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42" w:rsidRPr="007B3608" w:rsidRDefault="00AE1142" w:rsidP="00C3044D">
      <w:pPr>
        <w:tabs>
          <w:tab w:val="left" w:pos="6521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E1142" w:rsidRPr="007B3608" w:rsidRDefault="00AE1142" w:rsidP="00C3044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AE1142" w:rsidRDefault="00AE1142" w:rsidP="00C3044D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3608">
        <w:rPr>
          <w:sz w:val="28"/>
          <w:szCs w:val="28"/>
        </w:rPr>
        <w:t xml:space="preserve">к постановлению </w:t>
      </w:r>
    </w:p>
    <w:p w:rsidR="00AE1142" w:rsidRPr="007B3608" w:rsidRDefault="00AE1142" w:rsidP="00C3044D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rPr>
          <w:bCs/>
          <w:color w:val="000000"/>
          <w:sz w:val="28"/>
          <w:szCs w:val="28"/>
        </w:rPr>
      </w:pPr>
      <w:r w:rsidRPr="007B3608">
        <w:rPr>
          <w:sz w:val="28"/>
          <w:szCs w:val="28"/>
        </w:rPr>
        <w:t>администрации</w:t>
      </w:r>
      <w:r>
        <w:rPr>
          <w:sz w:val="28"/>
          <w:szCs w:val="28"/>
        </w:rPr>
        <w:t> </w:t>
      </w:r>
      <w:r w:rsidRPr="007B3608">
        <w:rPr>
          <w:bCs/>
          <w:color w:val="000000"/>
          <w:sz w:val="28"/>
          <w:szCs w:val="28"/>
        </w:rPr>
        <w:t xml:space="preserve">Суровикинского муниципального района </w:t>
      </w:r>
    </w:p>
    <w:p w:rsidR="00AE1142" w:rsidRPr="007B3608" w:rsidRDefault="00AE1142" w:rsidP="00C3044D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rPr>
          <w:bCs/>
          <w:color w:val="000000"/>
          <w:sz w:val="28"/>
          <w:szCs w:val="28"/>
        </w:rPr>
      </w:pPr>
    </w:p>
    <w:p w:rsidR="00AE1142" w:rsidRPr="007B3608" w:rsidRDefault="00AE1142" w:rsidP="00C3044D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rPr>
          <w:bCs/>
          <w:color w:val="000000"/>
          <w:sz w:val="28"/>
          <w:szCs w:val="28"/>
        </w:rPr>
      </w:pPr>
      <w:r w:rsidRPr="007B3608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                   №</w:t>
      </w:r>
      <w:r w:rsidRPr="007B3608">
        <w:rPr>
          <w:bCs/>
          <w:color w:val="000000"/>
          <w:sz w:val="28"/>
          <w:szCs w:val="28"/>
        </w:rPr>
        <w:t xml:space="preserve"> </w:t>
      </w:r>
    </w:p>
    <w:p w:rsidR="00AE1142" w:rsidRDefault="00AE1142" w:rsidP="00C30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142" w:rsidRPr="007B3608" w:rsidRDefault="00AE1142" w:rsidP="00C30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E1142" w:rsidRDefault="00AE1142" w:rsidP="00C30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142" w:rsidRPr="007B3608" w:rsidRDefault="00AE1142" w:rsidP="00C30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 xml:space="preserve">о проведении независимой оценки качества </w:t>
      </w:r>
      <w:r>
        <w:rPr>
          <w:rFonts w:ascii="Times New Roman" w:hAnsi="Times New Roman"/>
          <w:sz w:val="28"/>
          <w:szCs w:val="28"/>
        </w:rPr>
        <w:t>образовательной деятельности муниципальных образовательных организаций, расположенных</w:t>
      </w:r>
      <w:r w:rsidRPr="007B3608">
        <w:rPr>
          <w:rFonts w:ascii="Times New Roman" w:hAnsi="Times New Roman"/>
          <w:sz w:val="28"/>
          <w:szCs w:val="28"/>
        </w:rPr>
        <w:t xml:space="preserve"> на территории Суровикинского муниципального района Волгоградской области</w:t>
      </w:r>
    </w:p>
    <w:p w:rsidR="00AE1142" w:rsidRPr="007B3608" w:rsidRDefault="00AE1142" w:rsidP="00C30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142" w:rsidRPr="007B3608" w:rsidRDefault="00AE1142" w:rsidP="00C3044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E1142" w:rsidRPr="007B3608" w:rsidRDefault="00AE1142" w:rsidP="00C3044D">
      <w:pPr>
        <w:spacing w:after="0" w:line="240" w:lineRule="auto"/>
        <w:ind w:left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E1142" w:rsidRPr="00B4398A" w:rsidRDefault="00AE1142" w:rsidP="00A7793C">
      <w:pPr>
        <w:pStyle w:val="ListParagraph"/>
        <w:numPr>
          <w:ilvl w:val="1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Настоящее Положение о проведении независимой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муниципальных образовательных организаций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, расположенны</w:t>
      </w:r>
      <w:r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 на территории Суровикинского муниципального района Волгоградской области (далее - Положение) разработано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в соответствии со статьей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95.2 Федерального закона от 29.12.2012 № 273-ФЗ «Об образовании в Российской Федерации»</w:t>
      </w:r>
      <w:r w:rsidRPr="007B36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приказов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от 29.02.2015 № 172 «Об утверждении плана работ Министерства</w:t>
      </w:r>
      <w:r w:rsidRPr="00856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образования».</w:t>
      </w:r>
    </w:p>
    <w:p w:rsidR="00AE1142" w:rsidRDefault="00AE1142" w:rsidP="00A7793C">
      <w:pPr>
        <w:pStyle w:val="ListParagraph"/>
        <w:widowControl w:val="0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Независимая оценка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образовательной деятельности муниципальных образовательных организаций, осуществляется в отношении муниципальных образовательных организаций, расположенных на территории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 Суровикинского муниципального района Волгоградской области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(далее – МОО).</w:t>
      </w:r>
    </w:p>
    <w:p w:rsidR="00AE1142" w:rsidRDefault="00AE1142" w:rsidP="00A7793C">
      <w:pPr>
        <w:pStyle w:val="ListParagraph"/>
        <w:widowControl w:val="0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Независимая оценка качества образовательной деятельности МОО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 является одной из форм общественного контроля и проводится в целях предоставления гражданам информации о качестве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, а также в целях повышения качества их деятельности. </w:t>
      </w:r>
    </w:p>
    <w:p w:rsidR="00AE1142" w:rsidRPr="007B3608" w:rsidRDefault="00AE1142" w:rsidP="00A7793C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Независимая оценка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предусматривает оценку условий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образовательной деятельности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таким общим критериям, как открытость и доступность информации об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; комфортность условий предоставления услуг и доступность их получения; время ожидания предоставления услуги; доброжелательность, вежливость, компе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тентность работников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; удовлетворенность качеством оказания услуг. </w:t>
      </w:r>
    </w:p>
    <w:p w:rsidR="00AE1142" w:rsidRPr="007B3608" w:rsidRDefault="00AE1142" w:rsidP="00646D95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проведении независимой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используется общедоступная информация об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, размещаемая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том числе в форме открытых данных.</w:t>
      </w:r>
    </w:p>
    <w:p w:rsidR="00AE1142" w:rsidRPr="007B3608" w:rsidRDefault="00AE1142" w:rsidP="00646D95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целях создания условий для организации проведения независимой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администрация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Суровикинского муниципального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Волгоградской  области (далее – администрация),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 участием общественных организаций формирует общественный совет по проведению независимой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– Общественный совет) и утверждает  положение о нем.</w:t>
      </w:r>
    </w:p>
    <w:p w:rsidR="00AE1142" w:rsidRPr="007B3608" w:rsidRDefault="00AE1142" w:rsidP="00646D95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Независимая оценка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организуемая Общественным советом по её проведению, проводится не чаще чем один раз в год и не реже чем один раз в три года.</w:t>
      </w:r>
    </w:p>
    <w:p w:rsidR="00AE1142" w:rsidRPr="007B3608" w:rsidRDefault="00AE1142" w:rsidP="00646D95">
      <w:pPr>
        <w:pStyle w:val="ListParagraph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МОО и их учредитель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: </w:t>
      </w:r>
    </w:p>
    <w:p w:rsidR="00AE1142" w:rsidRDefault="00AE1142" w:rsidP="00C3044D">
      <w:pPr>
        <w:pStyle w:val="ListParagraph"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- размещают информацию о деятельности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МОО на своих официальных сайтах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-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</w:t>
      </w:r>
      <w:r>
        <w:rPr>
          <w:rFonts w:ascii="Times New Roman" w:eastAsia="Arial Unicode MS" w:hAnsi="Times New Roman"/>
          <w:color w:val="000000"/>
          <w:sz w:val="28"/>
          <w:szCs w:val="28"/>
        </w:rPr>
        <w:t>ернет»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, а также на официальном сайте для размещения информации о государственных и муниципальных учреждениях в</w:t>
      </w:r>
      <w:r w:rsidRPr="00556BB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информационно - телекоммуникационной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 сети Интернет (www.bus.gov.ru) </w:t>
      </w:r>
    </w:p>
    <w:p w:rsidR="00AE1142" w:rsidRPr="007B3608" w:rsidRDefault="00AE1142" w:rsidP="00C3044D">
      <w:pPr>
        <w:pStyle w:val="ListParagraph"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- обеспечивают техническую возможность выражения мнений получателями услуг о качестве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 на своих официальных сайтах 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AE1142" w:rsidRPr="007B3608" w:rsidRDefault="00AE1142" w:rsidP="00C3044D">
      <w:pPr>
        <w:pStyle w:val="1"/>
        <w:widowControl w:val="0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</w:p>
    <w:p w:rsidR="00AE1142" w:rsidRDefault="00AE1142" w:rsidP="00D90924">
      <w:pPr>
        <w:pStyle w:val="1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Цели, задачи и механизм проведения независимой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муниципальных образовательных организаций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 расположенных на территории</w:t>
      </w:r>
    </w:p>
    <w:p w:rsidR="00AE1142" w:rsidRPr="007B3608" w:rsidRDefault="00AE1142" w:rsidP="00D90924">
      <w:pPr>
        <w:pStyle w:val="1"/>
        <w:widowControl w:val="0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Суровикинского муниципального района Волгоградской области</w:t>
      </w:r>
    </w:p>
    <w:p w:rsidR="00AE1142" w:rsidRPr="007B3608" w:rsidRDefault="00AE1142" w:rsidP="00C3044D">
      <w:pPr>
        <w:pStyle w:val="1"/>
        <w:widowControl w:val="0"/>
        <w:spacing w:after="0" w:line="240" w:lineRule="auto"/>
        <w:ind w:left="84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1142" w:rsidRPr="007B3608" w:rsidRDefault="00AE1142" w:rsidP="00646D95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Основными целями независимой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являются:</w:t>
      </w:r>
    </w:p>
    <w:p w:rsidR="00AE1142" w:rsidRPr="007B3608" w:rsidRDefault="00AE1142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предоставление гражданам информации о качестве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AE1142" w:rsidRPr="007B3608" w:rsidRDefault="00AE1142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повышение качества образовательной деятельности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E1142" w:rsidRPr="007B3608" w:rsidRDefault="00AE1142" w:rsidP="00A7793C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2.2. Не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зависимая оценка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AE1142" w:rsidRPr="007B3608" w:rsidRDefault="00AE1142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обеспечение полной, актуальной и достоверной информацией  о порядке предоставления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, в том числе в электронной форме;</w:t>
      </w:r>
    </w:p>
    <w:p w:rsidR="00AE1142" w:rsidRPr="007B3608" w:rsidRDefault="00AE1142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формирование результатов оценки качества работы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рейтингов их деятельности;</w:t>
      </w:r>
    </w:p>
    <w:p w:rsidR="00AE1142" w:rsidRPr="007B3608" w:rsidRDefault="00AE1142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2.3. 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сновные задачи проведения независимой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AE1142" w:rsidRPr="007B3608" w:rsidRDefault="00AE1142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получение достоверной информации  о качестве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, осуществляемой с участием и на основе мнения общественных организаций, профессиональных сообществ, средств массовой информации и иных экспертов;</w:t>
      </w:r>
    </w:p>
    <w:p w:rsidR="00AE1142" w:rsidRDefault="00AE1142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обеспечение открытости и доступности полной, актуальной и достоверной информации о качестве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для всех категорий пользователей;</w:t>
      </w:r>
    </w:p>
    <w:p w:rsidR="00AE1142" w:rsidRDefault="00AE1142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совершенствование управления качеством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E1142" w:rsidRPr="007B3608" w:rsidRDefault="00AE1142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2.4. Для решения задач проведения независимой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Общественный совет:</w:t>
      </w:r>
    </w:p>
    <w:p w:rsidR="00AE1142" w:rsidRPr="007B3608" w:rsidRDefault="00AE1142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- определяет перечень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, в отношении которых проводится независимая оценка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AE1142" w:rsidRPr="007B3608" w:rsidRDefault="00AE1142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формирует предлож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ения для разработки муниципального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задания для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организации, которая осуществляет сбор, обобщение и анализ информации  о качестве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– оператор), принимае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т участие в рассмотрении проектов документации о закупк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 работ, услуг, а также проекта муниципального контракта, заключаемого  учредителем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оператором</w:t>
      </w:r>
      <w:r w:rsidRPr="007B360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E1142" w:rsidRDefault="00AE1142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устанавливает при необходимости дополнительные критерии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AE1142" w:rsidRPr="007B3608" w:rsidRDefault="00AE1142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осуществляют независимую оценку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учетом информации, представленной оператором;</w:t>
      </w:r>
    </w:p>
    <w:p w:rsidR="00AE1142" w:rsidRDefault="00AE1142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представляет в администрацию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результаты независимой оценки качества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, а также предложения об улучшении качества их деятельности.</w:t>
      </w:r>
    </w:p>
    <w:p w:rsidR="00AE1142" w:rsidRPr="007B3608" w:rsidRDefault="00AE1142" w:rsidP="00DA1878">
      <w:pPr>
        <w:pStyle w:val="1"/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2.5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Оператором может выступать:</w:t>
      </w:r>
    </w:p>
    <w:p w:rsidR="00AE1142" w:rsidRPr="007B3608" w:rsidRDefault="00AE1142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организация, заключившая в соответствии с законодательством Российской Федерации о размещен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ии заказов для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ципальных нужд муниципальный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контракт на выполнение работ по сбору, обобщению и анализу информации о качестве оказания услуг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AE1142" w:rsidRPr="007B3608" w:rsidRDefault="00AE1142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учреждение субъекта Российской Федерации, муниципа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льное учреждение в рамках муниципального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ания на оказание  муниципальных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услуг (выполнение работ) с учетом его уставной деятельности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AE1142" w:rsidRPr="007B3608" w:rsidRDefault="00AE1142" w:rsidP="00DA1878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>6.</w:t>
      </w:r>
      <w:r w:rsidRPr="007B3608">
        <w:rPr>
          <w:rFonts w:ascii="Times New Roman" w:eastAsia="Arial Unicode MS" w:hAnsi="Times New Roman"/>
          <w:i/>
          <w:color w:val="000000"/>
          <w:sz w:val="28"/>
          <w:szCs w:val="28"/>
        </w:rPr>
        <w:tab/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Сбор, обобщение и анализ информации о качестве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образовательной деятельности МОО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 проводится по трем основным направлениям: </w:t>
      </w:r>
    </w:p>
    <w:p w:rsidR="00AE1142" w:rsidRPr="007B3608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- изучение и оценка данных, размещенных на официальном сайте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AE1142" w:rsidRPr="000232F8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- изучение и оценка данных на официальном сайте для размещения информации о государственных и муниципальных учреждениях 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-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сети «Интернет» </w:t>
      </w:r>
      <w:hyperlink r:id="rId7" w:history="1">
        <w:r w:rsidRPr="000232F8">
          <w:rPr>
            <w:rStyle w:val="Hyperlink"/>
            <w:rFonts w:ascii="Times New Roman" w:eastAsia="Arial Unicode MS" w:hAnsi="Times New Roman"/>
            <w:color w:val="000000"/>
            <w:sz w:val="28"/>
            <w:szCs w:val="28"/>
            <w:u w:val="none"/>
          </w:rPr>
          <w:t>www.bus.gov.ru</w:t>
        </w:r>
      </w:hyperlink>
      <w:r w:rsidRPr="000232F8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AE1142" w:rsidRPr="007B3608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- сбор данных и оценка удовлетворенности получателей услуг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AE1142" w:rsidRPr="007B3608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По способу оценки показатели делятся на три группы:</w:t>
      </w:r>
    </w:p>
    <w:p w:rsidR="00AE1142" w:rsidRDefault="00AE1142" w:rsidP="00C3044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изучение мнения по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лучателей услуг;  </w:t>
      </w:r>
    </w:p>
    <w:p w:rsidR="00AE1142" w:rsidRDefault="00AE1142" w:rsidP="00C3044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наличие информации на сайте </w:t>
      </w:r>
      <w:hyperlink r:id="rId8" w:history="1">
        <w:r w:rsidRPr="000232F8">
          <w:rPr>
            <w:rStyle w:val="Hyperlink"/>
            <w:rFonts w:ascii="Times New Roman" w:eastAsia="Arial Unicode MS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0232F8">
          <w:rPr>
            <w:rStyle w:val="Hyperlink"/>
            <w:rFonts w:ascii="Times New Roman" w:eastAsia="Arial Unicode MS" w:hAnsi="Times New Roman"/>
            <w:color w:val="000000"/>
            <w:sz w:val="28"/>
            <w:szCs w:val="28"/>
            <w:u w:val="none"/>
          </w:rPr>
          <w:t>.</w:t>
        </w:r>
        <w:r w:rsidRPr="000232F8">
          <w:rPr>
            <w:rStyle w:val="Hyperlink"/>
            <w:rFonts w:ascii="Times New Roman" w:eastAsia="Arial Unicode MS" w:hAnsi="Times New Roman"/>
            <w:color w:val="000000"/>
            <w:sz w:val="28"/>
            <w:szCs w:val="28"/>
            <w:u w:val="none"/>
            <w:lang w:val="en-US"/>
          </w:rPr>
          <w:t>bus</w:t>
        </w:r>
        <w:r w:rsidRPr="000232F8">
          <w:rPr>
            <w:rStyle w:val="Hyperlink"/>
            <w:rFonts w:ascii="Times New Roman" w:eastAsia="Arial Unicode MS" w:hAnsi="Times New Roman"/>
            <w:color w:val="000000"/>
            <w:sz w:val="28"/>
            <w:szCs w:val="28"/>
            <w:u w:val="none"/>
          </w:rPr>
          <w:t>.</w:t>
        </w:r>
        <w:r w:rsidRPr="000232F8">
          <w:rPr>
            <w:rStyle w:val="Hyperlink"/>
            <w:rFonts w:ascii="Times New Roman" w:eastAsia="Arial Unicode MS" w:hAnsi="Times New Roman"/>
            <w:color w:val="000000"/>
            <w:sz w:val="28"/>
            <w:szCs w:val="28"/>
            <w:u w:val="none"/>
            <w:lang w:val="en-US"/>
          </w:rPr>
          <w:t>gov</w:t>
        </w:r>
        <w:r w:rsidRPr="000232F8">
          <w:rPr>
            <w:rStyle w:val="Hyperlink"/>
            <w:rFonts w:ascii="Times New Roman" w:eastAsia="Arial Unicode MS" w:hAnsi="Times New Roman"/>
            <w:color w:val="000000"/>
            <w:sz w:val="28"/>
            <w:szCs w:val="28"/>
            <w:u w:val="none"/>
          </w:rPr>
          <w:t>.</w:t>
        </w:r>
        <w:r w:rsidRPr="000232F8">
          <w:rPr>
            <w:rStyle w:val="Hyperlink"/>
            <w:rFonts w:ascii="Times New Roman" w:eastAsia="Arial Unicode MS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t xml:space="preserve">;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AE1142" w:rsidRDefault="00AE1142" w:rsidP="007548B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наличие информации на официальном сайте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МОО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 xml:space="preserve"> или при его отсутствии на сайте учредителя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МОО; </w:t>
      </w:r>
    </w:p>
    <w:p w:rsidR="00AE1142" w:rsidRDefault="00AE1142" w:rsidP="007548B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2.7. На основании результатов проведения независимой оценки Общественный совет представляет предложения по улучшению качества деятельности МОО, утверждает их и направляет в администрацию.</w:t>
      </w:r>
    </w:p>
    <w:p w:rsidR="00AE1142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2.8. В целях улучшения деятельности МОО:</w:t>
      </w:r>
    </w:p>
    <w:p w:rsidR="00AE1142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а) администрация:</w:t>
      </w:r>
    </w:p>
    <w:p w:rsidR="00AE1142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- направляет МОО предложения по улучшению качества их деятельности, подготовленные с учетом изучения результатов независимой оценки качества образовательной деятельности МОО и предложений Общественного совета;</w:t>
      </w:r>
    </w:p>
    <w:p w:rsidR="00AE1142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- размещает материалы по итогам проведения независимой оценки качества образовательной деятельности МОО на официальном сайте администрации и официальном сайте для размещения информации о государственных и муниципальных учреждениях в информационно - телекоммуникационной сети «Интернет»;</w:t>
      </w:r>
    </w:p>
    <w:p w:rsidR="00AE1142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б) МОО:</w:t>
      </w:r>
    </w:p>
    <w:p w:rsidR="00AE1142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- разрабатывают на основе предложений, указанных в подпункте  «а» настоящего пункта, план  об улучшении качества деятельности МОО и утверждают его;</w:t>
      </w:r>
    </w:p>
    <w:p w:rsidR="00AE1142" w:rsidRPr="007B3608" w:rsidRDefault="00AE1142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- размещают планы мероприятий по улучшению качества деятельности  МОО на своих официальных сайтах в информационно – телекоммуникационной сети «Интернет» и обеспечивают их выполнение.</w:t>
      </w:r>
    </w:p>
    <w:p w:rsidR="00AE1142" w:rsidRDefault="00AE1142"/>
    <w:sectPr w:rsidR="00AE1142" w:rsidSect="000232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42" w:rsidRDefault="00AE1142" w:rsidP="000232F8">
      <w:pPr>
        <w:spacing w:after="0" w:line="240" w:lineRule="auto"/>
      </w:pPr>
      <w:r>
        <w:separator/>
      </w:r>
    </w:p>
  </w:endnote>
  <w:endnote w:type="continuationSeparator" w:id="0">
    <w:p w:rsidR="00AE1142" w:rsidRDefault="00AE1142" w:rsidP="0002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42" w:rsidRDefault="00AE1142" w:rsidP="000232F8">
      <w:pPr>
        <w:spacing w:after="0" w:line="240" w:lineRule="auto"/>
      </w:pPr>
      <w:r>
        <w:separator/>
      </w:r>
    </w:p>
  </w:footnote>
  <w:footnote w:type="continuationSeparator" w:id="0">
    <w:p w:rsidR="00AE1142" w:rsidRDefault="00AE1142" w:rsidP="0002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2" w:rsidRDefault="00AE1142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AE1142" w:rsidRDefault="00AE1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B61156"/>
    <w:name w:val="WWNum3"/>
    <w:lvl w:ilvl="0">
      <w:start w:val="1"/>
      <w:numFmt w:val="decimal"/>
      <w:lvlText w:val="%1."/>
      <w:lvlJc w:val="left"/>
      <w:pPr>
        <w:tabs>
          <w:tab w:val="num" w:pos="-710"/>
        </w:tabs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122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710"/>
        </w:tabs>
        <w:ind w:left="194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710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710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710"/>
        </w:tabs>
        <w:ind w:left="410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710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710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710"/>
        </w:tabs>
        <w:ind w:left="626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>
    <w:nsid w:val="23400877"/>
    <w:multiLevelType w:val="multilevel"/>
    <w:tmpl w:val="DE58730A"/>
    <w:lvl w:ilvl="0">
      <w:start w:val="1"/>
      <w:numFmt w:val="decimal"/>
      <w:lvlText w:val="%1."/>
      <w:lvlJc w:val="left"/>
      <w:pPr>
        <w:ind w:left="846" w:hanging="420"/>
      </w:pPr>
      <w:rPr>
        <w:rFonts w:eastAsia="Arial Unicode MS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 Unicode MS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 Unicode MS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4D"/>
    <w:rsid w:val="000232F8"/>
    <w:rsid w:val="001468EA"/>
    <w:rsid w:val="001C0AB4"/>
    <w:rsid w:val="00222CE9"/>
    <w:rsid w:val="00357617"/>
    <w:rsid w:val="00395246"/>
    <w:rsid w:val="003E3B8A"/>
    <w:rsid w:val="00420493"/>
    <w:rsid w:val="00455EAE"/>
    <w:rsid w:val="00556BB8"/>
    <w:rsid w:val="005A717F"/>
    <w:rsid w:val="00646D95"/>
    <w:rsid w:val="00673AF4"/>
    <w:rsid w:val="006949C6"/>
    <w:rsid w:val="00742E54"/>
    <w:rsid w:val="007548B9"/>
    <w:rsid w:val="007B3608"/>
    <w:rsid w:val="00831BD2"/>
    <w:rsid w:val="0085631C"/>
    <w:rsid w:val="0095026F"/>
    <w:rsid w:val="00984706"/>
    <w:rsid w:val="009A42B0"/>
    <w:rsid w:val="00A7793C"/>
    <w:rsid w:val="00AE1142"/>
    <w:rsid w:val="00B4398A"/>
    <w:rsid w:val="00B73C08"/>
    <w:rsid w:val="00BB04CE"/>
    <w:rsid w:val="00C3044D"/>
    <w:rsid w:val="00C63CA0"/>
    <w:rsid w:val="00CA3207"/>
    <w:rsid w:val="00D90924"/>
    <w:rsid w:val="00DA1878"/>
    <w:rsid w:val="00DA7E21"/>
    <w:rsid w:val="00DB0D21"/>
    <w:rsid w:val="00E84A47"/>
    <w:rsid w:val="00F35659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044D"/>
    <w:pPr>
      <w:ind w:left="720"/>
      <w:contextualSpacing/>
    </w:pPr>
  </w:style>
  <w:style w:type="paragraph" w:styleId="NormalWeb">
    <w:name w:val="Normal (Web)"/>
    <w:basedOn w:val="Normal"/>
    <w:uiPriority w:val="99"/>
    <w:rsid w:val="00C30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044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C3044D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02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2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2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2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1217</Words>
  <Characters>6939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Пользователь Windows</cp:lastModifiedBy>
  <cp:revision>20</cp:revision>
  <cp:lastPrinted>2016-09-02T08:15:00Z</cp:lastPrinted>
  <dcterms:created xsi:type="dcterms:W3CDTF">2016-09-01T11:47:00Z</dcterms:created>
  <dcterms:modified xsi:type="dcterms:W3CDTF">2017-03-09T12:44:00Z</dcterms:modified>
</cp:coreProperties>
</file>