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7" w:rsidRPr="00D70E0A" w:rsidRDefault="00B1729B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СУРОВИКИНСКОГО 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ED3807" w:rsidRPr="00D70E0A" w:rsidRDefault="00874055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line id="_x0000_s1026" style="position:absolute;left:0;text-align:left;z-index:251657728" from="1.1pt,18.2pt" to="461.9pt,18.2pt" o:allowincell="f" strokeweight="1.5pt">
            <w10:wrap anchorx="page"/>
          </v:line>
        </w:pict>
      </w:r>
      <w:r w:rsidR="00ED3807"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345471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  <w:r w:rsidR="00EA30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190F5F" w:rsidRDefault="00ED3807" w:rsidP="00ED3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5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5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0F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</w:t>
      </w:r>
    </w:p>
    <w:p w:rsidR="00ED3807" w:rsidRPr="0081599D" w:rsidRDefault="00ED3807" w:rsidP="00ED3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874" w:rsidRDefault="00591E3C" w:rsidP="00003874">
      <w:pPr>
        <w:pStyle w:val="a3"/>
        <w:tabs>
          <w:tab w:val="left" w:pos="4253"/>
        </w:tabs>
        <w:spacing w:before="195" w:beforeAutospacing="0" w:after="0" w:afterAutospacing="0" w:line="195" w:lineRule="atLeas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45471">
        <w:rPr>
          <w:sz w:val="28"/>
          <w:szCs w:val="28"/>
        </w:rPr>
        <w:t xml:space="preserve"> в постановление администрации Суровикинского муниципального района Волгоградской области от 10.03.2021 №156</w:t>
      </w:r>
      <w:r w:rsidR="00003874" w:rsidRPr="0081599D">
        <w:rPr>
          <w:sz w:val="28"/>
          <w:szCs w:val="28"/>
        </w:rPr>
        <w:t xml:space="preserve"> </w:t>
      </w:r>
      <w:r w:rsidR="00345471">
        <w:rPr>
          <w:sz w:val="28"/>
          <w:szCs w:val="28"/>
        </w:rPr>
        <w:t xml:space="preserve">«Об </w:t>
      </w:r>
      <w:r w:rsidR="00003874" w:rsidRPr="0081599D">
        <w:rPr>
          <w:sz w:val="28"/>
          <w:szCs w:val="28"/>
        </w:rPr>
        <w:t>автоматизации закупок товаров, работ, услуг малого объема для обеспечения муниципальных нужд Суровикинского муниципального района</w:t>
      </w:r>
      <w:r w:rsidR="004C42C1">
        <w:rPr>
          <w:sz w:val="28"/>
          <w:szCs w:val="28"/>
        </w:rPr>
        <w:t xml:space="preserve"> Волгоградской области</w:t>
      </w:r>
      <w:r w:rsidR="00345471">
        <w:rPr>
          <w:sz w:val="28"/>
          <w:szCs w:val="28"/>
        </w:rPr>
        <w:t>»</w:t>
      </w:r>
    </w:p>
    <w:p w:rsidR="004C42C1" w:rsidRPr="0081599D" w:rsidRDefault="004C42C1" w:rsidP="00003874">
      <w:pPr>
        <w:pStyle w:val="a3"/>
        <w:tabs>
          <w:tab w:val="left" w:pos="4253"/>
        </w:tabs>
        <w:spacing w:before="195" w:beforeAutospacing="0" w:after="0" w:afterAutospacing="0" w:line="195" w:lineRule="atLeast"/>
        <w:ind w:right="5102"/>
        <w:jc w:val="both"/>
        <w:rPr>
          <w:sz w:val="28"/>
          <w:szCs w:val="28"/>
        </w:rPr>
      </w:pPr>
    </w:p>
    <w:p w:rsidR="00003874" w:rsidRDefault="00345471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345471" w:rsidRDefault="00345471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Суровикинского муниципального района Волгоградской области от 10.03.2021 №156</w:t>
      </w:r>
      <w:r w:rsidRPr="00815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81599D">
        <w:rPr>
          <w:sz w:val="28"/>
          <w:szCs w:val="28"/>
        </w:rPr>
        <w:t>автоматизации закупок товаров, работ, услуг малого объема для обеспечения муниципальных нужд Суровикинского муниципального района</w:t>
      </w:r>
      <w:r>
        <w:rPr>
          <w:sz w:val="28"/>
          <w:szCs w:val="28"/>
        </w:rPr>
        <w:t xml:space="preserve"> Волгоградской области» </w:t>
      </w:r>
      <w:r w:rsidR="00591E3C">
        <w:rPr>
          <w:sz w:val="28"/>
          <w:szCs w:val="28"/>
        </w:rPr>
        <w:t>(далее – постановление) следующее изменение</w:t>
      </w:r>
      <w:r>
        <w:rPr>
          <w:sz w:val="28"/>
          <w:szCs w:val="28"/>
        </w:rPr>
        <w:t>:</w:t>
      </w:r>
    </w:p>
    <w:p w:rsidR="00D04E1F" w:rsidRDefault="00D04E1F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1E3C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3 п</w:t>
      </w:r>
      <w:r w:rsidR="00591E3C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 изложить в следующей редакции:</w:t>
      </w:r>
    </w:p>
    <w:p w:rsidR="00D04E1F" w:rsidRDefault="00D04E1F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3) </w:t>
      </w:r>
      <w:r w:rsidRPr="0081599D">
        <w:rPr>
          <w:sz w:val="28"/>
          <w:szCs w:val="28"/>
        </w:rPr>
        <w:t>при осуществлении закупки малого объема с цено</w:t>
      </w:r>
      <w:r>
        <w:rPr>
          <w:sz w:val="28"/>
          <w:szCs w:val="28"/>
        </w:rPr>
        <w:t>й контракта менее 50 000 рублей</w:t>
      </w:r>
      <w:proofErr w:type="gramStart"/>
      <w:r w:rsidR="00591E3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03874" w:rsidRPr="0081599D" w:rsidRDefault="00C4356D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874" w:rsidRPr="0081599D">
        <w:rPr>
          <w:sz w:val="28"/>
          <w:szCs w:val="28"/>
        </w:rPr>
        <w:t xml:space="preserve">. </w:t>
      </w:r>
      <w:r w:rsidR="005971E7" w:rsidRPr="00D70E0A">
        <w:rPr>
          <w:sz w:val="28"/>
          <w:szCs w:val="28"/>
        </w:rPr>
        <w:t>Настоящее постановление вступает в силу после его обнародовани</w:t>
      </w:r>
      <w:r w:rsidR="005971E7">
        <w:rPr>
          <w:sz w:val="28"/>
          <w:szCs w:val="28"/>
        </w:rPr>
        <w:t>я</w:t>
      </w:r>
      <w:r w:rsidR="005971E7" w:rsidRPr="00D70E0A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5971E7" w:rsidRPr="00D70E0A">
        <w:rPr>
          <w:sz w:val="28"/>
          <w:szCs w:val="28"/>
        </w:rPr>
        <w:t>г</w:t>
      </w:r>
      <w:proofErr w:type="gramEnd"/>
      <w:r w:rsidR="005971E7" w:rsidRPr="00D70E0A">
        <w:rPr>
          <w:sz w:val="28"/>
          <w:szCs w:val="28"/>
        </w:rPr>
        <w:t>. Суровикино, ул. Ленина, д. 64.</w:t>
      </w:r>
    </w:p>
    <w:p w:rsidR="005971E7" w:rsidRDefault="005971E7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D04E1F" w:rsidRPr="0081599D" w:rsidRDefault="00D04E1F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A517A" w:rsidRPr="0081599D" w:rsidRDefault="009A517A" w:rsidP="009A5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874" w:rsidRPr="0081599D" w:rsidRDefault="00771639" w:rsidP="0055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Г</w:t>
      </w:r>
      <w:r w:rsidR="005971E7">
        <w:rPr>
          <w:sz w:val="28"/>
          <w:szCs w:val="28"/>
        </w:rPr>
        <w:t>лава</w:t>
      </w:r>
      <w:r w:rsidR="00003874" w:rsidRPr="0081599D">
        <w:rPr>
          <w:sz w:val="28"/>
          <w:szCs w:val="28"/>
        </w:rPr>
        <w:t xml:space="preserve"> </w:t>
      </w:r>
      <w:r w:rsidRPr="0081599D">
        <w:rPr>
          <w:sz w:val="28"/>
          <w:szCs w:val="28"/>
        </w:rPr>
        <w:t>Суровикинского</w:t>
      </w:r>
    </w:p>
    <w:p w:rsidR="00003874" w:rsidRPr="0081599D" w:rsidRDefault="00003874" w:rsidP="0055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        </w:t>
      </w:r>
      <w:r w:rsidR="00771639" w:rsidRPr="0081599D">
        <w:rPr>
          <w:sz w:val="28"/>
          <w:szCs w:val="28"/>
        </w:rPr>
        <w:t xml:space="preserve">          </w:t>
      </w:r>
      <w:r w:rsidR="00B1729B">
        <w:rPr>
          <w:sz w:val="28"/>
          <w:szCs w:val="28"/>
        </w:rPr>
        <w:t xml:space="preserve">       </w:t>
      </w:r>
      <w:r w:rsidR="00771639" w:rsidRPr="0081599D">
        <w:rPr>
          <w:sz w:val="28"/>
          <w:szCs w:val="28"/>
        </w:rPr>
        <w:t xml:space="preserve">  </w:t>
      </w:r>
      <w:r w:rsidR="00B1729B">
        <w:rPr>
          <w:sz w:val="28"/>
          <w:szCs w:val="28"/>
        </w:rPr>
        <w:t>Р.А.Слива</w:t>
      </w: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003874" w:rsidRPr="00F050D5" w:rsidRDefault="00552ABB" w:rsidP="00C52907">
      <w:pPr>
        <w:pStyle w:val="a3"/>
        <w:spacing w:before="195" w:beforeAutospacing="0" w:after="0" w:afterAutospacing="0"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805BB" w:rsidRPr="00F050D5" w:rsidRDefault="004805BB" w:rsidP="00F85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05BB" w:rsidRPr="00F050D5" w:rsidSect="00884AB6">
      <w:headerReference w:type="default" r:id="rId9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81" w:rsidRDefault="00F14C81" w:rsidP="00884AB6">
      <w:pPr>
        <w:spacing w:after="0" w:line="240" w:lineRule="auto"/>
      </w:pPr>
      <w:r>
        <w:separator/>
      </w:r>
    </w:p>
  </w:endnote>
  <w:endnote w:type="continuationSeparator" w:id="0">
    <w:p w:rsidR="00F14C81" w:rsidRDefault="00F14C81" w:rsidP="0088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81" w:rsidRDefault="00F14C81" w:rsidP="00884AB6">
      <w:pPr>
        <w:spacing w:after="0" w:line="240" w:lineRule="auto"/>
      </w:pPr>
      <w:r>
        <w:separator/>
      </w:r>
    </w:p>
  </w:footnote>
  <w:footnote w:type="continuationSeparator" w:id="0">
    <w:p w:rsidR="00F14C81" w:rsidRDefault="00F14C81" w:rsidP="0088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23"/>
      <w:docPartObj>
        <w:docPartGallery w:val="Page Numbers (Top of Page)"/>
        <w:docPartUnique/>
      </w:docPartObj>
    </w:sdtPr>
    <w:sdtContent>
      <w:p w:rsidR="00884AB6" w:rsidRDefault="00874055">
        <w:pPr>
          <w:pStyle w:val="a6"/>
          <w:jc w:val="center"/>
        </w:pPr>
        <w:fldSimple w:instr=" PAGE   \* MERGEFORMAT ">
          <w:r w:rsidR="00D04E1F">
            <w:rPr>
              <w:noProof/>
            </w:rPr>
            <w:t>2</w:t>
          </w:r>
        </w:fldSimple>
      </w:p>
    </w:sdtContent>
  </w:sdt>
  <w:p w:rsidR="00884AB6" w:rsidRDefault="00884A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71"/>
    <w:rsid w:val="00003874"/>
    <w:rsid w:val="00054EE3"/>
    <w:rsid w:val="0009506A"/>
    <w:rsid w:val="000F54F2"/>
    <w:rsid w:val="00121A1F"/>
    <w:rsid w:val="00142C8A"/>
    <w:rsid w:val="001568B8"/>
    <w:rsid w:val="00190F5F"/>
    <w:rsid w:val="001A51B9"/>
    <w:rsid w:val="00206038"/>
    <w:rsid w:val="0023260E"/>
    <w:rsid w:val="00267E43"/>
    <w:rsid w:val="0027627F"/>
    <w:rsid w:val="0028626A"/>
    <w:rsid w:val="002D08C8"/>
    <w:rsid w:val="002E5251"/>
    <w:rsid w:val="00314E0C"/>
    <w:rsid w:val="00330F43"/>
    <w:rsid w:val="00337E57"/>
    <w:rsid w:val="00341DE4"/>
    <w:rsid w:val="00345471"/>
    <w:rsid w:val="00367F0E"/>
    <w:rsid w:val="003A0A4C"/>
    <w:rsid w:val="003F1241"/>
    <w:rsid w:val="00405C4E"/>
    <w:rsid w:val="004669F4"/>
    <w:rsid w:val="004805BB"/>
    <w:rsid w:val="004910D7"/>
    <w:rsid w:val="004C3676"/>
    <w:rsid w:val="004C42C1"/>
    <w:rsid w:val="004D46DE"/>
    <w:rsid w:val="004F6A43"/>
    <w:rsid w:val="005000DE"/>
    <w:rsid w:val="0052772C"/>
    <w:rsid w:val="00537E6C"/>
    <w:rsid w:val="00552ABB"/>
    <w:rsid w:val="005806AF"/>
    <w:rsid w:val="00591E3C"/>
    <w:rsid w:val="005971E7"/>
    <w:rsid w:val="00600982"/>
    <w:rsid w:val="0060666F"/>
    <w:rsid w:val="00610030"/>
    <w:rsid w:val="00626942"/>
    <w:rsid w:val="0064327F"/>
    <w:rsid w:val="006559CA"/>
    <w:rsid w:val="00661994"/>
    <w:rsid w:val="006C7A53"/>
    <w:rsid w:val="0072242B"/>
    <w:rsid w:val="00771639"/>
    <w:rsid w:val="007774F8"/>
    <w:rsid w:val="007A37BB"/>
    <w:rsid w:val="007B547D"/>
    <w:rsid w:val="007F4072"/>
    <w:rsid w:val="0081599D"/>
    <w:rsid w:val="00874055"/>
    <w:rsid w:val="00884AB6"/>
    <w:rsid w:val="008B737F"/>
    <w:rsid w:val="008E4EA1"/>
    <w:rsid w:val="008F3A80"/>
    <w:rsid w:val="009122AA"/>
    <w:rsid w:val="00925231"/>
    <w:rsid w:val="00961E15"/>
    <w:rsid w:val="00971CF2"/>
    <w:rsid w:val="00977087"/>
    <w:rsid w:val="009827A2"/>
    <w:rsid w:val="009A517A"/>
    <w:rsid w:val="009A5EE7"/>
    <w:rsid w:val="009F2879"/>
    <w:rsid w:val="00A45CE8"/>
    <w:rsid w:val="00A76B7B"/>
    <w:rsid w:val="00AD2066"/>
    <w:rsid w:val="00B06179"/>
    <w:rsid w:val="00B1729B"/>
    <w:rsid w:val="00B52067"/>
    <w:rsid w:val="00B6713D"/>
    <w:rsid w:val="00BE1B59"/>
    <w:rsid w:val="00C21D7A"/>
    <w:rsid w:val="00C4356D"/>
    <w:rsid w:val="00C52907"/>
    <w:rsid w:val="00CC4E9F"/>
    <w:rsid w:val="00D04E1F"/>
    <w:rsid w:val="00D0696D"/>
    <w:rsid w:val="00D32C60"/>
    <w:rsid w:val="00D713EE"/>
    <w:rsid w:val="00D93F38"/>
    <w:rsid w:val="00DB1DD1"/>
    <w:rsid w:val="00DC4AF5"/>
    <w:rsid w:val="00E246CA"/>
    <w:rsid w:val="00E259B6"/>
    <w:rsid w:val="00E4256C"/>
    <w:rsid w:val="00E43E4F"/>
    <w:rsid w:val="00E46370"/>
    <w:rsid w:val="00E67999"/>
    <w:rsid w:val="00E73BAB"/>
    <w:rsid w:val="00E972B1"/>
    <w:rsid w:val="00EA30AB"/>
    <w:rsid w:val="00EA462F"/>
    <w:rsid w:val="00EC14ED"/>
    <w:rsid w:val="00EC6107"/>
    <w:rsid w:val="00ED3807"/>
    <w:rsid w:val="00EF0A2A"/>
    <w:rsid w:val="00EF3AE0"/>
    <w:rsid w:val="00F04897"/>
    <w:rsid w:val="00F050D5"/>
    <w:rsid w:val="00F14C81"/>
    <w:rsid w:val="00F46989"/>
    <w:rsid w:val="00F50CDC"/>
    <w:rsid w:val="00F54128"/>
    <w:rsid w:val="00F85522"/>
    <w:rsid w:val="00F9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A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8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A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89;&#1090;&#1072;&#1085;&#1086;&#1074;&#1083;&#1077;&#1085;&#1080;&#1103;\&#8470;1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7CCD-99C2-42B6-AFA0-65AD8270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№156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Zak_23</cp:lastModifiedBy>
  <cp:revision>3</cp:revision>
  <cp:lastPrinted>2023-05-04T12:41:00Z</cp:lastPrinted>
  <dcterms:created xsi:type="dcterms:W3CDTF">2023-05-04T10:45:00Z</dcterms:created>
  <dcterms:modified xsi:type="dcterms:W3CDTF">2023-05-04T12:41:00Z</dcterms:modified>
</cp:coreProperties>
</file>