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7" w:rsidRDefault="006D1D97" w:rsidP="005C64E2">
      <w:pPr>
        <w:rPr>
          <w:rFonts w:ascii="Book Antiqua" w:hAnsi="Book Antiqua"/>
          <w:b/>
          <w:color w:val="333333"/>
          <w:sz w:val="28"/>
        </w:rPr>
      </w:pPr>
    </w:p>
    <w:p w:rsidR="006D1D97" w:rsidRDefault="006D1D97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 xml:space="preserve">АДМИНИСТРАЦИЯ СУРОВИКИНСКОГО </w:t>
      </w:r>
    </w:p>
    <w:p w:rsidR="006D1D97" w:rsidRDefault="006D1D97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МУНИЦИПАЛЬНОГО РАЙОНА</w:t>
      </w:r>
    </w:p>
    <w:p w:rsidR="006D1D97" w:rsidRDefault="006D1D97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ВОЛГОГРАДСКОЙ ОБЛАСТИ</w:t>
      </w:r>
    </w:p>
    <w:p w:rsidR="006D1D97" w:rsidRDefault="006D1D97">
      <w:pPr>
        <w:pBdr>
          <w:bottom w:val="single" w:sz="8" w:space="3" w:color="000000"/>
        </w:pBdr>
        <w:jc w:val="center"/>
        <w:rPr>
          <w:rFonts w:cs="Tahoma"/>
          <w:b/>
          <w:bCs/>
          <w:color w:val="333333"/>
          <w:sz w:val="22"/>
        </w:rPr>
      </w:pPr>
    </w:p>
    <w:p w:rsidR="006D1D97" w:rsidRDefault="006D1D97">
      <w:pPr>
        <w:tabs>
          <w:tab w:val="left" w:pos="9180"/>
        </w:tabs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 xml:space="preserve">                                                  </w:t>
      </w:r>
    </w:p>
    <w:p w:rsidR="006D1D97" w:rsidRDefault="006D1D97">
      <w:pPr>
        <w:tabs>
          <w:tab w:val="left" w:pos="9180"/>
        </w:tabs>
        <w:rPr>
          <w:rFonts w:cs="Arial"/>
          <w:b/>
          <w:bCs/>
          <w:color w:val="333333"/>
          <w:sz w:val="28"/>
          <w:szCs w:val="28"/>
        </w:rPr>
      </w:pPr>
      <w:r>
        <w:rPr>
          <w:rFonts w:cs="Arial"/>
          <w:b/>
          <w:bCs/>
          <w:color w:val="333333"/>
          <w:sz w:val="28"/>
          <w:szCs w:val="28"/>
        </w:rPr>
        <w:t xml:space="preserve">                                         </w:t>
      </w:r>
      <w:proofErr w:type="gramStart"/>
      <w:r>
        <w:rPr>
          <w:rFonts w:cs="Arial"/>
          <w:b/>
          <w:bCs/>
          <w:color w:val="333333"/>
          <w:sz w:val="28"/>
          <w:szCs w:val="28"/>
        </w:rPr>
        <w:t>П</w:t>
      </w:r>
      <w:proofErr w:type="gramEnd"/>
      <w:r>
        <w:rPr>
          <w:rFonts w:cs="Arial"/>
          <w:b/>
          <w:bCs/>
          <w:color w:val="333333"/>
          <w:sz w:val="28"/>
          <w:szCs w:val="28"/>
        </w:rPr>
        <w:t xml:space="preserve"> О С Т А Н О В Л Е Н И Е</w:t>
      </w:r>
    </w:p>
    <w:p w:rsidR="006D1D97" w:rsidRDefault="006D1D97" w:rsidP="00B011B7">
      <w:pPr>
        <w:rPr>
          <w:rFonts w:ascii="Book Antiqua" w:hAnsi="Book Antiqua" w:cs="Arial"/>
          <w:b/>
          <w:color w:val="333333"/>
          <w:sz w:val="20"/>
        </w:rPr>
      </w:pPr>
    </w:p>
    <w:p w:rsidR="006D1D97" w:rsidRDefault="006D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B64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 w:rsidR="00CF2B64">
        <w:rPr>
          <w:sz w:val="28"/>
          <w:szCs w:val="28"/>
        </w:rPr>
        <w:t xml:space="preserve">                         № </w:t>
      </w:r>
    </w:p>
    <w:p w:rsidR="00610E7C" w:rsidRDefault="001246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5C">
        <w:rPr>
          <w:sz w:val="28"/>
          <w:szCs w:val="28"/>
        </w:rPr>
        <w:t xml:space="preserve">б </w:t>
      </w:r>
      <w:r w:rsidR="002677E9">
        <w:rPr>
          <w:sz w:val="28"/>
          <w:szCs w:val="28"/>
        </w:rPr>
        <w:t xml:space="preserve"> </w:t>
      </w:r>
      <w:r w:rsidR="006E1D8C">
        <w:rPr>
          <w:sz w:val="28"/>
          <w:szCs w:val="28"/>
        </w:rPr>
        <w:t>уполномоченном органе</w:t>
      </w:r>
    </w:p>
    <w:p w:rsidR="002677E9" w:rsidRDefault="00B011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77E9">
        <w:rPr>
          <w:sz w:val="28"/>
          <w:szCs w:val="28"/>
        </w:rPr>
        <w:t>о выявлению самовольного строительства</w:t>
      </w:r>
    </w:p>
    <w:p w:rsidR="006E1D8C" w:rsidRDefault="00B011B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77E9">
        <w:rPr>
          <w:sz w:val="28"/>
          <w:szCs w:val="28"/>
        </w:rPr>
        <w:t xml:space="preserve">а территории Суровикинского </w:t>
      </w:r>
    </w:p>
    <w:p w:rsidR="002677E9" w:rsidRDefault="002677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E1D8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D1D97" w:rsidRDefault="006D1D97">
      <w:pPr>
        <w:jc w:val="both"/>
        <w:rPr>
          <w:sz w:val="28"/>
          <w:szCs w:val="28"/>
        </w:rPr>
      </w:pPr>
    </w:p>
    <w:p w:rsidR="006D1D97" w:rsidRDefault="00B011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D8C">
        <w:rPr>
          <w:sz w:val="28"/>
          <w:szCs w:val="28"/>
        </w:rPr>
        <w:t>В целях выявл</w:t>
      </w:r>
      <w:r w:rsidR="00835764">
        <w:rPr>
          <w:sz w:val="28"/>
          <w:szCs w:val="28"/>
        </w:rPr>
        <w:t>ения самовольного строительства на территории Суровикинского муниципального района, р</w:t>
      </w:r>
      <w:r>
        <w:rPr>
          <w:sz w:val="28"/>
          <w:szCs w:val="28"/>
        </w:rPr>
        <w:t>уководствуясь ст.37 Градостроительного кодекса Волгоградской област</w:t>
      </w:r>
      <w:r w:rsidR="00D93060">
        <w:rPr>
          <w:sz w:val="28"/>
          <w:szCs w:val="28"/>
        </w:rPr>
        <w:t>и</w:t>
      </w:r>
      <w:r>
        <w:rPr>
          <w:sz w:val="28"/>
          <w:szCs w:val="28"/>
        </w:rPr>
        <w:t>, постановлением главы Администрации Волгоградской области от 12 ноября 2009г. № 1370 « О порядке выявления самовольного строительства на территории Волгоградской области», Уставом Суровикинского муниципального района,</w:t>
      </w:r>
    </w:p>
    <w:p w:rsidR="006D1D97" w:rsidRDefault="006D1D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960DDC" w:rsidRDefault="006D1D97" w:rsidP="000B1E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B44">
        <w:rPr>
          <w:sz w:val="28"/>
          <w:szCs w:val="28"/>
        </w:rPr>
        <w:t>1.</w:t>
      </w:r>
      <w:r w:rsidR="006E1D8C">
        <w:rPr>
          <w:sz w:val="28"/>
          <w:szCs w:val="28"/>
        </w:rPr>
        <w:t>Образовать комиссию</w:t>
      </w:r>
      <w:r w:rsidR="00B011B7">
        <w:rPr>
          <w:sz w:val="28"/>
          <w:szCs w:val="28"/>
        </w:rPr>
        <w:t xml:space="preserve">  по выявлению самовольного строительства на территории Суровикинского</w:t>
      </w:r>
      <w:r w:rsidR="00B011B7" w:rsidRPr="00B011B7">
        <w:rPr>
          <w:sz w:val="28"/>
          <w:szCs w:val="28"/>
        </w:rPr>
        <w:t xml:space="preserve"> </w:t>
      </w:r>
      <w:r w:rsidR="00B011B7">
        <w:rPr>
          <w:sz w:val="28"/>
          <w:szCs w:val="28"/>
        </w:rPr>
        <w:t>муниципального района</w:t>
      </w:r>
      <w:r w:rsidR="00DA5B44">
        <w:rPr>
          <w:sz w:val="28"/>
          <w:szCs w:val="28"/>
        </w:rPr>
        <w:t xml:space="preserve"> </w:t>
      </w:r>
      <w:r w:rsidR="006E1D8C">
        <w:rPr>
          <w:sz w:val="28"/>
          <w:szCs w:val="28"/>
        </w:rPr>
        <w:t xml:space="preserve"> и утвердить ее</w:t>
      </w:r>
      <w:r w:rsidR="0060597E">
        <w:rPr>
          <w:sz w:val="28"/>
          <w:szCs w:val="28"/>
        </w:rPr>
        <w:t xml:space="preserve"> соста</w:t>
      </w:r>
      <w:r w:rsidR="006E1D8C">
        <w:rPr>
          <w:sz w:val="28"/>
          <w:szCs w:val="28"/>
        </w:rPr>
        <w:t>в</w:t>
      </w:r>
      <w:r w:rsidR="00835764">
        <w:rPr>
          <w:sz w:val="28"/>
          <w:szCs w:val="28"/>
        </w:rPr>
        <w:t xml:space="preserve"> согласно приложению</w:t>
      </w:r>
      <w:r w:rsidR="006E1D8C">
        <w:rPr>
          <w:sz w:val="28"/>
          <w:szCs w:val="28"/>
        </w:rPr>
        <w:t xml:space="preserve"> </w:t>
      </w:r>
      <w:r w:rsidR="00BF6503">
        <w:rPr>
          <w:sz w:val="28"/>
          <w:szCs w:val="28"/>
        </w:rPr>
        <w:t>1.</w:t>
      </w:r>
    </w:p>
    <w:p w:rsidR="00BF6503" w:rsidRDefault="00BF6503" w:rsidP="000B1E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E1D8C">
        <w:rPr>
          <w:sz w:val="28"/>
          <w:szCs w:val="28"/>
        </w:rPr>
        <w:t>Утвердить Положение о</w:t>
      </w:r>
      <w:r w:rsidR="00835764">
        <w:rPr>
          <w:sz w:val="28"/>
          <w:szCs w:val="28"/>
        </w:rPr>
        <w:t xml:space="preserve"> комиссии по выявлению самовольного строительства на территории Суровикинского муниципально</w:t>
      </w:r>
      <w:r w:rsidR="006E1D8C">
        <w:rPr>
          <w:sz w:val="28"/>
          <w:szCs w:val="28"/>
        </w:rPr>
        <w:t xml:space="preserve">го района (приложение </w:t>
      </w:r>
      <w:r w:rsidR="00A64835">
        <w:rPr>
          <w:sz w:val="28"/>
          <w:szCs w:val="28"/>
        </w:rPr>
        <w:t>2).</w:t>
      </w:r>
    </w:p>
    <w:p w:rsidR="008F0AC2" w:rsidRDefault="00BF6503" w:rsidP="000B1E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60DDC">
        <w:rPr>
          <w:sz w:val="28"/>
          <w:szCs w:val="28"/>
        </w:rPr>
        <w:t>.</w:t>
      </w:r>
      <w:r w:rsidR="00EC59FD">
        <w:rPr>
          <w:sz w:val="28"/>
          <w:szCs w:val="28"/>
        </w:rPr>
        <w:t>Признать утратившим</w:t>
      </w:r>
      <w:r w:rsidR="006E1D8C">
        <w:rPr>
          <w:sz w:val="28"/>
          <w:szCs w:val="28"/>
        </w:rPr>
        <w:t>и</w:t>
      </w:r>
      <w:r w:rsidR="003B49BB">
        <w:rPr>
          <w:sz w:val="28"/>
          <w:szCs w:val="28"/>
        </w:rPr>
        <w:t xml:space="preserve"> силу п</w:t>
      </w:r>
      <w:r w:rsidR="006E1D8C">
        <w:rPr>
          <w:sz w:val="28"/>
          <w:szCs w:val="28"/>
        </w:rPr>
        <w:t>остановления</w:t>
      </w:r>
      <w:r w:rsidR="00960DDC">
        <w:rPr>
          <w:sz w:val="28"/>
          <w:szCs w:val="28"/>
        </w:rPr>
        <w:t xml:space="preserve"> администрации Суровикинского муниципального района</w:t>
      </w:r>
      <w:r w:rsidR="006E1D8C">
        <w:rPr>
          <w:sz w:val="28"/>
          <w:szCs w:val="28"/>
        </w:rPr>
        <w:t>:</w:t>
      </w:r>
      <w:r w:rsidR="00EC59FD">
        <w:rPr>
          <w:sz w:val="28"/>
          <w:szCs w:val="28"/>
        </w:rPr>
        <w:t xml:space="preserve">  от 21.01.10г. № 60</w:t>
      </w:r>
      <w:r w:rsidR="00D93060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«Об определении уполномоченного органа по выявлению самовольного строительства на те</w:t>
      </w:r>
      <w:r w:rsidR="002E6CE5">
        <w:rPr>
          <w:sz w:val="28"/>
          <w:szCs w:val="28"/>
        </w:rPr>
        <w:t>рритории Суровикинского района», от 03.06.2013 г. № 878 « О внесении изменений в постановление администрации Суровикинс</w:t>
      </w:r>
      <w:r w:rsidR="001C380E">
        <w:rPr>
          <w:sz w:val="28"/>
          <w:szCs w:val="28"/>
        </w:rPr>
        <w:t xml:space="preserve">кого муниципального района от </w:t>
      </w:r>
      <w:r w:rsidR="002E6CE5">
        <w:rPr>
          <w:sz w:val="28"/>
          <w:szCs w:val="28"/>
        </w:rPr>
        <w:t xml:space="preserve"> 21.01.10г. № 60 «Об определении уполномоченного органа по выявлению самовольного строительства на территории Суровикинского района», от </w:t>
      </w:r>
      <w:r w:rsidR="001C380E">
        <w:rPr>
          <w:sz w:val="28"/>
          <w:szCs w:val="28"/>
        </w:rPr>
        <w:t>13.12.2010  № 1367« О внесении изменений</w:t>
      </w:r>
      <w:proofErr w:type="gramEnd"/>
      <w:r w:rsidR="001C380E">
        <w:rPr>
          <w:sz w:val="28"/>
          <w:szCs w:val="28"/>
        </w:rPr>
        <w:t xml:space="preserve"> в постановление администрации Суровикинского муниципального района от  21.01.10г. № 60 «Об определении уполномоченного органа по выявлению самовольного строительства на территории Суровикинского района».</w:t>
      </w:r>
    </w:p>
    <w:p w:rsidR="00DA5B44" w:rsidRDefault="006E1D8C" w:rsidP="007D7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C64E2">
        <w:rPr>
          <w:sz w:val="28"/>
          <w:szCs w:val="28"/>
        </w:rPr>
        <w:t>. Настоящее постано</w:t>
      </w:r>
      <w:r w:rsidR="00F16F41">
        <w:rPr>
          <w:sz w:val="28"/>
          <w:szCs w:val="28"/>
        </w:rPr>
        <w:t>вление вступает в силу после</w:t>
      </w:r>
      <w:r w:rsidR="005C64E2">
        <w:rPr>
          <w:sz w:val="28"/>
          <w:szCs w:val="28"/>
        </w:rPr>
        <w:t xml:space="preserve"> его подписания и подле</w:t>
      </w:r>
      <w:r>
        <w:rPr>
          <w:sz w:val="28"/>
          <w:szCs w:val="28"/>
        </w:rPr>
        <w:t>жит официальному опубликованию в общественно-политической газете Суровикинского района  «Заря»</w:t>
      </w:r>
    </w:p>
    <w:p w:rsidR="00BF6503" w:rsidRDefault="006E1D8C" w:rsidP="001C380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F41">
        <w:rPr>
          <w:sz w:val="28"/>
          <w:szCs w:val="28"/>
        </w:rPr>
        <w:t xml:space="preserve">. </w:t>
      </w:r>
      <w:proofErr w:type="gramStart"/>
      <w:r w:rsidR="00F16F41">
        <w:rPr>
          <w:sz w:val="28"/>
          <w:szCs w:val="28"/>
        </w:rPr>
        <w:t>Контроль за</w:t>
      </w:r>
      <w:proofErr w:type="gramEnd"/>
      <w:r w:rsidR="00F16F4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F16F41">
        <w:rPr>
          <w:sz w:val="28"/>
          <w:szCs w:val="28"/>
        </w:rPr>
        <w:t xml:space="preserve"> оставляю за собой.</w:t>
      </w:r>
    </w:p>
    <w:p w:rsidR="006E1D8C" w:rsidRDefault="006E1D8C">
      <w:pPr>
        <w:rPr>
          <w:sz w:val="28"/>
          <w:szCs w:val="28"/>
        </w:rPr>
      </w:pPr>
    </w:p>
    <w:p w:rsidR="005C64E2" w:rsidRDefault="001C380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D1D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49BB">
        <w:rPr>
          <w:sz w:val="28"/>
          <w:szCs w:val="28"/>
        </w:rPr>
        <w:t xml:space="preserve"> ад</w:t>
      </w:r>
      <w:r w:rsidR="005C64E2">
        <w:rPr>
          <w:sz w:val="28"/>
          <w:szCs w:val="28"/>
        </w:rPr>
        <w:t>министрации</w:t>
      </w:r>
    </w:p>
    <w:p w:rsidR="006D1D97" w:rsidRDefault="003E1080">
      <w:pPr>
        <w:rPr>
          <w:sz w:val="28"/>
          <w:szCs w:val="28"/>
        </w:rPr>
      </w:pPr>
      <w:r>
        <w:rPr>
          <w:sz w:val="28"/>
          <w:szCs w:val="28"/>
        </w:rPr>
        <w:t>Суровикинского</w:t>
      </w:r>
    </w:p>
    <w:p w:rsidR="00EC59FD" w:rsidRDefault="006D1D97" w:rsidP="001C380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</w:t>
      </w:r>
      <w:r w:rsidR="00876FFF">
        <w:rPr>
          <w:sz w:val="28"/>
          <w:szCs w:val="28"/>
        </w:rPr>
        <w:t xml:space="preserve">                              </w:t>
      </w:r>
      <w:r w:rsidR="005C64E2">
        <w:rPr>
          <w:sz w:val="28"/>
          <w:szCs w:val="28"/>
        </w:rPr>
        <w:t xml:space="preserve">             </w:t>
      </w:r>
      <w:r w:rsidR="001C380E">
        <w:rPr>
          <w:sz w:val="28"/>
          <w:szCs w:val="28"/>
        </w:rPr>
        <w:t xml:space="preserve">  А.В.Токарев.</w:t>
      </w:r>
    </w:p>
    <w:p w:rsidR="0060597E" w:rsidRDefault="005C64E2" w:rsidP="001C38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Разослано арх-1, всем членам комиссии -6</w:t>
      </w:r>
      <w:r w:rsidR="009D0E98" w:rsidRPr="0060597E">
        <w:rPr>
          <w:rFonts w:ascii="Times New Roman" w:hAnsi="Times New Roman" w:cs="Times New Roman"/>
          <w:sz w:val="28"/>
          <w:szCs w:val="28"/>
        </w:rPr>
        <w:t>, юрист-1</w:t>
      </w:r>
      <w:r w:rsidRPr="0060597E">
        <w:rPr>
          <w:rFonts w:ascii="Times New Roman" w:hAnsi="Times New Roman" w:cs="Times New Roman"/>
          <w:sz w:val="28"/>
          <w:szCs w:val="28"/>
        </w:rPr>
        <w:t>, газета-1</w:t>
      </w:r>
    </w:p>
    <w:p w:rsidR="00EC59FD" w:rsidRDefault="00EC59FD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7E" w:rsidRDefault="0060597E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215" w:rsidRDefault="00F67215" w:rsidP="001C38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1D8C" w:rsidRPr="0060597E" w:rsidRDefault="006E1D8C" w:rsidP="006E1D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597E">
        <w:rPr>
          <w:rFonts w:ascii="Times New Roman" w:hAnsi="Times New Roman" w:cs="Times New Roman"/>
          <w:sz w:val="28"/>
          <w:szCs w:val="28"/>
        </w:rPr>
        <w:t>1</w:t>
      </w:r>
    </w:p>
    <w:p w:rsidR="0060597E" w:rsidRPr="0060597E" w:rsidRDefault="00F67215" w:rsidP="006E1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1D8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0597E" w:rsidRPr="0060597E" w:rsidRDefault="0060597E" w:rsidP="00605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</w:t>
      </w:r>
    </w:p>
    <w:p w:rsidR="0060597E" w:rsidRPr="0060597E" w:rsidRDefault="0060597E" w:rsidP="00605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597E" w:rsidRDefault="00835764" w:rsidP="008357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   </w:t>
      </w:r>
      <w:r w:rsidR="0060597E">
        <w:rPr>
          <w:rFonts w:ascii="Times New Roman" w:hAnsi="Times New Roman" w:cs="Times New Roman"/>
          <w:sz w:val="28"/>
          <w:szCs w:val="28"/>
        </w:rPr>
        <w:t xml:space="preserve">    2015 г. N</w:t>
      </w:r>
    </w:p>
    <w:p w:rsidR="00F67215" w:rsidRDefault="00F67215" w:rsidP="008357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5764" w:rsidRDefault="00835764" w:rsidP="008357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FF4" w:rsidRDefault="00BF6503" w:rsidP="00881F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FF4">
        <w:rPr>
          <w:rFonts w:ascii="Times New Roman" w:hAnsi="Times New Roman" w:cs="Times New Roman"/>
          <w:sz w:val="28"/>
          <w:szCs w:val="28"/>
        </w:rPr>
        <w:t>остав комиссии</w:t>
      </w:r>
    </w:p>
    <w:p w:rsidR="00835764" w:rsidRDefault="00881FF4" w:rsidP="00605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64">
        <w:rPr>
          <w:rFonts w:ascii="Times New Roman" w:hAnsi="Times New Roman" w:cs="Times New Roman"/>
          <w:sz w:val="28"/>
          <w:szCs w:val="28"/>
        </w:rPr>
        <w:t xml:space="preserve">о выявлению самовольного строительства на территории </w:t>
      </w:r>
    </w:p>
    <w:p w:rsidR="00835764" w:rsidRDefault="00835764" w:rsidP="00605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</w:t>
      </w:r>
      <w:r w:rsidR="006E1D8C"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</w:p>
    <w:p w:rsidR="00881FF4" w:rsidRDefault="00881FF4" w:rsidP="0060597E">
      <w:pPr>
        <w:pStyle w:val="ConsPlusNormal"/>
        <w:jc w:val="center"/>
        <w:outlineLvl w:val="0"/>
        <w:rPr>
          <w:sz w:val="28"/>
          <w:szCs w:val="28"/>
        </w:rPr>
      </w:pPr>
    </w:p>
    <w:p w:rsidR="0060597E" w:rsidRDefault="0060597E" w:rsidP="0060597E">
      <w:pPr>
        <w:rPr>
          <w:sz w:val="28"/>
          <w:szCs w:val="28"/>
        </w:rPr>
      </w:pPr>
      <w:r>
        <w:rPr>
          <w:sz w:val="28"/>
          <w:szCs w:val="28"/>
        </w:rPr>
        <w:t>Токарев Алексей Викторович – заместитель главы администрации Суровикинского муниципального района по жилищно-коммунальным вопросам, строительству и транспорту, председатель комиссии;</w:t>
      </w:r>
    </w:p>
    <w:p w:rsidR="00881FF4" w:rsidRDefault="00881FF4" w:rsidP="0060597E">
      <w:pPr>
        <w:rPr>
          <w:sz w:val="28"/>
          <w:szCs w:val="28"/>
        </w:rPr>
      </w:pPr>
    </w:p>
    <w:p w:rsidR="0060597E" w:rsidRDefault="0060597E" w:rsidP="0060597E">
      <w:pPr>
        <w:rPr>
          <w:sz w:val="28"/>
          <w:szCs w:val="28"/>
        </w:rPr>
      </w:pPr>
      <w:r>
        <w:rPr>
          <w:sz w:val="28"/>
          <w:szCs w:val="28"/>
        </w:rPr>
        <w:t xml:space="preserve">Колесов Василий Александрович – 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Суровикинского муниципального района, заместитель председателя комиссии;</w:t>
      </w:r>
    </w:p>
    <w:p w:rsidR="00881FF4" w:rsidRDefault="00881FF4" w:rsidP="0060597E">
      <w:pPr>
        <w:rPr>
          <w:sz w:val="28"/>
          <w:szCs w:val="28"/>
        </w:rPr>
      </w:pPr>
    </w:p>
    <w:p w:rsidR="00881FF4" w:rsidRDefault="0060597E" w:rsidP="0060597E">
      <w:pPr>
        <w:rPr>
          <w:sz w:val="28"/>
          <w:szCs w:val="28"/>
        </w:rPr>
      </w:pPr>
      <w:r>
        <w:rPr>
          <w:sz w:val="28"/>
          <w:szCs w:val="28"/>
        </w:rPr>
        <w:t>Паршин Владимир Геннадьевич – главный специалист по вопросам архитектуры и градостроительства отдела архитектуры и градостроительства администрации Суровикинского муниципального района, секретарь комиссии;</w:t>
      </w:r>
    </w:p>
    <w:p w:rsidR="006E1D8C" w:rsidRDefault="006E1D8C" w:rsidP="0060597E">
      <w:pPr>
        <w:rPr>
          <w:sz w:val="28"/>
          <w:szCs w:val="28"/>
        </w:rPr>
      </w:pPr>
    </w:p>
    <w:p w:rsidR="0060597E" w:rsidRDefault="0060597E" w:rsidP="006059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Багнюкова</w:t>
      </w:r>
      <w:proofErr w:type="spellEnd"/>
      <w:r>
        <w:rPr>
          <w:sz w:val="28"/>
          <w:szCs w:val="28"/>
        </w:rPr>
        <w:t xml:space="preserve"> Елена Геннадьевна – начальник отдела архитектуры и градостроительства администрации Суровикинского муниципального района;</w:t>
      </w:r>
    </w:p>
    <w:p w:rsidR="00881FF4" w:rsidRDefault="00881FF4" w:rsidP="0060597E">
      <w:pPr>
        <w:rPr>
          <w:sz w:val="28"/>
          <w:szCs w:val="28"/>
        </w:rPr>
      </w:pPr>
    </w:p>
    <w:p w:rsidR="0060597E" w:rsidRDefault="0060597E" w:rsidP="006059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Цуцаев</w:t>
      </w:r>
      <w:proofErr w:type="spellEnd"/>
      <w:r>
        <w:rPr>
          <w:sz w:val="28"/>
          <w:szCs w:val="28"/>
        </w:rPr>
        <w:t xml:space="preserve"> Николай Васильевич – консультант отдела жилищно-коммунального хозяйства администрации Суровикинского муниципального района;</w:t>
      </w:r>
    </w:p>
    <w:p w:rsidR="00881FF4" w:rsidRDefault="00881FF4" w:rsidP="0060597E">
      <w:pPr>
        <w:rPr>
          <w:sz w:val="28"/>
          <w:szCs w:val="28"/>
        </w:rPr>
      </w:pPr>
    </w:p>
    <w:p w:rsidR="00881FF4" w:rsidRDefault="0060597E" w:rsidP="00881FF4">
      <w:pPr>
        <w:rPr>
          <w:sz w:val="28"/>
          <w:szCs w:val="28"/>
        </w:rPr>
      </w:pPr>
      <w:r>
        <w:rPr>
          <w:sz w:val="28"/>
          <w:szCs w:val="28"/>
        </w:rPr>
        <w:t>Калашников Максим Сергеевич – ведущий специалист отдела по сельскому хозяйству, продовольствию и природопользованию администрации Суровикинского муниципального района;</w:t>
      </w:r>
    </w:p>
    <w:p w:rsidR="00881FF4" w:rsidRDefault="00881FF4" w:rsidP="00881FF4">
      <w:pPr>
        <w:rPr>
          <w:sz w:val="28"/>
          <w:szCs w:val="28"/>
        </w:rPr>
      </w:pPr>
    </w:p>
    <w:p w:rsidR="0060597E" w:rsidRDefault="006E1D8C" w:rsidP="00881F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Данюкова</w:t>
      </w:r>
      <w:proofErr w:type="spellEnd"/>
      <w:r>
        <w:rPr>
          <w:sz w:val="28"/>
          <w:szCs w:val="28"/>
        </w:rPr>
        <w:t xml:space="preserve"> Ольга Станиславовна  –  консультант</w:t>
      </w:r>
      <w:r w:rsidR="00A64835">
        <w:rPr>
          <w:sz w:val="28"/>
          <w:szCs w:val="28"/>
        </w:rPr>
        <w:t xml:space="preserve"> </w:t>
      </w:r>
      <w:r w:rsidR="0060597E" w:rsidRPr="0060597E">
        <w:rPr>
          <w:sz w:val="28"/>
          <w:szCs w:val="28"/>
        </w:rPr>
        <w:t xml:space="preserve"> правового отдела </w:t>
      </w:r>
      <w:r w:rsidR="00881FF4">
        <w:rPr>
          <w:sz w:val="28"/>
          <w:szCs w:val="28"/>
        </w:rPr>
        <w:t xml:space="preserve"> администрации Суровикинского муниципального района</w:t>
      </w:r>
    </w:p>
    <w:p w:rsidR="00881FF4" w:rsidRDefault="00881FF4" w:rsidP="00881FF4">
      <w:pPr>
        <w:rPr>
          <w:sz w:val="28"/>
          <w:szCs w:val="28"/>
        </w:rPr>
      </w:pPr>
    </w:p>
    <w:p w:rsidR="00881FF4" w:rsidRDefault="00881FF4" w:rsidP="00881FF4">
      <w:pPr>
        <w:rPr>
          <w:sz w:val="28"/>
          <w:szCs w:val="28"/>
        </w:rPr>
      </w:pPr>
    </w:p>
    <w:p w:rsidR="0060597E" w:rsidRDefault="0060597E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9FD" w:rsidRDefault="00EC59FD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9FD" w:rsidRDefault="00EC59FD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9FD" w:rsidRDefault="00EC59FD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FF4" w:rsidRDefault="00881FF4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FF4" w:rsidRDefault="00881FF4" w:rsidP="006059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7E" w:rsidRPr="0060597E" w:rsidRDefault="00F67215" w:rsidP="00F672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597E" w:rsidRPr="0060597E" w:rsidRDefault="00F67215" w:rsidP="00605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597E" w:rsidRPr="0060597E" w:rsidRDefault="0060597E" w:rsidP="00605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881FF4">
        <w:rPr>
          <w:rFonts w:ascii="Times New Roman" w:hAnsi="Times New Roman" w:cs="Times New Roman"/>
          <w:sz w:val="28"/>
          <w:szCs w:val="28"/>
        </w:rPr>
        <w:t>министрации С</w:t>
      </w:r>
      <w:r>
        <w:rPr>
          <w:rFonts w:ascii="Times New Roman" w:hAnsi="Times New Roman" w:cs="Times New Roman"/>
          <w:sz w:val="28"/>
          <w:szCs w:val="28"/>
        </w:rPr>
        <w:t>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</w:t>
      </w:r>
    </w:p>
    <w:p w:rsidR="0060597E" w:rsidRPr="0060597E" w:rsidRDefault="0060597E" w:rsidP="00605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436D" w:rsidRDefault="00A64835" w:rsidP="00A64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 </w:t>
      </w:r>
      <w:r w:rsidR="0060597E">
        <w:rPr>
          <w:rFonts w:ascii="Times New Roman" w:hAnsi="Times New Roman" w:cs="Times New Roman"/>
          <w:sz w:val="28"/>
          <w:szCs w:val="28"/>
        </w:rPr>
        <w:t xml:space="preserve">    2015 г. N </w:t>
      </w:r>
    </w:p>
    <w:p w:rsidR="0060597E" w:rsidRPr="0060597E" w:rsidRDefault="0060597E" w:rsidP="00A64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97E" w:rsidRPr="0060597E" w:rsidRDefault="0060597E" w:rsidP="00605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E" w:rsidRDefault="00A64835" w:rsidP="00A648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64835" w:rsidRPr="00881FF4" w:rsidRDefault="00F67215" w:rsidP="00A648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64835">
        <w:rPr>
          <w:rFonts w:ascii="Times New Roman" w:hAnsi="Times New Roman" w:cs="Times New Roman"/>
          <w:bCs/>
          <w:sz w:val="28"/>
          <w:szCs w:val="28"/>
        </w:rPr>
        <w:t xml:space="preserve"> комиссии по выявлению самовольного строительства на территории Суровикинского муниципального района Волгоградской области</w:t>
      </w:r>
    </w:p>
    <w:p w:rsidR="0060597E" w:rsidRPr="0060597E" w:rsidRDefault="0060597E" w:rsidP="00605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1. Комиссия по выявлению самовольного</w:t>
      </w:r>
      <w:r w:rsidR="0041436D"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 (далее</w:t>
      </w:r>
      <w:r w:rsidR="00A64835">
        <w:rPr>
          <w:rFonts w:ascii="Times New Roman" w:hAnsi="Times New Roman" w:cs="Times New Roman"/>
          <w:sz w:val="28"/>
          <w:szCs w:val="28"/>
        </w:rPr>
        <w:t xml:space="preserve"> - Комиссия) является уполномочен</w:t>
      </w:r>
      <w:r w:rsidRPr="0060597E">
        <w:rPr>
          <w:rFonts w:ascii="Times New Roman" w:hAnsi="Times New Roman" w:cs="Times New Roman"/>
          <w:sz w:val="28"/>
          <w:szCs w:val="28"/>
        </w:rPr>
        <w:t xml:space="preserve">ным органом, </w:t>
      </w:r>
      <w:r w:rsidR="00F67215">
        <w:rPr>
          <w:rFonts w:ascii="Times New Roman" w:hAnsi="Times New Roman" w:cs="Times New Roman"/>
          <w:sz w:val="28"/>
          <w:szCs w:val="28"/>
        </w:rPr>
        <w:t>состоящим из представителей структурных подразделений администрации</w:t>
      </w:r>
      <w:r w:rsidR="0041436D">
        <w:rPr>
          <w:rFonts w:ascii="Times New Roman" w:hAnsi="Times New Roman" w:cs="Times New Roman"/>
          <w:sz w:val="28"/>
          <w:szCs w:val="28"/>
        </w:rPr>
        <w:t xml:space="preserve"> Суровик</w:t>
      </w:r>
      <w:r w:rsidRPr="0060597E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района, </w:t>
      </w:r>
      <w:r w:rsidR="00BC06E0">
        <w:rPr>
          <w:rFonts w:ascii="Times New Roman" w:hAnsi="Times New Roman" w:cs="Times New Roman"/>
          <w:sz w:val="28"/>
          <w:szCs w:val="28"/>
        </w:rPr>
        <w:t>выполняющим функцию выявления</w:t>
      </w:r>
      <w:r w:rsidR="00F67215">
        <w:rPr>
          <w:rFonts w:ascii="Times New Roman" w:hAnsi="Times New Roman" w:cs="Times New Roman"/>
          <w:sz w:val="28"/>
          <w:szCs w:val="28"/>
        </w:rPr>
        <w:t xml:space="preserve"> самовольного строительства на территории Суровикинского муниципального района.</w:t>
      </w:r>
      <w:r w:rsidR="00BC06E0">
        <w:rPr>
          <w:rFonts w:ascii="Times New Roman" w:hAnsi="Times New Roman" w:cs="Times New Roman"/>
          <w:sz w:val="28"/>
          <w:szCs w:val="28"/>
        </w:rPr>
        <w:t xml:space="preserve"> Выявление самовольного строительства осуществляется с привлечением представителей органов местного </w:t>
      </w:r>
      <w:proofErr w:type="gramStart"/>
      <w:r w:rsidR="00BC06E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C06E0">
        <w:rPr>
          <w:rFonts w:ascii="Times New Roman" w:hAnsi="Times New Roman" w:cs="Times New Roman"/>
          <w:sz w:val="28"/>
          <w:szCs w:val="28"/>
        </w:rPr>
        <w:t xml:space="preserve"> на территории которого проводится проверка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2. Руководство работой Комиссии осуществляет ее председатель (в его отсутствие - заместитель председателя Комиссии).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3. Заседания Комиссии назначаются ее председателем по мере подготовки необходимых материалов, но не реже одного заседания в квартал.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4. Подготовку документов к заседаниям Комиссии осуществляет отдел арх</w:t>
      </w:r>
      <w:r w:rsidR="0041436D">
        <w:rPr>
          <w:rFonts w:ascii="Times New Roman" w:hAnsi="Times New Roman" w:cs="Times New Roman"/>
          <w:sz w:val="28"/>
          <w:szCs w:val="28"/>
        </w:rPr>
        <w:t>итектуры, градостроительства администрации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района, в случае необходимости запрашивая и получая от органов государственной власти, орга</w:t>
      </w:r>
      <w:r w:rsidR="0041436D">
        <w:rPr>
          <w:rFonts w:ascii="Times New Roman" w:hAnsi="Times New Roman" w:cs="Times New Roman"/>
          <w:sz w:val="28"/>
          <w:szCs w:val="28"/>
        </w:rPr>
        <w:t>нов местного самоуправления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района, юридических и физических лиц необходимую информацию.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5. Материалы для обсуждения на Комиссии должны включать следующие документы: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документы, подтверждающие право на земельный участок, на котором находится самовольная постройка (при их наличии);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акт осмотра объекта, составлен</w:t>
      </w:r>
      <w:r w:rsidR="0041436D">
        <w:rPr>
          <w:rFonts w:ascii="Times New Roman" w:hAnsi="Times New Roman" w:cs="Times New Roman"/>
          <w:sz w:val="28"/>
          <w:szCs w:val="28"/>
        </w:rPr>
        <w:t>ный комиссией администрации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района, на территории которого расположен объект самовольного строительства, фотографии объекта;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технический (кадастровый) паспорт бюро технической инвентаризации (при наличии);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проектную документацию (при наличии).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6. По результатам рассмотрения материалов по объектам самовольного строительства Комиссия принимает одно из следующих решений: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7E">
        <w:rPr>
          <w:rFonts w:ascii="Times New Roman" w:hAnsi="Times New Roman" w:cs="Times New Roman"/>
          <w:sz w:val="28"/>
          <w:szCs w:val="28"/>
        </w:rPr>
        <w:t xml:space="preserve">о направлении застройщику предложения о приостановке самовольного строительства и добровольном сносе самовольно возведенного объекта или его части, при этом застройщик информируется о том, что в случае невыполнения им решения Комиссии в добровольном порядке </w:t>
      </w:r>
      <w:r w:rsidR="0041436D">
        <w:rPr>
          <w:rFonts w:ascii="Times New Roman" w:hAnsi="Times New Roman" w:cs="Times New Roman"/>
          <w:sz w:val="28"/>
          <w:szCs w:val="28"/>
        </w:rPr>
        <w:lastRenderedPageBreak/>
        <w:t>администрация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 вправе обратиться в суд с исковым заявлением о сносе или демонтаже самовольной постройки и (или) об освобождении незаконно занятого под строительство земельного участка</w:t>
      </w:r>
      <w:proofErr w:type="gramEnd"/>
      <w:r w:rsidRPr="00605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0597E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60597E">
        <w:rPr>
          <w:rFonts w:ascii="Times New Roman" w:hAnsi="Times New Roman" w:cs="Times New Roman"/>
          <w:sz w:val="28"/>
          <w:szCs w:val="28"/>
        </w:rPr>
        <w:t xml:space="preserve"> его в первоначальное состояние;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о возможности сохранения самовольной постройки, разъяснении заявителю порядка ее оформления, а также определении срока для ее оформления, но не более шести месяцев;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о повторном рассмотрении вопроса на заседаниях Комиссии.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7. Заседание Комиссии правомочно для принятия решений при наличии в ее работе не менее половины от общего числа ее членов.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8. Решения принимаются простым большинством голосов. При равенстве голосов мнение председательствующего является решающим.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05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97E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осуществляется председателем и его заместителем, а в части сроков исполнения - ее секретарем.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10. В случае невыполнения застройщиком решения Комиссии о добровольном сносе объекта отдел арх</w:t>
      </w:r>
      <w:r w:rsidR="0041436D">
        <w:rPr>
          <w:rFonts w:ascii="Times New Roman" w:hAnsi="Times New Roman" w:cs="Times New Roman"/>
          <w:sz w:val="28"/>
          <w:szCs w:val="28"/>
        </w:rPr>
        <w:t>итектуры и градостроительства</w:t>
      </w:r>
      <w:r w:rsidRPr="0060597E">
        <w:rPr>
          <w:rFonts w:ascii="Times New Roman" w:hAnsi="Times New Roman" w:cs="Times New Roman"/>
          <w:sz w:val="28"/>
          <w:szCs w:val="28"/>
        </w:rPr>
        <w:t xml:space="preserve"> направляет матери</w:t>
      </w:r>
      <w:r w:rsidR="0041436D">
        <w:rPr>
          <w:rFonts w:ascii="Times New Roman" w:hAnsi="Times New Roman" w:cs="Times New Roman"/>
          <w:sz w:val="28"/>
          <w:szCs w:val="28"/>
        </w:rPr>
        <w:t>алы в правовой отдел администрации Суровик</w:t>
      </w:r>
      <w:r w:rsidRPr="0060597E">
        <w:rPr>
          <w:rFonts w:ascii="Times New Roman" w:hAnsi="Times New Roman" w:cs="Times New Roman"/>
          <w:sz w:val="28"/>
          <w:szCs w:val="28"/>
        </w:rPr>
        <w:t>инского муниципального района для подачи исковых заявлений в суд о сносе объектов самовольного строительства.</w:t>
      </w:r>
    </w:p>
    <w:p w:rsidR="0060597E" w:rsidRPr="0060597E" w:rsidRDefault="0060597E" w:rsidP="00605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97E">
        <w:rPr>
          <w:rFonts w:ascii="Times New Roman" w:hAnsi="Times New Roman" w:cs="Times New Roman"/>
          <w:sz w:val="28"/>
          <w:szCs w:val="28"/>
        </w:rPr>
        <w:t>11. Обжалование решений Комиссии осуществляется в порядке, предусмотренном законодательством.</w:t>
      </w:r>
    </w:p>
    <w:p w:rsidR="0060597E" w:rsidRPr="0060597E" w:rsidRDefault="0060597E" w:rsidP="004143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97E" w:rsidRPr="0060597E" w:rsidRDefault="0060597E" w:rsidP="00605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E" w:rsidRPr="0060597E" w:rsidRDefault="0060597E" w:rsidP="00605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E98" w:rsidRPr="0060597E" w:rsidRDefault="009D0E98">
      <w:pPr>
        <w:rPr>
          <w:sz w:val="28"/>
          <w:szCs w:val="28"/>
        </w:rPr>
      </w:pPr>
    </w:p>
    <w:p w:rsidR="0060597E" w:rsidRPr="0060597E" w:rsidRDefault="0060597E">
      <w:pPr>
        <w:rPr>
          <w:sz w:val="28"/>
          <w:szCs w:val="28"/>
        </w:rPr>
      </w:pPr>
    </w:p>
    <w:p w:rsidR="0060597E" w:rsidRPr="0060597E" w:rsidRDefault="0060597E">
      <w:pPr>
        <w:rPr>
          <w:sz w:val="28"/>
          <w:szCs w:val="28"/>
        </w:rPr>
      </w:pPr>
    </w:p>
    <w:sectPr w:rsidR="0060597E" w:rsidRPr="0060597E" w:rsidSect="00D42978">
      <w:footnotePr>
        <w:pos w:val="beneathText"/>
      </w:footnotePr>
      <w:pgSz w:w="11905" w:h="16837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77E9"/>
    <w:rsid w:val="0005451E"/>
    <w:rsid w:val="000B1E3D"/>
    <w:rsid w:val="000D6B03"/>
    <w:rsid w:val="000F618B"/>
    <w:rsid w:val="001064F8"/>
    <w:rsid w:val="0012462B"/>
    <w:rsid w:val="00163019"/>
    <w:rsid w:val="00195F20"/>
    <w:rsid w:val="001B64A6"/>
    <w:rsid w:val="001C380E"/>
    <w:rsid w:val="001E2DE3"/>
    <w:rsid w:val="001E2E9A"/>
    <w:rsid w:val="002677E9"/>
    <w:rsid w:val="002E6CE5"/>
    <w:rsid w:val="003B49BB"/>
    <w:rsid w:val="003E1080"/>
    <w:rsid w:val="003E61A3"/>
    <w:rsid w:val="0041436D"/>
    <w:rsid w:val="0044625C"/>
    <w:rsid w:val="004B4474"/>
    <w:rsid w:val="004C1474"/>
    <w:rsid w:val="005146AE"/>
    <w:rsid w:val="005C64E2"/>
    <w:rsid w:val="0060597E"/>
    <w:rsid w:val="00610E7C"/>
    <w:rsid w:val="00662BA8"/>
    <w:rsid w:val="006D1D97"/>
    <w:rsid w:val="006E1D8C"/>
    <w:rsid w:val="0077029A"/>
    <w:rsid w:val="007D756C"/>
    <w:rsid w:val="0080455A"/>
    <w:rsid w:val="00835764"/>
    <w:rsid w:val="00876FFF"/>
    <w:rsid w:val="00881FF4"/>
    <w:rsid w:val="008C68DE"/>
    <w:rsid w:val="008F0AC2"/>
    <w:rsid w:val="008F14B7"/>
    <w:rsid w:val="009030F6"/>
    <w:rsid w:val="00904CAF"/>
    <w:rsid w:val="0091555C"/>
    <w:rsid w:val="009267BB"/>
    <w:rsid w:val="00960DDC"/>
    <w:rsid w:val="009D0E98"/>
    <w:rsid w:val="009E0838"/>
    <w:rsid w:val="00A12C6E"/>
    <w:rsid w:val="00A64835"/>
    <w:rsid w:val="00AB7F5D"/>
    <w:rsid w:val="00B011B7"/>
    <w:rsid w:val="00BC06E0"/>
    <w:rsid w:val="00BE77AF"/>
    <w:rsid w:val="00BF6503"/>
    <w:rsid w:val="00C41748"/>
    <w:rsid w:val="00CF2B64"/>
    <w:rsid w:val="00D10AC9"/>
    <w:rsid w:val="00D42978"/>
    <w:rsid w:val="00D861B2"/>
    <w:rsid w:val="00D93060"/>
    <w:rsid w:val="00D9306F"/>
    <w:rsid w:val="00DA5B44"/>
    <w:rsid w:val="00E53C87"/>
    <w:rsid w:val="00EC59FD"/>
    <w:rsid w:val="00F12190"/>
    <w:rsid w:val="00F16F41"/>
    <w:rsid w:val="00F27A17"/>
    <w:rsid w:val="00F30C28"/>
    <w:rsid w:val="00F6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2978"/>
  </w:style>
  <w:style w:type="paragraph" w:styleId="a3">
    <w:name w:val="Body Text"/>
    <w:basedOn w:val="a"/>
    <w:rsid w:val="00D42978"/>
    <w:pPr>
      <w:spacing w:after="120"/>
    </w:pPr>
  </w:style>
  <w:style w:type="paragraph" w:styleId="a4">
    <w:name w:val="List"/>
    <w:basedOn w:val="a3"/>
    <w:rsid w:val="00D42978"/>
    <w:rPr>
      <w:rFonts w:cs="Tahoma"/>
    </w:rPr>
  </w:style>
  <w:style w:type="paragraph" w:customStyle="1" w:styleId="10">
    <w:name w:val="Название1"/>
    <w:basedOn w:val="a"/>
    <w:rsid w:val="00D4297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D42978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D42978"/>
    <w:pPr>
      <w:suppressLineNumbers/>
    </w:pPr>
  </w:style>
  <w:style w:type="paragraph" w:customStyle="1" w:styleId="a6">
    <w:name w:val="Заголовок таблицы"/>
    <w:basedOn w:val="a5"/>
    <w:rsid w:val="00D42978"/>
    <w:pPr>
      <w:jc w:val="center"/>
    </w:pPr>
    <w:rPr>
      <w:b/>
      <w:bCs/>
      <w:i/>
      <w:iCs/>
    </w:rPr>
  </w:style>
  <w:style w:type="paragraph" w:customStyle="1" w:styleId="ConsPlusNormal">
    <w:name w:val="ConsPlusNormal"/>
    <w:rsid w:val="0060597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5;&#1086;&#1089;&#1090;&#1072;&#1085;&#1086;&#1074;&#1083;&#1077;&#1085;&#1080;&#1077;%20&#1086;&#1073;%20&#1091;&#1090;&#1074;&#1077;&#1088;&#1078;&#1076;&#1077;&#1085;&#1080;&#1080;%20&#1089;&#1093;&#1077;&#1084;&#1099;%20&#1051;&#1069;&#1055;-0,4%20&#1082;&#1042;%20&#1086;&#1090;%20&#1058;&#1055;-26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E817-AFE7-488E-9AB9-DC1EBB45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утверждении схемы ЛЭП-0,4 кВ от ТП-260</Template>
  <TotalTime>12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района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4</cp:revision>
  <cp:lastPrinted>2015-03-16T11:00:00Z</cp:lastPrinted>
  <dcterms:created xsi:type="dcterms:W3CDTF">2015-03-16T10:35:00Z</dcterms:created>
  <dcterms:modified xsi:type="dcterms:W3CDTF">2015-03-16T11:03:00Z</dcterms:modified>
</cp:coreProperties>
</file>