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EE" w:rsidRDefault="00380CEE">
      <w:pPr>
        <w:pStyle w:val="ConsPlusTitlePage"/>
      </w:pPr>
      <w:r>
        <w:br/>
      </w:r>
    </w:p>
    <w:p w:rsidR="00380CEE" w:rsidRPr="00C53012" w:rsidRDefault="00380CEE">
      <w:pPr>
        <w:pStyle w:val="ConsPlusNormal"/>
        <w:jc w:val="both"/>
        <w:outlineLvl w:val="0"/>
        <w:rPr>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380CEE" w:rsidRPr="00C53012">
        <w:tc>
          <w:tcPr>
            <w:tcW w:w="4677" w:type="dxa"/>
            <w:tcBorders>
              <w:top w:val="nil"/>
              <w:left w:val="nil"/>
              <w:bottom w:val="nil"/>
              <w:right w:val="nil"/>
            </w:tcBorders>
          </w:tcPr>
          <w:p w:rsidR="00380CEE" w:rsidRPr="00C53012" w:rsidRDefault="00380CEE">
            <w:pPr>
              <w:pStyle w:val="ConsPlusNormal"/>
              <w:rPr>
                <w:sz w:val="28"/>
                <w:szCs w:val="28"/>
              </w:rPr>
            </w:pPr>
            <w:r w:rsidRPr="00C53012">
              <w:rPr>
                <w:sz w:val="28"/>
                <w:szCs w:val="28"/>
              </w:rPr>
              <w:t>6 октября 2003 года</w:t>
            </w:r>
          </w:p>
        </w:tc>
        <w:tc>
          <w:tcPr>
            <w:tcW w:w="4677" w:type="dxa"/>
            <w:tcBorders>
              <w:top w:val="nil"/>
              <w:left w:val="nil"/>
              <w:bottom w:val="nil"/>
              <w:right w:val="nil"/>
            </w:tcBorders>
          </w:tcPr>
          <w:p w:rsidR="00380CEE" w:rsidRPr="00C53012" w:rsidRDefault="00380CEE">
            <w:pPr>
              <w:pStyle w:val="ConsPlusNormal"/>
              <w:jc w:val="right"/>
              <w:rPr>
                <w:sz w:val="28"/>
                <w:szCs w:val="28"/>
              </w:rPr>
            </w:pPr>
            <w:r w:rsidRPr="00C53012">
              <w:rPr>
                <w:sz w:val="28"/>
                <w:szCs w:val="28"/>
              </w:rPr>
              <w:t>N 131-ФЗ</w:t>
            </w:r>
          </w:p>
        </w:tc>
      </w:tr>
    </w:tbl>
    <w:p w:rsidR="00380CEE" w:rsidRPr="00C53012" w:rsidRDefault="00380CEE">
      <w:pPr>
        <w:pStyle w:val="ConsPlusNormal"/>
        <w:pBdr>
          <w:top w:val="single" w:sz="6" w:space="0" w:color="auto"/>
        </w:pBdr>
        <w:spacing w:before="100" w:after="100"/>
        <w:jc w:val="both"/>
        <w:rPr>
          <w:sz w:val="28"/>
          <w:szCs w:val="28"/>
        </w:rPr>
      </w:pPr>
    </w:p>
    <w:p w:rsidR="00380CEE" w:rsidRPr="00C53012" w:rsidRDefault="00380CEE">
      <w:pPr>
        <w:pStyle w:val="ConsPlusNormal"/>
        <w:rPr>
          <w:sz w:val="28"/>
          <w:szCs w:val="28"/>
        </w:rPr>
      </w:pPr>
    </w:p>
    <w:p w:rsidR="00380CEE" w:rsidRPr="00C53012" w:rsidRDefault="00380CEE">
      <w:pPr>
        <w:pStyle w:val="ConsPlusTitle"/>
        <w:jc w:val="center"/>
        <w:rPr>
          <w:sz w:val="28"/>
          <w:szCs w:val="28"/>
        </w:rPr>
      </w:pPr>
      <w:r w:rsidRPr="00C53012">
        <w:rPr>
          <w:sz w:val="28"/>
          <w:szCs w:val="28"/>
        </w:rPr>
        <w:t>РОССИЙСКАЯ ФЕДЕРАЦИЯ</w:t>
      </w:r>
    </w:p>
    <w:p w:rsidR="00380CEE" w:rsidRPr="00C53012" w:rsidRDefault="00380CEE">
      <w:pPr>
        <w:pStyle w:val="ConsPlusTitle"/>
        <w:jc w:val="center"/>
        <w:rPr>
          <w:sz w:val="28"/>
          <w:szCs w:val="28"/>
        </w:rPr>
      </w:pPr>
    </w:p>
    <w:p w:rsidR="00380CEE" w:rsidRPr="00C53012" w:rsidRDefault="00380CEE">
      <w:pPr>
        <w:pStyle w:val="ConsPlusTitle"/>
        <w:jc w:val="center"/>
        <w:rPr>
          <w:sz w:val="28"/>
          <w:szCs w:val="28"/>
        </w:rPr>
      </w:pPr>
      <w:r w:rsidRPr="00C53012">
        <w:rPr>
          <w:sz w:val="28"/>
          <w:szCs w:val="28"/>
        </w:rPr>
        <w:t>ФЕДЕРАЛЬНЫЙ ЗАКОН</w:t>
      </w:r>
    </w:p>
    <w:p w:rsidR="00380CEE" w:rsidRPr="00C53012" w:rsidRDefault="00380CEE">
      <w:pPr>
        <w:pStyle w:val="ConsPlusTitle"/>
        <w:jc w:val="center"/>
        <w:rPr>
          <w:sz w:val="28"/>
          <w:szCs w:val="28"/>
        </w:rPr>
      </w:pPr>
    </w:p>
    <w:p w:rsidR="00380CEE" w:rsidRPr="00C53012" w:rsidRDefault="00380CEE">
      <w:pPr>
        <w:pStyle w:val="ConsPlusTitle"/>
        <w:jc w:val="center"/>
        <w:rPr>
          <w:sz w:val="28"/>
          <w:szCs w:val="28"/>
        </w:rPr>
      </w:pPr>
      <w:r w:rsidRPr="00C53012">
        <w:rPr>
          <w:sz w:val="28"/>
          <w:szCs w:val="28"/>
        </w:rPr>
        <w:t>ОБ ОБЩИХ ПРИНЦИПАХ ОРГАНИЗАЦИИ</w:t>
      </w:r>
    </w:p>
    <w:p w:rsidR="00380CEE" w:rsidRPr="00C53012" w:rsidRDefault="00380CEE">
      <w:pPr>
        <w:pStyle w:val="ConsPlusTitle"/>
        <w:jc w:val="center"/>
        <w:rPr>
          <w:sz w:val="28"/>
          <w:szCs w:val="28"/>
        </w:rPr>
      </w:pPr>
      <w:r w:rsidRPr="00C53012">
        <w:rPr>
          <w:sz w:val="28"/>
          <w:szCs w:val="28"/>
        </w:rPr>
        <w:t>МЕСТНОГО САМОУПРАВЛЕНИЯ В РОССИЙСКОЙ ФЕДЕРАЦИИ</w:t>
      </w:r>
    </w:p>
    <w:p w:rsidR="00380CEE" w:rsidRPr="00C53012" w:rsidRDefault="00380CEE">
      <w:pPr>
        <w:pStyle w:val="ConsPlusNormal"/>
        <w:rPr>
          <w:sz w:val="28"/>
          <w:szCs w:val="28"/>
        </w:rPr>
      </w:pPr>
    </w:p>
    <w:p w:rsidR="00380CEE" w:rsidRPr="00C53012" w:rsidRDefault="00380CEE">
      <w:pPr>
        <w:pStyle w:val="ConsPlusNormal"/>
        <w:jc w:val="right"/>
        <w:rPr>
          <w:sz w:val="28"/>
          <w:szCs w:val="28"/>
        </w:rPr>
      </w:pPr>
      <w:r w:rsidRPr="00C53012">
        <w:rPr>
          <w:sz w:val="28"/>
          <w:szCs w:val="28"/>
        </w:rPr>
        <w:t>Принят</w:t>
      </w:r>
    </w:p>
    <w:p w:rsidR="00380CEE" w:rsidRPr="00C53012" w:rsidRDefault="00380CEE">
      <w:pPr>
        <w:pStyle w:val="ConsPlusNormal"/>
        <w:jc w:val="right"/>
        <w:rPr>
          <w:sz w:val="28"/>
          <w:szCs w:val="28"/>
        </w:rPr>
      </w:pPr>
      <w:r w:rsidRPr="00C53012">
        <w:rPr>
          <w:sz w:val="28"/>
          <w:szCs w:val="28"/>
        </w:rPr>
        <w:t>Государственной Думой</w:t>
      </w:r>
    </w:p>
    <w:p w:rsidR="00380CEE" w:rsidRPr="00C53012" w:rsidRDefault="00380CEE">
      <w:pPr>
        <w:pStyle w:val="ConsPlusNormal"/>
        <w:jc w:val="right"/>
        <w:rPr>
          <w:sz w:val="28"/>
          <w:szCs w:val="28"/>
        </w:rPr>
      </w:pPr>
      <w:r w:rsidRPr="00C53012">
        <w:rPr>
          <w:sz w:val="28"/>
          <w:szCs w:val="28"/>
        </w:rPr>
        <w:t>16 сентября 2003 года</w:t>
      </w:r>
    </w:p>
    <w:p w:rsidR="00380CEE" w:rsidRPr="00C53012" w:rsidRDefault="00380CEE">
      <w:pPr>
        <w:pStyle w:val="ConsPlusNormal"/>
        <w:rPr>
          <w:sz w:val="28"/>
          <w:szCs w:val="28"/>
        </w:rPr>
      </w:pPr>
    </w:p>
    <w:p w:rsidR="00380CEE" w:rsidRPr="00C53012" w:rsidRDefault="00380CEE">
      <w:pPr>
        <w:pStyle w:val="ConsPlusNormal"/>
        <w:jc w:val="right"/>
        <w:rPr>
          <w:sz w:val="28"/>
          <w:szCs w:val="28"/>
        </w:rPr>
      </w:pPr>
      <w:r w:rsidRPr="00C53012">
        <w:rPr>
          <w:sz w:val="28"/>
          <w:szCs w:val="28"/>
        </w:rPr>
        <w:t>Одобрен</w:t>
      </w:r>
    </w:p>
    <w:p w:rsidR="00380CEE" w:rsidRPr="00C53012" w:rsidRDefault="00380CEE">
      <w:pPr>
        <w:pStyle w:val="ConsPlusNormal"/>
        <w:jc w:val="right"/>
        <w:rPr>
          <w:sz w:val="28"/>
          <w:szCs w:val="28"/>
        </w:rPr>
      </w:pPr>
      <w:r w:rsidRPr="00C53012">
        <w:rPr>
          <w:sz w:val="28"/>
          <w:szCs w:val="28"/>
        </w:rPr>
        <w:t>Советом Федерации</w:t>
      </w:r>
    </w:p>
    <w:p w:rsidR="00380CEE" w:rsidRPr="00C53012" w:rsidRDefault="00380CEE">
      <w:pPr>
        <w:pStyle w:val="ConsPlusNormal"/>
        <w:jc w:val="right"/>
        <w:rPr>
          <w:sz w:val="28"/>
          <w:szCs w:val="28"/>
        </w:rPr>
      </w:pPr>
      <w:r w:rsidRPr="00C53012">
        <w:rPr>
          <w:sz w:val="28"/>
          <w:szCs w:val="28"/>
        </w:rPr>
        <w:t>24 сентября 2003 года</w:t>
      </w:r>
    </w:p>
    <w:p w:rsidR="00380CEE" w:rsidRPr="00C53012" w:rsidRDefault="00380CEE">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0CEE" w:rsidRPr="00C53012">
        <w:trPr>
          <w:jc w:val="center"/>
        </w:trPr>
        <w:tc>
          <w:tcPr>
            <w:tcW w:w="9294" w:type="dxa"/>
            <w:tcBorders>
              <w:top w:val="nil"/>
              <w:left w:val="single" w:sz="24" w:space="0" w:color="CED3F1"/>
              <w:bottom w:val="nil"/>
              <w:right w:val="single" w:sz="24" w:space="0" w:color="F4F3F8"/>
            </w:tcBorders>
            <w:shd w:val="clear" w:color="auto" w:fill="F4F3F8"/>
          </w:tcPr>
          <w:p w:rsidR="00380CEE" w:rsidRPr="00C53012" w:rsidRDefault="00380CEE">
            <w:pPr>
              <w:pStyle w:val="ConsPlusNormal"/>
              <w:jc w:val="center"/>
              <w:rPr>
                <w:sz w:val="28"/>
                <w:szCs w:val="28"/>
              </w:rPr>
            </w:pPr>
            <w:r w:rsidRPr="00C53012">
              <w:rPr>
                <w:sz w:val="28"/>
                <w:szCs w:val="28"/>
              </w:rPr>
              <w:t>Список изменяющих документов</w:t>
            </w:r>
          </w:p>
          <w:p w:rsidR="00380CEE" w:rsidRPr="00C53012" w:rsidRDefault="00380CEE">
            <w:pPr>
              <w:pStyle w:val="ConsPlusNormal"/>
              <w:jc w:val="center"/>
              <w:rPr>
                <w:sz w:val="28"/>
                <w:szCs w:val="28"/>
              </w:rPr>
            </w:pPr>
            <w:r w:rsidRPr="00C53012">
              <w:rPr>
                <w:sz w:val="28"/>
                <w:szCs w:val="28"/>
              </w:rPr>
              <w:t xml:space="preserve">(в ред. Федеральных законов от 19.06.2004 </w:t>
            </w:r>
            <w:hyperlink r:id="rId4" w:history="1">
              <w:r w:rsidRPr="00C53012">
                <w:rPr>
                  <w:sz w:val="28"/>
                  <w:szCs w:val="28"/>
                </w:rPr>
                <w:t>N 53-ФЗ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12.08.2004 </w:t>
            </w:r>
            <w:hyperlink r:id="rId5" w:history="1">
              <w:r w:rsidRPr="00C53012">
                <w:rPr>
                  <w:sz w:val="28"/>
                  <w:szCs w:val="28"/>
                </w:rPr>
                <w:t>N 99-ФЗ</w:t>
              </w:r>
            </w:hyperlink>
            <w:r w:rsidRPr="00C53012">
              <w:rPr>
                <w:sz w:val="28"/>
                <w:szCs w:val="28"/>
              </w:rPr>
              <w:t xml:space="preserve">, от 28.12.2004 </w:t>
            </w:r>
            <w:hyperlink r:id="rId6" w:history="1">
              <w:r w:rsidRPr="00C53012">
                <w:rPr>
                  <w:sz w:val="28"/>
                  <w:szCs w:val="28"/>
                </w:rPr>
                <w:t>N 183-ФЗ</w:t>
              </w:r>
            </w:hyperlink>
            <w:r w:rsidRPr="00C53012">
              <w:rPr>
                <w:sz w:val="28"/>
                <w:szCs w:val="28"/>
              </w:rPr>
              <w:t xml:space="preserve">, от 28.12.2004 </w:t>
            </w:r>
            <w:hyperlink r:id="rId7" w:history="1">
              <w:r w:rsidRPr="00C53012">
                <w:rPr>
                  <w:sz w:val="28"/>
                  <w:szCs w:val="28"/>
                </w:rPr>
                <w:t>N 186-ФЗ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29.12.2004 </w:t>
            </w:r>
            <w:hyperlink r:id="rId8" w:history="1">
              <w:r w:rsidRPr="00C53012">
                <w:rPr>
                  <w:sz w:val="28"/>
                  <w:szCs w:val="28"/>
                </w:rPr>
                <w:t>N 191-ФЗ</w:t>
              </w:r>
            </w:hyperlink>
            <w:r w:rsidRPr="00C53012">
              <w:rPr>
                <w:sz w:val="28"/>
                <w:szCs w:val="28"/>
              </w:rPr>
              <w:t xml:space="preserve">, от 29.12.2004 </w:t>
            </w:r>
            <w:hyperlink r:id="rId9" w:history="1">
              <w:r w:rsidRPr="00C53012">
                <w:rPr>
                  <w:sz w:val="28"/>
                  <w:szCs w:val="28"/>
                </w:rPr>
                <w:t>N 199-ФЗ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30.12.2004 </w:t>
            </w:r>
            <w:hyperlink r:id="rId10" w:history="1">
              <w:r w:rsidRPr="00C53012">
                <w:rPr>
                  <w:sz w:val="28"/>
                  <w:szCs w:val="28"/>
                </w:rPr>
                <w:t>N 211-ФЗ</w:t>
              </w:r>
            </w:hyperlink>
            <w:r w:rsidRPr="00C53012">
              <w:rPr>
                <w:sz w:val="28"/>
                <w:szCs w:val="28"/>
              </w:rPr>
              <w:t xml:space="preserve"> (ред. 26.12.2005), от 18.04.2005 </w:t>
            </w:r>
            <w:hyperlink r:id="rId11" w:history="1">
              <w:r w:rsidRPr="00C53012">
                <w:rPr>
                  <w:sz w:val="28"/>
                  <w:szCs w:val="28"/>
                </w:rPr>
                <w:t>N 34-ФЗ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29.06.2005 </w:t>
            </w:r>
            <w:hyperlink r:id="rId12" w:history="1">
              <w:r w:rsidRPr="00C53012">
                <w:rPr>
                  <w:sz w:val="28"/>
                  <w:szCs w:val="28"/>
                </w:rPr>
                <w:t>N 69-ФЗ</w:t>
              </w:r>
            </w:hyperlink>
            <w:r w:rsidRPr="00C53012">
              <w:rPr>
                <w:sz w:val="28"/>
                <w:szCs w:val="28"/>
              </w:rPr>
              <w:t xml:space="preserve">, от 21.07.2005 </w:t>
            </w:r>
            <w:hyperlink r:id="rId13" w:history="1">
              <w:r w:rsidRPr="00C53012">
                <w:rPr>
                  <w:sz w:val="28"/>
                  <w:szCs w:val="28"/>
                </w:rPr>
                <w:t>N 93-ФЗ</w:t>
              </w:r>
            </w:hyperlink>
            <w:r w:rsidRPr="00C53012">
              <w:rPr>
                <w:sz w:val="28"/>
                <w:szCs w:val="28"/>
              </w:rPr>
              <w:t xml:space="preserve">, от 21.07.2005 </w:t>
            </w:r>
            <w:hyperlink r:id="rId14" w:history="1">
              <w:r w:rsidRPr="00C53012">
                <w:rPr>
                  <w:sz w:val="28"/>
                  <w:szCs w:val="28"/>
                </w:rPr>
                <w:t>N 97-ФЗ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12.10.2005 </w:t>
            </w:r>
            <w:hyperlink r:id="rId15" w:history="1">
              <w:r w:rsidRPr="00C53012">
                <w:rPr>
                  <w:sz w:val="28"/>
                  <w:szCs w:val="28"/>
                </w:rPr>
                <w:t>N 129-ФЗ</w:t>
              </w:r>
            </w:hyperlink>
            <w:r w:rsidRPr="00C53012">
              <w:rPr>
                <w:sz w:val="28"/>
                <w:szCs w:val="28"/>
              </w:rPr>
              <w:t xml:space="preserve">, от 27.12.2005 </w:t>
            </w:r>
            <w:hyperlink r:id="rId16" w:history="1">
              <w:r w:rsidRPr="00C53012">
                <w:rPr>
                  <w:sz w:val="28"/>
                  <w:szCs w:val="28"/>
                </w:rPr>
                <w:t>N 198-ФЗ</w:t>
              </w:r>
            </w:hyperlink>
            <w:r w:rsidRPr="00C53012">
              <w:rPr>
                <w:sz w:val="28"/>
                <w:szCs w:val="28"/>
              </w:rPr>
              <w:t xml:space="preserve">, от 31.12.2005 </w:t>
            </w:r>
            <w:hyperlink r:id="rId17" w:history="1">
              <w:r w:rsidRPr="00C53012">
                <w:rPr>
                  <w:sz w:val="28"/>
                  <w:szCs w:val="28"/>
                </w:rPr>
                <w:t>N 199-ФЗ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31.12.2005 </w:t>
            </w:r>
            <w:hyperlink r:id="rId18" w:history="1">
              <w:r w:rsidRPr="00C53012">
                <w:rPr>
                  <w:sz w:val="28"/>
                  <w:szCs w:val="28"/>
                </w:rPr>
                <w:t>N 206-ФЗ</w:t>
              </w:r>
            </w:hyperlink>
            <w:r w:rsidRPr="00C53012">
              <w:rPr>
                <w:sz w:val="28"/>
                <w:szCs w:val="28"/>
              </w:rPr>
              <w:t xml:space="preserve">, от 02.02.2006 </w:t>
            </w:r>
            <w:hyperlink r:id="rId19" w:history="1">
              <w:r w:rsidRPr="00C53012">
                <w:rPr>
                  <w:sz w:val="28"/>
                  <w:szCs w:val="28"/>
                </w:rPr>
                <w:t>N 19-ФЗ</w:t>
              </w:r>
            </w:hyperlink>
            <w:r w:rsidRPr="00C53012">
              <w:rPr>
                <w:sz w:val="28"/>
                <w:szCs w:val="28"/>
              </w:rPr>
              <w:t xml:space="preserve">, от 15.02.2006 </w:t>
            </w:r>
            <w:hyperlink r:id="rId20" w:history="1">
              <w:r w:rsidRPr="00C53012">
                <w:rPr>
                  <w:sz w:val="28"/>
                  <w:szCs w:val="28"/>
                </w:rPr>
                <w:t>N 24-ФЗ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03.06.2006 </w:t>
            </w:r>
            <w:hyperlink r:id="rId21" w:history="1">
              <w:r w:rsidRPr="00C53012">
                <w:rPr>
                  <w:sz w:val="28"/>
                  <w:szCs w:val="28"/>
                </w:rPr>
                <w:t>N 73-ФЗ</w:t>
              </w:r>
            </w:hyperlink>
            <w:r w:rsidRPr="00C53012">
              <w:rPr>
                <w:sz w:val="28"/>
                <w:szCs w:val="28"/>
              </w:rPr>
              <w:t xml:space="preserve">, от 18.07.2006 </w:t>
            </w:r>
            <w:hyperlink r:id="rId22" w:history="1">
              <w:r w:rsidRPr="00C53012">
                <w:rPr>
                  <w:sz w:val="28"/>
                  <w:szCs w:val="28"/>
                </w:rPr>
                <w:t>N 120-ФЗ</w:t>
              </w:r>
            </w:hyperlink>
            <w:r w:rsidRPr="00C53012">
              <w:rPr>
                <w:sz w:val="28"/>
                <w:szCs w:val="28"/>
              </w:rPr>
              <w:t xml:space="preserve">, от 25.07.2006 </w:t>
            </w:r>
            <w:hyperlink r:id="rId23" w:history="1">
              <w:r w:rsidRPr="00C53012">
                <w:rPr>
                  <w:sz w:val="28"/>
                  <w:szCs w:val="28"/>
                </w:rPr>
                <w:t>N 128-ФЗ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27.07.2006 </w:t>
            </w:r>
            <w:hyperlink r:id="rId24" w:history="1">
              <w:r w:rsidRPr="00C53012">
                <w:rPr>
                  <w:sz w:val="28"/>
                  <w:szCs w:val="28"/>
                </w:rPr>
                <w:t>N 153-ФЗ</w:t>
              </w:r>
            </w:hyperlink>
            <w:r w:rsidRPr="00C53012">
              <w:rPr>
                <w:sz w:val="28"/>
                <w:szCs w:val="28"/>
              </w:rPr>
              <w:t xml:space="preserve">, от 16.10.2006 </w:t>
            </w:r>
            <w:hyperlink r:id="rId25" w:history="1">
              <w:r w:rsidRPr="00C53012">
                <w:rPr>
                  <w:sz w:val="28"/>
                  <w:szCs w:val="28"/>
                </w:rPr>
                <w:t>N 160-ФЗ</w:t>
              </w:r>
            </w:hyperlink>
            <w:r w:rsidRPr="00C53012">
              <w:rPr>
                <w:sz w:val="28"/>
                <w:szCs w:val="28"/>
              </w:rPr>
              <w:t xml:space="preserve">, от 01.12.2006 </w:t>
            </w:r>
            <w:hyperlink r:id="rId26" w:history="1">
              <w:r w:rsidRPr="00C53012">
                <w:rPr>
                  <w:sz w:val="28"/>
                  <w:szCs w:val="28"/>
                </w:rPr>
                <w:t>N 198-ФЗ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04.12.2006 </w:t>
            </w:r>
            <w:hyperlink r:id="rId27" w:history="1">
              <w:r w:rsidRPr="00C53012">
                <w:rPr>
                  <w:sz w:val="28"/>
                  <w:szCs w:val="28"/>
                </w:rPr>
                <w:t>N 201-ФЗ</w:t>
              </w:r>
            </w:hyperlink>
            <w:r w:rsidRPr="00C53012">
              <w:rPr>
                <w:sz w:val="28"/>
                <w:szCs w:val="28"/>
              </w:rPr>
              <w:t xml:space="preserve">, от 29.12.2006 </w:t>
            </w:r>
            <w:hyperlink r:id="rId28" w:history="1">
              <w:r w:rsidRPr="00C53012">
                <w:rPr>
                  <w:sz w:val="28"/>
                  <w:szCs w:val="28"/>
                </w:rPr>
                <w:t>N 258-ФЗ</w:t>
              </w:r>
            </w:hyperlink>
            <w:r w:rsidRPr="00C53012">
              <w:rPr>
                <w:sz w:val="28"/>
                <w:szCs w:val="28"/>
              </w:rPr>
              <w:t xml:space="preserve">, от 02.03.2007 </w:t>
            </w:r>
            <w:hyperlink r:id="rId29" w:history="1">
              <w:r w:rsidRPr="00C53012">
                <w:rPr>
                  <w:sz w:val="28"/>
                  <w:szCs w:val="28"/>
                </w:rPr>
                <w:t>N 24-ФЗ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26.04.2007 </w:t>
            </w:r>
            <w:hyperlink r:id="rId30" w:history="1">
              <w:r w:rsidRPr="00C53012">
                <w:rPr>
                  <w:sz w:val="28"/>
                  <w:szCs w:val="28"/>
                </w:rPr>
                <w:t>N 63-ФЗ</w:t>
              </w:r>
            </w:hyperlink>
            <w:r w:rsidRPr="00C53012">
              <w:rPr>
                <w:sz w:val="28"/>
                <w:szCs w:val="28"/>
              </w:rPr>
              <w:t xml:space="preserve">, от 10.05.2007 </w:t>
            </w:r>
            <w:hyperlink r:id="rId31" w:history="1">
              <w:r w:rsidRPr="00C53012">
                <w:rPr>
                  <w:sz w:val="28"/>
                  <w:szCs w:val="28"/>
                </w:rPr>
                <w:t>N 69-ФЗ</w:t>
              </w:r>
            </w:hyperlink>
            <w:r w:rsidRPr="00C53012">
              <w:rPr>
                <w:sz w:val="28"/>
                <w:szCs w:val="28"/>
              </w:rPr>
              <w:t xml:space="preserve">, от 15.06.2007 </w:t>
            </w:r>
            <w:hyperlink r:id="rId32" w:history="1">
              <w:r w:rsidRPr="00C53012">
                <w:rPr>
                  <w:sz w:val="28"/>
                  <w:szCs w:val="28"/>
                </w:rPr>
                <w:t>N 100-ФЗ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18.06.2007 </w:t>
            </w:r>
            <w:hyperlink r:id="rId33" w:history="1">
              <w:r w:rsidRPr="00C53012">
                <w:rPr>
                  <w:sz w:val="28"/>
                  <w:szCs w:val="28"/>
                </w:rPr>
                <w:t>N 101-ФЗ</w:t>
              </w:r>
            </w:hyperlink>
            <w:r w:rsidRPr="00C53012">
              <w:rPr>
                <w:sz w:val="28"/>
                <w:szCs w:val="28"/>
              </w:rPr>
              <w:t xml:space="preserve">, от 21.07.2007 </w:t>
            </w:r>
            <w:hyperlink r:id="rId34" w:history="1">
              <w:r w:rsidRPr="00C53012">
                <w:rPr>
                  <w:sz w:val="28"/>
                  <w:szCs w:val="28"/>
                </w:rPr>
                <w:t>N 187-ФЗ</w:t>
              </w:r>
            </w:hyperlink>
            <w:r w:rsidRPr="00C53012">
              <w:rPr>
                <w:sz w:val="28"/>
                <w:szCs w:val="28"/>
              </w:rPr>
              <w:t xml:space="preserve">, от 18.10.2007 </w:t>
            </w:r>
            <w:hyperlink r:id="rId35" w:history="1">
              <w:r w:rsidRPr="00C53012">
                <w:rPr>
                  <w:sz w:val="28"/>
                  <w:szCs w:val="28"/>
                </w:rPr>
                <w:t>N 230-ФЗ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04.11.2007 </w:t>
            </w:r>
            <w:hyperlink r:id="rId36" w:history="1">
              <w:r w:rsidRPr="00C53012">
                <w:rPr>
                  <w:sz w:val="28"/>
                  <w:szCs w:val="28"/>
                </w:rPr>
                <w:t>N 253-ФЗ</w:t>
              </w:r>
            </w:hyperlink>
            <w:r w:rsidRPr="00C53012">
              <w:rPr>
                <w:sz w:val="28"/>
                <w:szCs w:val="28"/>
              </w:rPr>
              <w:t xml:space="preserve">, от 08.11.2007 </w:t>
            </w:r>
            <w:hyperlink r:id="rId37" w:history="1">
              <w:r w:rsidRPr="00C53012">
                <w:rPr>
                  <w:sz w:val="28"/>
                  <w:szCs w:val="28"/>
                </w:rPr>
                <w:t>N 257-ФЗ</w:t>
              </w:r>
            </w:hyperlink>
            <w:r w:rsidRPr="00C53012">
              <w:rPr>
                <w:sz w:val="28"/>
                <w:szCs w:val="28"/>
              </w:rPr>
              <w:t xml:space="preserve">, от 08.11.2007 </w:t>
            </w:r>
            <w:hyperlink r:id="rId38" w:history="1">
              <w:r w:rsidRPr="00C53012">
                <w:rPr>
                  <w:sz w:val="28"/>
                  <w:szCs w:val="28"/>
                </w:rPr>
                <w:t>N 260-ФЗ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10.06.2008 </w:t>
            </w:r>
            <w:hyperlink r:id="rId39" w:history="1">
              <w:r w:rsidRPr="00C53012">
                <w:rPr>
                  <w:sz w:val="28"/>
                  <w:szCs w:val="28"/>
                </w:rPr>
                <w:t>N 77-ФЗ</w:t>
              </w:r>
            </w:hyperlink>
            <w:r w:rsidRPr="00C53012">
              <w:rPr>
                <w:sz w:val="28"/>
                <w:szCs w:val="28"/>
              </w:rPr>
              <w:t xml:space="preserve">, от 23.07.2008 </w:t>
            </w:r>
            <w:hyperlink r:id="rId40" w:history="1">
              <w:r w:rsidRPr="00C53012">
                <w:rPr>
                  <w:sz w:val="28"/>
                  <w:szCs w:val="28"/>
                </w:rPr>
                <w:t>N 160-ФЗ</w:t>
              </w:r>
            </w:hyperlink>
            <w:r w:rsidRPr="00C53012">
              <w:rPr>
                <w:sz w:val="28"/>
                <w:szCs w:val="28"/>
              </w:rPr>
              <w:t xml:space="preserve">, от 25.11.2008 </w:t>
            </w:r>
            <w:hyperlink r:id="rId41" w:history="1">
              <w:r w:rsidRPr="00C53012">
                <w:rPr>
                  <w:sz w:val="28"/>
                  <w:szCs w:val="28"/>
                </w:rPr>
                <w:t>N 222-ФЗ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03.12.2008 </w:t>
            </w:r>
            <w:hyperlink r:id="rId42" w:history="1">
              <w:r w:rsidRPr="00C53012">
                <w:rPr>
                  <w:sz w:val="28"/>
                  <w:szCs w:val="28"/>
                </w:rPr>
                <w:t>N 246-ФЗ</w:t>
              </w:r>
            </w:hyperlink>
            <w:r w:rsidRPr="00C53012">
              <w:rPr>
                <w:sz w:val="28"/>
                <w:szCs w:val="28"/>
              </w:rPr>
              <w:t xml:space="preserve">, от 25.12.2008 </w:t>
            </w:r>
            <w:hyperlink r:id="rId43" w:history="1">
              <w:r w:rsidRPr="00C53012">
                <w:rPr>
                  <w:sz w:val="28"/>
                  <w:szCs w:val="28"/>
                </w:rPr>
                <w:t>N 274-ФЗ</w:t>
              </w:r>
            </w:hyperlink>
            <w:r w:rsidRPr="00C53012">
              <w:rPr>
                <w:sz w:val="28"/>
                <w:szCs w:val="28"/>
              </w:rPr>
              <w:t xml:space="preserve">, от 25.12.2008 </w:t>
            </w:r>
            <w:hyperlink r:id="rId44" w:history="1">
              <w:r w:rsidRPr="00C53012">
                <w:rPr>
                  <w:sz w:val="28"/>
                  <w:szCs w:val="28"/>
                </w:rPr>
                <w:t>N 281-ФЗ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07.05.2009 </w:t>
            </w:r>
            <w:hyperlink r:id="rId45" w:history="1">
              <w:r w:rsidRPr="00C53012">
                <w:rPr>
                  <w:sz w:val="28"/>
                  <w:szCs w:val="28"/>
                </w:rPr>
                <w:t>N 90-ФЗ</w:t>
              </w:r>
            </w:hyperlink>
            <w:r w:rsidRPr="00C53012">
              <w:rPr>
                <w:sz w:val="28"/>
                <w:szCs w:val="28"/>
              </w:rPr>
              <w:t xml:space="preserve">, от 23.11.2009 </w:t>
            </w:r>
            <w:hyperlink r:id="rId46" w:history="1">
              <w:r w:rsidRPr="00C53012">
                <w:rPr>
                  <w:sz w:val="28"/>
                  <w:szCs w:val="28"/>
                </w:rPr>
                <w:t>N 261-ФЗ</w:t>
              </w:r>
            </w:hyperlink>
            <w:r w:rsidRPr="00C53012">
              <w:rPr>
                <w:sz w:val="28"/>
                <w:szCs w:val="28"/>
              </w:rPr>
              <w:t xml:space="preserve">, от 28.11.2009 </w:t>
            </w:r>
            <w:hyperlink r:id="rId47" w:history="1">
              <w:r w:rsidRPr="00C53012">
                <w:rPr>
                  <w:sz w:val="28"/>
                  <w:szCs w:val="28"/>
                </w:rPr>
                <w:t>N 283-ФЗ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27.12.2009 </w:t>
            </w:r>
            <w:hyperlink r:id="rId48" w:history="1">
              <w:r w:rsidRPr="00C53012">
                <w:rPr>
                  <w:sz w:val="28"/>
                  <w:szCs w:val="28"/>
                </w:rPr>
                <w:t>N 365-ФЗ</w:t>
              </w:r>
            </w:hyperlink>
            <w:r w:rsidRPr="00C53012">
              <w:rPr>
                <w:sz w:val="28"/>
                <w:szCs w:val="28"/>
              </w:rPr>
              <w:t xml:space="preserve">, от 05.04.2010 </w:t>
            </w:r>
            <w:hyperlink r:id="rId49" w:history="1">
              <w:r w:rsidRPr="00C53012">
                <w:rPr>
                  <w:sz w:val="28"/>
                  <w:szCs w:val="28"/>
                </w:rPr>
                <w:t>N 40-ФЗ</w:t>
              </w:r>
            </w:hyperlink>
            <w:r w:rsidRPr="00C53012">
              <w:rPr>
                <w:sz w:val="28"/>
                <w:szCs w:val="28"/>
              </w:rPr>
              <w:t xml:space="preserve">, от 08.05.2010 </w:t>
            </w:r>
            <w:hyperlink r:id="rId50" w:history="1">
              <w:r w:rsidRPr="00C53012">
                <w:rPr>
                  <w:sz w:val="28"/>
                  <w:szCs w:val="28"/>
                </w:rPr>
                <w:t>N 83-ФЗ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27.07.2010 </w:t>
            </w:r>
            <w:hyperlink r:id="rId51" w:history="1">
              <w:r w:rsidRPr="00C53012">
                <w:rPr>
                  <w:sz w:val="28"/>
                  <w:szCs w:val="28"/>
                </w:rPr>
                <w:t>N 191-ФЗ</w:t>
              </w:r>
            </w:hyperlink>
            <w:r w:rsidRPr="00C53012">
              <w:rPr>
                <w:sz w:val="28"/>
                <w:szCs w:val="28"/>
              </w:rPr>
              <w:t xml:space="preserve">, от 27.07.2010 </w:t>
            </w:r>
            <w:hyperlink r:id="rId52" w:history="1">
              <w:r w:rsidRPr="00C53012">
                <w:rPr>
                  <w:sz w:val="28"/>
                  <w:szCs w:val="28"/>
                </w:rPr>
                <w:t>N 237-ФЗ</w:t>
              </w:r>
            </w:hyperlink>
            <w:r w:rsidRPr="00C53012">
              <w:rPr>
                <w:sz w:val="28"/>
                <w:szCs w:val="28"/>
              </w:rPr>
              <w:t xml:space="preserve">, от 28.09.2010 </w:t>
            </w:r>
            <w:hyperlink r:id="rId53" w:history="1">
              <w:r w:rsidRPr="00C53012">
                <w:rPr>
                  <w:sz w:val="28"/>
                  <w:szCs w:val="28"/>
                </w:rPr>
                <w:t>N 243-ФЗ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03.11.2010 </w:t>
            </w:r>
            <w:hyperlink r:id="rId54" w:history="1">
              <w:r w:rsidRPr="00C53012">
                <w:rPr>
                  <w:sz w:val="28"/>
                  <w:szCs w:val="28"/>
                </w:rPr>
                <w:t>N 286-ФЗ</w:t>
              </w:r>
            </w:hyperlink>
            <w:r w:rsidRPr="00C53012">
              <w:rPr>
                <w:sz w:val="28"/>
                <w:szCs w:val="28"/>
              </w:rPr>
              <w:t xml:space="preserve">, от 29.11.2010 </w:t>
            </w:r>
            <w:hyperlink r:id="rId55" w:history="1">
              <w:r w:rsidRPr="00C53012">
                <w:rPr>
                  <w:sz w:val="28"/>
                  <w:szCs w:val="28"/>
                </w:rPr>
                <w:t>N 313-ФЗ</w:t>
              </w:r>
            </w:hyperlink>
            <w:r w:rsidRPr="00C53012">
              <w:rPr>
                <w:sz w:val="28"/>
                <w:szCs w:val="28"/>
              </w:rPr>
              <w:t xml:space="preserve">, от 29.11.2010 </w:t>
            </w:r>
            <w:hyperlink r:id="rId56" w:history="1">
              <w:r w:rsidRPr="00C53012">
                <w:rPr>
                  <w:sz w:val="28"/>
                  <w:szCs w:val="28"/>
                </w:rPr>
                <w:t>N 315-ФЗ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lastRenderedPageBreak/>
              <w:t xml:space="preserve">от 29.12.2010 </w:t>
            </w:r>
            <w:hyperlink r:id="rId57" w:history="1">
              <w:r w:rsidRPr="00C53012">
                <w:rPr>
                  <w:sz w:val="28"/>
                  <w:szCs w:val="28"/>
                </w:rPr>
                <w:t>N 442-ФЗ</w:t>
              </w:r>
            </w:hyperlink>
            <w:r w:rsidRPr="00C53012">
              <w:rPr>
                <w:sz w:val="28"/>
                <w:szCs w:val="28"/>
              </w:rPr>
              <w:t xml:space="preserve">, от 20.03.2011 </w:t>
            </w:r>
            <w:hyperlink r:id="rId58" w:history="1">
              <w:r w:rsidRPr="00C53012">
                <w:rPr>
                  <w:sz w:val="28"/>
                  <w:szCs w:val="28"/>
                </w:rPr>
                <w:t>N 38-ФЗ</w:t>
              </w:r>
            </w:hyperlink>
            <w:r w:rsidRPr="00C53012">
              <w:rPr>
                <w:sz w:val="28"/>
                <w:szCs w:val="28"/>
              </w:rPr>
              <w:t xml:space="preserve">, от 21.04.2011 </w:t>
            </w:r>
            <w:hyperlink r:id="rId59" w:history="1">
              <w:r w:rsidRPr="00C53012">
                <w:rPr>
                  <w:sz w:val="28"/>
                  <w:szCs w:val="28"/>
                </w:rPr>
                <w:t>N 69-ФЗ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03.05.2011 </w:t>
            </w:r>
            <w:hyperlink r:id="rId60" w:history="1">
              <w:r w:rsidRPr="00C53012">
                <w:rPr>
                  <w:sz w:val="28"/>
                  <w:szCs w:val="28"/>
                </w:rPr>
                <w:t>N 88-ФЗ</w:t>
              </w:r>
            </w:hyperlink>
            <w:r w:rsidRPr="00C53012">
              <w:rPr>
                <w:sz w:val="28"/>
                <w:szCs w:val="28"/>
              </w:rPr>
              <w:t xml:space="preserve">, от 11.07.2011 </w:t>
            </w:r>
            <w:hyperlink r:id="rId61" w:history="1">
              <w:r w:rsidRPr="00C53012">
                <w:rPr>
                  <w:sz w:val="28"/>
                  <w:szCs w:val="28"/>
                </w:rPr>
                <w:t>N 192-ФЗ</w:t>
              </w:r>
            </w:hyperlink>
            <w:r w:rsidRPr="00C53012">
              <w:rPr>
                <w:sz w:val="28"/>
                <w:szCs w:val="28"/>
              </w:rPr>
              <w:t xml:space="preserve">, от 18.07.2011 </w:t>
            </w:r>
            <w:hyperlink r:id="rId62" w:history="1">
              <w:r w:rsidRPr="00C53012">
                <w:rPr>
                  <w:sz w:val="28"/>
                  <w:szCs w:val="28"/>
                </w:rPr>
                <w:t>N 224-ФЗ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18.07.2011 </w:t>
            </w:r>
            <w:hyperlink r:id="rId63" w:history="1">
              <w:r w:rsidRPr="00C53012">
                <w:rPr>
                  <w:sz w:val="28"/>
                  <w:szCs w:val="28"/>
                </w:rPr>
                <w:t>N 242-ФЗ</w:t>
              </w:r>
            </w:hyperlink>
            <w:r w:rsidRPr="00C53012">
              <w:rPr>
                <w:sz w:val="28"/>
                <w:szCs w:val="28"/>
              </w:rPr>
              <w:t xml:space="preserve">, от 18.07.2011 </w:t>
            </w:r>
            <w:hyperlink r:id="rId64" w:history="1">
              <w:r w:rsidRPr="00C53012">
                <w:rPr>
                  <w:sz w:val="28"/>
                  <w:szCs w:val="28"/>
                </w:rPr>
                <w:t>N 243-ФЗ</w:t>
              </w:r>
            </w:hyperlink>
            <w:r w:rsidRPr="00C53012">
              <w:rPr>
                <w:sz w:val="28"/>
                <w:szCs w:val="28"/>
              </w:rPr>
              <w:t xml:space="preserve">, от 19.07.2011 </w:t>
            </w:r>
            <w:hyperlink r:id="rId65" w:history="1">
              <w:r w:rsidRPr="00C53012">
                <w:rPr>
                  <w:sz w:val="28"/>
                  <w:szCs w:val="28"/>
                </w:rPr>
                <w:t>N 247-ФЗ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19.07.2011 </w:t>
            </w:r>
            <w:hyperlink r:id="rId66" w:history="1">
              <w:r w:rsidRPr="00C53012">
                <w:rPr>
                  <w:sz w:val="28"/>
                  <w:szCs w:val="28"/>
                </w:rPr>
                <w:t>N 246-ФЗ</w:t>
              </w:r>
            </w:hyperlink>
            <w:r w:rsidRPr="00C53012">
              <w:rPr>
                <w:sz w:val="28"/>
                <w:szCs w:val="28"/>
              </w:rPr>
              <w:t xml:space="preserve">, от 25.07.2011 </w:t>
            </w:r>
            <w:hyperlink r:id="rId67" w:history="1">
              <w:r w:rsidRPr="00C53012">
                <w:rPr>
                  <w:sz w:val="28"/>
                  <w:szCs w:val="28"/>
                </w:rPr>
                <w:t>N 263-ФЗ</w:t>
              </w:r>
            </w:hyperlink>
            <w:r w:rsidRPr="00C53012">
              <w:rPr>
                <w:sz w:val="28"/>
                <w:szCs w:val="28"/>
              </w:rPr>
              <w:t xml:space="preserve">, от 21.11.2011 </w:t>
            </w:r>
            <w:hyperlink r:id="rId68" w:history="1">
              <w:r w:rsidRPr="00C53012">
                <w:rPr>
                  <w:sz w:val="28"/>
                  <w:szCs w:val="28"/>
                </w:rPr>
                <w:t>N 329-ФЗ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28.11.2011 </w:t>
            </w:r>
            <w:hyperlink r:id="rId69" w:history="1">
              <w:r w:rsidRPr="00C53012">
                <w:rPr>
                  <w:sz w:val="28"/>
                  <w:szCs w:val="28"/>
                </w:rPr>
                <w:t>N 337-ФЗ</w:t>
              </w:r>
            </w:hyperlink>
            <w:r w:rsidRPr="00C53012">
              <w:rPr>
                <w:sz w:val="28"/>
                <w:szCs w:val="28"/>
              </w:rPr>
              <w:t xml:space="preserve">, от 30.11.2011 </w:t>
            </w:r>
            <w:hyperlink r:id="rId70" w:history="1">
              <w:r w:rsidRPr="00C53012">
                <w:rPr>
                  <w:sz w:val="28"/>
                  <w:szCs w:val="28"/>
                </w:rPr>
                <w:t>N 361-ФЗ</w:t>
              </w:r>
            </w:hyperlink>
            <w:r w:rsidRPr="00C53012">
              <w:rPr>
                <w:sz w:val="28"/>
                <w:szCs w:val="28"/>
              </w:rPr>
              <w:t xml:space="preserve">, от 03.12.2011 </w:t>
            </w:r>
            <w:hyperlink r:id="rId71" w:history="1">
              <w:r w:rsidRPr="00C53012">
                <w:rPr>
                  <w:sz w:val="28"/>
                  <w:szCs w:val="28"/>
                </w:rPr>
                <w:t>N 392-ФЗ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06.12.2011 </w:t>
            </w:r>
            <w:hyperlink r:id="rId72" w:history="1">
              <w:r w:rsidRPr="00C53012">
                <w:rPr>
                  <w:sz w:val="28"/>
                  <w:szCs w:val="28"/>
                </w:rPr>
                <w:t>N 411-ФЗ</w:t>
              </w:r>
            </w:hyperlink>
            <w:r w:rsidRPr="00C53012">
              <w:rPr>
                <w:sz w:val="28"/>
                <w:szCs w:val="28"/>
              </w:rPr>
              <w:t xml:space="preserve">, от 07.12.2011 </w:t>
            </w:r>
            <w:hyperlink r:id="rId73" w:history="1">
              <w:r w:rsidRPr="00C53012">
                <w:rPr>
                  <w:sz w:val="28"/>
                  <w:szCs w:val="28"/>
                </w:rPr>
                <w:t>N 417-ФЗ</w:t>
              </w:r>
            </w:hyperlink>
            <w:r w:rsidRPr="00C53012">
              <w:rPr>
                <w:sz w:val="28"/>
                <w:szCs w:val="28"/>
              </w:rPr>
              <w:t xml:space="preserve">, от 25.06.2012 </w:t>
            </w:r>
            <w:hyperlink r:id="rId74" w:history="1">
              <w:r w:rsidRPr="00C53012">
                <w:rPr>
                  <w:sz w:val="28"/>
                  <w:szCs w:val="28"/>
                </w:rPr>
                <w:t>N 91-ФЗ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25.06.2012 </w:t>
            </w:r>
            <w:hyperlink r:id="rId75" w:history="1">
              <w:r w:rsidRPr="00C53012">
                <w:rPr>
                  <w:sz w:val="28"/>
                  <w:szCs w:val="28"/>
                </w:rPr>
                <w:t>N 93-ФЗ</w:t>
              </w:r>
            </w:hyperlink>
            <w:r w:rsidRPr="00C53012">
              <w:rPr>
                <w:sz w:val="28"/>
                <w:szCs w:val="28"/>
              </w:rPr>
              <w:t xml:space="preserve">, от 29.06.2012 </w:t>
            </w:r>
            <w:hyperlink r:id="rId76" w:history="1">
              <w:r w:rsidRPr="00C53012">
                <w:rPr>
                  <w:sz w:val="28"/>
                  <w:szCs w:val="28"/>
                </w:rPr>
                <w:t>N 96-ФЗ</w:t>
              </w:r>
            </w:hyperlink>
            <w:r w:rsidRPr="00C53012">
              <w:rPr>
                <w:sz w:val="28"/>
                <w:szCs w:val="28"/>
              </w:rPr>
              <w:t xml:space="preserve">, от 10.07.2012 </w:t>
            </w:r>
            <w:hyperlink r:id="rId77" w:history="1">
              <w:r w:rsidRPr="00C53012">
                <w:rPr>
                  <w:sz w:val="28"/>
                  <w:szCs w:val="28"/>
                </w:rPr>
                <w:t>N 110-ФЗ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28.07.2012 </w:t>
            </w:r>
            <w:hyperlink r:id="rId78" w:history="1">
              <w:r w:rsidRPr="00C53012">
                <w:rPr>
                  <w:sz w:val="28"/>
                  <w:szCs w:val="28"/>
                </w:rPr>
                <w:t>N 137-ФЗ</w:t>
              </w:r>
            </w:hyperlink>
            <w:r w:rsidRPr="00C53012">
              <w:rPr>
                <w:sz w:val="28"/>
                <w:szCs w:val="28"/>
              </w:rPr>
              <w:t xml:space="preserve">, от 16.10.2012 </w:t>
            </w:r>
            <w:hyperlink r:id="rId79" w:history="1">
              <w:r w:rsidRPr="00C53012">
                <w:rPr>
                  <w:sz w:val="28"/>
                  <w:szCs w:val="28"/>
                </w:rPr>
                <w:t>N 173-ФЗ</w:t>
              </w:r>
            </w:hyperlink>
            <w:r w:rsidRPr="00C53012">
              <w:rPr>
                <w:sz w:val="28"/>
                <w:szCs w:val="28"/>
              </w:rPr>
              <w:t xml:space="preserve">, от 03.12.2012 </w:t>
            </w:r>
            <w:hyperlink r:id="rId80" w:history="1">
              <w:r w:rsidRPr="00C53012">
                <w:rPr>
                  <w:sz w:val="28"/>
                  <w:szCs w:val="28"/>
                </w:rPr>
                <w:t>N 244-ФЗ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25.12.2012 </w:t>
            </w:r>
            <w:hyperlink r:id="rId81" w:history="1">
              <w:r w:rsidRPr="00C53012">
                <w:rPr>
                  <w:sz w:val="28"/>
                  <w:szCs w:val="28"/>
                </w:rPr>
                <w:t>N 271-ФЗ</w:t>
              </w:r>
            </w:hyperlink>
            <w:r w:rsidRPr="00C53012">
              <w:rPr>
                <w:sz w:val="28"/>
                <w:szCs w:val="28"/>
              </w:rPr>
              <w:t xml:space="preserve">, от 30.12.2012 </w:t>
            </w:r>
            <w:hyperlink r:id="rId82" w:history="1">
              <w:r w:rsidRPr="00C53012">
                <w:rPr>
                  <w:sz w:val="28"/>
                  <w:szCs w:val="28"/>
                </w:rPr>
                <w:t>N 289-ФЗ</w:t>
              </w:r>
            </w:hyperlink>
            <w:r w:rsidRPr="00C53012">
              <w:rPr>
                <w:sz w:val="28"/>
                <w:szCs w:val="28"/>
              </w:rPr>
              <w:t xml:space="preserve">, от 05.04.2013 </w:t>
            </w:r>
            <w:hyperlink r:id="rId83" w:history="1">
              <w:r w:rsidRPr="00C53012">
                <w:rPr>
                  <w:sz w:val="28"/>
                  <w:szCs w:val="28"/>
                </w:rPr>
                <w:t>N 55-ФЗ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07.05.2013 </w:t>
            </w:r>
            <w:hyperlink r:id="rId84" w:history="1">
              <w:r w:rsidRPr="00C53012">
                <w:rPr>
                  <w:sz w:val="28"/>
                  <w:szCs w:val="28"/>
                </w:rPr>
                <w:t>N 98-ФЗ</w:t>
              </w:r>
            </w:hyperlink>
            <w:r w:rsidRPr="00C53012">
              <w:rPr>
                <w:sz w:val="28"/>
                <w:szCs w:val="28"/>
              </w:rPr>
              <w:t xml:space="preserve">, от 07.05.2013 </w:t>
            </w:r>
            <w:hyperlink r:id="rId85" w:history="1">
              <w:r w:rsidRPr="00C53012">
                <w:rPr>
                  <w:sz w:val="28"/>
                  <w:szCs w:val="28"/>
                </w:rPr>
                <w:t>N 102-ФЗ</w:t>
              </w:r>
            </w:hyperlink>
            <w:r w:rsidRPr="00C53012">
              <w:rPr>
                <w:sz w:val="28"/>
                <w:szCs w:val="28"/>
              </w:rPr>
              <w:t xml:space="preserve">, от 07.05.2013 </w:t>
            </w:r>
            <w:hyperlink r:id="rId86" w:history="1">
              <w:r w:rsidRPr="00C53012">
                <w:rPr>
                  <w:sz w:val="28"/>
                  <w:szCs w:val="28"/>
                </w:rPr>
                <w:t>N 104-ФЗ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02.07.2013 </w:t>
            </w:r>
            <w:hyperlink r:id="rId87" w:history="1">
              <w:r w:rsidRPr="00C53012">
                <w:rPr>
                  <w:sz w:val="28"/>
                  <w:szCs w:val="28"/>
                </w:rPr>
                <w:t>N 176-ФЗ</w:t>
              </w:r>
            </w:hyperlink>
            <w:r w:rsidRPr="00C53012">
              <w:rPr>
                <w:sz w:val="28"/>
                <w:szCs w:val="28"/>
              </w:rPr>
              <w:t xml:space="preserve">, от 02.07.2013 </w:t>
            </w:r>
            <w:hyperlink r:id="rId88" w:history="1">
              <w:r w:rsidRPr="00C53012">
                <w:rPr>
                  <w:sz w:val="28"/>
                  <w:szCs w:val="28"/>
                </w:rPr>
                <w:t>N 185-ФЗ</w:t>
              </w:r>
            </w:hyperlink>
            <w:r w:rsidRPr="00C53012">
              <w:rPr>
                <w:sz w:val="28"/>
                <w:szCs w:val="28"/>
              </w:rPr>
              <w:t xml:space="preserve">, от 22.10.2013 </w:t>
            </w:r>
            <w:hyperlink r:id="rId89" w:history="1">
              <w:r w:rsidRPr="00C53012">
                <w:rPr>
                  <w:sz w:val="28"/>
                  <w:szCs w:val="28"/>
                </w:rPr>
                <w:t>N 284-ФЗ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02.11.2013 </w:t>
            </w:r>
            <w:hyperlink r:id="rId90" w:history="1">
              <w:r w:rsidRPr="00C53012">
                <w:rPr>
                  <w:sz w:val="28"/>
                  <w:szCs w:val="28"/>
                </w:rPr>
                <w:t>N 294-ФЗ</w:t>
              </w:r>
            </w:hyperlink>
            <w:r w:rsidRPr="00C53012">
              <w:rPr>
                <w:sz w:val="28"/>
                <w:szCs w:val="28"/>
              </w:rPr>
              <w:t xml:space="preserve">, от 02.11.2013 </w:t>
            </w:r>
            <w:hyperlink r:id="rId91" w:history="1">
              <w:r w:rsidRPr="00C53012">
                <w:rPr>
                  <w:sz w:val="28"/>
                  <w:szCs w:val="28"/>
                </w:rPr>
                <w:t>N 303-ФЗ</w:t>
              </w:r>
            </w:hyperlink>
            <w:r w:rsidRPr="00C53012">
              <w:rPr>
                <w:sz w:val="28"/>
                <w:szCs w:val="28"/>
              </w:rPr>
              <w:t xml:space="preserve">, от 25.11.2013 </w:t>
            </w:r>
            <w:hyperlink r:id="rId92" w:history="1">
              <w:r w:rsidRPr="00C53012">
                <w:rPr>
                  <w:sz w:val="28"/>
                  <w:szCs w:val="28"/>
                </w:rPr>
                <w:t>N 317-ФЗ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21.12.2013 </w:t>
            </w:r>
            <w:hyperlink r:id="rId93" w:history="1">
              <w:r w:rsidRPr="00C53012">
                <w:rPr>
                  <w:sz w:val="28"/>
                  <w:szCs w:val="28"/>
                </w:rPr>
                <w:t>N 370-ФЗ</w:t>
              </w:r>
            </w:hyperlink>
            <w:r w:rsidRPr="00C53012">
              <w:rPr>
                <w:sz w:val="28"/>
                <w:szCs w:val="28"/>
              </w:rPr>
              <w:t xml:space="preserve">, от 28.12.2013 </w:t>
            </w:r>
            <w:hyperlink r:id="rId94" w:history="1">
              <w:r w:rsidRPr="00C53012">
                <w:rPr>
                  <w:sz w:val="28"/>
                  <w:szCs w:val="28"/>
                </w:rPr>
                <w:t>N 396-ФЗ</w:t>
              </w:r>
            </w:hyperlink>
            <w:r w:rsidRPr="00C53012">
              <w:rPr>
                <w:sz w:val="28"/>
                <w:szCs w:val="28"/>
              </w:rPr>
              <w:t xml:space="preserve">, от 28.12.2013 </w:t>
            </w:r>
            <w:hyperlink r:id="rId95" w:history="1">
              <w:r w:rsidRPr="00C53012">
                <w:rPr>
                  <w:sz w:val="28"/>
                  <w:szCs w:val="28"/>
                </w:rPr>
                <w:t>N 416-ФЗ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28.12.2013 </w:t>
            </w:r>
            <w:hyperlink r:id="rId96" w:history="1">
              <w:r w:rsidRPr="00C53012">
                <w:rPr>
                  <w:sz w:val="28"/>
                  <w:szCs w:val="28"/>
                </w:rPr>
                <w:t>N 443-ФЗ</w:t>
              </w:r>
            </w:hyperlink>
            <w:r w:rsidRPr="00C53012">
              <w:rPr>
                <w:sz w:val="28"/>
                <w:szCs w:val="28"/>
              </w:rPr>
              <w:t xml:space="preserve">, от 02.04.2014 </w:t>
            </w:r>
            <w:hyperlink r:id="rId97" w:history="1">
              <w:r w:rsidRPr="00C53012">
                <w:rPr>
                  <w:sz w:val="28"/>
                  <w:szCs w:val="28"/>
                </w:rPr>
                <w:t>N 70-ФЗ</w:t>
              </w:r>
            </w:hyperlink>
            <w:r w:rsidRPr="00C53012">
              <w:rPr>
                <w:sz w:val="28"/>
                <w:szCs w:val="28"/>
              </w:rPr>
              <w:t xml:space="preserve">, от 27.05.2014 </w:t>
            </w:r>
            <w:hyperlink r:id="rId98" w:history="1">
              <w:r w:rsidRPr="00C53012">
                <w:rPr>
                  <w:sz w:val="28"/>
                  <w:szCs w:val="28"/>
                </w:rPr>
                <w:t>N 136-ФЗ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23.06.2014 </w:t>
            </w:r>
            <w:hyperlink r:id="rId99" w:history="1">
              <w:r w:rsidRPr="00C53012">
                <w:rPr>
                  <w:sz w:val="28"/>
                  <w:szCs w:val="28"/>
                </w:rPr>
                <w:t>N 165-ФЗ</w:t>
              </w:r>
            </w:hyperlink>
            <w:r w:rsidRPr="00C53012">
              <w:rPr>
                <w:sz w:val="28"/>
                <w:szCs w:val="28"/>
              </w:rPr>
              <w:t xml:space="preserve">, от 23.06.2014 </w:t>
            </w:r>
            <w:hyperlink r:id="rId100" w:history="1">
              <w:r w:rsidRPr="00C53012">
                <w:rPr>
                  <w:sz w:val="28"/>
                  <w:szCs w:val="28"/>
                </w:rPr>
                <w:t>N 171-ФЗ</w:t>
              </w:r>
            </w:hyperlink>
            <w:r w:rsidRPr="00C53012">
              <w:rPr>
                <w:sz w:val="28"/>
                <w:szCs w:val="28"/>
              </w:rPr>
              <w:t xml:space="preserve">, от 21.07.2014 </w:t>
            </w:r>
            <w:hyperlink r:id="rId101" w:history="1">
              <w:r w:rsidRPr="00C53012">
                <w:rPr>
                  <w:sz w:val="28"/>
                  <w:szCs w:val="28"/>
                </w:rPr>
                <w:t>N 217-ФЗ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21.07.2014 </w:t>
            </w:r>
            <w:hyperlink r:id="rId102" w:history="1">
              <w:r w:rsidRPr="00C53012">
                <w:rPr>
                  <w:sz w:val="28"/>
                  <w:szCs w:val="28"/>
                </w:rPr>
                <w:t>N 234-ФЗ</w:t>
              </w:r>
            </w:hyperlink>
            <w:r w:rsidRPr="00C53012">
              <w:rPr>
                <w:sz w:val="28"/>
                <w:szCs w:val="28"/>
              </w:rPr>
              <w:t xml:space="preserve">, от 21.07.2014 </w:t>
            </w:r>
            <w:hyperlink r:id="rId103" w:history="1">
              <w:r w:rsidRPr="00C53012">
                <w:rPr>
                  <w:sz w:val="28"/>
                  <w:szCs w:val="28"/>
                </w:rPr>
                <w:t>N 256-ФЗ</w:t>
              </w:r>
            </w:hyperlink>
            <w:r w:rsidRPr="00C53012">
              <w:rPr>
                <w:sz w:val="28"/>
                <w:szCs w:val="28"/>
              </w:rPr>
              <w:t xml:space="preserve">, от 04.10.2014 </w:t>
            </w:r>
            <w:hyperlink r:id="rId104" w:history="1">
              <w:r w:rsidRPr="00C53012">
                <w:rPr>
                  <w:sz w:val="28"/>
                  <w:szCs w:val="28"/>
                </w:rPr>
                <w:t>N 290-ФЗ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14.10.2014 </w:t>
            </w:r>
            <w:hyperlink r:id="rId105" w:history="1">
              <w:r w:rsidRPr="00C53012">
                <w:rPr>
                  <w:sz w:val="28"/>
                  <w:szCs w:val="28"/>
                </w:rPr>
                <w:t>N 307-ФЗ</w:t>
              </w:r>
            </w:hyperlink>
            <w:r w:rsidRPr="00C53012">
              <w:rPr>
                <w:sz w:val="28"/>
                <w:szCs w:val="28"/>
              </w:rPr>
              <w:t xml:space="preserve">, от 22.10.2014 </w:t>
            </w:r>
            <w:hyperlink r:id="rId106" w:history="1">
              <w:r w:rsidRPr="00C53012">
                <w:rPr>
                  <w:sz w:val="28"/>
                  <w:szCs w:val="28"/>
                </w:rPr>
                <w:t>N 315-ФЗ</w:t>
              </w:r>
            </w:hyperlink>
            <w:r w:rsidRPr="00C53012">
              <w:rPr>
                <w:sz w:val="28"/>
                <w:szCs w:val="28"/>
              </w:rPr>
              <w:t xml:space="preserve">, от 22.12.2014 </w:t>
            </w:r>
            <w:hyperlink r:id="rId107" w:history="1">
              <w:r w:rsidRPr="00C53012">
                <w:rPr>
                  <w:sz w:val="28"/>
                  <w:szCs w:val="28"/>
                </w:rPr>
                <w:t>N 431-ФЗ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22.12.2014 </w:t>
            </w:r>
            <w:hyperlink r:id="rId108" w:history="1">
              <w:r w:rsidRPr="00C53012">
                <w:rPr>
                  <w:sz w:val="28"/>
                  <w:szCs w:val="28"/>
                </w:rPr>
                <w:t>N 447-ФЗ</w:t>
              </w:r>
            </w:hyperlink>
            <w:r w:rsidRPr="00C53012">
              <w:rPr>
                <w:sz w:val="28"/>
                <w:szCs w:val="28"/>
              </w:rPr>
              <w:t xml:space="preserve">, от 29.12.2014 </w:t>
            </w:r>
            <w:hyperlink r:id="rId109" w:history="1">
              <w:r w:rsidRPr="00C53012">
                <w:rPr>
                  <w:sz w:val="28"/>
                  <w:szCs w:val="28"/>
                </w:rPr>
                <w:t>N 454-ФЗ</w:t>
              </w:r>
            </w:hyperlink>
            <w:r w:rsidRPr="00C53012">
              <w:rPr>
                <w:sz w:val="28"/>
                <w:szCs w:val="28"/>
              </w:rPr>
              <w:t xml:space="preserve">, от 29.12.2014 </w:t>
            </w:r>
            <w:hyperlink r:id="rId110" w:history="1">
              <w:r w:rsidRPr="00C53012">
                <w:rPr>
                  <w:sz w:val="28"/>
                  <w:szCs w:val="28"/>
                </w:rPr>
                <w:t>N 456-ФЗ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29.12.2014 </w:t>
            </w:r>
            <w:hyperlink r:id="rId111" w:history="1">
              <w:r w:rsidRPr="00C53012">
                <w:rPr>
                  <w:sz w:val="28"/>
                  <w:szCs w:val="28"/>
                </w:rPr>
                <w:t>N 458-ФЗ</w:t>
              </w:r>
            </w:hyperlink>
            <w:r w:rsidRPr="00C53012">
              <w:rPr>
                <w:sz w:val="28"/>
                <w:szCs w:val="28"/>
              </w:rPr>
              <w:t xml:space="preserve">, от 31.12.2014 </w:t>
            </w:r>
            <w:hyperlink r:id="rId112" w:history="1">
              <w:r w:rsidRPr="00C53012">
                <w:rPr>
                  <w:sz w:val="28"/>
                  <w:szCs w:val="28"/>
                </w:rPr>
                <w:t>N 499-ФЗ</w:t>
              </w:r>
            </w:hyperlink>
            <w:r w:rsidRPr="00C53012">
              <w:rPr>
                <w:sz w:val="28"/>
                <w:szCs w:val="28"/>
              </w:rPr>
              <w:t xml:space="preserve">, от 31.12.2014 </w:t>
            </w:r>
            <w:hyperlink r:id="rId113" w:history="1">
              <w:r w:rsidRPr="00C53012">
                <w:rPr>
                  <w:sz w:val="28"/>
                  <w:szCs w:val="28"/>
                </w:rPr>
                <w:t>N 519-ФЗ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03.02.2015 </w:t>
            </w:r>
            <w:hyperlink r:id="rId114" w:history="1">
              <w:r w:rsidRPr="00C53012">
                <w:rPr>
                  <w:sz w:val="28"/>
                  <w:szCs w:val="28"/>
                </w:rPr>
                <w:t>N 8-ФЗ</w:t>
              </w:r>
            </w:hyperlink>
            <w:r w:rsidRPr="00C53012">
              <w:rPr>
                <w:sz w:val="28"/>
                <w:szCs w:val="28"/>
              </w:rPr>
              <w:t xml:space="preserve">, от 08.03.2015 </w:t>
            </w:r>
            <w:hyperlink r:id="rId115" w:history="1">
              <w:r w:rsidRPr="00C53012">
                <w:rPr>
                  <w:sz w:val="28"/>
                  <w:szCs w:val="28"/>
                </w:rPr>
                <w:t>N 23-ФЗ</w:t>
              </w:r>
            </w:hyperlink>
            <w:r w:rsidRPr="00C53012">
              <w:rPr>
                <w:sz w:val="28"/>
                <w:szCs w:val="28"/>
              </w:rPr>
              <w:t xml:space="preserve">, от 30.03.2015 </w:t>
            </w:r>
            <w:hyperlink r:id="rId116" w:history="1">
              <w:r w:rsidRPr="00C53012">
                <w:rPr>
                  <w:sz w:val="28"/>
                  <w:szCs w:val="28"/>
                </w:rPr>
                <w:t>N 63-ФЗ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30.03.2015 </w:t>
            </w:r>
            <w:hyperlink r:id="rId117" w:history="1">
              <w:r w:rsidRPr="00C53012">
                <w:rPr>
                  <w:sz w:val="28"/>
                  <w:szCs w:val="28"/>
                </w:rPr>
                <w:t>N 64-ФЗ</w:t>
              </w:r>
            </w:hyperlink>
            <w:r w:rsidRPr="00C53012">
              <w:rPr>
                <w:sz w:val="28"/>
                <w:szCs w:val="28"/>
              </w:rPr>
              <w:t xml:space="preserve">, от 29.06.2015 </w:t>
            </w:r>
            <w:hyperlink r:id="rId118" w:history="1">
              <w:r w:rsidRPr="00C53012">
                <w:rPr>
                  <w:sz w:val="28"/>
                  <w:szCs w:val="28"/>
                </w:rPr>
                <w:t>N 187-ФЗ</w:t>
              </w:r>
            </w:hyperlink>
            <w:r w:rsidRPr="00C53012">
              <w:rPr>
                <w:sz w:val="28"/>
                <w:szCs w:val="28"/>
              </w:rPr>
              <w:t xml:space="preserve">, от 29.06.2015 </w:t>
            </w:r>
            <w:hyperlink r:id="rId119" w:history="1">
              <w:r w:rsidRPr="00C53012">
                <w:rPr>
                  <w:sz w:val="28"/>
                  <w:szCs w:val="28"/>
                </w:rPr>
                <w:t>N 204-ФЗ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05.10.2015 </w:t>
            </w:r>
            <w:hyperlink r:id="rId120" w:history="1">
              <w:r w:rsidRPr="00C53012">
                <w:rPr>
                  <w:sz w:val="28"/>
                  <w:szCs w:val="28"/>
                </w:rPr>
                <w:t>N 288-ФЗ</w:t>
              </w:r>
            </w:hyperlink>
            <w:r w:rsidRPr="00C53012">
              <w:rPr>
                <w:sz w:val="28"/>
                <w:szCs w:val="28"/>
              </w:rPr>
              <w:t xml:space="preserve">, от 03.11.2015 </w:t>
            </w:r>
            <w:hyperlink r:id="rId121" w:history="1">
              <w:r w:rsidRPr="00C53012">
                <w:rPr>
                  <w:sz w:val="28"/>
                  <w:szCs w:val="28"/>
                </w:rPr>
                <w:t>N 303-ФЗ</w:t>
              </w:r>
            </w:hyperlink>
            <w:r w:rsidRPr="00C53012">
              <w:rPr>
                <w:sz w:val="28"/>
                <w:szCs w:val="28"/>
              </w:rPr>
              <w:t xml:space="preserve">, от 28.11.2015 </w:t>
            </w:r>
            <w:hyperlink r:id="rId122" w:history="1">
              <w:r w:rsidRPr="00C53012">
                <w:rPr>
                  <w:sz w:val="28"/>
                  <w:szCs w:val="28"/>
                </w:rPr>
                <w:t>N 357-ФЗ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30.12.2015 </w:t>
            </w:r>
            <w:hyperlink r:id="rId123" w:history="1">
              <w:r w:rsidRPr="00C53012">
                <w:rPr>
                  <w:sz w:val="28"/>
                  <w:szCs w:val="28"/>
                </w:rPr>
                <w:t>N 446-ФЗ</w:t>
              </w:r>
            </w:hyperlink>
            <w:r w:rsidRPr="00C53012">
              <w:rPr>
                <w:sz w:val="28"/>
                <w:szCs w:val="28"/>
              </w:rPr>
              <w:t xml:space="preserve">, от 30.12.2015 </w:t>
            </w:r>
            <w:hyperlink r:id="rId124" w:history="1">
              <w:r w:rsidRPr="00C53012">
                <w:rPr>
                  <w:sz w:val="28"/>
                  <w:szCs w:val="28"/>
                </w:rPr>
                <w:t>N 447-ФЗ</w:t>
              </w:r>
            </w:hyperlink>
            <w:r w:rsidRPr="00C53012">
              <w:rPr>
                <w:sz w:val="28"/>
                <w:szCs w:val="28"/>
              </w:rPr>
              <w:t xml:space="preserve">, от 15.02.2016 </w:t>
            </w:r>
            <w:hyperlink r:id="rId125" w:history="1">
              <w:r w:rsidRPr="00C53012">
                <w:rPr>
                  <w:sz w:val="28"/>
                  <w:szCs w:val="28"/>
                </w:rPr>
                <w:t>N 17-ФЗ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02.06.2016 </w:t>
            </w:r>
            <w:hyperlink r:id="rId126" w:history="1">
              <w:r w:rsidRPr="00C53012">
                <w:rPr>
                  <w:sz w:val="28"/>
                  <w:szCs w:val="28"/>
                </w:rPr>
                <w:t>N 171-ФЗ</w:t>
              </w:r>
            </w:hyperlink>
            <w:r w:rsidRPr="00C53012">
              <w:rPr>
                <w:sz w:val="28"/>
                <w:szCs w:val="28"/>
              </w:rPr>
              <w:t xml:space="preserve">, от 23.06.2016 </w:t>
            </w:r>
            <w:hyperlink r:id="rId127" w:history="1">
              <w:r w:rsidRPr="00C53012">
                <w:rPr>
                  <w:sz w:val="28"/>
                  <w:szCs w:val="28"/>
                </w:rPr>
                <w:t>N 197-ФЗ</w:t>
              </w:r>
            </w:hyperlink>
            <w:r w:rsidRPr="00C53012">
              <w:rPr>
                <w:sz w:val="28"/>
                <w:szCs w:val="28"/>
              </w:rPr>
              <w:t xml:space="preserve">, от 03.07.2016 </w:t>
            </w:r>
            <w:hyperlink r:id="rId128" w:history="1">
              <w:r w:rsidRPr="00C53012">
                <w:rPr>
                  <w:sz w:val="28"/>
                  <w:szCs w:val="28"/>
                </w:rPr>
                <w:t>N 298-ФЗ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28.12.2016 </w:t>
            </w:r>
            <w:hyperlink r:id="rId129" w:history="1">
              <w:r w:rsidRPr="00C53012">
                <w:rPr>
                  <w:sz w:val="28"/>
                  <w:szCs w:val="28"/>
                </w:rPr>
                <w:t>N 465-ФЗ</w:t>
              </w:r>
            </w:hyperlink>
            <w:r w:rsidRPr="00C53012">
              <w:rPr>
                <w:sz w:val="28"/>
                <w:szCs w:val="28"/>
              </w:rPr>
              <w:t xml:space="preserve">, от 28.12.2016 </w:t>
            </w:r>
            <w:hyperlink r:id="rId130" w:history="1">
              <w:r w:rsidRPr="00C53012">
                <w:rPr>
                  <w:sz w:val="28"/>
                  <w:szCs w:val="28"/>
                </w:rPr>
                <w:t>N 494-ФЗ</w:t>
              </w:r>
            </w:hyperlink>
            <w:r w:rsidRPr="00C53012">
              <w:rPr>
                <w:sz w:val="28"/>
                <w:szCs w:val="28"/>
              </w:rPr>
              <w:t xml:space="preserve">, от 28.12.2016 </w:t>
            </w:r>
            <w:hyperlink r:id="rId131" w:history="1">
              <w:r w:rsidRPr="00C53012">
                <w:rPr>
                  <w:sz w:val="28"/>
                  <w:szCs w:val="28"/>
                </w:rPr>
                <w:t>N 501-ФЗ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28.12.2016 </w:t>
            </w:r>
            <w:hyperlink r:id="rId132" w:history="1">
              <w:r w:rsidRPr="00C53012">
                <w:rPr>
                  <w:sz w:val="28"/>
                  <w:szCs w:val="28"/>
                </w:rPr>
                <w:t>N 505-ФЗ</w:t>
              </w:r>
            </w:hyperlink>
            <w:r w:rsidRPr="00C53012">
              <w:rPr>
                <w:sz w:val="28"/>
                <w:szCs w:val="28"/>
              </w:rPr>
              <w:t xml:space="preserve">, от 03.04.2017 </w:t>
            </w:r>
            <w:hyperlink r:id="rId133" w:history="1">
              <w:r w:rsidRPr="00C53012">
                <w:rPr>
                  <w:sz w:val="28"/>
                  <w:szCs w:val="28"/>
                </w:rPr>
                <w:t>N 62-ФЗ</w:t>
              </w:r>
            </w:hyperlink>
            <w:r w:rsidRPr="00C53012">
              <w:rPr>
                <w:sz w:val="28"/>
                <w:szCs w:val="28"/>
              </w:rPr>
              <w:t xml:space="preserve">, от 03.04.2017 </w:t>
            </w:r>
            <w:hyperlink r:id="rId134" w:history="1">
              <w:r w:rsidRPr="00C53012">
                <w:rPr>
                  <w:sz w:val="28"/>
                  <w:szCs w:val="28"/>
                </w:rPr>
                <w:t>N 64-ФЗ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07.06.2017 </w:t>
            </w:r>
            <w:hyperlink r:id="rId135" w:history="1">
              <w:r w:rsidRPr="00C53012">
                <w:rPr>
                  <w:sz w:val="28"/>
                  <w:szCs w:val="28"/>
                </w:rPr>
                <w:t>N 107-ФЗ</w:t>
              </w:r>
            </w:hyperlink>
            <w:r w:rsidRPr="00C53012">
              <w:rPr>
                <w:sz w:val="28"/>
                <w:szCs w:val="28"/>
              </w:rPr>
              <w:t xml:space="preserve">, от 18.07.2017 </w:t>
            </w:r>
            <w:hyperlink r:id="rId136" w:history="1">
              <w:r w:rsidRPr="00C53012">
                <w:rPr>
                  <w:sz w:val="28"/>
                  <w:szCs w:val="28"/>
                </w:rPr>
                <w:t>N 171-ФЗ</w:t>
              </w:r>
            </w:hyperlink>
            <w:r w:rsidRPr="00C53012">
              <w:rPr>
                <w:sz w:val="28"/>
                <w:szCs w:val="28"/>
              </w:rPr>
              <w:t xml:space="preserve">, от 26.07.2017 </w:t>
            </w:r>
            <w:hyperlink r:id="rId137" w:history="1">
              <w:r w:rsidRPr="00C53012">
                <w:rPr>
                  <w:sz w:val="28"/>
                  <w:szCs w:val="28"/>
                </w:rPr>
                <w:t>N 202-ФЗ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29.07.2017 </w:t>
            </w:r>
            <w:hyperlink r:id="rId138" w:history="1">
              <w:r w:rsidRPr="00C53012">
                <w:rPr>
                  <w:sz w:val="28"/>
                  <w:szCs w:val="28"/>
                </w:rPr>
                <w:t>N 216-ФЗ</w:t>
              </w:r>
            </w:hyperlink>
            <w:r w:rsidRPr="00C53012">
              <w:rPr>
                <w:sz w:val="28"/>
                <w:szCs w:val="28"/>
              </w:rPr>
              <w:t xml:space="preserve">, от 29.07.2017 </w:t>
            </w:r>
            <w:hyperlink r:id="rId139" w:history="1">
              <w:r w:rsidRPr="00C53012">
                <w:rPr>
                  <w:sz w:val="28"/>
                  <w:szCs w:val="28"/>
                </w:rPr>
                <w:t>N 279-ФЗ</w:t>
              </w:r>
            </w:hyperlink>
            <w:r w:rsidRPr="00C53012">
              <w:rPr>
                <w:sz w:val="28"/>
                <w:szCs w:val="28"/>
              </w:rPr>
              <w:t xml:space="preserve">, от 30.10.2017 </w:t>
            </w:r>
            <w:hyperlink r:id="rId140" w:history="1">
              <w:r w:rsidRPr="00C53012">
                <w:rPr>
                  <w:sz w:val="28"/>
                  <w:szCs w:val="28"/>
                </w:rPr>
                <w:t>N 299-ФЗ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05.12.2017 </w:t>
            </w:r>
            <w:hyperlink r:id="rId141" w:history="1">
              <w:r w:rsidRPr="00C53012">
                <w:rPr>
                  <w:sz w:val="28"/>
                  <w:szCs w:val="28"/>
                </w:rPr>
                <w:t>N 380-ФЗ</w:t>
              </w:r>
            </w:hyperlink>
            <w:r w:rsidRPr="00C53012">
              <w:rPr>
                <w:sz w:val="28"/>
                <w:szCs w:val="28"/>
              </w:rPr>
              <w:t xml:space="preserve">, от 05.12.2017 </w:t>
            </w:r>
            <w:hyperlink r:id="rId142" w:history="1">
              <w:r w:rsidRPr="00C53012">
                <w:rPr>
                  <w:sz w:val="28"/>
                  <w:szCs w:val="28"/>
                </w:rPr>
                <w:t>N 389-ФЗ</w:t>
              </w:r>
            </w:hyperlink>
            <w:r w:rsidRPr="00C53012">
              <w:rPr>
                <w:sz w:val="28"/>
                <w:szCs w:val="28"/>
              </w:rPr>
              <w:t xml:space="preserve">, от 05.12.2017 </w:t>
            </w:r>
            <w:hyperlink r:id="rId143" w:history="1">
              <w:r w:rsidRPr="00C53012">
                <w:rPr>
                  <w:sz w:val="28"/>
                  <w:szCs w:val="28"/>
                </w:rPr>
                <w:t>N 392-ФЗ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29.12.2017 </w:t>
            </w:r>
            <w:hyperlink r:id="rId144" w:history="1">
              <w:r w:rsidRPr="00C53012">
                <w:rPr>
                  <w:sz w:val="28"/>
                  <w:szCs w:val="28"/>
                </w:rPr>
                <w:t>N 455-ФЗ</w:t>
              </w:r>
            </w:hyperlink>
            <w:r w:rsidRPr="00C53012">
              <w:rPr>
                <w:sz w:val="28"/>
                <w:szCs w:val="28"/>
              </w:rPr>
              <w:t xml:space="preserve">, от 29.12.2017 </w:t>
            </w:r>
            <w:hyperlink r:id="rId145" w:history="1">
              <w:r w:rsidRPr="00C53012">
                <w:rPr>
                  <w:sz w:val="28"/>
                  <w:szCs w:val="28"/>
                </w:rPr>
                <w:t>N 463-ФЗ</w:t>
              </w:r>
            </w:hyperlink>
            <w:r w:rsidRPr="00C53012">
              <w:rPr>
                <w:sz w:val="28"/>
                <w:szCs w:val="28"/>
              </w:rPr>
              <w:t xml:space="preserve">, от 05.02.2018 </w:t>
            </w:r>
            <w:hyperlink r:id="rId146" w:history="1">
              <w:r w:rsidRPr="00C53012">
                <w:rPr>
                  <w:sz w:val="28"/>
                  <w:szCs w:val="28"/>
                </w:rPr>
                <w:t>N 15-ФЗ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 xml:space="preserve">от 18.04.2018 </w:t>
            </w:r>
            <w:hyperlink r:id="rId147" w:history="1">
              <w:r w:rsidRPr="00C53012">
                <w:rPr>
                  <w:sz w:val="28"/>
                  <w:szCs w:val="28"/>
                </w:rPr>
                <w:t>N 83-ФЗ</w:t>
              </w:r>
            </w:hyperlink>
            <w:r w:rsidRPr="00C53012">
              <w:rPr>
                <w:sz w:val="28"/>
                <w:szCs w:val="28"/>
              </w:rPr>
              <w:t xml:space="preserve">, от 03.07.2018 </w:t>
            </w:r>
            <w:hyperlink r:id="rId148" w:history="1">
              <w:r w:rsidRPr="00C53012">
                <w:rPr>
                  <w:sz w:val="28"/>
                  <w:szCs w:val="28"/>
                </w:rPr>
                <w:t>N 181-ФЗ</w:t>
              </w:r>
            </w:hyperlink>
            <w:r w:rsidRPr="00C53012">
              <w:rPr>
                <w:sz w:val="28"/>
                <w:szCs w:val="28"/>
              </w:rPr>
              <w:t xml:space="preserve">, от 03.07.2018 </w:t>
            </w:r>
            <w:hyperlink r:id="rId149" w:history="1">
              <w:r w:rsidRPr="00C53012">
                <w:rPr>
                  <w:sz w:val="28"/>
                  <w:szCs w:val="28"/>
                </w:rPr>
                <w:t>N 189-ФЗ</w:t>
              </w:r>
            </w:hyperlink>
            <w:r w:rsidRPr="00C53012">
              <w:rPr>
                <w:sz w:val="28"/>
                <w:szCs w:val="28"/>
              </w:rPr>
              <w:t>,</w:t>
            </w:r>
          </w:p>
          <w:p w:rsidR="00380CEE" w:rsidRPr="00C53012" w:rsidRDefault="00380CEE">
            <w:pPr>
              <w:pStyle w:val="ConsPlusNormal"/>
              <w:jc w:val="center"/>
              <w:rPr>
                <w:sz w:val="28"/>
                <w:szCs w:val="28"/>
              </w:rPr>
            </w:pPr>
            <w:r w:rsidRPr="00C53012">
              <w:rPr>
                <w:sz w:val="28"/>
                <w:szCs w:val="28"/>
              </w:rPr>
              <w:t>с изм., внесенными Постановлениями Конституционного Суда РФ</w:t>
            </w:r>
          </w:p>
          <w:p w:rsidR="00380CEE" w:rsidRPr="00C53012" w:rsidRDefault="00380CEE">
            <w:pPr>
              <w:pStyle w:val="ConsPlusNormal"/>
              <w:jc w:val="center"/>
              <w:rPr>
                <w:sz w:val="28"/>
                <w:szCs w:val="28"/>
              </w:rPr>
            </w:pPr>
            <w:r w:rsidRPr="00C53012">
              <w:rPr>
                <w:sz w:val="28"/>
                <w:szCs w:val="28"/>
              </w:rPr>
              <w:t xml:space="preserve">от 29.03.2011 </w:t>
            </w:r>
            <w:hyperlink r:id="rId150" w:history="1">
              <w:r w:rsidRPr="00C53012">
                <w:rPr>
                  <w:sz w:val="28"/>
                  <w:szCs w:val="28"/>
                </w:rPr>
                <w:t>N 2-П</w:t>
              </w:r>
            </w:hyperlink>
            <w:r w:rsidRPr="00C53012">
              <w:rPr>
                <w:sz w:val="28"/>
                <w:szCs w:val="28"/>
              </w:rPr>
              <w:t xml:space="preserve">, от 07.07.2011 </w:t>
            </w:r>
            <w:hyperlink r:id="rId151" w:history="1">
              <w:r w:rsidRPr="00C53012">
                <w:rPr>
                  <w:sz w:val="28"/>
                  <w:szCs w:val="28"/>
                </w:rPr>
                <w:t>N 15-П</w:t>
              </w:r>
            </w:hyperlink>
            <w:r w:rsidRPr="00C53012">
              <w:rPr>
                <w:sz w:val="28"/>
                <w:szCs w:val="28"/>
              </w:rPr>
              <w:t>)</w:t>
            </w:r>
          </w:p>
        </w:tc>
      </w:tr>
    </w:tbl>
    <w:p w:rsidR="00380CEE" w:rsidRPr="00C53012" w:rsidRDefault="00380CEE">
      <w:pPr>
        <w:pStyle w:val="ConsPlusNormal"/>
        <w:jc w:val="center"/>
        <w:rPr>
          <w:sz w:val="28"/>
          <w:szCs w:val="28"/>
        </w:rPr>
      </w:pPr>
    </w:p>
    <w:p w:rsidR="00380CEE" w:rsidRPr="00C53012" w:rsidRDefault="00380CEE">
      <w:pPr>
        <w:pStyle w:val="ConsPlusNormal"/>
        <w:ind w:firstLine="540"/>
        <w:jc w:val="both"/>
        <w:rPr>
          <w:sz w:val="28"/>
          <w:szCs w:val="28"/>
        </w:rPr>
      </w:pPr>
      <w:r w:rsidRPr="00C53012">
        <w:rPr>
          <w:sz w:val="28"/>
          <w:szCs w:val="28"/>
        </w:rPr>
        <w:t xml:space="preserve">Настоящий Федеральный закон в соответствии с </w:t>
      </w:r>
      <w:hyperlink r:id="rId152" w:history="1">
        <w:r w:rsidRPr="00C53012">
          <w:rPr>
            <w:sz w:val="28"/>
            <w:szCs w:val="28"/>
          </w:rPr>
          <w:t>Конституцией</w:t>
        </w:r>
      </w:hyperlink>
      <w:r w:rsidRPr="00C53012">
        <w:rPr>
          <w:sz w:val="28"/>
          <w:szCs w:val="28"/>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80CEE" w:rsidRPr="00C53012" w:rsidRDefault="00380CEE">
      <w:pPr>
        <w:pStyle w:val="ConsPlusNormal"/>
        <w:rPr>
          <w:sz w:val="28"/>
          <w:szCs w:val="28"/>
        </w:rPr>
      </w:pPr>
    </w:p>
    <w:p w:rsidR="00380CEE" w:rsidRPr="00C53012" w:rsidRDefault="00380CEE">
      <w:pPr>
        <w:pStyle w:val="ConsPlusTitle"/>
        <w:jc w:val="center"/>
        <w:outlineLvl w:val="0"/>
        <w:rPr>
          <w:sz w:val="28"/>
          <w:szCs w:val="28"/>
        </w:rPr>
      </w:pPr>
      <w:r w:rsidRPr="00C53012">
        <w:rPr>
          <w:sz w:val="28"/>
          <w:szCs w:val="28"/>
        </w:rPr>
        <w:t>Глава 1. ОБЩИЕ ПОЛОЖЕНИЯ</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1. Местное самоуправление</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3" w:history="1">
        <w:r w:rsidRPr="00C53012">
          <w:rPr>
            <w:sz w:val="28"/>
            <w:szCs w:val="28"/>
          </w:rPr>
          <w:t>Конституцией</w:t>
        </w:r>
      </w:hyperlink>
      <w:r w:rsidRPr="00C53012">
        <w:rPr>
          <w:sz w:val="28"/>
          <w:szCs w:val="28"/>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0" w:name="P81"/>
      <w:bookmarkEnd w:id="0"/>
      <w:r w:rsidRPr="00C53012">
        <w:rPr>
          <w:sz w:val="28"/>
          <w:szCs w:val="28"/>
        </w:rPr>
        <w:t>Статья 2. Основные термины и понятия</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Для целей настоящего Федерального закона используются следующие основные термины и понятия:</w:t>
      </w:r>
    </w:p>
    <w:p w:rsidR="00380CEE" w:rsidRPr="00C53012" w:rsidRDefault="00380CEE">
      <w:pPr>
        <w:pStyle w:val="ConsPlusNormal"/>
        <w:spacing w:before="220"/>
        <w:ind w:firstLine="540"/>
        <w:jc w:val="both"/>
        <w:rPr>
          <w:sz w:val="28"/>
          <w:szCs w:val="28"/>
        </w:rPr>
      </w:pPr>
      <w:r w:rsidRPr="00C53012">
        <w:rPr>
          <w:sz w:val="28"/>
          <w:szCs w:val="28"/>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54" w:history="1">
        <w:r w:rsidRPr="00C53012">
          <w:rPr>
            <w:sz w:val="28"/>
            <w:szCs w:val="28"/>
          </w:rPr>
          <w:t>закона</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r w:rsidRPr="00C53012">
        <w:rPr>
          <w:sz w:val="28"/>
          <w:szCs w:val="28"/>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55" w:history="1">
        <w:r w:rsidRPr="00C53012">
          <w:rPr>
            <w:sz w:val="28"/>
            <w:szCs w:val="28"/>
          </w:rPr>
          <w:t>закона</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r w:rsidRPr="00C53012">
        <w:rPr>
          <w:sz w:val="28"/>
          <w:szCs w:val="28"/>
        </w:rPr>
        <w:t>поселение - городское или сельское поселение;</w:t>
      </w:r>
    </w:p>
    <w:p w:rsidR="00380CEE" w:rsidRPr="00C53012" w:rsidRDefault="00380CEE">
      <w:pPr>
        <w:pStyle w:val="ConsPlusNormal"/>
        <w:spacing w:before="220"/>
        <w:ind w:firstLine="540"/>
        <w:jc w:val="both"/>
        <w:rPr>
          <w:sz w:val="28"/>
          <w:szCs w:val="28"/>
        </w:rPr>
      </w:pPr>
      <w:r w:rsidRPr="00C53012">
        <w:rPr>
          <w:sz w:val="28"/>
          <w:szCs w:val="28"/>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lastRenderedPageBreak/>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56" w:history="1">
        <w:r w:rsidRPr="00C53012">
          <w:rPr>
            <w:sz w:val="28"/>
            <w:szCs w:val="28"/>
          </w:rPr>
          <w:t>закона</w:t>
        </w:r>
      </w:hyperlink>
      <w:r w:rsidRPr="00C53012">
        <w:rPr>
          <w:sz w:val="28"/>
          <w:szCs w:val="28"/>
        </w:rPr>
        <w:t xml:space="preserve"> от 03.04.2017 N 62-ФЗ)</w:t>
      </w:r>
    </w:p>
    <w:p w:rsidR="00380CEE" w:rsidRPr="00C53012" w:rsidRDefault="00380CEE">
      <w:pPr>
        <w:pStyle w:val="ConsPlusNormal"/>
        <w:spacing w:before="220"/>
        <w:ind w:firstLine="540"/>
        <w:jc w:val="both"/>
        <w:rPr>
          <w:sz w:val="28"/>
          <w:szCs w:val="28"/>
        </w:rPr>
      </w:pPr>
      <w:r w:rsidRPr="00C53012">
        <w:rPr>
          <w:sz w:val="28"/>
          <w:szCs w:val="28"/>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57" w:history="1">
        <w:r w:rsidRPr="00C53012">
          <w:rPr>
            <w:sz w:val="28"/>
            <w:szCs w:val="28"/>
          </w:rPr>
          <w:t>законом</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58" w:history="1">
        <w:r w:rsidRPr="00C53012">
          <w:rPr>
            <w:sz w:val="28"/>
            <w:szCs w:val="28"/>
          </w:rPr>
          <w:t>законом</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59" w:history="1">
        <w:r w:rsidRPr="00C53012">
          <w:rPr>
            <w:sz w:val="28"/>
            <w:szCs w:val="28"/>
          </w:rPr>
          <w:t>закона</w:t>
        </w:r>
      </w:hyperlink>
      <w:r w:rsidRPr="00C53012">
        <w:rPr>
          <w:sz w:val="28"/>
          <w:szCs w:val="28"/>
        </w:rPr>
        <w:t xml:space="preserve"> от 30.11.2011 N 361-ФЗ)</w:t>
      </w:r>
    </w:p>
    <w:p w:rsidR="00380CEE" w:rsidRPr="00C53012" w:rsidRDefault="00380CEE">
      <w:pPr>
        <w:pStyle w:val="ConsPlusNormal"/>
        <w:spacing w:before="220"/>
        <w:ind w:firstLine="540"/>
        <w:jc w:val="both"/>
        <w:rPr>
          <w:sz w:val="28"/>
          <w:szCs w:val="28"/>
        </w:rPr>
      </w:pPr>
      <w:r w:rsidRPr="00C53012">
        <w:rPr>
          <w:sz w:val="28"/>
          <w:szCs w:val="28"/>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60"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межселенная территория - территория, находящаяся вне границ поселений;</w:t>
      </w:r>
    </w:p>
    <w:p w:rsidR="00380CEE" w:rsidRPr="00C53012" w:rsidRDefault="00380CEE">
      <w:pPr>
        <w:pStyle w:val="ConsPlusNormal"/>
        <w:spacing w:before="220"/>
        <w:ind w:firstLine="540"/>
        <w:jc w:val="both"/>
        <w:rPr>
          <w:sz w:val="28"/>
          <w:szCs w:val="28"/>
        </w:rPr>
      </w:pPr>
      <w:r w:rsidRPr="00C53012">
        <w:rPr>
          <w:sz w:val="28"/>
          <w:szCs w:val="28"/>
        </w:rPr>
        <w:t xml:space="preserve">вопросы местного значения - вопросы непосредственного обеспечения жизнедеятельности населения муниципального образования, решение </w:t>
      </w:r>
      <w:r w:rsidRPr="00C53012">
        <w:rPr>
          <w:sz w:val="28"/>
          <w:szCs w:val="28"/>
        </w:rPr>
        <w:lastRenderedPageBreak/>
        <w:t xml:space="preserve">которых в соответствии с </w:t>
      </w:r>
      <w:hyperlink r:id="rId161" w:history="1">
        <w:r w:rsidRPr="00C53012">
          <w:rPr>
            <w:sz w:val="28"/>
            <w:szCs w:val="28"/>
          </w:rPr>
          <w:t>Конституцией</w:t>
        </w:r>
      </w:hyperlink>
      <w:r w:rsidRPr="00C53012">
        <w:rPr>
          <w:sz w:val="28"/>
          <w:szCs w:val="28"/>
        </w:rPr>
        <w:t xml:space="preserve"> Российской Федерации и настоящим Федеральным </w:t>
      </w:r>
      <w:hyperlink w:anchor="P323" w:history="1">
        <w:r w:rsidRPr="00C53012">
          <w:rPr>
            <w:sz w:val="28"/>
            <w:szCs w:val="28"/>
          </w:rPr>
          <w:t>законом</w:t>
        </w:r>
      </w:hyperlink>
      <w:r w:rsidRPr="00C53012">
        <w:rPr>
          <w:sz w:val="28"/>
          <w:szCs w:val="28"/>
        </w:rPr>
        <w:t xml:space="preserve"> осуществляется населением и (или) органами местного самоуправления самостоятельно;</w:t>
      </w:r>
    </w:p>
    <w:p w:rsidR="00380CEE" w:rsidRPr="00C53012" w:rsidRDefault="00380CEE">
      <w:pPr>
        <w:pStyle w:val="ConsPlusNormal"/>
        <w:spacing w:before="220"/>
        <w:ind w:firstLine="540"/>
        <w:jc w:val="both"/>
        <w:rPr>
          <w:sz w:val="28"/>
          <w:szCs w:val="28"/>
        </w:rPr>
      </w:pPr>
      <w:r w:rsidRPr="00C53012">
        <w:rPr>
          <w:sz w:val="28"/>
          <w:szCs w:val="28"/>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80CEE" w:rsidRPr="00C53012" w:rsidRDefault="00380CEE">
      <w:pPr>
        <w:pStyle w:val="ConsPlusNormal"/>
        <w:spacing w:before="220"/>
        <w:ind w:firstLine="540"/>
        <w:jc w:val="both"/>
        <w:rPr>
          <w:sz w:val="28"/>
          <w:szCs w:val="28"/>
        </w:rPr>
      </w:pPr>
      <w:r w:rsidRPr="00C53012">
        <w:rPr>
          <w:sz w:val="28"/>
          <w:szCs w:val="28"/>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80CEE" w:rsidRPr="00C53012" w:rsidRDefault="00380CEE">
      <w:pPr>
        <w:pStyle w:val="ConsPlusNormal"/>
        <w:spacing w:before="220"/>
        <w:ind w:firstLine="540"/>
        <w:jc w:val="both"/>
        <w:rPr>
          <w:sz w:val="28"/>
          <w:szCs w:val="28"/>
        </w:rPr>
      </w:pPr>
      <w:r w:rsidRPr="00C53012">
        <w:rPr>
          <w:sz w:val="28"/>
          <w:szCs w:val="28"/>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62"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80CEE" w:rsidRPr="00C53012" w:rsidRDefault="00380CEE">
      <w:pPr>
        <w:pStyle w:val="ConsPlusNormal"/>
        <w:jc w:val="both"/>
        <w:rPr>
          <w:sz w:val="28"/>
          <w:szCs w:val="28"/>
        </w:rPr>
      </w:pPr>
      <w:r w:rsidRPr="00C53012">
        <w:rPr>
          <w:sz w:val="28"/>
          <w:szCs w:val="28"/>
        </w:rPr>
        <w:t xml:space="preserve">(в ред. Федеральных законов от 27.12.2009 </w:t>
      </w:r>
      <w:hyperlink r:id="rId163" w:history="1">
        <w:r w:rsidRPr="00C53012">
          <w:rPr>
            <w:sz w:val="28"/>
            <w:szCs w:val="28"/>
          </w:rPr>
          <w:t>N 365-ФЗ</w:t>
        </w:r>
      </w:hyperlink>
      <w:r w:rsidRPr="00C53012">
        <w:rPr>
          <w:sz w:val="28"/>
          <w:szCs w:val="28"/>
        </w:rPr>
        <w:t xml:space="preserve">, от 29.11.2010 </w:t>
      </w:r>
      <w:hyperlink r:id="rId164" w:history="1">
        <w:r w:rsidRPr="00C53012">
          <w:rPr>
            <w:sz w:val="28"/>
            <w:szCs w:val="28"/>
          </w:rPr>
          <w:t>N 315-ФЗ</w:t>
        </w:r>
      </w:hyperlink>
      <w:r w:rsidRPr="00C53012">
        <w:rPr>
          <w:sz w:val="28"/>
          <w:szCs w:val="28"/>
        </w:rPr>
        <w:t xml:space="preserve">, от 30.11.2011 </w:t>
      </w:r>
      <w:hyperlink r:id="rId165" w:history="1">
        <w:r w:rsidRPr="00C53012">
          <w:rPr>
            <w:sz w:val="28"/>
            <w:szCs w:val="28"/>
          </w:rPr>
          <w:t>N 361-ФЗ</w:t>
        </w:r>
      </w:hyperlink>
      <w:r w:rsidRPr="00C53012">
        <w:rPr>
          <w:sz w:val="28"/>
          <w:szCs w:val="28"/>
        </w:rPr>
        <w:t xml:space="preserve">, от 03.02.2015 </w:t>
      </w:r>
      <w:hyperlink r:id="rId166" w:history="1">
        <w:r w:rsidRPr="00C53012">
          <w:rPr>
            <w:sz w:val="28"/>
            <w:szCs w:val="28"/>
          </w:rPr>
          <w:t>N 8-ФЗ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80CEE" w:rsidRPr="00C53012" w:rsidRDefault="00380CEE">
      <w:pPr>
        <w:pStyle w:val="ConsPlusNormal"/>
        <w:jc w:val="both"/>
        <w:rPr>
          <w:sz w:val="28"/>
          <w:szCs w:val="28"/>
        </w:rPr>
      </w:pPr>
      <w:r w:rsidRPr="00C53012">
        <w:rPr>
          <w:sz w:val="28"/>
          <w:szCs w:val="28"/>
        </w:rPr>
        <w:lastRenderedPageBreak/>
        <w:t xml:space="preserve">(в ред. Федерального </w:t>
      </w:r>
      <w:hyperlink r:id="rId167" w:history="1">
        <w:r w:rsidRPr="00C53012">
          <w:rPr>
            <w:sz w:val="28"/>
            <w:szCs w:val="28"/>
          </w:rPr>
          <w:t>закона</w:t>
        </w:r>
      </w:hyperlink>
      <w:r w:rsidRPr="00C53012">
        <w:rPr>
          <w:sz w:val="28"/>
          <w:szCs w:val="28"/>
        </w:rPr>
        <w:t xml:space="preserve"> от 27.12.2009 N 365-ФЗ)</w:t>
      </w:r>
    </w:p>
    <w:p w:rsidR="00380CEE" w:rsidRPr="00C53012" w:rsidRDefault="00380CEE">
      <w:pPr>
        <w:pStyle w:val="ConsPlusNormal"/>
        <w:spacing w:before="220"/>
        <w:ind w:firstLine="540"/>
        <w:jc w:val="both"/>
        <w:rPr>
          <w:sz w:val="28"/>
          <w:szCs w:val="28"/>
        </w:rPr>
      </w:pPr>
      <w:r w:rsidRPr="00C53012">
        <w:rPr>
          <w:sz w:val="28"/>
          <w:szCs w:val="28"/>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68" w:history="1">
        <w:r w:rsidRPr="00C53012">
          <w:rPr>
            <w:sz w:val="28"/>
            <w:szCs w:val="28"/>
          </w:rPr>
          <w:t>законом</w:t>
        </w:r>
      </w:hyperlink>
      <w:r w:rsidRPr="00C53012">
        <w:rPr>
          <w:sz w:val="28"/>
          <w:szCs w:val="28"/>
        </w:rPr>
        <w:t xml:space="preserve"> от 30.11.2011 N 361-ФЗ)</w:t>
      </w:r>
    </w:p>
    <w:p w:rsidR="00380CEE" w:rsidRPr="00C53012" w:rsidRDefault="00380CEE">
      <w:pPr>
        <w:pStyle w:val="ConsPlusNormal"/>
        <w:spacing w:before="220"/>
        <w:ind w:firstLine="540"/>
        <w:jc w:val="both"/>
        <w:rPr>
          <w:sz w:val="28"/>
          <w:szCs w:val="28"/>
        </w:rPr>
      </w:pPr>
      <w:r w:rsidRPr="00C53012">
        <w:rPr>
          <w:sz w:val="28"/>
          <w:szCs w:val="28"/>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69" w:history="1">
        <w:r w:rsidRPr="00C53012">
          <w:rPr>
            <w:sz w:val="28"/>
            <w:szCs w:val="28"/>
          </w:rPr>
          <w:t>законом</w:t>
        </w:r>
      </w:hyperlink>
      <w:r w:rsidRPr="00C53012">
        <w:rPr>
          <w:sz w:val="28"/>
          <w:szCs w:val="28"/>
        </w:rPr>
        <w:t xml:space="preserve"> от 03.11.2015 N 303-ФЗ)</w:t>
      </w:r>
    </w:p>
    <w:p w:rsidR="00380CEE" w:rsidRPr="00C53012" w:rsidRDefault="00380CEE">
      <w:pPr>
        <w:pStyle w:val="ConsPlusNormal"/>
        <w:spacing w:before="220"/>
        <w:ind w:firstLine="540"/>
        <w:jc w:val="both"/>
        <w:rPr>
          <w:sz w:val="28"/>
          <w:szCs w:val="28"/>
        </w:rPr>
      </w:pPr>
      <w:r w:rsidRPr="00C53012">
        <w:rPr>
          <w:sz w:val="28"/>
          <w:szCs w:val="28"/>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70" w:history="1">
        <w:r w:rsidRPr="00C53012">
          <w:rPr>
            <w:sz w:val="28"/>
            <w:szCs w:val="28"/>
          </w:rPr>
          <w:t>закона</w:t>
        </w:r>
      </w:hyperlink>
      <w:r w:rsidRPr="00C53012">
        <w:rPr>
          <w:sz w:val="28"/>
          <w:szCs w:val="28"/>
        </w:rPr>
        <w:t xml:space="preserve"> от 29.12.2017 N 463-ФЗ)</w:t>
      </w:r>
    </w:p>
    <w:p w:rsidR="00380CEE" w:rsidRPr="00C53012" w:rsidRDefault="00380CEE">
      <w:pPr>
        <w:pStyle w:val="ConsPlusNormal"/>
        <w:spacing w:before="220"/>
        <w:ind w:firstLine="540"/>
        <w:jc w:val="both"/>
        <w:rPr>
          <w:sz w:val="28"/>
          <w:szCs w:val="28"/>
        </w:rPr>
      </w:pPr>
      <w:r w:rsidRPr="00C53012">
        <w:rPr>
          <w:sz w:val="28"/>
          <w:szCs w:val="28"/>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Pr="00C53012">
        <w:rPr>
          <w:sz w:val="28"/>
          <w:szCs w:val="28"/>
        </w:rPr>
        <w:lastRenderedPageBreak/>
        <w:t>муниципального образования, устанавливающие либо изменяющие общеобязательные правила или имеющие индивидуальный характер;</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71" w:history="1">
        <w:r w:rsidRPr="00C53012">
          <w:rPr>
            <w:sz w:val="28"/>
            <w:szCs w:val="28"/>
          </w:rPr>
          <w:t>закона</w:t>
        </w:r>
      </w:hyperlink>
      <w:r w:rsidRPr="00C53012">
        <w:rPr>
          <w:sz w:val="28"/>
          <w:szCs w:val="28"/>
        </w:rPr>
        <w:t xml:space="preserve"> от 27.12.2009 N 365-ФЗ)</w:t>
      </w:r>
    </w:p>
    <w:p w:rsidR="00380CEE" w:rsidRPr="00C53012" w:rsidRDefault="00380CEE">
      <w:pPr>
        <w:pStyle w:val="ConsPlusNormal"/>
        <w:spacing w:before="220"/>
        <w:ind w:firstLine="540"/>
        <w:jc w:val="both"/>
        <w:rPr>
          <w:sz w:val="28"/>
          <w:szCs w:val="28"/>
        </w:rPr>
      </w:pPr>
      <w:r w:rsidRPr="00C53012">
        <w:rPr>
          <w:sz w:val="28"/>
          <w:szCs w:val="28"/>
        </w:rP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72" w:history="1">
        <w:r w:rsidRPr="00C53012">
          <w:rPr>
            <w:sz w:val="28"/>
            <w:szCs w:val="28"/>
          </w:rPr>
          <w:t>закона</w:t>
        </w:r>
      </w:hyperlink>
      <w:r w:rsidRPr="00C53012">
        <w:rPr>
          <w:sz w:val="28"/>
          <w:szCs w:val="28"/>
        </w:rPr>
        <w:t xml:space="preserve"> от 03.04.2017 N 62-ФЗ)</w:t>
      </w:r>
    </w:p>
    <w:p w:rsidR="00380CEE" w:rsidRPr="00C53012" w:rsidRDefault="00380CEE">
      <w:pPr>
        <w:pStyle w:val="ConsPlusNormal"/>
        <w:spacing w:before="220"/>
        <w:ind w:firstLine="540"/>
        <w:jc w:val="both"/>
        <w:rPr>
          <w:sz w:val="28"/>
          <w:szCs w:val="28"/>
        </w:rPr>
      </w:pPr>
      <w:r w:rsidRPr="00C53012">
        <w:rPr>
          <w:sz w:val="28"/>
          <w:szCs w:val="28"/>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73" w:history="1">
        <w:r w:rsidRPr="00C53012">
          <w:rPr>
            <w:sz w:val="28"/>
            <w:szCs w:val="28"/>
          </w:rPr>
          <w:t>законом</w:t>
        </w:r>
      </w:hyperlink>
      <w:r w:rsidRPr="00C53012">
        <w:rPr>
          <w:sz w:val="28"/>
          <w:szCs w:val="28"/>
        </w:rPr>
        <w:t xml:space="preserve"> от 27.05.2014 N 136-ФЗ)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3. Права граждан Российской Федерации на осуществление местного самоуправления</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80CEE" w:rsidRPr="00C53012" w:rsidRDefault="00380CEE">
      <w:pPr>
        <w:pStyle w:val="ConsPlusNormal"/>
        <w:spacing w:before="220"/>
        <w:ind w:firstLine="540"/>
        <w:jc w:val="both"/>
        <w:rPr>
          <w:sz w:val="28"/>
          <w:szCs w:val="28"/>
        </w:rPr>
      </w:pPr>
      <w:r w:rsidRPr="00C53012">
        <w:rPr>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w:t>
      </w:r>
      <w:r w:rsidRPr="00C53012">
        <w:rPr>
          <w:sz w:val="28"/>
          <w:szCs w:val="28"/>
        </w:rPr>
        <w:lastRenderedPageBreak/>
        <w:t>религии, убеждений, принадлежности к общественным объединениям.</w:t>
      </w:r>
    </w:p>
    <w:p w:rsidR="00380CEE" w:rsidRPr="00C53012" w:rsidRDefault="00380CEE">
      <w:pPr>
        <w:pStyle w:val="ConsPlusNormal"/>
        <w:spacing w:before="220"/>
        <w:ind w:firstLine="540"/>
        <w:jc w:val="both"/>
        <w:rPr>
          <w:sz w:val="28"/>
          <w:szCs w:val="28"/>
        </w:rPr>
      </w:pPr>
      <w:r w:rsidRPr="00C53012">
        <w:rPr>
          <w:sz w:val="28"/>
          <w:szCs w:val="28"/>
        </w:rPr>
        <w:t xml:space="preserve">3. Установленные </w:t>
      </w:r>
      <w:hyperlink r:id="rId174" w:history="1">
        <w:r w:rsidRPr="00C53012">
          <w:rPr>
            <w:sz w:val="28"/>
            <w:szCs w:val="28"/>
          </w:rPr>
          <w:t>Конституцией</w:t>
        </w:r>
      </w:hyperlink>
      <w:r w:rsidRPr="00C53012">
        <w:rPr>
          <w:sz w:val="28"/>
          <w:szCs w:val="28"/>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80CEE" w:rsidRPr="00C53012" w:rsidRDefault="00380CEE">
      <w:pPr>
        <w:pStyle w:val="ConsPlusNormal"/>
        <w:spacing w:before="220"/>
        <w:ind w:firstLine="540"/>
        <w:jc w:val="both"/>
        <w:rPr>
          <w:sz w:val="28"/>
          <w:szCs w:val="28"/>
        </w:rPr>
      </w:pPr>
      <w:r w:rsidRPr="00C53012">
        <w:rPr>
          <w:sz w:val="28"/>
          <w:szCs w:val="28"/>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4. Правовая основа местного самоуправления</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5" w:history="1">
        <w:r w:rsidRPr="00C53012">
          <w:rPr>
            <w:sz w:val="28"/>
            <w:szCs w:val="28"/>
          </w:rPr>
          <w:t>Конституция</w:t>
        </w:r>
      </w:hyperlink>
      <w:r w:rsidRPr="00C53012">
        <w:rPr>
          <w:sz w:val="28"/>
          <w:szCs w:val="28"/>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80CEE" w:rsidRPr="00C53012" w:rsidRDefault="00380CEE">
      <w:pPr>
        <w:pStyle w:val="ConsPlusNormal"/>
        <w:spacing w:before="220"/>
        <w:ind w:firstLine="540"/>
        <w:jc w:val="both"/>
        <w:rPr>
          <w:sz w:val="28"/>
          <w:szCs w:val="28"/>
        </w:rPr>
      </w:pPr>
      <w:r w:rsidRPr="00C53012">
        <w:rPr>
          <w:sz w:val="28"/>
          <w:szCs w:val="28"/>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5. Полномочия федеральных органов государственной власти в области местного самоуправления</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К полномочиям федеральных органов государственной власти в области местного самоуправления относятся:</w:t>
      </w:r>
    </w:p>
    <w:p w:rsidR="00380CEE" w:rsidRPr="00C53012" w:rsidRDefault="00380CEE">
      <w:pPr>
        <w:pStyle w:val="ConsPlusNormal"/>
        <w:spacing w:before="220"/>
        <w:ind w:firstLine="540"/>
        <w:jc w:val="both"/>
        <w:rPr>
          <w:sz w:val="28"/>
          <w:szCs w:val="28"/>
        </w:rPr>
      </w:pPr>
      <w:r w:rsidRPr="00C53012">
        <w:rPr>
          <w:sz w:val="28"/>
          <w:szCs w:val="28"/>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380CEE" w:rsidRPr="00C53012" w:rsidRDefault="00380CEE">
      <w:pPr>
        <w:pStyle w:val="ConsPlusNormal"/>
        <w:spacing w:before="220"/>
        <w:ind w:firstLine="540"/>
        <w:jc w:val="both"/>
        <w:rPr>
          <w:sz w:val="28"/>
          <w:szCs w:val="28"/>
        </w:rPr>
      </w:pPr>
      <w:r w:rsidRPr="00C53012">
        <w:rPr>
          <w:sz w:val="28"/>
          <w:szCs w:val="28"/>
        </w:rPr>
        <w:lastRenderedPageBreak/>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80CEE" w:rsidRPr="00C53012" w:rsidRDefault="00380CEE">
      <w:pPr>
        <w:pStyle w:val="ConsPlusNormal"/>
        <w:spacing w:before="220"/>
        <w:ind w:firstLine="540"/>
        <w:jc w:val="both"/>
        <w:rPr>
          <w:sz w:val="28"/>
          <w:szCs w:val="28"/>
        </w:rPr>
      </w:pPr>
      <w:r w:rsidRPr="00C53012">
        <w:rPr>
          <w:sz w:val="28"/>
          <w:szCs w:val="28"/>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8" w:history="1">
        <w:r w:rsidRPr="00C53012">
          <w:rPr>
            <w:sz w:val="28"/>
            <w:szCs w:val="28"/>
          </w:rPr>
          <w:t>порядке</w:t>
        </w:r>
      </w:hyperlink>
      <w:r w:rsidRPr="00C53012">
        <w:rPr>
          <w:sz w:val="28"/>
          <w:szCs w:val="28"/>
        </w:rPr>
        <w:t>, установленном настоящим Федеральным законом.</w:t>
      </w:r>
    </w:p>
    <w:p w:rsidR="00380CEE" w:rsidRPr="00C53012" w:rsidRDefault="00380CEE">
      <w:pPr>
        <w:pStyle w:val="ConsPlusNormal"/>
        <w:spacing w:before="220"/>
        <w:ind w:firstLine="540"/>
        <w:jc w:val="both"/>
        <w:rPr>
          <w:sz w:val="28"/>
          <w:szCs w:val="28"/>
        </w:rPr>
      </w:pPr>
      <w:r w:rsidRPr="00C53012">
        <w:rPr>
          <w:sz w:val="28"/>
          <w:szCs w:val="28"/>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6" w:history="1">
        <w:r w:rsidRPr="00C53012">
          <w:rPr>
            <w:sz w:val="28"/>
            <w:szCs w:val="28"/>
          </w:rPr>
          <w:t>Конституцией</w:t>
        </w:r>
      </w:hyperlink>
      <w:r w:rsidRPr="00C53012">
        <w:rPr>
          <w:sz w:val="28"/>
          <w:szCs w:val="28"/>
        </w:rPr>
        <w:t xml:space="preserve"> Российской Федерации, федеральными конституционными законами, настоящим Федеральным законом и другими федеральными законами.</w:t>
      </w:r>
    </w:p>
    <w:p w:rsidR="00380CEE" w:rsidRPr="00C53012" w:rsidRDefault="00380CEE">
      <w:pPr>
        <w:pStyle w:val="ConsPlusNormal"/>
        <w:spacing w:before="220"/>
        <w:ind w:firstLine="540"/>
        <w:jc w:val="both"/>
        <w:rPr>
          <w:sz w:val="28"/>
          <w:szCs w:val="28"/>
        </w:rPr>
      </w:pPr>
      <w:r w:rsidRPr="00C53012">
        <w:rPr>
          <w:sz w:val="28"/>
          <w:szCs w:val="28"/>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7" w:history="1">
        <w:r w:rsidRPr="00C53012">
          <w:rPr>
            <w:sz w:val="28"/>
            <w:szCs w:val="28"/>
          </w:rPr>
          <w:t>Конституции</w:t>
        </w:r>
      </w:hyperlink>
      <w:r w:rsidRPr="00C53012">
        <w:rPr>
          <w:sz w:val="28"/>
          <w:szCs w:val="28"/>
        </w:rPr>
        <w:t xml:space="preserve"> Российской Федерации, настоящему Федеральному закону применяются </w:t>
      </w:r>
      <w:hyperlink r:id="rId178" w:history="1">
        <w:r w:rsidRPr="00C53012">
          <w:rPr>
            <w:sz w:val="28"/>
            <w:szCs w:val="28"/>
          </w:rPr>
          <w:t>Конституция</w:t>
        </w:r>
      </w:hyperlink>
      <w:r w:rsidRPr="00C53012">
        <w:rPr>
          <w:sz w:val="28"/>
          <w:szCs w:val="28"/>
        </w:rPr>
        <w:t xml:space="preserve"> Российской Федерации и настоящий Федеральный закон.</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6. Полномочия органов государственной власти субъектов Российской Федерации в области местного самоуправления</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К полномочиям органов государственной власти субъектов Российской Федерации в области местного самоуправления относятся:</w:t>
      </w:r>
    </w:p>
    <w:p w:rsidR="00380CEE" w:rsidRPr="00C53012" w:rsidRDefault="00380CEE">
      <w:pPr>
        <w:pStyle w:val="ConsPlusNormal"/>
        <w:spacing w:before="220"/>
        <w:ind w:firstLine="540"/>
        <w:jc w:val="both"/>
        <w:rPr>
          <w:sz w:val="28"/>
          <w:szCs w:val="28"/>
        </w:rPr>
      </w:pPr>
      <w:r w:rsidRPr="00C53012">
        <w:rPr>
          <w:sz w:val="28"/>
          <w:szCs w:val="28"/>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80CEE" w:rsidRPr="00C53012" w:rsidRDefault="00380CEE">
      <w:pPr>
        <w:pStyle w:val="ConsPlusNormal"/>
        <w:spacing w:before="220"/>
        <w:ind w:firstLine="540"/>
        <w:jc w:val="both"/>
        <w:rPr>
          <w:sz w:val="28"/>
          <w:szCs w:val="28"/>
        </w:rPr>
      </w:pPr>
      <w:r w:rsidRPr="00C53012">
        <w:rPr>
          <w:sz w:val="28"/>
          <w:szCs w:val="28"/>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w:t>
      </w:r>
      <w:r w:rsidRPr="00C53012">
        <w:rPr>
          <w:sz w:val="28"/>
          <w:szCs w:val="28"/>
        </w:rPr>
        <w:lastRenderedPageBreak/>
        <w:t>федеральными законами;</w:t>
      </w:r>
    </w:p>
    <w:p w:rsidR="00380CEE" w:rsidRPr="00C53012" w:rsidRDefault="00380CEE">
      <w:pPr>
        <w:pStyle w:val="ConsPlusNormal"/>
        <w:spacing w:before="220"/>
        <w:ind w:firstLine="540"/>
        <w:jc w:val="both"/>
        <w:rPr>
          <w:sz w:val="28"/>
          <w:szCs w:val="28"/>
        </w:rPr>
      </w:pPr>
      <w:r w:rsidRPr="00C53012">
        <w:rPr>
          <w:sz w:val="28"/>
          <w:szCs w:val="28"/>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8" w:history="1">
        <w:r w:rsidRPr="00C53012">
          <w:rPr>
            <w:sz w:val="28"/>
            <w:szCs w:val="28"/>
          </w:rPr>
          <w:t>порядке</w:t>
        </w:r>
      </w:hyperlink>
      <w:r w:rsidRPr="00C53012">
        <w:rPr>
          <w:sz w:val="28"/>
          <w:szCs w:val="28"/>
        </w:rPr>
        <w:t>, установленном настоящим Федеральным законом.</w:t>
      </w:r>
    </w:p>
    <w:p w:rsidR="00380CEE" w:rsidRPr="00C53012" w:rsidRDefault="00380CEE">
      <w:pPr>
        <w:pStyle w:val="ConsPlusNormal"/>
        <w:spacing w:before="220"/>
        <w:ind w:firstLine="540"/>
        <w:jc w:val="both"/>
        <w:rPr>
          <w:sz w:val="28"/>
          <w:szCs w:val="28"/>
        </w:rPr>
      </w:pPr>
      <w:r w:rsidRPr="00C53012">
        <w:rPr>
          <w:sz w:val="28"/>
          <w:szCs w:val="28"/>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9" w:history="1">
        <w:r w:rsidRPr="00C53012">
          <w:rPr>
            <w:sz w:val="28"/>
            <w:szCs w:val="28"/>
          </w:rPr>
          <w:t>Конституцией</w:t>
        </w:r>
      </w:hyperlink>
      <w:r w:rsidRPr="00C53012">
        <w:rPr>
          <w:sz w:val="28"/>
          <w:szCs w:val="28"/>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0" w:history="1">
        <w:r w:rsidRPr="00C53012">
          <w:rPr>
            <w:sz w:val="28"/>
            <w:szCs w:val="28"/>
          </w:rPr>
          <w:t>Конституции</w:t>
        </w:r>
      </w:hyperlink>
      <w:r w:rsidRPr="00C53012">
        <w:rPr>
          <w:sz w:val="28"/>
          <w:szCs w:val="28"/>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1" w:history="1">
        <w:r w:rsidRPr="00C53012">
          <w:rPr>
            <w:sz w:val="28"/>
            <w:szCs w:val="28"/>
          </w:rPr>
          <w:t>Конституция</w:t>
        </w:r>
      </w:hyperlink>
      <w:r w:rsidRPr="00C53012">
        <w:rPr>
          <w:sz w:val="28"/>
          <w:szCs w:val="28"/>
        </w:rPr>
        <w:t xml:space="preserve"> Российской Федерации, федеральные конституционные законы, настоящий Федеральный закон и другие федеральные законы.</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7. Муниципальные правовые акты</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80CEE" w:rsidRPr="00C53012" w:rsidRDefault="00380CEE">
      <w:pPr>
        <w:pStyle w:val="ConsPlusNormal"/>
        <w:spacing w:before="220"/>
        <w:ind w:firstLine="540"/>
        <w:jc w:val="both"/>
        <w:rPr>
          <w:sz w:val="28"/>
          <w:szCs w:val="28"/>
        </w:rPr>
      </w:pPr>
      <w:r w:rsidRPr="00C53012">
        <w:rPr>
          <w:sz w:val="28"/>
          <w:szCs w:val="28"/>
        </w:rPr>
        <w:t xml:space="preserve">2. По вопросам осуществления отдельных государственных полномочий, переданных органам местного самоуправления федеральными законами и </w:t>
      </w:r>
      <w:r w:rsidRPr="00C53012">
        <w:rPr>
          <w:sz w:val="28"/>
          <w:szCs w:val="28"/>
        </w:rPr>
        <w:lastRenderedPageBreak/>
        <w:t>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4. Муниципальные правовые акты не должны противоречить </w:t>
      </w:r>
      <w:hyperlink r:id="rId182" w:history="1">
        <w:r w:rsidRPr="00C53012">
          <w:rPr>
            <w:sz w:val="28"/>
            <w:szCs w:val="28"/>
          </w:rPr>
          <w:t>Конституции</w:t>
        </w:r>
      </w:hyperlink>
      <w:r w:rsidRPr="00C53012">
        <w:rPr>
          <w:sz w:val="28"/>
          <w:szCs w:val="28"/>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3" w:history="1">
        <w:r w:rsidRPr="00C53012">
          <w:rPr>
            <w:sz w:val="28"/>
            <w:szCs w:val="28"/>
          </w:rPr>
          <w:t>Конституции</w:t>
        </w:r>
      </w:hyperlink>
      <w:r w:rsidRPr="00C53012">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4" w:history="1">
        <w:r w:rsidRPr="00C53012">
          <w:rPr>
            <w:sz w:val="28"/>
            <w:szCs w:val="28"/>
          </w:rPr>
          <w:t>Конституции</w:t>
        </w:r>
      </w:hyperlink>
      <w:r w:rsidRPr="00C53012">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w:t>
      </w:r>
      <w:r w:rsidRPr="00C53012">
        <w:rPr>
          <w:sz w:val="28"/>
          <w:szCs w:val="28"/>
        </w:rPr>
        <w:lastRenderedPageBreak/>
        <w:t xml:space="preserve">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5" w:history="1">
        <w:r w:rsidRPr="00C53012">
          <w:rPr>
            <w:sz w:val="28"/>
            <w:szCs w:val="28"/>
          </w:rPr>
          <w:t>Конституции</w:t>
        </w:r>
      </w:hyperlink>
      <w:r w:rsidRPr="00C53012">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80CEE" w:rsidRPr="00C53012" w:rsidRDefault="00380CEE">
      <w:pPr>
        <w:pStyle w:val="ConsPlusNormal"/>
        <w:spacing w:before="220"/>
        <w:ind w:firstLine="540"/>
        <w:jc w:val="both"/>
        <w:rPr>
          <w:sz w:val="28"/>
          <w:szCs w:val="28"/>
        </w:rPr>
      </w:pPr>
      <w:r w:rsidRPr="00C53012">
        <w:rPr>
          <w:sz w:val="28"/>
          <w:szCs w:val="28"/>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 w:history="1">
        <w:r w:rsidRPr="00C53012">
          <w:rPr>
            <w:sz w:val="28"/>
            <w:szCs w:val="28"/>
          </w:rPr>
          <w:t>части 7</w:t>
        </w:r>
      </w:hyperlink>
      <w:r w:rsidRPr="00C53012">
        <w:rPr>
          <w:sz w:val="28"/>
          <w:szCs w:val="28"/>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 w:history="1">
        <w:r w:rsidRPr="00C53012">
          <w:rPr>
            <w:sz w:val="28"/>
            <w:szCs w:val="28"/>
          </w:rPr>
          <w:t>части 7</w:t>
        </w:r>
      </w:hyperlink>
      <w:r w:rsidRPr="00C53012">
        <w:rPr>
          <w:sz w:val="28"/>
          <w:szCs w:val="28"/>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380CEE" w:rsidRPr="00C53012" w:rsidRDefault="00380CEE">
      <w:pPr>
        <w:pStyle w:val="ConsPlusNormal"/>
        <w:jc w:val="both"/>
        <w:rPr>
          <w:sz w:val="28"/>
          <w:szCs w:val="28"/>
        </w:rPr>
      </w:pPr>
      <w:r w:rsidRPr="00C53012">
        <w:rPr>
          <w:sz w:val="28"/>
          <w:szCs w:val="28"/>
        </w:rPr>
        <w:t xml:space="preserve">(часть 6 в ред. Федерального </w:t>
      </w:r>
      <w:hyperlink r:id="rId186" w:history="1">
        <w:r w:rsidRPr="00C53012">
          <w:rPr>
            <w:sz w:val="28"/>
            <w:szCs w:val="28"/>
          </w:rPr>
          <w:t>закона</w:t>
        </w:r>
      </w:hyperlink>
      <w:r w:rsidRPr="00C53012">
        <w:rPr>
          <w:sz w:val="28"/>
          <w:szCs w:val="28"/>
        </w:rPr>
        <w:t xml:space="preserve"> от 30.12.2015 N 447-ФЗ)</w:t>
      </w:r>
    </w:p>
    <w:p w:rsidR="00380CEE" w:rsidRPr="00C53012" w:rsidRDefault="00380CEE">
      <w:pPr>
        <w:pStyle w:val="ConsPlusNormal"/>
        <w:spacing w:before="220"/>
        <w:ind w:firstLine="540"/>
        <w:jc w:val="both"/>
        <w:rPr>
          <w:sz w:val="28"/>
          <w:szCs w:val="28"/>
        </w:rPr>
      </w:pPr>
      <w:bookmarkStart w:id="1" w:name="P169"/>
      <w:bookmarkEnd w:id="1"/>
      <w:r w:rsidRPr="00C53012">
        <w:rPr>
          <w:sz w:val="28"/>
          <w:szCs w:val="28"/>
        </w:rPr>
        <w:t xml:space="preserve">7. Законом субъекта Российской Федерации устанавливается перечень муниципальных районов и городских округов, в которых проведение </w:t>
      </w:r>
      <w:r w:rsidRPr="00C53012">
        <w:rPr>
          <w:sz w:val="28"/>
          <w:szCs w:val="28"/>
        </w:rPr>
        <w:lastRenderedPageBreak/>
        <w:t>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80CEE" w:rsidRPr="00C53012" w:rsidRDefault="00380CEE">
      <w:pPr>
        <w:pStyle w:val="ConsPlusNormal"/>
        <w:jc w:val="both"/>
        <w:rPr>
          <w:sz w:val="28"/>
          <w:szCs w:val="28"/>
        </w:rPr>
      </w:pPr>
      <w:r w:rsidRPr="00C53012">
        <w:rPr>
          <w:sz w:val="28"/>
          <w:szCs w:val="28"/>
        </w:rPr>
        <w:t xml:space="preserve">(часть 7 введена Федеральным </w:t>
      </w:r>
      <w:hyperlink r:id="rId187" w:history="1">
        <w:r w:rsidRPr="00C53012">
          <w:rPr>
            <w:sz w:val="28"/>
            <w:szCs w:val="28"/>
          </w:rPr>
          <w:t>законом</w:t>
        </w:r>
      </w:hyperlink>
      <w:r w:rsidRPr="00C53012">
        <w:rPr>
          <w:sz w:val="28"/>
          <w:szCs w:val="28"/>
        </w:rPr>
        <w:t xml:space="preserve"> от 30.12.2015 N 447-ФЗ)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8. Межмуниципальное сотрудничество</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43" w:history="1">
        <w:r w:rsidRPr="00C53012">
          <w:rPr>
            <w:sz w:val="28"/>
            <w:szCs w:val="28"/>
          </w:rPr>
          <w:t>совет муниципальных образований</w:t>
        </w:r>
      </w:hyperlink>
      <w:r w:rsidRPr="00C53012">
        <w:rPr>
          <w:sz w:val="28"/>
          <w:szCs w:val="28"/>
        </w:rPr>
        <w:t xml:space="preserve">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56" w:history="1">
        <w:r w:rsidRPr="00C53012">
          <w:rPr>
            <w:sz w:val="28"/>
            <w:szCs w:val="28"/>
          </w:rPr>
          <w:t>единое общероссийское объединение</w:t>
        </w:r>
      </w:hyperlink>
      <w:r w:rsidRPr="00C53012">
        <w:rPr>
          <w:sz w:val="28"/>
          <w:szCs w:val="28"/>
        </w:rPr>
        <w:t xml:space="preserve"> муниципальных образований.</w:t>
      </w:r>
    </w:p>
    <w:p w:rsidR="00380CEE" w:rsidRPr="00C53012" w:rsidRDefault="00380CEE">
      <w:pPr>
        <w:pStyle w:val="ConsPlusNormal"/>
        <w:spacing w:before="220"/>
        <w:ind w:firstLine="540"/>
        <w:jc w:val="both"/>
        <w:rPr>
          <w:sz w:val="28"/>
          <w:szCs w:val="28"/>
        </w:rPr>
      </w:pPr>
      <w:r w:rsidRPr="00C53012">
        <w:rPr>
          <w:sz w:val="28"/>
          <w:szCs w:val="28"/>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8" w:history="1">
        <w:r w:rsidRPr="00C53012">
          <w:rPr>
            <w:sz w:val="28"/>
            <w:szCs w:val="28"/>
          </w:rPr>
          <w:t>закона</w:t>
        </w:r>
      </w:hyperlink>
      <w:r w:rsidRPr="00C53012">
        <w:rPr>
          <w:sz w:val="28"/>
          <w:szCs w:val="28"/>
        </w:rPr>
        <w:t xml:space="preserve"> от 12 января 1996 года N 7-ФЗ "О некоммерческих организациях", применяемыми к ассоциациям.</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89" w:history="1">
        <w:r w:rsidRPr="00C53012">
          <w:rPr>
            <w:sz w:val="28"/>
            <w:szCs w:val="28"/>
          </w:rPr>
          <w:t>закона</w:t>
        </w:r>
      </w:hyperlink>
      <w:r w:rsidRPr="00C53012">
        <w:rPr>
          <w:sz w:val="28"/>
          <w:szCs w:val="28"/>
        </w:rPr>
        <w:t xml:space="preserve"> от 30.11.2011 N 361-ФЗ)</w:t>
      </w:r>
    </w:p>
    <w:p w:rsidR="00380CEE" w:rsidRPr="00C53012" w:rsidRDefault="00380CEE">
      <w:pPr>
        <w:pStyle w:val="ConsPlusNormal"/>
        <w:spacing w:before="220"/>
        <w:ind w:firstLine="540"/>
        <w:jc w:val="both"/>
        <w:rPr>
          <w:sz w:val="28"/>
          <w:szCs w:val="28"/>
        </w:rPr>
      </w:pPr>
      <w:r w:rsidRPr="00C53012">
        <w:rPr>
          <w:sz w:val="28"/>
          <w:szCs w:val="28"/>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64" w:history="1">
        <w:r w:rsidRPr="00C53012">
          <w:rPr>
            <w:sz w:val="28"/>
            <w:szCs w:val="28"/>
          </w:rPr>
          <w:t>межмуниципальные организации</w:t>
        </w:r>
      </w:hyperlink>
      <w:r w:rsidRPr="00C53012">
        <w:rPr>
          <w:sz w:val="28"/>
          <w:szCs w:val="28"/>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w:t>
      </w:r>
      <w:r w:rsidRPr="00C53012">
        <w:rPr>
          <w:sz w:val="28"/>
          <w:szCs w:val="28"/>
        </w:rPr>
        <w:lastRenderedPageBreak/>
        <w:t>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9. Официальные символы муниципальных образований</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80CEE" w:rsidRPr="00C53012" w:rsidRDefault="00380CEE">
      <w:pPr>
        <w:pStyle w:val="ConsPlusNormal"/>
        <w:spacing w:before="220"/>
        <w:ind w:firstLine="540"/>
        <w:jc w:val="both"/>
        <w:rPr>
          <w:sz w:val="28"/>
          <w:szCs w:val="28"/>
        </w:rPr>
      </w:pPr>
      <w:r w:rsidRPr="00C53012">
        <w:rPr>
          <w:sz w:val="28"/>
          <w:szCs w:val="28"/>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80CEE" w:rsidRPr="00C53012" w:rsidRDefault="00380CEE">
      <w:pPr>
        <w:pStyle w:val="ConsPlusNormal"/>
        <w:spacing w:before="220"/>
        <w:ind w:firstLine="540"/>
        <w:jc w:val="both"/>
        <w:rPr>
          <w:sz w:val="28"/>
          <w:szCs w:val="28"/>
        </w:rPr>
      </w:pPr>
      <w:r w:rsidRPr="00C53012">
        <w:rPr>
          <w:sz w:val="28"/>
          <w:szCs w:val="28"/>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80CEE" w:rsidRPr="00C53012" w:rsidRDefault="00380CEE">
      <w:pPr>
        <w:pStyle w:val="ConsPlusNormal"/>
        <w:rPr>
          <w:sz w:val="28"/>
          <w:szCs w:val="28"/>
        </w:rPr>
      </w:pPr>
    </w:p>
    <w:p w:rsidR="00380CEE" w:rsidRPr="00C53012" w:rsidRDefault="00380CEE">
      <w:pPr>
        <w:pStyle w:val="ConsPlusTitle"/>
        <w:jc w:val="center"/>
        <w:outlineLvl w:val="0"/>
        <w:rPr>
          <w:sz w:val="28"/>
          <w:szCs w:val="28"/>
        </w:rPr>
      </w:pPr>
      <w:r w:rsidRPr="00C53012">
        <w:rPr>
          <w:sz w:val="28"/>
          <w:szCs w:val="28"/>
        </w:rPr>
        <w:t>Глава 2. ПРИНЦИПЫ ТЕРРИТОРИАЛЬНОЙ ОРГАНИЗАЦИИ</w:t>
      </w:r>
    </w:p>
    <w:p w:rsidR="00380CEE" w:rsidRPr="00C53012" w:rsidRDefault="00380CEE">
      <w:pPr>
        <w:pStyle w:val="ConsPlusTitle"/>
        <w:jc w:val="center"/>
        <w:rPr>
          <w:sz w:val="28"/>
          <w:szCs w:val="28"/>
        </w:rPr>
      </w:pPr>
      <w:r w:rsidRPr="00C53012">
        <w:rPr>
          <w:sz w:val="28"/>
          <w:szCs w:val="28"/>
        </w:rPr>
        <w:t>МЕСТНОГО САМОУПРАВЛЕНИЯ</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2" w:name="P189"/>
      <w:bookmarkEnd w:id="2"/>
      <w:r w:rsidRPr="00C53012">
        <w:rPr>
          <w:sz w:val="28"/>
          <w:szCs w:val="28"/>
        </w:rPr>
        <w:t>Статья 10. Территории муниципальных образований</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380CEE" w:rsidRPr="00C53012" w:rsidRDefault="00380CEE">
      <w:pPr>
        <w:pStyle w:val="ConsPlusNormal"/>
        <w:spacing w:before="220"/>
        <w:ind w:firstLine="540"/>
        <w:jc w:val="both"/>
        <w:rPr>
          <w:sz w:val="28"/>
          <w:szCs w:val="28"/>
        </w:rPr>
      </w:pPr>
      <w:r w:rsidRPr="00C53012">
        <w:rPr>
          <w:sz w:val="28"/>
          <w:szCs w:val="28"/>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90" w:history="1">
        <w:r w:rsidRPr="00C53012">
          <w:rPr>
            <w:sz w:val="28"/>
            <w:szCs w:val="28"/>
          </w:rPr>
          <w:t>законом</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80CEE" w:rsidRPr="00C53012" w:rsidRDefault="00380CEE">
      <w:pPr>
        <w:pStyle w:val="ConsPlusNormal"/>
        <w:jc w:val="both"/>
        <w:rPr>
          <w:sz w:val="28"/>
          <w:szCs w:val="28"/>
        </w:rPr>
      </w:pPr>
      <w:r w:rsidRPr="00C53012">
        <w:rPr>
          <w:sz w:val="28"/>
          <w:szCs w:val="28"/>
        </w:rPr>
        <w:t xml:space="preserve">(часть 1.1 в ред. Федерального </w:t>
      </w:r>
      <w:hyperlink r:id="rId191"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 xml:space="preserve">2. Границы территорий муниципальных образований устанавливаются и изменяются законами субъектов Российской Федерации в соответствии с </w:t>
      </w:r>
      <w:r w:rsidRPr="00C53012">
        <w:rPr>
          <w:sz w:val="28"/>
          <w:szCs w:val="28"/>
        </w:rPr>
        <w:lastRenderedPageBreak/>
        <w:t xml:space="preserve">требованиями, предусмотренными </w:t>
      </w:r>
      <w:hyperlink w:anchor="P200" w:history="1">
        <w:r w:rsidRPr="00C53012">
          <w:rPr>
            <w:sz w:val="28"/>
            <w:szCs w:val="28"/>
          </w:rPr>
          <w:t>статьями 11</w:t>
        </w:r>
      </w:hyperlink>
      <w:r w:rsidRPr="00C53012">
        <w:rPr>
          <w:sz w:val="28"/>
          <w:szCs w:val="28"/>
        </w:rPr>
        <w:t xml:space="preserve"> - </w:t>
      </w:r>
      <w:hyperlink w:anchor="P271" w:history="1">
        <w:r w:rsidRPr="00C53012">
          <w:rPr>
            <w:sz w:val="28"/>
            <w:szCs w:val="28"/>
          </w:rPr>
          <w:t>13</w:t>
        </w:r>
      </w:hyperlink>
      <w:r w:rsidRPr="00C53012">
        <w:rPr>
          <w:sz w:val="28"/>
          <w:szCs w:val="28"/>
        </w:rPr>
        <w:t xml:space="preserve"> настоящего Федерального закона.</w:t>
      </w:r>
    </w:p>
    <w:p w:rsidR="00380CEE" w:rsidRPr="00C53012" w:rsidRDefault="00380CEE">
      <w:pPr>
        <w:pStyle w:val="ConsPlusNormal"/>
        <w:spacing w:before="220"/>
        <w:ind w:firstLine="540"/>
        <w:jc w:val="both"/>
        <w:rPr>
          <w:sz w:val="28"/>
          <w:szCs w:val="28"/>
        </w:rPr>
      </w:pPr>
      <w:bookmarkStart w:id="3" w:name="P197"/>
      <w:bookmarkEnd w:id="3"/>
      <w:r w:rsidRPr="00C53012">
        <w:rPr>
          <w:sz w:val="28"/>
          <w:szCs w:val="28"/>
        </w:rPr>
        <w:t xml:space="preserve">3. При изменении границ между субъектами Российской Федерации требования </w:t>
      </w:r>
      <w:hyperlink w:anchor="P252" w:history="1">
        <w:r w:rsidRPr="00C53012">
          <w:rPr>
            <w:sz w:val="28"/>
            <w:szCs w:val="28"/>
          </w:rPr>
          <w:t>статей 12</w:t>
        </w:r>
      </w:hyperlink>
      <w:r w:rsidRPr="00C53012">
        <w:rPr>
          <w:sz w:val="28"/>
          <w:szCs w:val="28"/>
        </w:rPr>
        <w:t xml:space="preserve"> и </w:t>
      </w:r>
      <w:hyperlink w:anchor="P271" w:history="1">
        <w:r w:rsidRPr="00C53012">
          <w:rPr>
            <w:sz w:val="28"/>
            <w:szCs w:val="28"/>
          </w:rPr>
          <w:t>13</w:t>
        </w:r>
      </w:hyperlink>
      <w:r w:rsidRPr="00C53012">
        <w:rPr>
          <w:sz w:val="28"/>
          <w:szCs w:val="28"/>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80CEE" w:rsidRPr="00C53012" w:rsidRDefault="00380CEE">
      <w:pPr>
        <w:pStyle w:val="ConsPlusNormal"/>
        <w:jc w:val="both"/>
        <w:rPr>
          <w:sz w:val="28"/>
          <w:szCs w:val="28"/>
        </w:rPr>
      </w:pPr>
      <w:r w:rsidRPr="00C53012">
        <w:rPr>
          <w:sz w:val="28"/>
          <w:szCs w:val="28"/>
        </w:rPr>
        <w:t xml:space="preserve">(часть 3 введена Федеральным </w:t>
      </w:r>
      <w:hyperlink r:id="rId192" w:history="1">
        <w:r w:rsidRPr="00C53012">
          <w:rPr>
            <w:sz w:val="28"/>
            <w:szCs w:val="28"/>
          </w:rPr>
          <w:t>законом</w:t>
        </w:r>
      </w:hyperlink>
      <w:r w:rsidRPr="00C53012">
        <w:rPr>
          <w:sz w:val="28"/>
          <w:szCs w:val="28"/>
        </w:rPr>
        <w:t xml:space="preserve"> от 03.12.2011 N 392-ФЗ)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4" w:name="P200"/>
      <w:bookmarkEnd w:id="4"/>
      <w:r w:rsidRPr="00C53012">
        <w:rPr>
          <w:sz w:val="28"/>
          <w:szCs w:val="28"/>
        </w:rPr>
        <w:t>Статья 11. Границы муниципальных образований</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Границы муниципальных образований устанавливаются и изменяются в соответствии со следующими требованиями:</w:t>
      </w:r>
    </w:p>
    <w:p w:rsidR="00380CEE" w:rsidRPr="00C53012" w:rsidRDefault="00380CEE">
      <w:pPr>
        <w:pStyle w:val="ConsPlusNormal"/>
        <w:spacing w:before="220"/>
        <w:ind w:firstLine="540"/>
        <w:jc w:val="both"/>
        <w:rPr>
          <w:sz w:val="28"/>
          <w:szCs w:val="28"/>
        </w:rPr>
      </w:pPr>
      <w:r w:rsidRPr="00C53012">
        <w:rPr>
          <w:sz w:val="28"/>
          <w:szCs w:val="28"/>
        </w:rP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7" w:history="1">
        <w:r w:rsidRPr="00C53012">
          <w:rPr>
            <w:sz w:val="28"/>
            <w:szCs w:val="28"/>
          </w:rPr>
          <w:t>пункте 3</w:t>
        </w:r>
      </w:hyperlink>
      <w:r w:rsidRPr="00C53012">
        <w:rPr>
          <w:sz w:val="28"/>
          <w:szCs w:val="28"/>
        </w:rPr>
        <w:t xml:space="preserve"> настоящей части, могут не включаться в состав территорий поселений;</w:t>
      </w:r>
    </w:p>
    <w:p w:rsidR="00380CEE" w:rsidRPr="00C53012" w:rsidRDefault="00380CEE">
      <w:pPr>
        <w:pStyle w:val="ConsPlusNormal"/>
        <w:jc w:val="both"/>
        <w:rPr>
          <w:sz w:val="28"/>
          <w:szCs w:val="28"/>
        </w:rPr>
      </w:pPr>
      <w:r w:rsidRPr="00C53012">
        <w:rPr>
          <w:sz w:val="28"/>
          <w:szCs w:val="28"/>
        </w:rPr>
        <w:t xml:space="preserve">(п. 1 в ред. Федерального </w:t>
      </w:r>
      <w:hyperlink r:id="rId193" w:history="1">
        <w:r w:rsidRPr="00C53012">
          <w:rPr>
            <w:sz w:val="28"/>
            <w:szCs w:val="28"/>
          </w:rPr>
          <w:t>закона</w:t>
        </w:r>
      </w:hyperlink>
      <w:r w:rsidRPr="00C53012">
        <w:rPr>
          <w:sz w:val="28"/>
          <w:szCs w:val="28"/>
        </w:rPr>
        <w:t xml:space="preserve"> от 03.04.2017 N 62-ФЗ)</w:t>
      </w:r>
    </w:p>
    <w:p w:rsidR="00380CEE" w:rsidRPr="00C53012" w:rsidRDefault="00380CEE">
      <w:pPr>
        <w:pStyle w:val="ConsPlusNormal"/>
        <w:spacing w:before="220"/>
        <w:ind w:firstLine="540"/>
        <w:jc w:val="both"/>
        <w:rPr>
          <w:sz w:val="28"/>
          <w:szCs w:val="28"/>
        </w:rPr>
      </w:pPr>
      <w:r w:rsidRPr="00C53012">
        <w:rPr>
          <w:sz w:val="28"/>
          <w:szCs w:val="28"/>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380CEE" w:rsidRPr="00C53012" w:rsidRDefault="00380CEE">
      <w:pPr>
        <w:pStyle w:val="ConsPlusNormal"/>
        <w:jc w:val="both"/>
        <w:rPr>
          <w:sz w:val="28"/>
          <w:szCs w:val="28"/>
        </w:rPr>
      </w:pPr>
      <w:r w:rsidRPr="00C53012">
        <w:rPr>
          <w:sz w:val="28"/>
          <w:szCs w:val="28"/>
        </w:rPr>
        <w:t xml:space="preserve">(п. 2 в ред. Федерального </w:t>
      </w:r>
      <w:hyperlink r:id="rId194" w:history="1">
        <w:r w:rsidRPr="00C53012">
          <w:rPr>
            <w:sz w:val="28"/>
            <w:szCs w:val="28"/>
          </w:rPr>
          <w:t>закона</w:t>
        </w:r>
      </w:hyperlink>
      <w:r w:rsidRPr="00C53012">
        <w:rPr>
          <w:sz w:val="28"/>
          <w:szCs w:val="28"/>
        </w:rPr>
        <w:t xml:space="preserve"> от 03.04.2017 N 62-ФЗ)</w:t>
      </w:r>
    </w:p>
    <w:p w:rsidR="00380CEE" w:rsidRPr="00C53012" w:rsidRDefault="00380CEE">
      <w:pPr>
        <w:pStyle w:val="ConsPlusNormal"/>
        <w:spacing w:before="220"/>
        <w:ind w:firstLine="540"/>
        <w:jc w:val="both"/>
        <w:rPr>
          <w:sz w:val="28"/>
          <w:szCs w:val="28"/>
        </w:rPr>
      </w:pPr>
      <w:bookmarkStart w:id="5" w:name="P207"/>
      <w:bookmarkEnd w:id="5"/>
      <w:r w:rsidRPr="00C53012">
        <w:rPr>
          <w:sz w:val="28"/>
          <w:szCs w:val="28"/>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95" w:history="1">
        <w:r w:rsidRPr="00C53012">
          <w:rPr>
            <w:sz w:val="28"/>
            <w:szCs w:val="28"/>
          </w:rPr>
          <w:t>закона</w:t>
        </w:r>
      </w:hyperlink>
      <w:r w:rsidRPr="00C53012">
        <w:rPr>
          <w:sz w:val="28"/>
          <w:szCs w:val="28"/>
        </w:rPr>
        <w:t xml:space="preserve"> от 29.12.2017 N 463-ФЗ)</w:t>
      </w:r>
    </w:p>
    <w:p w:rsidR="00380CEE" w:rsidRPr="00C53012" w:rsidRDefault="00380CEE">
      <w:pPr>
        <w:pStyle w:val="ConsPlusNormal"/>
        <w:spacing w:before="220"/>
        <w:ind w:firstLine="540"/>
        <w:jc w:val="both"/>
        <w:rPr>
          <w:sz w:val="28"/>
          <w:szCs w:val="28"/>
        </w:rPr>
      </w:pPr>
      <w:r w:rsidRPr="00C53012">
        <w:rPr>
          <w:sz w:val="28"/>
          <w:szCs w:val="28"/>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380CEE" w:rsidRPr="00C53012" w:rsidRDefault="00380CEE">
      <w:pPr>
        <w:pStyle w:val="ConsPlusNormal"/>
        <w:jc w:val="both"/>
        <w:rPr>
          <w:sz w:val="28"/>
          <w:szCs w:val="28"/>
        </w:rPr>
      </w:pPr>
      <w:r w:rsidRPr="00C53012">
        <w:rPr>
          <w:sz w:val="28"/>
          <w:szCs w:val="28"/>
        </w:rPr>
        <w:t xml:space="preserve">(п. 3.1 введен Федеральным </w:t>
      </w:r>
      <w:hyperlink r:id="rId196" w:history="1">
        <w:r w:rsidRPr="00C53012">
          <w:rPr>
            <w:sz w:val="28"/>
            <w:szCs w:val="28"/>
          </w:rPr>
          <w:t>законом</w:t>
        </w:r>
      </w:hyperlink>
      <w:r w:rsidRPr="00C53012">
        <w:rPr>
          <w:sz w:val="28"/>
          <w:szCs w:val="28"/>
        </w:rPr>
        <w:t xml:space="preserve"> от 03.04.2017 N 62-ФЗ; в ред. Федерального </w:t>
      </w:r>
      <w:hyperlink r:id="rId197" w:history="1">
        <w:r w:rsidRPr="00C53012">
          <w:rPr>
            <w:sz w:val="28"/>
            <w:szCs w:val="28"/>
          </w:rPr>
          <w:t>закона</w:t>
        </w:r>
      </w:hyperlink>
      <w:r w:rsidRPr="00C53012">
        <w:rPr>
          <w:sz w:val="28"/>
          <w:szCs w:val="28"/>
        </w:rPr>
        <w:t xml:space="preserve"> от 29.12.2017 N 463-ФЗ)</w:t>
      </w:r>
    </w:p>
    <w:p w:rsidR="00380CEE" w:rsidRPr="00C53012" w:rsidRDefault="00380CEE">
      <w:pPr>
        <w:pStyle w:val="ConsPlusNormal"/>
        <w:spacing w:before="220"/>
        <w:ind w:firstLine="540"/>
        <w:jc w:val="both"/>
        <w:rPr>
          <w:sz w:val="28"/>
          <w:szCs w:val="28"/>
        </w:rPr>
      </w:pPr>
      <w:r w:rsidRPr="00C53012">
        <w:rPr>
          <w:sz w:val="28"/>
          <w:szCs w:val="28"/>
        </w:rPr>
        <w:t>4) в состав территории поселения входят земли независимо от форм собственности и целевого назначения;</w:t>
      </w:r>
    </w:p>
    <w:p w:rsidR="00380CEE" w:rsidRPr="00C53012" w:rsidRDefault="00380CEE">
      <w:pPr>
        <w:pStyle w:val="ConsPlusNormal"/>
        <w:spacing w:before="220"/>
        <w:ind w:firstLine="540"/>
        <w:jc w:val="both"/>
        <w:rPr>
          <w:sz w:val="28"/>
          <w:szCs w:val="28"/>
        </w:rPr>
      </w:pPr>
      <w:bookmarkStart w:id="6" w:name="P212"/>
      <w:bookmarkEnd w:id="6"/>
      <w:r w:rsidRPr="00C53012">
        <w:rPr>
          <w:sz w:val="28"/>
          <w:szCs w:val="28"/>
        </w:rPr>
        <w:lastRenderedPageBreak/>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80CEE" w:rsidRPr="00C53012" w:rsidRDefault="00380CEE">
      <w:pPr>
        <w:pStyle w:val="ConsPlusNormal"/>
        <w:jc w:val="both"/>
        <w:rPr>
          <w:sz w:val="28"/>
          <w:szCs w:val="28"/>
        </w:rPr>
      </w:pPr>
      <w:r w:rsidRPr="00C53012">
        <w:rPr>
          <w:sz w:val="28"/>
          <w:szCs w:val="28"/>
        </w:rPr>
        <w:t xml:space="preserve">(п. 5 в ред. Федерального </w:t>
      </w:r>
      <w:hyperlink r:id="rId198" w:history="1">
        <w:r w:rsidRPr="00C53012">
          <w:rPr>
            <w:sz w:val="28"/>
            <w:szCs w:val="28"/>
          </w:rPr>
          <w:t>закона</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bookmarkStart w:id="7" w:name="P214"/>
      <w:bookmarkEnd w:id="7"/>
      <w:r w:rsidRPr="00C53012">
        <w:rPr>
          <w:sz w:val="28"/>
          <w:szCs w:val="28"/>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380CEE" w:rsidRPr="00C53012" w:rsidRDefault="00380CEE">
      <w:pPr>
        <w:pStyle w:val="ConsPlusNormal"/>
        <w:jc w:val="both"/>
        <w:rPr>
          <w:sz w:val="28"/>
          <w:szCs w:val="28"/>
        </w:rPr>
      </w:pPr>
      <w:r w:rsidRPr="00C53012">
        <w:rPr>
          <w:sz w:val="28"/>
          <w:szCs w:val="28"/>
        </w:rPr>
        <w:t xml:space="preserve">(в ред. Федеральных законов от 28.12.2004 </w:t>
      </w:r>
      <w:hyperlink r:id="rId199" w:history="1">
        <w:r w:rsidRPr="00C53012">
          <w:rPr>
            <w:sz w:val="28"/>
            <w:szCs w:val="28"/>
          </w:rPr>
          <w:t>N 186-ФЗ</w:t>
        </w:r>
      </w:hyperlink>
      <w:r w:rsidRPr="00C53012">
        <w:rPr>
          <w:sz w:val="28"/>
          <w:szCs w:val="28"/>
        </w:rPr>
        <w:t xml:space="preserve">, от 28.12.2016 </w:t>
      </w:r>
      <w:hyperlink r:id="rId200" w:history="1">
        <w:r w:rsidRPr="00C53012">
          <w:rPr>
            <w:sz w:val="28"/>
            <w:szCs w:val="28"/>
          </w:rPr>
          <w:t>N 501-ФЗ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380CEE" w:rsidRPr="00C53012" w:rsidRDefault="00380CEE">
      <w:pPr>
        <w:pStyle w:val="ConsPlusNormal"/>
        <w:jc w:val="both"/>
        <w:rPr>
          <w:sz w:val="28"/>
          <w:szCs w:val="28"/>
        </w:rPr>
      </w:pPr>
      <w:r w:rsidRPr="00C53012">
        <w:rPr>
          <w:sz w:val="28"/>
          <w:szCs w:val="28"/>
        </w:rPr>
        <w:t xml:space="preserve">(п. 6.1 в ред. Федерального </w:t>
      </w:r>
      <w:hyperlink r:id="rId201" w:history="1">
        <w:r w:rsidRPr="00C53012">
          <w:rPr>
            <w:sz w:val="28"/>
            <w:szCs w:val="28"/>
          </w:rPr>
          <w:t>закона</w:t>
        </w:r>
      </w:hyperlink>
      <w:r w:rsidRPr="00C53012">
        <w:rPr>
          <w:sz w:val="28"/>
          <w:szCs w:val="28"/>
        </w:rPr>
        <w:t xml:space="preserve"> от 03.04.2017 N 62-ФЗ)</w:t>
      </w:r>
    </w:p>
    <w:p w:rsidR="00380CEE" w:rsidRPr="00C53012" w:rsidRDefault="00380CEE">
      <w:pPr>
        <w:pStyle w:val="ConsPlusNormal"/>
        <w:spacing w:before="220"/>
        <w:ind w:firstLine="540"/>
        <w:jc w:val="both"/>
        <w:rPr>
          <w:sz w:val="28"/>
          <w:szCs w:val="28"/>
        </w:rPr>
      </w:pPr>
      <w:bookmarkStart w:id="8" w:name="P218"/>
      <w:bookmarkEnd w:id="8"/>
      <w:r w:rsidRPr="00C53012">
        <w:rPr>
          <w:sz w:val="28"/>
          <w:szCs w:val="28"/>
        </w:rPr>
        <w:t>7) сельский населенный пункт с численностью населения менее 1000 человек, как правило, входит в состав сельского поселения;</w:t>
      </w:r>
    </w:p>
    <w:p w:rsidR="00380CEE" w:rsidRPr="00C53012" w:rsidRDefault="00380CEE">
      <w:pPr>
        <w:pStyle w:val="ConsPlusNormal"/>
        <w:jc w:val="both"/>
        <w:rPr>
          <w:sz w:val="28"/>
          <w:szCs w:val="28"/>
        </w:rPr>
      </w:pPr>
      <w:r w:rsidRPr="00C53012">
        <w:rPr>
          <w:sz w:val="28"/>
          <w:szCs w:val="28"/>
        </w:rPr>
        <w:t xml:space="preserve">(п. 7 в ред. Федерального </w:t>
      </w:r>
      <w:hyperlink r:id="rId202" w:history="1">
        <w:r w:rsidRPr="00C53012">
          <w:rPr>
            <w:sz w:val="28"/>
            <w:szCs w:val="28"/>
          </w:rPr>
          <w:t>закона</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r w:rsidRPr="00C53012">
        <w:rPr>
          <w:sz w:val="28"/>
          <w:szCs w:val="28"/>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203" w:history="1">
        <w:r w:rsidRPr="00C53012">
          <w:rPr>
            <w:sz w:val="28"/>
            <w:szCs w:val="28"/>
          </w:rPr>
          <w:t>закона</w:t>
        </w:r>
      </w:hyperlink>
      <w:r w:rsidRPr="00C53012">
        <w:rPr>
          <w:sz w:val="28"/>
          <w:szCs w:val="28"/>
        </w:rPr>
        <w:t xml:space="preserve"> от 28.12.2016 N 501-ФЗ)</w:t>
      </w:r>
    </w:p>
    <w:p w:rsidR="00380CEE" w:rsidRPr="00C53012" w:rsidRDefault="00380CEE">
      <w:pPr>
        <w:pStyle w:val="ConsPlusNormal"/>
        <w:spacing w:before="220"/>
        <w:ind w:firstLine="540"/>
        <w:jc w:val="both"/>
        <w:rPr>
          <w:sz w:val="28"/>
          <w:szCs w:val="28"/>
        </w:rPr>
      </w:pPr>
      <w:r w:rsidRPr="00C53012">
        <w:rPr>
          <w:sz w:val="28"/>
          <w:szCs w:val="28"/>
        </w:rPr>
        <w:t xml:space="preserve">9) утратил силу. - Федеральный </w:t>
      </w:r>
      <w:hyperlink r:id="rId204" w:history="1">
        <w:r w:rsidRPr="00C53012">
          <w:rPr>
            <w:sz w:val="28"/>
            <w:szCs w:val="28"/>
          </w:rPr>
          <w:t>закон</w:t>
        </w:r>
      </w:hyperlink>
      <w:r w:rsidRPr="00C53012">
        <w:rPr>
          <w:sz w:val="28"/>
          <w:szCs w:val="28"/>
        </w:rPr>
        <w:t xml:space="preserve"> от 25.12.2008 N 281-ФЗ;</w:t>
      </w:r>
    </w:p>
    <w:p w:rsidR="00380CEE" w:rsidRPr="00C53012" w:rsidRDefault="00380CEE">
      <w:pPr>
        <w:pStyle w:val="ConsPlusNormal"/>
        <w:spacing w:before="220"/>
        <w:ind w:firstLine="540"/>
        <w:jc w:val="both"/>
        <w:rPr>
          <w:sz w:val="28"/>
          <w:szCs w:val="28"/>
        </w:rPr>
      </w:pPr>
      <w:bookmarkStart w:id="9" w:name="P223"/>
      <w:bookmarkEnd w:id="9"/>
      <w:r w:rsidRPr="00C53012">
        <w:rPr>
          <w:sz w:val="28"/>
          <w:szCs w:val="28"/>
        </w:rP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380CEE" w:rsidRPr="00C53012" w:rsidRDefault="00380CEE">
      <w:pPr>
        <w:pStyle w:val="ConsPlusNormal"/>
        <w:jc w:val="both"/>
        <w:rPr>
          <w:sz w:val="28"/>
          <w:szCs w:val="28"/>
        </w:rPr>
      </w:pPr>
      <w:r w:rsidRPr="00C53012">
        <w:rPr>
          <w:sz w:val="28"/>
          <w:szCs w:val="28"/>
        </w:rPr>
        <w:t xml:space="preserve">(п. 10 в ред. Федерального </w:t>
      </w:r>
      <w:hyperlink r:id="rId205" w:history="1">
        <w:r w:rsidRPr="00C53012">
          <w:rPr>
            <w:sz w:val="28"/>
            <w:szCs w:val="28"/>
          </w:rPr>
          <w:t>закона</w:t>
        </w:r>
      </w:hyperlink>
      <w:r w:rsidRPr="00C53012">
        <w:rPr>
          <w:sz w:val="28"/>
          <w:szCs w:val="28"/>
        </w:rPr>
        <w:t xml:space="preserve"> от 03.04.2017 N 62-ФЗ)</w:t>
      </w:r>
    </w:p>
    <w:p w:rsidR="00380CEE" w:rsidRPr="00C53012" w:rsidRDefault="00380CEE">
      <w:pPr>
        <w:pStyle w:val="ConsPlusNormal"/>
        <w:spacing w:before="220"/>
        <w:ind w:firstLine="540"/>
        <w:jc w:val="both"/>
        <w:rPr>
          <w:sz w:val="28"/>
          <w:szCs w:val="28"/>
        </w:rPr>
      </w:pPr>
      <w:r w:rsidRPr="00C53012">
        <w:rPr>
          <w:sz w:val="28"/>
          <w:szCs w:val="28"/>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w:t>
      </w:r>
      <w:r w:rsidRPr="00C53012">
        <w:rPr>
          <w:sz w:val="28"/>
          <w:szCs w:val="28"/>
        </w:rPr>
        <w:lastRenderedPageBreak/>
        <w:t>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80CEE" w:rsidRPr="00C53012" w:rsidRDefault="00380CEE">
      <w:pPr>
        <w:pStyle w:val="ConsPlusNormal"/>
        <w:jc w:val="both"/>
        <w:rPr>
          <w:sz w:val="28"/>
          <w:szCs w:val="28"/>
        </w:rPr>
      </w:pPr>
      <w:r w:rsidRPr="00C53012">
        <w:rPr>
          <w:sz w:val="28"/>
          <w:szCs w:val="28"/>
        </w:rPr>
        <w:t xml:space="preserve">(п. 11 в ред. Федерального </w:t>
      </w:r>
      <w:hyperlink r:id="rId206" w:history="1">
        <w:r w:rsidRPr="00C53012">
          <w:rPr>
            <w:sz w:val="28"/>
            <w:szCs w:val="28"/>
          </w:rPr>
          <w:t>закона</w:t>
        </w:r>
      </w:hyperlink>
      <w:r w:rsidRPr="00C53012">
        <w:rPr>
          <w:sz w:val="28"/>
          <w:szCs w:val="28"/>
        </w:rPr>
        <w:t xml:space="preserve"> от 03.04.2017 N 62-ФЗ)</w:t>
      </w:r>
    </w:p>
    <w:p w:rsidR="00380CEE" w:rsidRPr="00C53012" w:rsidRDefault="00380CEE">
      <w:pPr>
        <w:pStyle w:val="ConsPlusNormal"/>
        <w:spacing w:before="220"/>
        <w:ind w:firstLine="540"/>
        <w:jc w:val="both"/>
        <w:rPr>
          <w:sz w:val="28"/>
          <w:szCs w:val="28"/>
        </w:rPr>
      </w:pPr>
      <w:r w:rsidRPr="00C53012">
        <w:rPr>
          <w:sz w:val="28"/>
          <w:szCs w:val="28"/>
        </w:rPr>
        <w:t>12) территория населенного пункта должна полностью входить в состав территории поселения, городского округа;</w:t>
      </w:r>
    </w:p>
    <w:p w:rsidR="00380CEE" w:rsidRPr="00C53012" w:rsidRDefault="00380CEE">
      <w:pPr>
        <w:pStyle w:val="ConsPlusNormal"/>
        <w:jc w:val="both"/>
        <w:rPr>
          <w:sz w:val="28"/>
          <w:szCs w:val="28"/>
        </w:rPr>
      </w:pPr>
      <w:r w:rsidRPr="00C53012">
        <w:rPr>
          <w:sz w:val="28"/>
          <w:szCs w:val="28"/>
        </w:rPr>
        <w:t xml:space="preserve">(п. 12 в ред. Федерального </w:t>
      </w:r>
      <w:hyperlink r:id="rId207" w:history="1">
        <w:r w:rsidRPr="00C53012">
          <w:rPr>
            <w:sz w:val="28"/>
            <w:szCs w:val="28"/>
          </w:rPr>
          <w:t>закона</w:t>
        </w:r>
      </w:hyperlink>
      <w:r w:rsidRPr="00C53012">
        <w:rPr>
          <w:sz w:val="28"/>
          <w:szCs w:val="28"/>
        </w:rPr>
        <w:t xml:space="preserve"> от 03.04.2017 N 62-ФЗ)</w:t>
      </w:r>
    </w:p>
    <w:p w:rsidR="00380CEE" w:rsidRPr="00C53012" w:rsidRDefault="00380CEE">
      <w:pPr>
        <w:pStyle w:val="ConsPlusNormal"/>
        <w:spacing w:before="220"/>
        <w:ind w:firstLine="540"/>
        <w:jc w:val="both"/>
        <w:rPr>
          <w:sz w:val="28"/>
          <w:szCs w:val="28"/>
        </w:rPr>
      </w:pPr>
      <w:r w:rsidRPr="00C53012">
        <w:rPr>
          <w:sz w:val="28"/>
          <w:szCs w:val="28"/>
        </w:rPr>
        <w:t>13) территория поселения не может входить в состав территории другого поселения;</w:t>
      </w:r>
    </w:p>
    <w:p w:rsidR="00380CEE" w:rsidRPr="00C53012" w:rsidRDefault="00380CEE">
      <w:pPr>
        <w:pStyle w:val="ConsPlusNormal"/>
        <w:jc w:val="both"/>
        <w:rPr>
          <w:sz w:val="28"/>
          <w:szCs w:val="28"/>
        </w:rPr>
      </w:pPr>
      <w:r w:rsidRPr="00C53012">
        <w:rPr>
          <w:sz w:val="28"/>
          <w:szCs w:val="28"/>
        </w:rPr>
        <w:t xml:space="preserve">(п. 13 в ред. Федерального </w:t>
      </w:r>
      <w:hyperlink r:id="rId208" w:history="1">
        <w:r w:rsidRPr="00C53012">
          <w:rPr>
            <w:sz w:val="28"/>
            <w:szCs w:val="28"/>
          </w:rPr>
          <w:t>закона</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r w:rsidRPr="00C53012">
        <w:rPr>
          <w:sz w:val="28"/>
          <w:szCs w:val="28"/>
        </w:rPr>
        <w:t>14) территория городского округа не входит в состав территории муниципального района;</w:t>
      </w:r>
    </w:p>
    <w:p w:rsidR="00380CEE" w:rsidRPr="00C53012" w:rsidRDefault="00380CEE">
      <w:pPr>
        <w:pStyle w:val="ConsPlusNormal"/>
        <w:spacing w:before="220"/>
        <w:ind w:firstLine="540"/>
        <w:jc w:val="both"/>
        <w:rPr>
          <w:sz w:val="28"/>
          <w:szCs w:val="28"/>
        </w:rPr>
      </w:pPr>
      <w:r w:rsidRPr="00C53012">
        <w:rPr>
          <w:sz w:val="28"/>
          <w:szCs w:val="28"/>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380CEE" w:rsidRPr="00C53012" w:rsidRDefault="00380CEE">
      <w:pPr>
        <w:pStyle w:val="ConsPlusNormal"/>
        <w:jc w:val="both"/>
        <w:rPr>
          <w:sz w:val="28"/>
          <w:szCs w:val="28"/>
        </w:rPr>
      </w:pPr>
      <w:r w:rsidRPr="00C53012">
        <w:rPr>
          <w:sz w:val="28"/>
          <w:szCs w:val="28"/>
        </w:rPr>
        <w:t xml:space="preserve">(п. 15.1 введен Федеральным </w:t>
      </w:r>
      <w:hyperlink r:id="rId209" w:history="1">
        <w:r w:rsidRPr="00C53012">
          <w:rPr>
            <w:sz w:val="28"/>
            <w:szCs w:val="28"/>
          </w:rPr>
          <w:t>законом</w:t>
        </w:r>
      </w:hyperlink>
      <w:r w:rsidRPr="00C53012">
        <w:rPr>
          <w:sz w:val="28"/>
          <w:szCs w:val="28"/>
        </w:rPr>
        <w:t xml:space="preserve"> от 03.04.2017 N 62-ФЗ)</w:t>
      </w:r>
    </w:p>
    <w:p w:rsidR="00380CEE" w:rsidRPr="00C53012" w:rsidRDefault="00380CEE">
      <w:pPr>
        <w:pStyle w:val="ConsPlusNormal"/>
        <w:spacing w:before="220"/>
        <w:ind w:firstLine="540"/>
        <w:jc w:val="both"/>
        <w:rPr>
          <w:sz w:val="28"/>
          <w:szCs w:val="28"/>
        </w:rPr>
      </w:pPr>
      <w:r w:rsidRPr="00C53012">
        <w:rPr>
          <w:sz w:val="28"/>
          <w:szCs w:val="28"/>
        </w:rPr>
        <w:t>16) территория поселения должна полностью входить в состав территории муниципального района.</w:t>
      </w:r>
    </w:p>
    <w:p w:rsidR="00380CEE" w:rsidRPr="00C53012" w:rsidRDefault="00380CEE">
      <w:pPr>
        <w:pStyle w:val="ConsPlusNormal"/>
        <w:jc w:val="both"/>
        <w:rPr>
          <w:sz w:val="28"/>
          <w:szCs w:val="28"/>
        </w:rPr>
      </w:pPr>
      <w:r w:rsidRPr="00C53012">
        <w:rPr>
          <w:sz w:val="28"/>
          <w:szCs w:val="28"/>
        </w:rPr>
        <w:t xml:space="preserve">(п. 16 в ред. Федерального </w:t>
      </w:r>
      <w:hyperlink r:id="rId210" w:history="1">
        <w:r w:rsidRPr="00C53012">
          <w:rPr>
            <w:sz w:val="28"/>
            <w:szCs w:val="28"/>
          </w:rPr>
          <w:t>закона</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r w:rsidRPr="00C53012">
        <w:rPr>
          <w:sz w:val="28"/>
          <w:szCs w:val="28"/>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2" w:history="1">
        <w:r w:rsidRPr="00C53012">
          <w:rPr>
            <w:sz w:val="28"/>
            <w:szCs w:val="28"/>
          </w:rPr>
          <w:t>пункта 5 части 1</w:t>
        </w:r>
      </w:hyperlink>
      <w:r w:rsidRPr="00C53012">
        <w:rPr>
          <w:sz w:val="28"/>
          <w:szCs w:val="28"/>
        </w:rPr>
        <w:t xml:space="preserve"> </w:t>
      </w:r>
      <w:r w:rsidRPr="00C53012">
        <w:rPr>
          <w:sz w:val="28"/>
          <w:szCs w:val="28"/>
        </w:rPr>
        <w:lastRenderedPageBreak/>
        <w:t>настоящей статьи.</w:t>
      </w:r>
    </w:p>
    <w:p w:rsidR="00380CEE" w:rsidRPr="00C53012" w:rsidRDefault="00380CEE">
      <w:pPr>
        <w:pStyle w:val="ConsPlusNormal"/>
        <w:jc w:val="both"/>
        <w:rPr>
          <w:sz w:val="28"/>
          <w:szCs w:val="28"/>
        </w:rPr>
      </w:pPr>
      <w:r w:rsidRPr="00C53012">
        <w:rPr>
          <w:sz w:val="28"/>
          <w:szCs w:val="28"/>
        </w:rPr>
        <w:t xml:space="preserve">(часть первая.1 введена Федеральным </w:t>
      </w:r>
      <w:hyperlink r:id="rId211" w:history="1">
        <w:r w:rsidRPr="00C53012">
          <w:rPr>
            <w:sz w:val="28"/>
            <w:szCs w:val="28"/>
          </w:rPr>
          <w:t>законом</w:t>
        </w:r>
      </w:hyperlink>
      <w:r w:rsidRPr="00C53012">
        <w:rPr>
          <w:sz w:val="28"/>
          <w:szCs w:val="28"/>
        </w:rPr>
        <w:t xml:space="preserve"> от 25.12.2008 N 281-ФЗ)</w:t>
      </w:r>
    </w:p>
    <w:p w:rsidR="00380CEE" w:rsidRPr="00C53012" w:rsidRDefault="00380CEE">
      <w:pPr>
        <w:pStyle w:val="ConsPlusNormal"/>
        <w:spacing w:before="220"/>
        <w:ind w:firstLine="540"/>
        <w:jc w:val="both"/>
        <w:rPr>
          <w:sz w:val="28"/>
          <w:szCs w:val="28"/>
        </w:rPr>
      </w:pPr>
      <w:bookmarkStart w:id="10" w:name="P239"/>
      <w:bookmarkEnd w:id="10"/>
      <w:r w:rsidRPr="00C53012">
        <w:rPr>
          <w:sz w:val="28"/>
          <w:szCs w:val="28"/>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9" w:history="1">
        <w:r w:rsidRPr="00C53012">
          <w:rPr>
            <w:sz w:val="28"/>
            <w:szCs w:val="28"/>
          </w:rPr>
          <w:t>статьей 16</w:t>
        </w:r>
      </w:hyperlink>
      <w:r w:rsidRPr="00C53012">
        <w:rPr>
          <w:sz w:val="28"/>
          <w:szCs w:val="28"/>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7" w:history="1">
        <w:r w:rsidRPr="00C53012">
          <w:rPr>
            <w:sz w:val="28"/>
            <w:szCs w:val="28"/>
          </w:rPr>
          <w:t>статьей 15</w:t>
        </w:r>
      </w:hyperlink>
      <w:r w:rsidRPr="00C53012">
        <w:rPr>
          <w:sz w:val="28"/>
          <w:szCs w:val="28"/>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212" w:history="1">
        <w:r w:rsidRPr="00C53012">
          <w:rPr>
            <w:sz w:val="28"/>
            <w:szCs w:val="28"/>
          </w:rPr>
          <w:t>законом</w:t>
        </w:r>
      </w:hyperlink>
      <w:r w:rsidRPr="00C53012">
        <w:rPr>
          <w:sz w:val="28"/>
          <w:szCs w:val="28"/>
        </w:rPr>
        <w:t xml:space="preserve"> от 18.10.2007 N 230-ФЗ)</w:t>
      </w:r>
    </w:p>
    <w:p w:rsidR="00380CEE" w:rsidRPr="00C53012" w:rsidRDefault="00380CEE">
      <w:pPr>
        <w:pStyle w:val="ConsPlusNormal"/>
        <w:spacing w:before="220"/>
        <w:ind w:firstLine="540"/>
        <w:jc w:val="both"/>
        <w:rPr>
          <w:sz w:val="28"/>
          <w:szCs w:val="28"/>
        </w:rPr>
      </w:pPr>
      <w:r w:rsidRPr="00C53012">
        <w:rPr>
          <w:sz w:val="28"/>
          <w:szCs w:val="28"/>
        </w:rPr>
        <w:t xml:space="preserve">Абзац утратил силу с 1 января 2010 года. - Федеральный </w:t>
      </w:r>
      <w:hyperlink r:id="rId213" w:history="1">
        <w:r w:rsidRPr="00C53012">
          <w:rPr>
            <w:sz w:val="28"/>
            <w:szCs w:val="28"/>
          </w:rPr>
          <w:t>закон</w:t>
        </w:r>
      </w:hyperlink>
      <w:r w:rsidRPr="00C53012">
        <w:rPr>
          <w:sz w:val="28"/>
          <w:szCs w:val="28"/>
        </w:rPr>
        <w:t xml:space="preserve"> от 27.12.2009 N 365-ФЗ.</w:t>
      </w:r>
    </w:p>
    <w:p w:rsidR="00380CEE" w:rsidRPr="00C53012" w:rsidRDefault="00380CEE">
      <w:pPr>
        <w:pStyle w:val="ConsPlusNormal"/>
        <w:spacing w:before="220"/>
        <w:ind w:firstLine="540"/>
        <w:jc w:val="both"/>
        <w:rPr>
          <w:sz w:val="28"/>
          <w:szCs w:val="28"/>
        </w:rPr>
      </w:pPr>
      <w:bookmarkStart w:id="11" w:name="P243"/>
      <w:bookmarkEnd w:id="11"/>
      <w:r w:rsidRPr="00C53012">
        <w:rPr>
          <w:sz w:val="28"/>
          <w:szCs w:val="28"/>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14" w:history="1">
        <w:r w:rsidRPr="00C53012">
          <w:rPr>
            <w:sz w:val="28"/>
            <w:szCs w:val="28"/>
          </w:rPr>
          <w:t>Перечень</w:t>
        </w:r>
      </w:hyperlink>
      <w:r w:rsidRPr="00C53012">
        <w:rPr>
          <w:sz w:val="28"/>
          <w:szCs w:val="28"/>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215" w:history="1">
        <w:r w:rsidRPr="00C53012">
          <w:rPr>
            <w:sz w:val="28"/>
            <w:szCs w:val="28"/>
          </w:rPr>
          <w:t>закона</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bookmarkStart w:id="12" w:name="P245"/>
      <w:bookmarkEnd w:id="12"/>
      <w:r w:rsidRPr="00C53012">
        <w:rPr>
          <w:sz w:val="28"/>
          <w:szCs w:val="28"/>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w:t>
      </w:r>
      <w:r w:rsidRPr="00C53012">
        <w:rPr>
          <w:sz w:val="28"/>
          <w:szCs w:val="28"/>
        </w:rPr>
        <w:lastRenderedPageBreak/>
        <w:t xml:space="preserve">в которых более чем в три раза выше средней плотности сельского населения в Российской Федерации. </w:t>
      </w:r>
      <w:hyperlink r:id="rId216" w:history="1">
        <w:r w:rsidRPr="00C53012">
          <w:rPr>
            <w:sz w:val="28"/>
            <w:szCs w:val="28"/>
          </w:rPr>
          <w:t>Перечень</w:t>
        </w:r>
      </w:hyperlink>
      <w:r w:rsidRPr="00C53012">
        <w:rPr>
          <w:sz w:val="28"/>
          <w:szCs w:val="28"/>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217" w:history="1">
        <w:r w:rsidRPr="00C53012">
          <w:rPr>
            <w:sz w:val="28"/>
            <w:szCs w:val="28"/>
          </w:rPr>
          <w:t>закона</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r w:rsidRPr="00C53012">
        <w:rPr>
          <w:sz w:val="28"/>
          <w:szCs w:val="28"/>
        </w:rPr>
        <w:t xml:space="preserve">5. Сроки, установленные </w:t>
      </w:r>
      <w:hyperlink w:anchor="P243" w:history="1">
        <w:r w:rsidRPr="00C53012">
          <w:rPr>
            <w:sz w:val="28"/>
            <w:szCs w:val="28"/>
          </w:rPr>
          <w:t>частями 3</w:t>
        </w:r>
      </w:hyperlink>
      <w:r w:rsidRPr="00C53012">
        <w:rPr>
          <w:sz w:val="28"/>
          <w:szCs w:val="28"/>
        </w:rPr>
        <w:t xml:space="preserve"> и </w:t>
      </w:r>
      <w:hyperlink w:anchor="P245" w:history="1">
        <w:r w:rsidRPr="00C53012">
          <w:rPr>
            <w:sz w:val="28"/>
            <w:szCs w:val="28"/>
          </w:rPr>
          <w:t>4</w:t>
        </w:r>
      </w:hyperlink>
      <w:r w:rsidRPr="00C53012">
        <w:rPr>
          <w:sz w:val="28"/>
          <w:szCs w:val="28"/>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380CEE" w:rsidRPr="00C53012" w:rsidRDefault="00380CEE">
      <w:pPr>
        <w:pStyle w:val="ConsPlusNormal"/>
        <w:jc w:val="both"/>
        <w:rPr>
          <w:sz w:val="28"/>
          <w:szCs w:val="28"/>
        </w:rPr>
      </w:pPr>
      <w:r w:rsidRPr="00C53012">
        <w:rPr>
          <w:sz w:val="28"/>
          <w:szCs w:val="28"/>
        </w:rPr>
        <w:t xml:space="preserve">(часть 5 введена Федеральным </w:t>
      </w:r>
      <w:hyperlink r:id="rId218" w:history="1">
        <w:r w:rsidRPr="00C53012">
          <w:rPr>
            <w:sz w:val="28"/>
            <w:szCs w:val="28"/>
          </w:rPr>
          <w:t>законом</w:t>
        </w:r>
      </w:hyperlink>
      <w:r w:rsidRPr="00C53012">
        <w:rPr>
          <w:sz w:val="28"/>
          <w:szCs w:val="28"/>
        </w:rPr>
        <w:t xml:space="preserve"> от 28.12.2016 N 501-ФЗ)</w:t>
      </w:r>
    </w:p>
    <w:p w:rsidR="00380CEE" w:rsidRPr="00C53012" w:rsidRDefault="00380CEE">
      <w:pPr>
        <w:pStyle w:val="ConsPlusNormal"/>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0CEE" w:rsidRPr="00C53012">
        <w:trPr>
          <w:jc w:val="center"/>
        </w:trPr>
        <w:tc>
          <w:tcPr>
            <w:tcW w:w="9294" w:type="dxa"/>
            <w:tcBorders>
              <w:top w:val="nil"/>
              <w:left w:val="single" w:sz="24" w:space="0" w:color="CED3F1"/>
              <w:bottom w:val="nil"/>
              <w:right w:val="single" w:sz="24" w:space="0" w:color="F4F3F8"/>
            </w:tcBorders>
            <w:shd w:val="clear" w:color="auto" w:fill="F4F3F8"/>
          </w:tcPr>
          <w:p w:rsidR="00380CEE" w:rsidRPr="00C53012" w:rsidRDefault="00380CEE">
            <w:pPr>
              <w:pStyle w:val="ConsPlusNormal"/>
              <w:jc w:val="both"/>
              <w:rPr>
                <w:sz w:val="28"/>
                <w:szCs w:val="28"/>
              </w:rPr>
            </w:pPr>
            <w:r w:rsidRPr="00C53012">
              <w:rPr>
                <w:sz w:val="28"/>
                <w:szCs w:val="28"/>
              </w:rPr>
              <w:t>КонсультантПлюс: примечание.</w:t>
            </w:r>
          </w:p>
          <w:p w:rsidR="00380CEE" w:rsidRPr="00C53012" w:rsidRDefault="00380CEE">
            <w:pPr>
              <w:pStyle w:val="ConsPlusNormal"/>
              <w:jc w:val="both"/>
              <w:rPr>
                <w:sz w:val="28"/>
                <w:szCs w:val="28"/>
              </w:rPr>
            </w:pPr>
            <w:r w:rsidRPr="00C53012">
              <w:rPr>
                <w:sz w:val="28"/>
                <w:szCs w:val="28"/>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7" w:history="1">
              <w:r w:rsidRPr="00C53012">
                <w:rPr>
                  <w:sz w:val="28"/>
                  <w:szCs w:val="28"/>
                </w:rPr>
                <w:t>ч. 3 ст. 10</w:t>
              </w:r>
            </w:hyperlink>
            <w:r w:rsidRPr="00C53012">
              <w:rPr>
                <w:sz w:val="28"/>
                <w:szCs w:val="28"/>
              </w:rPr>
              <w:t xml:space="preserve"> данного документа).</w:t>
            </w:r>
          </w:p>
        </w:tc>
      </w:tr>
    </w:tbl>
    <w:p w:rsidR="00380CEE" w:rsidRPr="00C53012" w:rsidRDefault="00380CEE">
      <w:pPr>
        <w:pStyle w:val="ConsPlusTitle"/>
        <w:spacing w:before="280"/>
        <w:ind w:firstLine="540"/>
        <w:jc w:val="both"/>
        <w:outlineLvl w:val="1"/>
        <w:rPr>
          <w:sz w:val="28"/>
          <w:szCs w:val="28"/>
        </w:rPr>
      </w:pPr>
      <w:bookmarkStart w:id="13" w:name="P252"/>
      <w:bookmarkEnd w:id="13"/>
      <w:r w:rsidRPr="00C53012">
        <w:rPr>
          <w:sz w:val="28"/>
          <w:szCs w:val="28"/>
        </w:rPr>
        <w:t>Статья 12. Изменение границ муниципального образования</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80CEE" w:rsidRPr="00C53012" w:rsidRDefault="00380CEE">
      <w:pPr>
        <w:pStyle w:val="ConsPlusNormal"/>
        <w:jc w:val="both"/>
        <w:rPr>
          <w:sz w:val="28"/>
          <w:szCs w:val="28"/>
        </w:rPr>
      </w:pPr>
      <w:r w:rsidRPr="00C53012">
        <w:rPr>
          <w:sz w:val="28"/>
          <w:szCs w:val="28"/>
        </w:rPr>
        <w:lastRenderedPageBreak/>
        <w:t xml:space="preserve">(в ред. Федерального </w:t>
      </w:r>
      <w:hyperlink r:id="rId219" w:history="1">
        <w:r w:rsidRPr="00C53012">
          <w:rPr>
            <w:sz w:val="28"/>
            <w:szCs w:val="28"/>
          </w:rPr>
          <w:t>закона</w:t>
        </w:r>
      </w:hyperlink>
      <w:r w:rsidRPr="00C53012">
        <w:rPr>
          <w:sz w:val="28"/>
          <w:szCs w:val="28"/>
        </w:rPr>
        <w:t xml:space="preserve"> от 21.07.2005 N 93-ФЗ)</w:t>
      </w:r>
    </w:p>
    <w:p w:rsidR="00380CEE" w:rsidRPr="00C53012" w:rsidRDefault="00380CEE">
      <w:pPr>
        <w:pStyle w:val="ConsPlusNormal"/>
        <w:spacing w:before="220"/>
        <w:ind w:firstLine="540"/>
        <w:jc w:val="both"/>
        <w:rPr>
          <w:sz w:val="28"/>
          <w:szCs w:val="28"/>
        </w:rPr>
      </w:pPr>
      <w:bookmarkStart w:id="14" w:name="P256"/>
      <w:bookmarkEnd w:id="14"/>
      <w:r w:rsidRPr="00C53012">
        <w:rPr>
          <w:sz w:val="28"/>
          <w:szCs w:val="28"/>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9" w:history="1">
        <w:r w:rsidRPr="00C53012">
          <w:rPr>
            <w:sz w:val="28"/>
            <w:szCs w:val="28"/>
          </w:rPr>
          <w:t>частью 3 статьи 24</w:t>
        </w:r>
      </w:hyperlink>
      <w:r w:rsidRPr="00C53012">
        <w:rPr>
          <w:sz w:val="28"/>
          <w:szCs w:val="28"/>
        </w:rPr>
        <w:t xml:space="preserve"> настоящего Федерального закона, либо на сходах граждан, проводимых в порядке, предусмотренном </w:t>
      </w:r>
      <w:hyperlink w:anchor="P966" w:history="1">
        <w:r w:rsidRPr="00C53012">
          <w:rPr>
            <w:sz w:val="28"/>
            <w:szCs w:val="28"/>
          </w:rPr>
          <w:t>статьей 25.1</w:t>
        </w:r>
      </w:hyperlink>
      <w:r w:rsidRPr="00C53012">
        <w:rPr>
          <w:sz w:val="28"/>
          <w:szCs w:val="28"/>
        </w:rPr>
        <w:t xml:space="preserve"> настоящего Федерального закона, с учетом мнения представительных органов соответствующих муниципальных районов.</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220" w:history="1">
        <w:r w:rsidRPr="00C53012">
          <w:rPr>
            <w:sz w:val="28"/>
            <w:szCs w:val="28"/>
          </w:rPr>
          <w:t>закона</w:t>
        </w:r>
      </w:hyperlink>
      <w:r w:rsidRPr="00C53012">
        <w:rPr>
          <w:sz w:val="28"/>
          <w:szCs w:val="28"/>
        </w:rPr>
        <w:t xml:space="preserve"> от 30.11.2011 N 361-ФЗ)</w:t>
      </w:r>
    </w:p>
    <w:p w:rsidR="00380CEE" w:rsidRPr="00C53012" w:rsidRDefault="00380CEE">
      <w:pPr>
        <w:pStyle w:val="ConsPlusNormal"/>
        <w:spacing w:before="220"/>
        <w:ind w:firstLine="540"/>
        <w:jc w:val="both"/>
        <w:rPr>
          <w:sz w:val="28"/>
          <w:szCs w:val="28"/>
        </w:rPr>
      </w:pPr>
      <w:r w:rsidRPr="00C53012">
        <w:rPr>
          <w:sz w:val="28"/>
          <w:szCs w:val="28"/>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80CEE" w:rsidRPr="00C53012" w:rsidRDefault="00380CEE">
      <w:pPr>
        <w:pStyle w:val="ConsPlusNormal"/>
        <w:jc w:val="both"/>
        <w:rPr>
          <w:sz w:val="28"/>
          <w:szCs w:val="28"/>
        </w:rPr>
      </w:pPr>
      <w:r w:rsidRPr="00C53012">
        <w:rPr>
          <w:sz w:val="28"/>
          <w:szCs w:val="28"/>
        </w:rPr>
        <w:t xml:space="preserve">(часть вторая.1 введена Федеральным </w:t>
      </w:r>
      <w:hyperlink r:id="rId221" w:history="1">
        <w:r w:rsidRPr="00C53012">
          <w:rPr>
            <w:sz w:val="28"/>
            <w:szCs w:val="28"/>
          </w:rPr>
          <w:t>законом</w:t>
        </w:r>
      </w:hyperlink>
      <w:r w:rsidRPr="00C53012">
        <w:rPr>
          <w:sz w:val="28"/>
          <w:szCs w:val="28"/>
        </w:rPr>
        <w:t xml:space="preserve"> от 18.10.2007 N 230-ФЗ)</w:t>
      </w:r>
    </w:p>
    <w:p w:rsidR="00380CEE" w:rsidRPr="00C53012" w:rsidRDefault="00380CEE">
      <w:pPr>
        <w:pStyle w:val="ConsPlusNormal"/>
        <w:spacing w:before="220"/>
        <w:ind w:firstLine="540"/>
        <w:jc w:val="both"/>
        <w:rPr>
          <w:sz w:val="28"/>
          <w:szCs w:val="28"/>
        </w:rPr>
      </w:pPr>
      <w:r w:rsidRPr="00C53012">
        <w:rPr>
          <w:sz w:val="28"/>
          <w:szCs w:val="28"/>
        </w:rP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80CEE" w:rsidRPr="00C53012" w:rsidRDefault="00380CEE">
      <w:pPr>
        <w:pStyle w:val="ConsPlusNormal"/>
        <w:jc w:val="both"/>
        <w:rPr>
          <w:sz w:val="28"/>
          <w:szCs w:val="28"/>
        </w:rPr>
      </w:pPr>
      <w:r w:rsidRPr="00C53012">
        <w:rPr>
          <w:sz w:val="28"/>
          <w:szCs w:val="28"/>
        </w:rPr>
        <w:t xml:space="preserve">(часть 2.2 введена Федеральным </w:t>
      </w:r>
      <w:hyperlink r:id="rId222" w:history="1">
        <w:r w:rsidRPr="00C53012">
          <w:rPr>
            <w:sz w:val="28"/>
            <w:szCs w:val="28"/>
          </w:rPr>
          <w:t>законом</w:t>
        </w:r>
      </w:hyperlink>
      <w:r w:rsidRPr="00C53012">
        <w:rPr>
          <w:sz w:val="28"/>
          <w:szCs w:val="28"/>
        </w:rPr>
        <w:t xml:space="preserve"> от 03.04.2017 N 62-ФЗ)</w:t>
      </w:r>
    </w:p>
    <w:p w:rsidR="00380CEE" w:rsidRPr="00C53012" w:rsidRDefault="00380CEE">
      <w:pPr>
        <w:pStyle w:val="ConsPlusNormal"/>
        <w:spacing w:before="220"/>
        <w:ind w:firstLine="540"/>
        <w:jc w:val="both"/>
        <w:rPr>
          <w:sz w:val="28"/>
          <w:szCs w:val="28"/>
        </w:rPr>
      </w:pPr>
      <w:bookmarkStart w:id="15" w:name="P262"/>
      <w:bookmarkEnd w:id="15"/>
      <w:r w:rsidRPr="00C53012">
        <w:rPr>
          <w:sz w:val="28"/>
          <w:szCs w:val="28"/>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9" w:history="1">
        <w:r w:rsidRPr="00C53012">
          <w:rPr>
            <w:sz w:val="28"/>
            <w:szCs w:val="28"/>
          </w:rPr>
          <w:t>частью 3 статьи 24</w:t>
        </w:r>
      </w:hyperlink>
      <w:r w:rsidRPr="00C53012">
        <w:rPr>
          <w:sz w:val="28"/>
          <w:szCs w:val="28"/>
        </w:rPr>
        <w:t xml:space="preserve"> настоящего Федерального закона, либо на сходах граждан, проводимых в порядке, предусмотренном </w:t>
      </w:r>
      <w:hyperlink w:anchor="P966" w:history="1">
        <w:r w:rsidRPr="00C53012">
          <w:rPr>
            <w:sz w:val="28"/>
            <w:szCs w:val="28"/>
          </w:rPr>
          <w:t>статьей 25.1</w:t>
        </w:r>
      </w:hyperlink>
      <w:r w:rsidRPr="00C53012">
        <w:rPr>
          <w:sz w:val="28"/>
          <w:szCs w:val="28"/>
        </w:rPr>
        <w:t xml:space="preserve"> настоящего Федерального закона, с учетом мнения представительных органов соответствующих поселений.</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223" w:history="1">
        <w:r w:rsidRPr="00C53012">
          <w:rPr>
            <w:sz w:val="28"/>
            <w:szCs w:val="28"/>
          </w:rPr>
          <w:t>закона</w:t>
        </w:r>
      </w:hyperlink>
      <w:r w:rsidRPr="00C53012">
        <w:rPr>
          <w:sz w:val="28"/>
          <w:szCs w:val="28"/>
        </w:rPr>
        <w:t xml:space="preserve"> от 30.11.2011 N 361-ФЗ)</w:t>
      </w:r>
    </w:p>
    <w:p w:rsidR="00380CEE" w:rsidRPr="00C53012" w:rsidRDefault="00380CEE">
      <w:pPr>
        <w:pStyle w:val="ConsPlusNormal"/>
        <w:spacing w:before="220"/>
        <w:ind w:firstLine="540"/>
        <w:jc w:val="both"/>
        <w:rPr>
          <w:sz w:val="28"/>
          <w:szCs w:val="28"/>
        </w:rPr>
      </w:pPr>
      <w:r w:rsidRPr="00C53012">
        <w:rPr>
          <w:sz w:val="28"/>
          <w:szCs w:val="28"/>
        </w:rPr>
        <w:t xml:space="preserve">4. Изменение границ муниципальных районов и поселений, не влекущее отнесения территорий отдельных входящих в их состав поселений и (или) </w:t>
      </w:r>
      <w:r w:rsidRPr="00C53012">
        <w:rPr>
          <w:sz w:val="28"/>
          <w:szCs w:val="28"/>
        </w:rPr>
        <w:lastRenderedPageBreak/>
        <w:t>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380CEE" w:rsidRPr="00C53012" w:rsidRDefault="00380CEE">
      <w:pPr>
        <w:pStyle w:val="ConsPlusNormal"/>
        <w:spacing w:before="220"/>
        <w:ind w:firstLine="540"/>
        <w:jc w:val="both"/>
        <w:rPr>
          <w:sz w:val="28"/>
          <w:szCs w:val="28"/>
        </w:rPr>
      </w:pPr>
      <w:r w:rsidRPr="00C53012">
        <w:rPr>
          <w:sz w:val="28"/>
          <w:szCs w:val="28"/>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80CEE" w:rsidRPr="00C53012" w:rsidRDefault="00380CEE">
      <w:pPr>
        <w:pStyle w:val="ConsPlusNormal"/>
        <w:jc w:val="both"/>
        <w:rPr>
          <w:sz w:val="28"/>
          <w:szCs w:val="28"/>
        </w:rPr>
      </w:pPr>
      <w:r w:rsidRPr="00C53012">
        <w:rPr>
          <w:sz w:val="28"/>
          <w:szCs w:val="28"/>
        </w:rPr>
        <w:t xml:space="preserve">(часть 4.1 введена Федеральным </w:t>
      </w:r>
      <w:hyperlink r:id="rId224" w:history="1">
        <w:r w:rsidRPr="00C53012">
          <w:rPr>
            <w:sz w:val="28"/>
            <w:szCs w:val="28"/>
          </w:rPr>
          <w:t>законом</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4" w:history="1">
        <w:r w:rsidRPr="00C53012">
          <w:rPr>
            <w:sz w:val="28"/>
            <w:szCs w:val="28"/>
          </w:rPr>
          <w:t>пунктом 6 части 1 статьи 11</w:t>
        </w:r>
      </w:hyperlink>
      <w:r w:rsidRPr="00C53012">
        <w:rPr>
          <w:sz w:val="28"/>
          <w:szCs w:val="28"/>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80CEE" w:rsidRPr="00C53012" w:rsidRDefault="00380CEE">
      <w:pPr>
        <w:pStyle w:val="ConsPlusNormal"/>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0CEE" w:rsidRPr="00C53012">
        <w:trPr>
          <w:jc w:val="center"/>
        </w:trPr>
        <w:tc>
          <w:tcPr>
            <w:tcW w:w="9294" w:type="dxa"/>
            <w:tcBorders>
              <w:top w:val="nil"/>
              <w:left w:val="single" w:sz="24" w:space="0" w:color="CED3F1"/>
              <w:bottom w:val="nil"/>
              <w:right w:val="single" w:sz="24" w:space="0" w:color="F4F3F8"/>
            </w:tcBorders>
            <w:shd w:val="clear" w:color="auto" w:fill="F4F3F8"/>
          </w:tcPr>
          <w:p w:rsidR="00380CEE" w:rsidRPr="00C53012" w:rsidRDefault="00380CEE">
            <w:pPr>
              <w:pStyle w:val="ConsPlusNormal"/>
              <w:jc w:val="both"/>
              <w:rPr>
                <w:sz w:val="28"/>
                <w:szCs w:val="28"/>
              </w:rPr>
            </w:pPr>
            <w:r w:rsidRPr="00C53012">
              <w:rPr>
                <w:sz w:val="28"/>
                <w:szCs w:val="28"/>
              </w:rPr>
              <w:t>КонсультантПлюс: примечание.</w:t>
            </w:r>
          </w:p>
          <w:p w:rsidR="00380CEE" w:rsidRPr="00C53012" w:rsidRDefault="00380CEE">
            <w:pPr>
              <w:pStyle w:val="ConsPlusNormal"/>
              <w:jc w:val="both"/>
              <w:rPr>
                <w:sz w:val="28"/>
                <w:szCs w:val="28"/>
              </w:rPr>
            </w:pPr>
            <w:r w:rsidRPr="00C53012">
              <w:rPr>
                <w:sz w:val="28"/>
                <w:szCs w:val="28"/>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7" w:history="1">
              <w:r w:rsidRPr="00C53012">
                <w:rPr>
                  <w:sz w:val="28"/>
                  <w:szCs w:val="28"/>
                </w:rPr>
                <w:t>ч. 3 ст. 10</w:t>
              </w:r>
            </w:hyperlink>
            <w:r w:rsidRPr="00C53012">
              <w:rPr>
                <w:sz w:val="28"/>
                <w:szCs w:val="28"/>
              </w:rPr>
              <w:t xml:space="preserve"> данного документа).</w:t>
            </w:r>
          </w:p>
        </w:tc>
      </w:tr>
    </w:tbl>
    <w:p w:rsidR="00380CEE" w:rsidRPr="00C53012" w:rsidRDefault="00380CEE">
      <w:pPr>
        <w:pStyle w:val="ConsPlusTitle"/>
        <w:spacing w:before="280"/>
        <w:ind w:firstLine="540"/>
        <w:jc w:val="both"/>
        <w:outlineLvl w:val="1"/>
        <w:rPr>
          <w:sz w:val="28"/>
          <w:szCs w:val="28"/>
        </w:rPr>
      </w:pPr>
      <w:bookmarkStart w:id="16" w:name="P271"/>
      <w:bookmarkEnd w:id="16"/>
      <w:r w:rsidRPr="00C53012">
        <w:rPr>
          <w:sz w:val="28"/>
          <w:szCs w:val="28"/>
        </w:rPr>
        <w:t>Статья 13. Преобразование муниципальных образований</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80CEE" w:rsidRPr="00C53012" w:rsidRDefault="00380CEE">
      <w:pPr>
        <w:pStyle w:val="ConsPlusNormal"/>
        <w:jc w:val="both"/>
        <w:rPr>
          <w:sz w:val="28"/>
          <w:szCs w:val="28"/>
        </w:rPr>
      </w:pPr>
      <w:r w:rsidRPr="00C53012">
        <w:rPr>
          <w:sz w:val="28"/>
          <w:szCs w:val="28"/>
        </w:rPr>
        <w:lastRenderedPageBreak/>
        <w:t xml:space="preserve">(часть 1 в ред. Федерального </w:t>
      </w:r>
      <w:hyperlink r:id="rId225"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01" w:history="1">
        <w:r w:rsidRPr="00C53012">
          <w:rPr>
            <w:sz w:val="28"/>
            <w:szCs w:val="28"/>
          </w:rPr>
          <w:t>законом</w:t>
        </w:r>
      </w:hyperlink>
      <w:r w:rsidRPr="00C53012">
        <w:rPr>
          <w:sz w:val="28"/>
          <w:szCs w:val="28"/>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226" w:history="1">
        <w:r w:rsidRPr="00C53012">
          <w:rPr>
            <w:sz w:val="28"/>
            <w:szCs w:val="28"/>
          </w:rPr>
          <w:t>закона</w:t>
        </w:r>
      </w:hyperlink>
      <w:r w:rsidRPr="00C53012">
        <w:rPr>
          <w:sz w:val="28"/>
          <w:szCs w:val="28"/>
        </w:rPr>
        <w:t xml:space="preserve"> от 21.07.2005 N 93-ФЗ)</w:t>
      </w:r>
    </w:p>
    <w:p w:rsidR="00380CEE" w:rsidRPr="00C53012" w:rsidRDefault="00380CEE">
      <w:pPr>
        <w:pStyle w:val="ConsPlusNormal"/>
        <w:spacing w:before="220"/>
        <w:ind w:firstLine="540"/>
        <w:jc w:val="both"/>
        <w:rPr>
          <w:sz w:val="28"/>
          <w:szCs w:val="28"/>
        </w:rPr>
      </w:pPr>
      <w:bookmarkStart w:id="17" w:name="P277"/>
      <w:bookmarkEnd w:id="17"/>
      <w:r w:rsidRPr="00C53012">
        <w:rPr>
          <w:sz w:val="28"/>
          <w:szCs w:val="28"/>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227" w:history="1">
        <w:r w:rsidRPr="00C53012">
          <w:rPr>
            <w:sz w:val="28"/>
            <w:szCs w:val="28"/>
          </w:rPr>
          <w:t>закона</w:t>
        </w:r>
      </w:hyperlink>
      <w:r w:rsidRPr="00C53012">
        <w:rPr>
          <w:sz w:val="28"/>
          <w:szCs w:val="28"/>
        </w:rPr>
        <w:t xml:space="preserve"> от 27.12.2009 N 365-ФЗ)</w:t>
      </w:r>
    </w:p>
    <w:p w:rsidR="00380CEE" w:rsidRPr="00C53012" w:rsidRDefault="00380CEE">
      <w:pPr>
        <w:pStyle w:val="ConsPlusNormal"/>
        <w:spacing w:before="220"/>
        <w:ind w:firstLine="540"/>
        <w:jc w:val="both"/>
        <w:rPr>
          <w:sz w:val="28"/>
          <w:szCs w:val="28"/>
        </w:rPr>
      </w:pPr>
      <w:r w:rsidRPr="00C53012">
        <w:rPr>
          <w:sz w:val="28"/>
          <w:szCs w:val="28"/>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380CEE" w:rsidRPr="00C53012" w:rsidRDefault="00380CEE">
      <w:pPr>
        <w:pStyle w:val="ConsPlusNormal"/>
        <w:jc w:val="both"/>
        <w:rPr>
          <w:sz w:val="28"/>
          <w:szCs w:val="28"/>
        </w:rPr>
      </w:pPr>
      <w:r w:rsidRPr="00C53012">
        <w:rPr>
          <w:sz w:val="28"/>
          <w:szCs w:val="28"/>
        </w:rPr>
        <w:t xml:space="preserve">(часть 3.1 в ред. Федерального </w:t>
      </w:r>
      <w:hyperlink r:id="rId228" w:history="1">
        <w:r w:rsidRPr="00C53012">
          <w:rPr>
            <w:sz w:val="28"/>
            <w:szCs w:val="28"/>
          </w:rPr>
          <w:t>закона</w:t>
        </w:r>
      </w:hyperlink>
      <w:r w:rsidRPr="00C53012">
        <w:rPr>
          <w:sz w:val="28"/>
          <w:szCs w:val="28"/>
        </w:rPr>
        <w:t xml:space="preserve"> от 03.04.2017 N 62-ФЗ)</w:t>
      </w:r>
    </w:p>
    <w:p w:rsidR="00380CEE" w:rsidRPr="00C53012" w:rsidRDefault="00380CEE">
      <w:pPr>
        <w:pStyle w:val="ConsPlusNormal"/>
        <w:spacing w:before="220"/>
        <w:ind w:firstLine="540"/>
        <w:jc w:val="both"/>
        <w:rPr>
          <w:sz w:val="28"/>
          <w:szCs w:val="28"/>
        </w:rPr>
      </w:pPr>
      <w:bookmarkStart w:id="18" w:name="P281"/>
      <w:bookmarkEnd w:id="18"/>
      <w:r w:rsidRPr="00C53012">
        <w:rPr>
          <w:sz w:val="28"/>
          <w:szCs w:val="28"/>
        </w:rPr>
        <w:t xml:space="preserve">3.2. Объединение двух и более внутригородских районов, не влекущее </w:t>
      </w:r>
      <w:r w:rsidRPr="00C53012">
        <w:rPr>
          <w:sz w:val="28"/>
          <w:szCs w:val="28"/>
        </w:rPr>
        <w:lastRenderedPageBreak/>
        <w:t>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80CEE" w:rsidRPr="00C53012" w:rsidRDefault="00380CEE">
      <w:pPr>
        <w:pStyle w:val="ConsPlusNormal"/>
        <w:jc w:val="both"/>
        <w:rPr>
          <w:sz w:val="28"/>
          <w:szCs w:val="28"/>
        </w:rPr>
      </w:pPr>
      <w:r w:rsidRPr="00C53012">
        <w:rPr>
          <w:sz w:val="28"/>
          <w:szCs w:val="28"/>
        </w:rPr>
        <w:t xml:space="preserve">(часть 3.2 введена Федеральным </w:t>
      </w:r>
      <w:hyperlink r:id="rId229" w:history="1">
        <w:r w:rsidRPr="00C53012">
          <w:rPr>
            <w:sz w:val="28"/>
            <w:szCs w:val="28"/>
          </w:rPr>
          <w:t>законом</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bookmarkStart w:id="19" w:name="P283"/>
      <w:bookmarkEnd w:id="19"/>
      <w:r w:rsidRPr="00C53012">
        <w:rPr>
          <w:sz w:val="28"/>
          <w:szCs w:val="28"/>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80CEE" w:rsidRPr="00C53012" w:rsidRDefault="00380CEE">
      <w:pPr>
        <w:pStyle w:val="ConsPlusNormal"/>
        <w:spacing w:before="220"/>
        <w:ind w:firstLine="540"/>
        <w:jc w:val="both"/>
        <w:rPr>
          <w:sz w:val="28"/>
          <w:szCs w:val="28"/>
        </w:rPr>
      </w:pPr>
      <w:bookmarkStart w:id="20" w:name="P284"/>
      <w:bookmarkEnd w:id="20"/>
      <w:r w:rsidRPr="00C53012">
        <w:rPr>
          <w:sz w:val="28"/>
          <w:szCs w:val="28"/>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9" w:history="1">
        <w:r w:rsidRPr="00C53012">
          <w:rPr>
            <w:sz w:val="28"/>
            <w:szCs w:val="28"/>
          </w:rPr>
          <w:t>частью 3 статьи 24</w:t>
        </w:r>
      </w:hyperlink>
      <w:r w:rsidRPr="00C53012">
        <w:rPr>
          <w:sz w:val="28"/>
          <w:szCs w:val="28"/>
        </w:rPr>
        <w:t xml:space="preserve"> настоящего Федерального закона, либо на сходах граждан, проводимых в порядке, предусмотренном </w:t>
      </w:r>
      <w:hyperlink w:anchor="P966" w:history="1">
        <w:r w:rsidRPr="00C53012">
          <w:rPr>
            <w:sz w:val="28"/>
            <w:szCs w:val="28"/>
          </w:rPr>
          <w:t>статьей 25.1</w:t>
        </w:r>
      </w:hyperlink>
      <w:r w:rsidRPr="00C53012">
        <w:rPr>
          <w:sz w:val="28"/>
          <w:szCs w:val="28"/>
        </w:rPr>
        <w:t xml:space="preserve"> настоящего Федерального закона.</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230" w:history="1">
        <w:r w:rsidRPr="00C53012">
          <w:rPr>
            <w:sz w:val="28"/>
            <w:szCs w:val="28"/>
          </w:rPr>
          <w:t>закона</w:t>
        </w:r>
      </w:hyperlink>
      <w:r w:rsidRPr="00C53012">
        <w:rPr>
          <w:sz w:val="28"/>
          <w:szCs w:val="28"/>
        </w:rPr>
        <w:t xml:space="preserve"> от 30.11.2011 N 361-ФЗ)</w:t>
      </w:r>
    </w:p>
    <w:p w:rsidR="00380CEE" w:rsidRPr="00C53012" w:rsidRDefault="00380CEE">
      <w:pPr>
        <w:pStyle w:val="ConsPlusNormal"/>
        <w:spacing w:before="220"/>
        <w:ind w:firstLine="540"/>
        <w:jc w:val="both"/>
        <w:rPr>
          <w:sz w:val="28"/>
          <w:szCs w:val="28"/>
        </w:rPr>
      </w:pPr>
      <w:bookmarkStart w:id="21" w:name="P286"/>
      <w:bookmarkEnd w:id="21"/>
      <w:r w:rsidRPr="00C53012">
        <w:rPr>
          <w:sz w:val="28"/>
          <w:szCs w:val="28"/>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380CEE" w:rsidRPr="00C53012" w:rsidRDefault="00380CEE">
      <w:pPr>
        <w:pStyle w:val="ConsPlusNormal"/>
        <w:spacing w:before="220"/>
        <w:ind w:firstLine="540"/>
        <w:jc w:val="both"/>
        <w:rPr>
          <w:sz w:val="28"/>
          <w:szCs w:val="28"/>
        </w:rPr>
      </w:pPr>
      <w:bookmarkStart w:id="22" w:name="P287"/>
      <w:bookmarkEnd w:id="22"/>
      <w:r w:rsidRPr="00C53012">
        <w:rPr>
          <w:sz w:val="28"/>
          <w:szCs w:val="28"/>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80CEE" w:rsidRPr="00C53012" w:rsidRDefault="00380CEE">
      <w:pPr>
        <w:pStyle w:val="ConsPlusNormal"/>
        <w:jc w:val="both"/>
        <w:rPr>
          <w:sz w:val="28"/>
          <w:szCs w:val="28"/>
        </w:rPr>
      </w:pPr>
      <w:r w:rsidRPr="00C53012">
        <w:rPr>
          <w:sz w:val="28"/>
          <w:szCs w:val="28"/>
        </w:rPr>
        <w:t xml:space="preserve">(часть 6.1 введена Федеральным </w:t>
      </w:r>
      <w:hyperlink r:id="rId231" w:history="1">
        <w:r w:rsidRPr="00C53012">
          <w:rPr>
            <w:sz w:val="28"/>
            <w:szCs w:val="28"/>
          </w:rPr>
          <w:t>законом</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bookmarkStart w:id="23" w:name="P289"/>
      <w:bookmarkEnd w:id="23"/>
      <w:r w:rsidRPr="00C53012">
        <w:rPr>
          <w:sz w:val="28"/>
          <w:szCs w:val="28"/>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80CEE" w:rsidRPr="00C53012" w:rsidRDefault="00380CEE">
      <w:pPr>
        <w:pStyle w:val="ConsPlusNormal"/>
        <w:spacing w:before="220"/>
        <w:ind w:firstLine="540"/>
        <w:jc w:val="both"/>
        <w:rPr>
          <w:sz w:val="28"/>
          <w:szCs w:val="28"/>
        </w:rPr>
      </w:pPr>
      <w:r w:rsidRPr="00C53012">
        <w:rPr>
          <w:sz w:val="28"/>
          <w:szCs w:val="28"/>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80CEE" w:rsidRPr="00C53012" w:rsidRDefault="00380CEE">
      <w:pPr>
        <w:pStyle w:val="ConsPlusNormal"/>
        <w:jc w:val="both"/>
        <w:rPr>
          <w:sz w:val="28"/>
          <w:szCs w:val="28"/>
        </w:rPr>
      </w:pPr>
      <w:r w:rsidRPr="00C53012">
        <w:rPr>
          <w:sz w:val="28"/>
          <w:szCs w:val="28"/>
        </w:rPr>
        <w:t xml:space="preserve">(часть 6.2 введена Федеральным </w:t>
      </w:r>
      <w:hyperlink r:id="rId232" w:history="1">
        <w:r w:rsidRPr="00C53012">
          <w:rPr>
            <w:sz w:val="28"/>
            <w:szCs w:val="28"/>
          </w:rPr>
          <w:t>законом</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 xml:space="preserve">6.3. Выделение внутригородского района из городского округа с </w:t>
      </w:r>
      <w:r w:rsidRPr="00C53012">
        <w:rPr>
          <w:sz w:val="28"/>
          <w:szCs w:val="28"/>
        </w:rPr>
        <w:lastRenderedPageBreak/>
        <w:t>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80CEE" w:rsidRPr="00C53012" w:rsidRDefault="00380CEE">
      <w:pPr>
        <w:pStyle w:val="ConsPlusNormal"/>
        <w:jc w:val="both"/>
        <w:rPr>
          <w:sz w:val="28"/>
          <w:szCs w:val="28"/>
        </w:rPr>
      </w:pPr>
      <w:r w:rsidRPr="00C53012">
        <w:rPr>
          <w:sz w:val="28"/>
          <w:szCs w:val="28"/>
        </w:rPr>
        <w:t xml:space="preserve">(часть 6.3 введена Федеральным </w:t>
      </w:r>
      <w:hyperlink r:id="rId233" w:history="1">
        <w:r w:rsidRPr="00C53012">
          <w:rPr>
            <w:sz w:val="28"/>
            <w:szCs w:val="28"/>
          </w:rPr>
          <w:t>законом</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bookmarkStart w:id="24" w:name="P294"/>
      <w:bookmarkEnd w:id="24"/>
      <w:r w:rsidRPr="00C53012">
        <w:rPr>
          <w:sz w:val="28"/>
          <w:szCs w:val="28"/>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380CEE" w:rsidRPr="00C53012" w:rsidRDefault="00380CEE">
      <w:pPr>
        <w:pStyle w:val="ConsPlusNormal"/>
        <w:jc w:val="both"/>
        <w:rPr>
          <w:sz w:val="28"/>
          <w:szCs w:val="28"/>
        </w:rPr>
      </w:pPr>
      <w:r w:rsidRPr="00C53012">
        <w:rPr>
          <w:sz w:val="28"/>
          <w:szCs w:val="28"/>
        </w:rPr>
        <w:t xml:space="preserve">(часть 7 в ред. Федерального </w:t>
      </w:r>
      <w:hyperlink r:id="rId234" w:history="1">
        <w:r w:rsidRPr="00C53012">
          <w:rPr>
            <w:sz w:val="28"/>
            <w:szCs w:val="28"/>
          </w:rPr>
          <w:t>закона</w:t>
        </w:r>
      </w:hyperlink>
      <w:r w:rsidRPr="00C53012">
        <w:rPr>
          <w:sz w:val="28"/>
          <w:szCs w:val="28"/>
        </w:rPr>
        <w:t xml:space="preserve"> от 03.04.2017 N 62-ФЗ)</w:t>
      </w:r>
    </w:p>
    <w:p w:rsidR="00380CEE" w:rsidRPr="00C53012" w:rsidRDefault="00380CEE">
      <w:pPr>
        <w:pStyle w:val="ConsPlusNormal"/>
        <w:spacing w:before="220"/>
        <w:ind w:firstLine="540"/>
        <w:jc w:val="both"/>
        <w:rPr>
          <w:sz w:val="28"/>
          <w:szCs w:val="28"/>
        </w:rPr>
      </w:pPr>
      <w:bookmarkStart w:id="25" w:name="P296"/>
      <w:bookmarkEnd w:id="25"/>
      <w:r w:rsidRPr="00C53012">
        <w:rPr>
          <w:sz w:val="28"/>
          <w:szCs w:val="28"/>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80CEE" w:rsidRPr="00C53012" w:rsidRDefault="00380CEE">
      <w:pPr>
        <w:pStyle w:val="ConsPlusNormal"/>
        <w:jc w:val="both"/>
        <w:rPr>
          <w:sz w:val="28"/>
          <w:szCs w:val="28"/>
        </w:rPr>
      </w:pPr>
      <w:r w:rsidRPr="00C53012">
        <w:rPr>
          <w:sz w:val="28"/>
          <w:szCs w:val="28"/>
        </w:rPr>
        <w:t xml:space="preserve">(часть 7.1 введена Федеральным </w:t>
      </w:r>
      <w:hyperlink r:id="rId235" w:history="1">
        <w:r w:rsidRPr="00C53012">
          <w:rPr>
            <w:sz w:val="28"/>
            <w:szCs w:val="28"/>
          </w:rPr>
          <w:t>законом</w:t>
        </w:r>
      </w:hyperlink>
      <w:r w:rsidRPr="00C53012">
        <w:rPr>
          <w:sz w:val="28"/>
          <w:szCs w:val="28"/>
        </w:rPr>
        <w:t xml:space="preserve"> от 27.05.2014 N 136-ФЗ, в ред. Федерального </w:t>
      </w:r>
      <w:hyperlink r:id="rId236" w:history="1">
        <w:r w:rsidRPr="00C53012">
          <w:rPr>
            <w:sz w:val="28"/>
            <w:szCs w:val="28"/>
          </w:rPr>
          <w:t>закона</w:t>
        </w:r>
      </w:hyperlink>
      <w:r w:rsidRPr="00C53012">
        <w:rPr>
          <w:sz w:val="28"/>
          <w:szCs w:val="28"/>
        </w:rPr>
        <w:t xml:space="preserve"> от 23.06.2014 N 165-ФЗ)</w:t>
      </w:r>
    </w:p>
    <w:p w:rsidR="00380CEE" w:rsidRPr="00C53012" w:rsidRDefault="00380CEE">
      <w:pPr>
        <w:pStyle w:val="ConsPlusNormal"/>
        <w:spacing w:before="220"/>
        <w:ind w:firstLine="540"/>
        <w:jc w:val="both"/>
        <w:rPr>
          <w:sz w:val="28"/>
          <w:szCs w:val="28"/>
        </w:rPr>
      </w:pPr>
      <w:bookmarkStart w:id="26" w:name="P298"/>
      <w:bookmarkEnd w:id="26"/>
      <w:r w:rsidRPr="00C53012">
        <w:rPr>
          <w:sz w:val="28"/>
          <w:szCs w:val="28"/>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380CEE" w:rsidRPr="00C53012" w:rsidRDefault="00380CEE">
      <w:pPr>
        <w:pStyle w:val="ConsPlusNormal"/>
        <w:jc w:val="both"/>
        <w:rPr>
          <w:sz w:val="28"/>
          <w:szCs w:val="28"/>
        </w:rPr>
      </w:pPr>
      <w:r w:rsidRPr="00C53012">
        <w:rPr>
          <w:sz w:val="28"/>
          <w:szCs w:val="28"/>
        </w:rPr>
        <w:t xml:space="preserve">(часть 7.2 введена Федеральным </w:t>
      </w:r>
      <w:hyperlink r:id="rId237" w:history="1">
        <w:r w:rsidRPr="00C53012">
          <w:rPr>
            <w:sz w:val="28"/>
            <w:szCs w:val="28"/>
          </w:rPr>
          <w:t>законом</w:t>
        </w:r>
      </w:hyperlink>
      <w:r w:rsidRPr="00C53012">
        <w:rPr>
          <w:sz w:val="28"/>
          <w:szCs w:val="28"/>
        </w:rPr>
        <w:t xml:space="preserve"> от 27.05.2014 N 136-ФЗ; в ред. Федерального </w:t>
      </w:r>
      <w:hyperlink r:id="rId238" w:history="1">
        <w:r w:rsidRPr="00C53012">
          <w:rPr>
            <w:sz w:val="28"/>
            <w:szCs w:val="28"/>
          </w:rPr>
          <w:t>закона</w:t>
        </w:r>
      </w:hyperlink>
      <w:r w:rsidRPr="00C53012">
        <w:rPr>
          <w:sz w:val="28"/>
          <w:szCs w:val="28"/>
        </w:rPr>
        <w:t xml:space="preserve"> от 03.04.2017 N 62-ФЗ)</w:t>
      </w:r>
    </w:p>
    <w:p w:rsidR="00380CEE" w:rsidRPr="00C53012" w:rsidRDefault="00380CEE">
      <w:pPr>
        <w:pStyle w:val="ConsPlusNormal"/>
        <w:spacing w:before="220"/>
        <w:ind w:firstLine="540"/>
        <w:jc w:val="both"/>
        <w:rPr>
          <w:sz w:val="28"/>
          <w:szCs w:val="28"/>
        </w:rPr>
      </w:pPr>
      <w:r w:rsidRPr="00C53012">
        <w:rPr>
          <w:sz w:val="28"/>
          <w:szCs w:val="28"/>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7" w:history="1">
        <w:r w:rsidRPr="00C53012">
          <w:rPr>
            <w:sz w:val="28"/>
            <w:szCs w:val="28"/>
          </w:rPr>
          <w:t>частями 3</w:t>
        </w:r>
      </w:hyperlink>
      <w:r w:rsidRPr="00C53012">
        <w:rPr>
          <w:sz w:val="28"/>
          <w:szCs w:val="28"/>
        </w:rPr>
        <w:t xml:space="preserve">, </w:t>
      </w:r>
      <w:hyperlink w:anchor="P281" w:history="1">
        <w:r w:rsidRPr="00C53012">
          <w:rPr>
            <w:sz w:val="28"/>
            <w:szCs w:val="28"/>
          </w:rPr>
          <w:t>3.2</w:t>
        </w:r>
      </w:hyperlink>
      <w:r w:rsidRPr="00C53012">
        <w:rPr>
          <w:sz w:val="28"/>
          <w:szCs w:val="28"/>
        </w:rPr>
        <w:t xml:space="preserve">, </w:t>
      </w:r>
      <w:hyperlink w:anchor="P283" w:history="1">
        <w:r w:rsidRPr="00C53012">
          <w:rPr>
            <w:sz w:val="28"/>
            <w:szCs w:val="28"/>
          </w:rPr>
          <w:t>4</w:t>
        </w:r>
      </w:hyperlink>
      <w:r w:rsidRPr="00C53012">
        <w:rPr>
          <w:sz w:val="28"/>
          <w:szCs w:val="28"/>
        </w:rPr>
        <w:t xml:space="preserve"> - </w:t>
      </w:r>
      <w:hyperlink w:anchor="P287" w:history="1">
        <w:r w:rsidRPr="00C53012">
          <w:rPr>
            <w:sz w:val="28"/>
            <w:szCs w:val="28"/>
          </w:rPr>
          <w:t>6.1</w:t>
        </w:r>
      </w:hyperlink>
      <w:r w:rsidRPr="00C53012">
        <w:rPr>
          <w:sz w:val="28"/>
          <w:szCs w:val="28"/>
        </w:rPr>
        <w:t xml:space="preserve"> настоящей статьи.</w:t>
      </w:r>
    </w:p>
    <w:p w:rsidR="00380CEE" w:rsidRPr="00C53012" w:rsidRDefault="00380CEE">
      <w:pPr>
        <w:pStyle w:val="ConsPlusNormal"/>
        <w:jc w:val="both"/>
        <w:rPr>
          <w:sz w:val="28"/>
          <w:szCs w:val="28"/>
        </w:rPr>
      </w:pPr>
      <w:r w:rsidRPr="00C53012">
        <w:rPr>
          <w:sz w:val="28"/>
          <w:szCs w:val="28"/>
        </w:rPr>
        <w:t xml:space="preserve">(часть восьмая введена Федеральным </w:t>
      </w:r>
      <w:hyperlink r:id="rId239" w:history="1">
        <w:r w:rsidRPr="00C53012">
          <w:rPr>
            <w:sz w:val="28"/>
            <w:szCs w:val="28"/>
          </w:rPr>
          <w:t>законом</w:t>
        </w:r>
      </w:hyperlink>
      <w:r w:rsidRPr="00C53012">
        <w:rPr>
          <w:sz w:val="28"/>
          <w:szCs w:val="28"/>
        </w:rPr>
        <w:t xml:space="preserve"> от 25.11.2008 N 222-ФЗ; в ред. Федерального </w:t>
      </w:r>
      <w:hyperlink r:id="rId240" w:history="1">
        <w:r w:rsidRPr="00C53012">
          <w:rPr>
            <w:sz w:val="28"/>
            <w:szCs w:val="28"/>
          </w:rPr>
          <w:t>закона</w:t>
        </w:r>
      </w:hyperlink>
      <w:r w:rsidRPr="00C53012">
        <w:rPr>
          <w:sz w:val="28"/>
          <w:szCs w:val="28"/>
        </w:rPr>
        <w:t xml:space="preserve"> от 28.12.2016 N 494-ФЗ)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lastRenderedPageBreak/>
        <w:t>Статья 13.1. Упразднение поселений</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241" w:history="1">
        <w:r w:rsidRPr="00C53012">
          <w:rPr>
            <w:sz w:val="28"/>
            <w:szCs w:val="28"/>
          </w:rPr>
          <w:t>закона</w:t>
        </w:r>
      </w:hyperlink>
      <w:r w:rsidRPr="00C53012">
        <w:rPr>
          <w:sz w:val="28"/>
          <w:szCs w:val="28"/>
        </w:rPr>
        <w:t xml:space="preserve"> от 25.12.2008 N 281-ФЗ)</w:t>
      </w:r>
    </w:p>
    <w:p w:rsidR="00380CEE" w:rsidRPr="00C53012" w:rsidRDefault="00380CEE">
      <w:pPr>
        <w:pStyle w:val="ConsPlusNormal"/>
        <w:ind w:firstLine="540"/>
        <w:jc w:val="both"/>
        <w:rPr>
          <w:sz w:val="28"/>
          <w:szCs w:val="28"/>
        </w:rPr>
      </w:pPr>
      <w:r w:rsidRPr="00C53012">
        <w:rPr>
          <w:sz w:val="28"/>
          <w:szCs w:val="28"/>
        </w:rPr>
        <w:t xml:space="preserve">(введена Федеральным </w:t>
      </w:r>
      <w:hyperlink r:id="rId242" w:history="1">
        <w:r w:rsidRPr="00C53012">
          <w:rPr>
            <w:sz w:val="28"/>
            <w:szCs w:val="28"/>
          </w:rPr>
          <w:t>законом</w:t>
        </w:r>
      </w:hyperlink>
      <w:r w:rsidRPr="00C53012">
        <w:rPr>
          <w:sz w:val="28"/>
          <w:szCs w:val="28"/>
        </w:rPr>
        <w:t xml:space="preserve"> от 18.10.2007 N 230-ФЗ)</w:t>
      </w:r>
    </w:p>
    <w:p w:rsidR="00380CEE" w:rsidRPr="00C53012" w:rsidRDefault="00380CEE">
      <w:pPr>
        <w:pStyle w:val="ConsPlusNormal"/>
        <w:ind w:firstLine="540"/>
        <w:jc w:val="both"/>
        <w:rPr>
          <w:sz w:val="28"/>
          <w:szCs w:val="28"/>
        </w:rPr>
      </w:pPr>
    </w:p>
    <w:p w:rsidR="00380CEE" w:rsidRPr="00C53012" w:rsidRDefault="00380CEE">
      <w:pPr>
        <w:pStyle w:val="ConsPlusNormal"/>
        <w:ind w:firstLine="540"/>
        <w:jc w:val="both"/>
        <w:rPr>
          <w:sz w:val="28"/>
          <w:szCs w:val="28"/>
        </w:rPr>
      </w:pPr>
      <w:r w:rsidRPr="00C53012">
        <w:rPr>
          <w:sz w:val="28"/>
          <w:szCs w:val="28"/>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80CEE" w:rsidRPr="00C53012" w:rsidRDefault="00380CEE">
      <w:pPr>
        <w:pStyle w:val="ConsPlusNormal"/>
        <w:jc w:val="both"/>
        <w:rPr>
          <w:sz w:val="28"/>
          <w:szCs w:val="28"/>
        </w:rPr>
      </w:pPr>
      <w:r w:rsidRPr="00C53012">
        <w:rPr>
          <w:sz w:val="28"/>
          <w:szCs w:val="28"/>
        </w:rPr>
        <w:t xml:space="preserve">(в ред. Федеральных законов от 25.12.2008 </w:t>
      </w:r>
      <w:hyperlink r:id="rId243" w:history="1">
        <w:r w:rsidRPr="00C53012">
          <w:rPr>
            <w:sz w:val="28"/>
            <w:szCs w:val="28"/>
          </w:rPr>
          <w:t>N 281-ФЗ</w:t>
        </w:r>
      </w:hyperlink>
      <w:r w:rsidRPr="00C53012">
        <w:rPr>
          <w:sz w:val="28"/>
          <w:szCs w:val="28"/>
        </w:rPr>
        <w:t xml:space="preserve">, от 27.12.2009 </w:t>
      </w:r>
      <w:hyperlink r:id="rId244" w:history="1">
        <w:r w:rsidRPr="00C53012">
          <w:rPr>
            <w:sz w:val="28"/>
            <w:szCs w:val="28"/>
          </w:rPr>
          <w:t>N 365-ФЗ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245" w:history="1">
        <w:r w:rsidRPr="00C53012">
          <w:rPr>
            <w:sz w:val="28"/>
            <w:szCs w:val="28"/>
          </w:rPr>
          <w:t>закона</w:t>
        </w:r>
      </w:hyperlink>
      <w:r w:rsidRPr="00C53012">
        <w:rPr>
          <w:sz w:val="28"/>
          <w:szCs w:val="28"/>
        </w:rPr>
        <w:t xml:space="preserve"> от 25.12.2008 N 281-ФЗ)</w:t>
      </w:r>
    </w:p>
    <w:p w:rsidR="00380CEE" w:rsidRPr="00C53012" w:rsidRDefault="00380CEE">
      <w:pPr>
        <w:pStyle w:val="ConsPlusNormal"/>
        <w:spacing w:before="220"/>
        <w:ind w:firstLine="540"/>
        <w:jc w:val="both"/>
        <w:rPr>
          <w:sz w:val="28"/>
          <w:szCs w:val="28"/>
        </w:rPr>
      </w:pPr>
      <w:r w:rsidRPr="00C53012">
        <w:rPr>
          <w:sz w:val="28"/>
          <w:szCs w:val="28"/>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80CEE" w:rsidRPr="00C53012" w:rsidRDefault="00380CEE">
      <w:pPr>
        <w:pStyle w:val="ConsPlusNormal"/>
        <w:jc w:val="both"/>
        <w:rPr>
          <w:sz w:val="28"/>
          <w:szCs w:val="28"/>
        </w:rPr>
      </w:pPr>
      <w:r w:rsidRPr="00C53012">
        <w:rPr>
          <w:sz w:val="28"/>
          <w:szCs w:val="28"/>
        </w:rPr>
        <w:t xml:space="preserve">(часть третья введена Федеральным </w:t>
      </w:r>
      <w:hyperlink r:id="rId246" w:history="1">
        <w:r w:rsidRPr="00C53012">
          <w:rPr>
            <w:sz w:val="28"/>
            <w:szCs w:val="28"/>
          </w:rPr>
          <w:t>законом</w:t>
        </w:r>
      </w:hyperlink>
      <w:r w:rsidRPr="00C53012">
        <w:rPr>
          <w:sz w:val="28"/>
          <w:szCs w:val="28"/>
        </w:rPr>
        <w:t xml:space="preserve"> от 25.12.2008 N 281-ФЗ)</w:t>
      </w:r>
    </w:p>
    <w:p w:rsidR="00380CEE" w:rsidRPr="00C53012" w:rsidRDefault="00380CEE">
      <w:pPr>
        <w:pStyle w:val="ConsPlusNormal"/>
        <w:spacing w:before="220"/>
        <w:ind w:firstLine="540"/>
        <w:jc w:val="both"/>
        <w:rPr>
          <w:sz w:val="28"/>
          <w:szCs w:val="28"/>
        </w:rPr>
      </w:pPr>
      <w:r w:rsidRPr="00C53012">
        <w:rPr>
          <w:sz w:val="28"/>
          <w:szCs w:val="28"/>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Территория упраздненного поселения на территориях с низкой </w:t>
      </w:r>
      <w:r w:rsidRPr="00C53012">
        <w:rPr>
          <w:sz w:val="28"/>
          <w:szCs w:val="28"/>
        </w:rPr>
        <w:lastRenderedPageBreak/>
        <w:t>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80CEE" w:rsidRPr="00C53012" w:rsidRDefault="00380CEE">
      <w:pPr>
        <w:pStyle w:val="ConsPlusNormal"/>
        <w:jc w:val="both"/>
        <w:rPr>
          <w:sz w:val="28"/>
          <w:szCs w:val="28"/>
        </w:rPr>
      </w:pPr>
      <w:r w:rsidRPr="00C53012">
        <w:rPr>
          <w:sz w:val="28"/>
          <w:szCs w:val="28"/>
        </w:rPr>
        <w:t xml:space="preserve">(часть 4 введена Федеральным </w:t>
      </w:r>
      <w:hyperlink r:id="rId247" w:history="1">
        <w:r w:rsidRPr="00C53012">
          <w:rPr>
            <w:sz w:val="28"/>
            <w:szCs w:val="28"/>
          </w:rPr>
          <w:t>законом</w:t>
        </w:r>
      </w:hyperlink>
      <w:r w:rsidRPr="00C53012">
        <w:rPr>
          <w:sz w:val="28"/>
          <w:szCs w:val="28"/>
        </w:rPr>
        <w:t xml:space="preserve"> от 23.06.2014 N 165-ФЗ)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13.2. Создание вновь образованных поселений на межселенных территориях</w:t>
      </w:r>
    </w:p>
    <w:p w:rsidR="00380CEE" w:rsidRPr="00C53012" w:rsidRDefault="00380CEE">
      <w:pPr>
        <w:pStyle w:val="ConsPlusNormal"/>
        <w:ind w:firstLine="540"/>
        <w:jc w:val="both"/>
        <w:rPr>
          <w:sz w:val="28"/>
          <w:szCs w:val="28"/>
        </w:rPr>
      </w:pPr>
      <w:r w:rsidRPr="00C53012">
        <w:rPr>
          <w:sz w:val="28"/>
          <w:szCs w:val="28"/>
        </w:rPr>
        <w:t xml:space="preserve">(введена Федеральным </w:t>
      </w:r>
      <w:hyperlink r:id="rId248" w:history="1">
        <w:r w:rsidRPr="00C53012">
          <w:rPr>
            <w:sz w:val="28"/>
            <w:szCs w:val="28"/>
          </w:rPr>
          <w:t>законом</w:t>
        </w:r>
      </w:hyperlink>
      <w:r w:rsidRPr="00C53012">
        <w:rPr>
          <w:sz w:val="28"/>
          <w:szCs w:val="28"/>
        </w:rPr>
        <w:t xml:space="preserve"> от 25.12.2008 N 281-ФЗ)</w:t>
      </w:r>
    </w:p>
    <w:p w:rsidR="00380CEE" w:rsidRPr="00C53012" w:rsidRDefault="00380CEE">
      <w:pPr>
        <w:pStyle w:val="ConsPlusNormal"/>
        <w:ind w:firstLine="540"/>
        <w:jc w:val="both"/>
        <w:rPr>
          <w:sz w:val="28"/>
          <w:szCs w:val="28"/>
        </w:rPr>
      </w:pPr>
    </w:p>
    <w:p w:rsidR="00380CEE" w:rsidRPr="00C53012" w:rsidRDefault="00380CEE">
      <w:pPr>
        <w:pStyle w:val="ConsPlusNormal"/>
        <w:ind w:firstLine="540"/>
        <w:jc w:val="both"/>
        <w:rPr>
          <w:sz w:val="28"/>
          <w:szCs w:val="28"/>
        </w:rPr>
      </w:pPr>
      <w:r w:rsidRPr="00C53012">
        <w:rPr>
          <w:sz w:val="28"/>
          <w:szCs w:val="28"/>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80CEE" w:rsidRPr="00C53012" w:rsidRDefault="00380CEE">
      <w:pPr>
        <w:pStyle w:val="ConsPlusNormal"/>
        <w:spacing w:before="220"/>
        <w:ind w:firstLine="540"/>
        <w:jc w:val="both"/>
        <w:rPr>
          <w:sz w:val="28"/>
          <w:szCs w:val="28"/>
        </w:rPr>
      </w:pPr>
      <w:r w:rsidRPr="00C53012">
        <w:rPr>
          <w:sz w:val="28"/>
          <w:szCs w:val="28"/>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80CEE" w:rsidRPr="00C53012" w:rsidRDefault="00380CEE">
      <w:pPr>
        <w:pStyle w:val="ConsPlusNormal"/>
        <w:ind w:firstLine="540"/>
        <w:jc w:val="both"/>
        <w:rPr>
          <w:sz w:val="28"/>
          <w:szCs w:val="28"/>
        </w:rPr>
      </w:pPr>
    </w:p>
    <w:p w:rsidR="00380CEE" w:rsidRPr="00C53012" w:rsidRDefault="00380CEE">
      <w:pPr>
        <w:pStyle w:val="ConsPlusTitle"/>
        <w:jc w:val="center"/>
        <w:outlineLvl w:val="0"/>
        <w:rPr>
          <w:sz w:val="28"/>
          <w:szCs w:val="28"/>
        </w:rPr>
      </w:pPr>
      <w:bookmarkStart w:id="27" w:name="P323"/>
      <w:bookmarkEnd w:id="27"/>
      <w:r w:rsidRPr="00C53012">
        <w:rPr>
          <w:sz w:val="28"/>
          <w:szCs w:val="28"/>
        </w:rPr>
        <w:lastRenderedPageBreak/>
        <w:t>Глава 3. ВОПРОСЫ МЕСТНОГО ЗНАЧЕНИЯ</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28" w:name="P325"/>
      <w:bookmarkEnd w:id="28"/>
      <w:r w:rsidRPr="00C53012">
        <w:rPr>
          <w:sz w:val="28"/>
          <w:szCs w:val="28"/>
        </w:rPr>
        <w:t>Статья 14. Вопросы местного значения городского, сельского поселения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249"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bookmarkStart w:id="29" w:name="P328"/>
      <w:bookmarkEnd w:id="29"/>
      <w:r w:rsidRPr="00C53012">
        <w:rPr>
          <w:sz w:val="28"/>
          <w:szCs w:val="28"/>
        </w:rPr>
        <w:t>1. К вопросам местного значения городского поселения относятся: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250"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bookmarkStart w:id="30" w:name="P330"/>
      <w:bookmarkEnd w:id="30"/>
      <w:r w:rsidRPr="00C53012">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80CEE" w:rsidRPr="00C53012" w:rsidRDefault="00380CEE">
      <w:pPr>
        <w:pStyle w:val="ConsPlusNormal"/>
        <w:jc w:val="both"/>
        <w:rPr>
          <w:sz w:val="28"/>
          <w:szCs w:val="28"/>
        </w:rPr>
      </w:pPr>
      <w:r w:rsidRPr="00C53012">
        <w:rPr>
          <w:sz w:val="28"/>
          <w:szCs w:val="28"/>
        </w:rPr>
        <w:t xml:space="preserve">(п. 1 в ред. Федерального </w:t>
      </w:r>
      <w:hyperlink r:id="rId251" w:history="1">
        <w:r w:rsidRPr="00C53012">
          <w:rPr>
            <w:sz w:val="28"/>
            <w:szCs w:val="28"/>
          </w:rPr>
          <w:t>закона</w:t>
        </w:r>
      </w:hyperlink>
      <w:r w:rsidRPr="00C53012">
        <w:rPr>
          <w:sz w:val="28"/>
          <w:szCs w:val="28"/>
        </w:rPr>
        <w:t xml:space="preserve"> от 23.06.2014 N 165-ФЗ)</w:t>
      </w:r>
    </w:p>
    <w:p w:rsidR="00380CEE" w:rsidRPr="00C53012" w:rsidRDefault="00380CEE">
      <w:pPr>
        <w:pStyle w:val="ConsPlusNormal"/>
        <w:spacing w:before="220"/>
        <w:ind w:firstLine="540"/>
        <w:jc w:val="both"/>
        <w:rPr>
          <w:sz w:val="28"/>
          <w:szCs w:val="28"/>
        </w:rPr>
      </w:pPr>
      <w:r w:rsidRPr="00C53012">
        <w:rPr>
          <w:sz w:val="28"/>
          <w:szCs w:val="28"/>
        </w:rPr>
        <w:t>2) установление, изменение и отмена местных налогов и сборов поселения;</w:t>
      </w:r>
    </w:p>
    <w:p w:rsidR="00380CEE" w:rsidRPr="00C53012" w:rsidRDefault="00380CEE">
      <w:pPr>
        <w:pStyle w:val="ConsPlusNormal"/>
        <w:spacing w:before="220"/>
        <w:ind w:firstLine="540"/>
        <w:jc w:val="both"/>
        <w:rPr>
          <w:sz w:val="28"/>
          <w:szCs w:val="28"/>
        </w:rPr>
      </w:pPr>
      <w:bookmarkStart w:id="31" w:name="P333"/>
      <w:bookmarkEnd w:id="31"/>
      <w:r w:rsidRPr="00C53012">
        <w:rPr>
          <w:sz w:val="28"/>
          <w:szCs w:val="28"/>
        </w:rPr>
        <w:t>3) владение, пользование и распоряжение имуществом, находящимся в муниципальной собственности поселения;</w:t>
      </w:r>
    </w:p>
    <w:p w:rsidR="00380CEE" w:rsidRPr="00C53012" w:rsidRDefault="00380CEE">
      <w:pPr>
        <w:pStyle w:val="ConsPlusNormal"/>
        <w:spacing w:before="220"/>
        <w:ind w:firstLine="540"/>
        <w:jc w:val="both"/>
        <w:rPr>
          <w:sz w:val="28"/>
          <w:szCs w:val="28"/>
        </w:rPr>
      </w:pPr>
      <w:r w:rsidRPr="00C53012">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252" w:history="1">
        <w:r w:rsidRPr="00C53012">
          <w:rPr>
            <w:sz w:val="28"/>
            <w:szCs w:val="28"/>
          </w:rPr>
          <w:t>закона</w:t>
        </w:r>
      </w:hyperlink>
      <w:r w:rsidRPr="00C53012">
        <w:rPr>
          <w:sz w:val="28"/>
          <w:szCs w:val="28"/>
        </w:rPr>
        <w:t xml:space="preserve"> от 25.06.2012 N 91-ФЗ)</w:t>
      </w:r>
    </w:p>
    <w:p w:rsidR="00380CEE" w:rsidRPr="00C53012" w:rsidRDefault="00380CEE">
      <w:pPr>
        <w:pStyle w:val="ConsPlusNormal"/>
        <w:spacing w:before="220"/>
        <w:ind w:firstLine="540"/>
        <w:jc w:val="both"/>
        <w:rPr>
          <w:sz w:val="28"/>
          <w:szCs w:val="28"/>
        </w:rPr>
      </w:pPr>
      <w:r w:rsidRPr="00C53012">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3" w:history="1">
        <w:r w:rsidRPr="00C53012">
          <w:rPr>
            <w:sz w:val="28"/>
            <w:szCs w:val="28"/>
          </w:rPr>
          <w:t>законом</w:t>
        </w:r>
      </w:hyperlink>
      <w:r w:rsidRPr="00C53012">
        <w:rPr>
          <w:sz w:val="28"/>
          <w:szCs w:val="28"/>
        </w:rPr>
        <w:t xml:space="preserve"> "О теплоснабжении";</w:t>
      </w:r>
    </w:p>
    <w:p w:rsidR="00380CEE" w:rsidRPr="00C53012" w:rsidRDefault="00380CEE">
      <w:pPr>
        <w:pStyle w:val="ConsPlusNormal"/>
        <w:jc w:val="both"/>
        <w:rPr>
          <w:sz w:val="28"/>
          <w:szCs w:val="28"/>
        </w:rPr>
      </w:pPr>
      <w:r w:rsidRPr="00C53012">
        <w:rPr>
          <w:sz w:val="28"/>
          <w:szCs w:val="28"/>
        </w:rPr>
        <w:t xml:space="preserve">(п. 4.1 введен Федеральным </w:t>
      </w:r>
      <w:hyperlink r:id="rId254" w:history="1">
        <w:r w:rsidRPr="00C53012">
          <w:rPr>
            <w:sz w:val="28"/>
            <w:szCs w:val="28"/>
          </w:rPr>
          <w:t>законом</w:t>
        </w:r>
      </w:hyperlink>
      <w:r w:rsidRPr="00C53012">
        <w:rPr>
          <w:sz w:val="28"/>
          <w:szCs w:val="28"/>
        </w:rPr>
        <w:t xml:space="preserve"> от 29.07.2017 N 279-ФЗ)</w:t>
      </w:r>
    </w:p>
    <w:p w:rsidR="00380CEE" w:rsidRPr="00C53012" w:rsidRDefault="00380CEE">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0CEE" w:rsidRPr="00C53012">
        <w:trPr>
          <w:jc w:val="center"/>
        </w:trPr>
        <w:tc>
          <w:tcPr>
            <w:tcW w:w="9294" w:type="dxa"/>
            <w:tcBorders>
              <w:top w:val="nil"/>
              <w:left w:val="single" w:sz="24" w:space="0" w:color="CED3F1"/>
              <w:bottom w:val="nil"/>
              <w:right w:val="single" w:sz="24" w:space="0" w:color="F4F3F8"/>
            </w:tcBorders>
            <w:shd w:val="clear" w:color="auto" w:fill="F4F3F8"/>
          </w:tcPr>
          <w:p w:rsidR="00380CEE" w:rsidRPr="00C53012" w:rsidRDefault="00380CEE">
            <w:pPr>
              <w:pStyle w:val="ConsPlusNormal"/>
              <w:jc w:val="both"/>
              <w:rPr>
                <w:sz w:val="28"/>
                <w:szCs w:val="28"/>
              </w:rPr>
            </w:pPr>
            <w:r w:rsidRPr="00C53012">
              <w:rPr>
                <w:sz w:val="28"/>
                <w:szCs w:val="28"/>
              </w:rPr>
              <w:t>КонсультантПлюс: примечание.</w:t>
            </w:r>
          </w:p>
          <w:p w:rsidR="00380CEE" w:rsidRPr="00C53012" w:rsidRDefault="00380CEE">
            <w:pPr>
              <w:pStyle w:val="ConsPlusNormal"/>
              <w:jc w:val="both"/>
              <w:rPr>
                <w:sz w:val="28"/>
                <w:szCs w:val="28"/>
              </w:rPr>
            </w:pPr>
            <w:r w:rsidRPr="00C53012">
              <w:rPr>
                <w:sz w:val="28"/>
                <w:szCs w:val="28"/>
              </w:rPr>
              <w:t xml:space="preserve">С 30 декабря 2018 года Федеральным </w:t>
            </w:r>
            <w:hyperlink r:id="rId255" w:history="1">
              <w:r w:rsidRPr="00C53012">
                <w:rPr>
                  <w:sz w:val="28"/>
                  <w:szCs w:val="28"/>
                </w:rPr>
                <w:t>законом</w:t>
              </w:r>
            </w:hyperlink>
            <w:r w:rsidRPr="00C53012">
              <w:rPr>
                <w:sz w:val="28"/>
                <w:szCs w:val="28"/>
              </w:rPr>
              <w:t xml:space="preserve"> от 29.12.2017 N 443-ФЗ в пункт 5 части 1 статьи 14 вносятся изменения.</w:t>
            </w:r>
          </w:p>
          <w:p w:rsidR="00380CEE" w:rsidRPr="00C53012" w:rsidRDefault="00380CEE">
            <w:pPr>
              <w:pStyle w:val="ConsPlusNormal"/>
              <w:jc w:val="both"/>
              <w:rPr>
                <w:sz w:val="28"/>
                <w:szCs w:val="28"/>
              </w:rPr>
            </w:pPr>
            <w:r w:rsidRPr="00C53012">
              <w:rPr>
                <w:sz w:val="28"/>
                <w:szCs w:val="28"/>
              </w:rPr>
              <w:t xml:space="preserve">См. текст в будущей </w:t>
            </w:r>
            <w:hyperlink r:id="rId256" w:history="1">
              <w:r w:rsidRPr="00C53012">
                <w:rPr>
                  <w:sz w:val="28"/>
                  <w:szCs w:val="28"/>
                </w:rPr>
                <w:t>редакции</w:t>
              </w:r>
            </w:hyperlink>
            <w:r w:rsidRPr="00C53012">
              <w:rPr>
                <w:sz w:val="28"/>
                <w:szCs w:val="28"/>
              </w:rPr>
              <w:t>.</w:t>
            </w:r>
          </w:p>
        </w:tc>
      </w:tr>
    </w:tbl>
    <w:p w:rsidR="00380CEE" w:rsidRPr="00C53012" w:rsidRDefault="00380CEE">
      <w:pPr>
        <w:pStyle w:val="ConsPlusNormal"/>
        <w:spacing w:before="280"/>
        <w:ind w:firstLine="540"/>
        <w:jc w:val="both"/>
        <w:rPr>
          <w:sz w:val="28"/>
          <w:szCs w:val="28"/>
        </w:rPr>
      </w:pPr>
      <w:r w:rsidRPr="00C53012">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w:t>
      </w:r>
      <w:r w:rsidRPr="00C53012">
        <w:rPr>
          <w:sz w:val="28"/>
          <w:szCs w:val="28"/>
        </w:rPr>
        <w:lastRenderedPageBreak/>
        <w:t xml:space="preserve">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7" w:history="1">
        <w:r w:rsidRPr="00C53012">
          <w:rPr>
            <w:sz w:val="28"/>
            <w:szCs w:val="28"/>
          </w:rPr>
          <w:t>законодательством</w:t>
        </w:r>
      </w:hyperlink>
      <w:r w:rsidRPr="00C53012">
        <w:rPr>
          <w:sz w:val="28"/>
          <w:szCs w:val="28"/>
        </w:rPr>
        <w:t xml:space="preserve"> Российской Федерации;</w:t>
      </w:r>
    </w:p>
    <w:p w:rsidR="00380CEE" w:rsidRPr="00C53012" w:rsidRDefault="00380CEE">
      <w:pPr>
        <w:pStyle w:val="ConsPlusNormal"/>
        <w:jc w:val="both"/>
        <w:rPr>
          <w:sz w:val="28"/>
          <w:szCs w:val="28"/>
        </w:rPr>
      </w:pPr>
      <w:r w:rsidRPr="00C53012">
        <w:rPr>
          <w:sz w:val="28"/>
          <w:szCs w:val="28"/>
        </w:rPr>
        <w:t xml:space="preserve">(в ред. Федеральных законов от 08.11.2007 </w:t>
      </w:r>
      <w:hyperlink r:id="rId258" w:history="1">
        <w:r w:rsidRPr="00C53012">
          <w:rPr>
            <w:sz w:val="28"/>
            <w:szCs w:val="28"/>
          </w:rPr>
          <w:t>N 257-ФЗ</w:t>
        </w:r>
      </w:hyperlink>
      <w:r w:rsidRPr="00C53012">
        <w:rPr>
          <w:sz w:val="28"/>
          <w:szCs w:val="28"/>
        </w:rPr>
        <w:t xml:space="preserve">, от 21.04.2011 </w:t>
      </w:r>
      <w:hyperlink r:id="rId259" w:history="1">
        <w:r w:rsidRPr="00C53012">
          <w:rPr>
            <w:sz w:val="28"/>
            <w:szCs w:val="28"/>
          </w:rPr>
          <w:t>N 69-ФЗ</w:t>
        </w:r>
      </w:hyperlink>
      <w:r w:rsidRPr="00C53012">
        <w:rPr>
          <w:sz w:val="28"/>
          <w:szCs w:val="28"/>
        </w:rPr>
        <w:t xml:space="preserve">, от 11.07.2011 </w:t>
      </w:r>
      <w:hyperlink r:id="rId260" w:history="1">
        <w:r w:rsidRPr="00C53012">
          <w:rPr>
            <w:sz w:val="28"/>
            <w:szCs w:val="28"/>
          </w:rPr>
          <w:t>N 192-ФЗ</w:t>
        </w:r>
      </w:hyperlink>
      <w:r w:rsidRPr="00C53012">
        <w:rPr>
          <w:sz w:val="28"/>
          <w:szCs w:val="28"/>
        </w:rPr>
        <w:t xml:space="preserve">, от 18.07.2011 </w:t>
      </w:r>
      <w:hyperlink r:id="rId261" w:history="1">
        <w:r w:rsidRPr="00C53012">
          <w:rPr>
            <w:sz w:val="28"/>
            <w:szCs w:val="28"/>
          </w:rPr>
          <w:t>N 242-ФЗ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62" w:history="1">
        <w:r w:rsidRPr="00C53012">
          <w:rPr>
            <w:sz w:val="28"/>
            <w:szCs w:val="28"/>
          </w:rPr>
          <w:t>законодательством</w:t>
        </w:r>
      </w:hyperlink>
      <w:r w:rsidRPr="00C53012">
        <w:rPr>
          <w:sz w:val="28"/>
          <w:szCs w:val="28"/>
        </w:rPr>
        <w:t>;</w:t>
      </w:r>
    </w:p>
    <w:p w:rsidR="00380CEE" w:rsidRPr="00C53012" w:rsidRDefault="00380CEE">
      <w:pPr>
        <w:pStyle w:val="ConsPlusNormal"/>
        <w:jc w:val="both"/>
        <w:rPr>
          <w:sz w:val="28"/>
          <w:szCs w:val="28"/>
        </w:rPr>
      </w:pPr>
      <w:r w:rsidRPr="00C53012">
        <w:rPr>
          <w:sz w:val="28"/>
          <w:szCs w:val="28"/>
        </w:rPr>
        <w:t xml:space="preserve">(п. 6 в ред. Федерального </w:t>
      </w:r>
      <w:hyperlink r:id="rId263" w:history="1">
        <w:r w:rsidRPr="00C53012">
          <w:rPr>
            <w:sz w:val="28"/>
            <w:szCs w:val="28"/>
          </w:rPr>
          <w:t>закона</w:t>
        </w:r>
      </w:hyperlink>
      <w:r w:rsidRPr="00C53012">
        <w:rPr>
          <w:sz w:val="28"/>
          <w:szCs w:val="28"/>
        </w:rPr>
        <w:t xml:space="preserve"> от 25.06.2012 N 93-ФЗ)</w:t>
      </w:r>
    </w:p>
    <w:p w:rsidR="00380CEE" w:rsidRPr="00C53012" w:rsidRDefault="00380CEE">
      <w:pPr>
        <w:pStyle w:val="ConsPlusNormal"/>
        <w:spacing w:before="220"/>
        <w:ind w:firstLine="540"/>
        <w:jc w:val="both"/>
        <w:rPr>
          <w:sz w:val="28"/>
          <w:szCs w:val="28"/>
        </w:rPr>
      </w:pPr>
      <w:r w:rsidRPr="00C53012">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80CEE" w:rsidRPr="00C53012" w:rsidRDefault="00380CEE">
      <w:pPr>
        <w:pStyle w:val="ConsPlusNormal"/>
        <w:spacing w:before="220"/>
        <w:ind w:firstLine="540"/>
        <w:jc w:val="both"/>
        <w:rPr>
          <w:sz w:val="28"/>
          <w:szCs w:val="28"/>
        </w:rPr>
      </w:pPr>
      <w:bookmarkStart w:id="32" w:name="P346"/>
      <w:bookmarkEnd w:id="32"/>
      <w:r w:rsidRPr="00C53012">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80CEE" w:rsidRPr="00C53012" w:rsidRDefault="00380CEE">
      <w:pPr>
        <w:pStyle w:val="ConsPlusNormal"/>
        <w:jc w:val="both"/>
        <w:rPr>
          <w:sz w:val="28"/>
          <w:szCs w:val="28"/>
        </w:rPr>
      </w:pPr>
      <w:r w:rsidRPr="00C53012">
        <w:rPr>
          <w:sz w:val="28"/>
          <w:szCs w:val="28"/>
        </w:rPr>
        <w:t xml:space="preserve">(п. 7.1 введен Федеральным </w:t>
      </w:r>
      <w:hyperlink r:id="rId264" w:history="1">
        <w:r w:rsidRPr="00C53012">
          <w:rPr>
            <w:sz w:val="28"/>
            <w:szCs w:val="28"/>
          </w:rPr>
          <w:t>законом</w:t>
        </w:r>
      </w:hyperlink>
      <w:r w:rsidRPr="00C53012">
        <w:rPr>
          <w:sz w:val="28"/>
          <w:szCs w:val="28"/>
        </w:rPr>
        <w:t xml:space="preserve"> от 27.07.2006 N 153-ФЗ)</w:t>
      </w:r>
    </w:p>
    <w:p w:rsidR="00380CEE" w:rsidRPr="00C53012" w:rsidRDefault="00380CEE">
      <w:pPr>
        <w:pStyle w:val="ConsPlusNormal"/>
        <w:spacing w:before="220"/>
        <w:ind w:firstLine="540"/>
        <w:jc w:val="both"/>
        <w:rPr>
          <w:sz w:val="28"/>
          <w:szCs w:val="28"/>
        </w:rPr>
      </w:pPr>
      <w:r w:rsidRPr="00C53012">
        <w:rPr>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80CEE" w:rsidRPr="00C53012" w:rsidRDefault="00380CEE">
      <w:pPr>
        <w:pStyle w:val="ConsPlusNormal"/>
        <w:jc w:val="both"/>
        <w:rPr>
          <w:sz w:val="28"/>
          <w:szCs w:val="28"/>
        </w:rPr>
      </w:pPr>
      <w:r w:rsidRPr="00C53012">
        <w:rPr>
          <w:sz w:val="28"/>
          <w:szCs w:val="28"/>
        </w:rPr>
        <w:t xml:space="preserve">(п. 7.2 введен Федеральным </w:t>
      </w:r>
      <w:hyperlink r:id="rId265" w:history="1">
        <w:r w:rsidRPr="00C53012">
          <w:rPr>
            <w:sz w:val="28"/>
            <w:szCs w:val="28"/>
          </w:rPr>
          <w:t>законом</w:t>
        </w:r>
      </w:hyperlink>
      <w:r w:rsidRPr="00C53012">
        <w:rPr>
          <w:sz w:val="28"/>
          <w:szCs w:val="28"/>
        </w:rPr>
        <w:t xml:space="preserve"> от 22.10.2013 N 284-ФЗ)</w:t>
      </w:r>
    </w:p>
    <w:p w:rsidR="00380CEE" w:rsidRPr="00C53012" w:rsidRDefault="00380CEE">
      <w:pPr>
        <w:pStyle w:val="ConsPlusNormal"/>
        <w:spacing w:before="220"/>
        <w:ind w:firstLine="540"/>
        <w:jc w:val="both"/>
        <w:rPr>
          <w:sz w:val="28"/>
          <w:szCs w:val="28"/>
        </w:rPr>
      </w:pPr>
      <w:r w:rsidRPr="00C53012">
        <w:rPr>
          <w:sz w:val="28"/>
          <w:szCs w:val="28"/>
        </w:rPr>
        <w:t>8) участие в предупреждении и ликвидации последствий чрезвычайных ситуаций в границах поселения;</w:t>
      </w:r>
    </w:p>
    <w:p w:rsidR="00380CEE" w:rsidRPr="00C53012" w:rsidRDefault="00380CEE">
      <w:pPr>
        <w:pStyle w:val="ConsPlusNormal"/>
        <w:spacing w:before="220"/>
        <w:ind w:firstLine="540"/>
        <w:jc w:val="both"/>
        <w:rPr>
          <w:sz w:val="28"/>
          <w:szCs w:val="28"/>
        </w:rPr>
      </w:pPr>
      <w:bookmarkStart w:id="33" w:name="P351"/>
      <w:bookmarkEnd w:id="33"/>
      <w:r w:rsidRPr="00C53012">
        <w:rPr>
          <w:sz w:val="28"/>
          <w:szCs w:val="28"/>
        </w:rPr>
        <w:t>9) обеспечение первичных мер пожарной безопасности в границах населенных пунктов поселения;</w:t>
      </w:r>
    </w:p>
    <w:p w:rsidR="00380CEE" w:rsidRPr="00C53012" w:rsidRDefault="00380CEE">
      <w:pPr>
        <w:pStyle w:val="ConsPlusNormal"/>
        <w:spacing w:before="220"/>
        <w:ind w:firstLine="540"/>
        <w:jc w:val="both"/>
        <w:rPr>
          <w:sz w:val="28"/>
          <w:szCs w:val="28"/>
        </w:rPr>
      </w:pPr>
      <w:bookmarkStart w:id="34" w:name="P352"/>
      <w:bookmarkEnd w:id="34"/>
      <w:r w:rsidRPr="00C53012">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380CEE" w:rsidRPr="00C53012" w:rsidRDefault="00380CEE">
      <w:pPr>
        <w:pStyle w:val="ConsPlusNormal"/>
        <w:spacing w:before="220"/>
        <w:ind w:firstLine="540"/>
        <w:jc w:val="both"/>
        <w:rPr>
          <w:sz w:val="28"/>
          <w:szCs w:val="28"/>
        </w:rPr>
      </w:pPr>
      <w:r w:rsidRPr="00C53012">
        <w:rPr>
          <w:sz w:val="28"/>
          <w:szCs w:val="28"/>
        </w:rPr>
        <w:t xml:space="preserve">11) организация библиотечного обслуживания населения, </w:t>
      </w:r>
      <w:r w:rsidRPr="00C53012">
        <w:rPr>
          <w:sz w:val="28"/>
          <w:szCs w:val="28"/>
        </w:rPr>
        <w:lastRenderedPageBreak/>
        <w:t>комплектование и обеспечение сохранности библиотечных фондов библиотек поселения;</w:t>
      </w:r>
    </w:p>
    <w:p w:rsidR="00380CEE" w:rsidRPr="00C53012" w:rsidRDefault="00380CEE">
      <w:pPr>
        <w:pStyle w:val="ConsPlusNormal"/>
        <w:jc w:val="both"/>
        <w:rPr>
          <w:sz w:val="28"/>
          <w:szCs w:val="28"/>
        </w:rPr>
      </w:pPr>
      <w:r w:rsidRPr="00C53012">
        <w:rPr>
          <w:sz w:val="28"/>
          <w:szCs w:val="28"/>
        </w:rPr>
        <w:t xml:space="preserve">(в ред. Федеральных законов от 31.12.2005 </w:t>
      </w:r>
      <w:hyperlink r:id="rId266" w:history="1">
        <w:r w:rsidRPr="00C53012">
          <w:rPr>
            <w:sz w:val="28"/>
            <w:szCs w:val="28"/>
          </w:rPr>
          <w:t>N 199-ФЗ</w:t>
        </w:r>
      </w:hyperlink>
      <w:r w:rsidRPr="00C53012">
        <w:rPr>
          <w:sz w:val="28"/>
          <w:szCs w:val="28"/>
        </w:rPr>
        <w:t xml:space="preserve">, от 29.12.2006 </w:t>
      </w:r>
      <w:hyperlink r:id="rId267" w:history="1">
        <w:r w:rsidRPr="00C53012">
          <w:rPr>
            <w:sz w:val="28"/>
            <w:szCs w:val="28"/>
          </w:rPr>
          <w:t>N 258-ФЗ</w:t>
        </w:r>
      </w:hyperlink>
      <w:r w:rsidRPr="00C53012">
        <w:rPr>
          <w:sz w:val="28"/>
          <w:szCs w:val="28"/>
        </w:rPr>
        <w:t>)</w:t>
      </w:r>
    </w:p>
    <w:p w:rsidR="00380CEE" w:rsidRPr="00C53012" w:rsidRDefault="00380CEE">
      <w:pPr>
        <w:pStyle w:val="ConsPlusNormal"/>
        <w:spacing w:before="220"/>
        <w:ind w:firstLine="540"/>
        <w:jc w:val="both"/>
        <w:rPr>
          <w:sz w:val="28"/>
          <w:szCs w:val="28"/>
        </w:rPr>
      </w:pPr>
      <w:bookmarkStart w:id="35" w:name="P355"/>
      <w:bookmarkEnd w:id="35"/>
      <w:r w:rsidRPr="00C53012">
        <w:rPr>
          <w:sz w:val="28"/>
          <w:szCs w:val="28"/>
        </w:rPr>
        <w:t>12) создание условий для организации досуга и обеспечения жителей поселения услугами организаций культуры;</w:t>
      </w:r>
    </w:p>
    <w:p w:rsidR="00380CEE" w:rsidRPr="00C53012" w:rsidRDefault="00380CEE">
      <w:pPr>
        <w:pStyle w:val="ConsPlusNormal"/>
        <w:spacing w:before="220"/>
        <w:ind w:firstLine="540"/>
        <w:jc w:val="both"/>
        <w:rPr>
          <w:sz w:val="28"/>
          <w:szCs w:val="28"/>
        </w:rPr>
      </w:pPr>
      <w:r w:rsidRPr="00C53012">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80CEE" w:rsidRPr="00C53012" w:rsidRDefault="00380CEE">
      <w:pPr>
        <w:pStyle w:val="ConsPlusNormal"/>
        <w:jc w:val="both"/>
        <w:rPr>
          <w:sz w:val="28"/>
          <w:szCs w:val="28"/>
        </w:rPr>
      </w:pPr>
      <w:r w:rsidRPr="00C53012">
        <w:rPr>
          <w:sz w:val="28"/>
          <w:szCs w:val="28"/>
        </w:rPr>
        <w:t xml:space="preserve">(п. 13 в ред. Федерального </w:t>
      </w:r>
      <w:hyperlink r:id="rId268" w:history="1">
        <w:r w:rsidRPr="00C53012">
          <w:rPr>
            <w:sz w:val="28"/>
            <w:szCs w:val="28"/>
          </w:rPr>
          <w:t>закона</w:t>
        </w:r>
      </w:hyperlink>
      <w:r w:rsidRPr="00C53012">
        <w:rPr>
          <w:sz w:val="28"/>
          <w:szCs w:val="28"/>
        </w:rPr>
        <w:t xml:space="preserve"> от 31.12.2005 N 199-ФЗ)</w:t>
      </w:r>
    </w:p>
    <w:p w:rsidR="00380CEE" w:rsidRPr="00C53012" w:rsidRDefault="00380CEE">
      <w:pPr>
        <w:pStyle w:val="ConsPlusNormal"/>
        <w:spacing w:before="220"/>
        <w:ind w:firstLine="540"/>
        <w:jc w:val="both"/>
        <w:rPr>
          <w:sz w:val="28"/>
          <w:szCs w:val="28"/>
        </w:rPr>
      </w:pPr>
      <w:r w:rsidRPr="00C53012">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80CEE" w:rsidRPr="00C53012" w:rsidRDefault="00380CEE">
      <w:pPr>
        <w:pStyle w:val="ConsPlusNormal"/>
        <w:jc w:val="both"/>
        <w:rPr>
          <w:sz w:val="28"/>
          <w:szCs w:val="28"/>
        </w:rPr>
      </w:pPr>
      <w:r w:rsidRPr="00C53012">
        <w:rPr>
          <w:sz w:val="28"/>
          <w:szCs w:val="28"/>
        </w:rPr>
        <w:t xml:space="preserve">(п. 13.1 введен Федеральным </w:t>
      </w:r>
      <w:hyperlink r:id="rId269" w:history="1">
        <w:r w:rsidRPr="00C53012">
          <w:rPr>
            <w:sz w:val="28"/>
            <w:szCs w:val="28"/>
          </w:rPr>
          <w:t>законом</w:t>
        </w:r>
      </w:hyperlink>
      <w:r w:rsidRPr="00C53012">
        <w:rPr>
          <w:sz w:val="28"/>
          <w:szCs w:val="28"/>
        </w:rPr>
        <w:t xml:space="preserve"> от 31.12.2005 N 199-ФЗ)</w:t>
      </w:r>
    </w:p>
    <w:p w:rsidR="00380CEE" w:rsidRPr="00C53012" w:rsidRDefault="00380CEE">
      <w:pPr>
        <w:pStyle w:val="ConsPlusNormal"/>
        <w:spacing w:before="220"/>
        <w:ind w:firstLine="540"/>
        <w:jc w:val="both"/>
        <w:rPr>
          <w:sz w:val="28"/>
          <w:szCs w:val="28"/>
        </w:rPr>
      </w:pPr>
      <w:bookmarkStart w:id="36" w:name="P360"/>
      <w:bookmarkEnd w:id="36"/>
      <w:r w:rsidRPr="00C53012">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80CEE" w:rsidRPr="00C53012" w:rsidRDefault="00380CEE">
      <w:pPr>
        <w:pStyle w:val="ConsPlusNormal"/>
        <w:jc w:val="both"/>
        <w:rPr>
          <w:sz w:val="28"/>
          <w:szCs w:val="28"/>
        </w:rPr>
      </w:pPr>
      <w:r w:rsidRPr="00C53012">
        <w:rPr>
          <w:sz w:val="28"/>
          <w:szCs w:val="28"/>
        </w:rPr>
        <w:t xml:space="preserve">(п. 14 в ред. Федерального </w:t>
      </w:r>
      <w:hyperlink r:id="rId270" w:history="1">
        <w:r w:rsidRPr="00C53012">
          <w:rPr>
            <w:sz w:val="28"/>
            <w:szCs w:val="28"/>
          </w:rPr>
          <w:t>закона</w:t>
        </w:r>
      </w:hyperlink>
      <w:r w:rsidRPr="00C53012">
        <w:rPr>
          <w:sz w:val="28"/>
          <w:szCs w:val="28"/>
        </w:rPr>
        <w:t xml:space="preserve"> от 29.06.2015 N 204-ФЗ)</w:t>
      </w:r>
    </w:p>
    <w:p w:rsidR="00380CEE" w:rsidRPr="00C53012" w:rsidRDefault="00380CEE">
      <w:pPr>
        <w:pStyle w:val="ConsPlusNormal"/>
        <w:spacing w:before="220"/>
        <w:ind w:firstLine="540"/>
        <w:jc w:val="both"/>
        <w:rPr>
          <w:sz w:val="28"/>
          <w:szCs w:val="28"/>
        </w:rPr>
      </w:pPr>
      <w:bookmarkStart w:id="37" w:name="P362"/>
      <w:bookmarkEnd w:id="37"/>
      <w:r w:rsidRPr="00C53012">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271" w:history="1">
        <w:r w:rsidRPr="00C53012">
          <w:rPr>
            <w:sz w:val="28"/>
            <w:szCs w:val="28"/>
          </w:rPr>
          <w:t>закона</w:t>
        </w:r>
      </w:hyperlink>
      <w:r w:rsidRPr="00C53012">
        <w:rPr>
          <w:sz w:val="28"/>
          <w:szCs w:val="28"/>
        </w:rPr>
        <w:t xml:space="preserve"> от 19.07.2011 N 246-ФЗ)</w:t>
      </w:r>
    </w:p>
    <w:p w:rsidR="00380CEE" w:rsidRPr="00C53012" w:rsidRDefault="00380CEE">
      <w:pPr>
        <w:pStyle w:val="ConsPlusNormal"/>
        <w:spacing w:before="220"/>
        <w:ind w:firstLine="540"/>
        <w:jc w:val="both"/>
        <w:rPr>
          <w:sz w:val="28"/>
          <w:szCs w:val="28"/>
        </w:rPr>
      </w:pPr>
      <w:r w:rsidRPr="00C53012">
        <w:rPr>
          <w:sz w:val="28"/>
          <w:szCs w:val="28"/>
        </w:rPr>
        <w:t xml:space="preserve">16) утратил силу с 1 января 2008 года. - Федеральный </w:t>
      </w:r>
      <w:hyperlink r:id="rId272" w:history="1">
        <w:r w:rsidRPr="00C53012">
          <w:rPr>
            <w:sz w:val="28"/>
            <w:szCs w:val="28"/>
          </w:rPr>
          <w:t>закон</w:t>
        </w:r>
      </w:hyperlink>
      <w:r w:rsidRPr="00C53012">
        <w:rPr>
          <w:sz w:val="28"/>
          <w:szCs w:val="28"/>
        </w:rPr>
        <w:t xml:space="preserve"> от 29.12.2006 N 258-ФЗ;</w:t>
      </w:r>
    </w:p>
    <w:p w:rsidR="00380CEE" w:rsidRPr="00C53012" w:rsidRDefault="00380CEE">
      <w:pPr>
        <w:pStyle w:val="ConsPlusNormal"/>
        <w:spacing w:before="220"/>
        <w:ind w:firstLine="540"/>
        <w:jc w:val="both"/>
        <w:rPr>
          <w:sz w:val="28"/>
          <w:szCs w:val="28"/>
        </w:rPr>
      </w:pPr>
      <w:bookmarkStart w:id="38" w:name="P365"/>
      <w:bookmarkEnd w:id="38"/>
      <w:r w:rsidRPr="00C53012">
        <w:rPr>
          <w:sz w:val="28"/>
          <w:szCs w:val="28"/>
        </w:rPr>
        <w:t>17) формирование архивных фондов поселения;</w:t>
      </w:r>
    </w:p>
    <w:p w:rsidR="00380CEE" w:rsidRPr="00C53012" w:rsidRDefault="00380CEE">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0CEE" w:rsidRPr="00C53012">
        <w:trPr>
          <w:jc w:val="center"/>
        </w:trPr>
        <w:tc>
          <w:tcPr>
            <w:tcW w:w="9294" w:type="dxa"/>
            <w:tcBorders>
              <w:top w:val="nil"/>
              <w:left w:val="single" w:sz="24" w:space="0" w:color="CED3F1"/>
              <w:bottom w:val="nil"/>
              <w:right w:val="single" w:sz="24" w:space="0" w:color="F4F3F8"/>
            </w:tcBorders>
            <w:shd w:val="clear" w:color="auto" w:fill="F4F3F8"/>
          </w:tcPr>
          <w:p w:rsidR="00380CEE" w:rsidRPr="00C53012" w:rsidRDefault="00380CEE">
            <w:pPr>
              <w:pStyle w:val="ConsPlusNormal"/>
              <w:jc w:val="both"/>
              <w:rPr>
                <w:sz w:val="28"/>
                <w:szCs w:val="28"/>
              </w:rPr>
            </w:pPr>
            <w:r w:rsidRPr="00C53012">
              <w:rPr>
                <w:sz w:val="28"/>
                <w:szCs w:val="28"/>
              </w:rPr>
              <w:t>КонсультантПлюс: примечание.</w:t>
            </w:r>
          </w:p>
          <w:p w:rsidR="00380CEE" w:rsidRPr="00C53012" w:rsidRDefault="00380CEE">
            <w:pPr>
              <w:pStyle w:val="ConsPlusNormal"/>
              <w:jc w:val="both"/>
              <w:rPr>
                <w:sz w:val="28"/>
                <w:szCs w:val="28"/>
              </w:rPr>
            </w:pPr>
            <w:r w:rsidRPr="00C53012">
              <w:rPr>
                <w:sz w:val="28"/>
                <w:szCs w:val="28"/>
              </w:rPr>
              <w:t xml:space="preserve">С 1 января 2019 года Федеральным </w:t>
            </w:r>
            <w:hyperlink r:id="rId273" w:history="1">
              <w:r w:rsidRPr="00C53012">
                <w:rPr>
                  <w:sz w:val="28"/>
                  <w:szCs w:val="28"/>
                </w:rPr>
                <w:t>законом</w:t>
              </w:r>
            </w:hyperlink>
            <w:r w:rsidRPr="00C53012">
              <w:rPr>
                <w:sz w:val="28"/>
                <w:szCs w:val="28"/>
              </w:rPr>
              <w:t xml:space="preserve"> от 31.12.2017 N 503-ФЗ пункт 18 части 1 статьи 14 излагается в новой редакции.</w:t>
            </w:r>
          </w:p>
        </w:tc>
      </w:tr>
    </w:tbl>
    <w:p w:rsidR="00380CEE" w:rsidRPr="00C53012" w:rsidRDefault="00380CEE">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0CEE" w:rsidRPr="00C53012">
        <w:trPr>
          <w:jc w:val="center"/>
        </w:trPr>
        <w:tc>
          <w:tcPr>
            <w:tcW w:w="9294" w:type="dxa"/>
            <w:tcBorders>
              <w:top w:val="nil"/>
              <w:left w:val="single" w:sz="24" w:space="0" w:color="CED3F1"/>
              <w:bottom w:val="nil"/>
              <w:right w:val="single" w:sz="24" w:space="0" w:color="F4F3F8"/>
            </w:tcBorders>
            <w:shd w:val="clear" w:color="auto" w:fill="F4F3F8"/>
          </w:tcPr>
          <w:p w:rsidR="00380CEE" w:rsidRPr="00C53012" w:rsidRDefault="00380CEE">
            <w:pPr>
              <w:pStyle w:val="ConsPlusNormal"/>
              <w:jc w:val="both"/>
              <w:rPr>
                <w:sz w:val="28"/>
                <w:szCs w:val="28"/>
              </w:rPr>
            </w:pPr>
            <w:r w:rsidRPr="00C53012">
              <w:rPr>
                <w:sz w:val="28"/>
                <w:szCs w:val="28"/>
              </w:rPr>
              <w:t>КонсультантПлюс: примечание.</w:t>
            </w:r>
          </w:p>
          <w:p w:rsidR="00380CEE" w:rsidRPr="00C53012" w:rsidRDefault="00380CEE">
            <w:pPr>
              <w:pStyle w:val="ConsPlusNormal"/>
              <w:jc w:val="both"/>
              <w:rPr>
                <w:sz w:val="28"/>
                <w:szCs w:val="28"/>
              </w:rPr>
            </w:pPr>
            <w:r w:rsidRPr="00C53012">
              <w:rPr>
                <w:sz w:val="28"/>
                <w:szCs w:val="28"/>
              </w:rPr>
              <w:t xml:space="preserve">О выявлении конституционно-правового смысла пункта 18 части 1 статьи 14 см. </w:t>
            </w:r>
            <w:hyperlink r:id="rId274" w:history="1">
              <w:r w:rsidRPr="00C53012">
                <w:rPr>
                  <w:sz w:val="28"/>
                  <w:szCs w:val="28"/>
                </w:rPr>
                <w:t>Постановление</w:t>
              </w:r>
            </w:hyperlink>
            <w:r w:rsidRPr="00C53012">
              <w:rPr>
                <w:sz w:val="28"/>
                <w:szCs w:val="28"/>
              </w:rPr>
              <w:t xml:space="preserve"> Конституционного Суда РФ от 26.04.2016 N 13-П.</w:t>
            </w:r>
          </w:p>
        </w:tc>
      </w:tr>
    </w:tbl>
    <w:p w:rsidR="00380CEE" w:rsidRPr="00C53012" w:rsidRDefault="00380CEE">
      <w:pPr>
        <w:pStyle w:val="ConsPlusNormal"/>
        <w:spacing w:before="280"/>
        <w:ind w:firstLine="540"/>
        <w:jc w:val="both"/>
        <w:rPr>
          <w:sz w:val="28"/>
          <w:szCs w:val="28"/>
        </w:rPr>
      </w:pPr>
      <w:r w:rsidRPr="00C53012">
        <w:rPr>
          <w:sz w:val="28"/>
          <w:szCs w:val="28"/>
        </w:rPr>
        <w:lastRenderedPageBreak/>
        <w:t>18) участие в организации деятельности по сбору (в том числе раздельному сбору) и транспортированию твердых коммунальных отходов;</w:t>
      </w:r>
    </w:p>
    <w:p w:rsidR="00380CEE" w:rsidRPr="00C53012" w:rsidRDefault="00380CEE">
      <w:pPr>
        <w:pStyle w:val="ConsPlusNormal"/>
        <w:jc w:val="both"/>
        <w:rPr>
          <w:sz w:val="28"/>
          <w:szCs w:val="28"/>
        </w:rPr>
      </w:pPr>
      <w:r w:rsidRPr="00C53012">
        <w:rPr>
          <w:sz w:val="28"/>
          <w:szCs w:val="28"/>
        </w:rPr>
        <w:t xml:space="preserve">(п. 18 в ред. Федерального </w:t>
      </w:r>
      <w:hyperlink r:id="rId275" w:history="1">
        <w:r w:rsidRPr="00C53012">
          <w:rPr>
            <w:sz w:val="28"/>
            <w:szCs w:val="28"/>
          </w:rPr>
          <w:t>закона</w:t>
        </w:r>
      </w:hyperlink>
      <w:r w:rsidRPr="00C53012">
        <w:rPr>
          <w:sz w:val="28"/>
          <w:szCs w:val="28"/>
        </w:rPr>
        <w:t xml:space="preserve"> от 29.12.2014 N 458-ФЗ)</w:t>
      </w:r>
    </w:p>
    <w:p w:rsidR="00380CEE" w:rsidRPr="00C53012" w:rsidRDefault="00380CEE">
      <w:pPr>
        <w:pStyle w:val="ConsPlusNormal"/>
        <w:spacing w:before="220"/>
        <w:ind w:firstLine="540"/>
        <w:jc w:val="both"/>
        <w:rPr>
          <w:sz w:val="28"/>
          <w:szCs w:val="28"/>
        </w:rPr>
      </w:pPr>
      <w:bookmarkStart w:id="39" w:name="P372"/>
      <w:bookmarkEnd w:id="39"/>
      <w:r w:rsidRPr="00C53012">
        <w:rPr>
          <w:sz w:val="28"/>
          <w:szCs w:val="28"/>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80CEE" w:rsidRPr="00C53012" w:rsidRDefault="00380CEE">
      <w:pPr>
        <w:pStyle w:val="ConsPlusNormal"/>
        <w:jc w:val="both"/>
        <w:rPr>
          <w:sz w:val="28"/>
          <w:szCs w:val="28"/>
        </w:rPr>
      </w:pPr>
      <w:r w:rsidRPr="00C53012">
        <w:rPr>
          <w:sz w:val="28"/>
          <w:szCs w:val="28"/>
        </w:rPr>
        <w:t xml:space="preserve">(п. 19 в ред. Федерального </w:t>
      </w:r>
      <w:hyperlink r:id="rId276" w:history="1">
        <w:r w:rsidRPr="00C53012">
          <w:rPr>
            <w:sz w:val="28"/>
            <w:szCs w:val="28"/>
          </w:rPr>
          <w:t>закона</w:t>
        </w:r>
      </w:hyperlink>
      <w:r w:rsidRPr="00C53012">
        <w:rPr>
          <w:sz w:val="28"/>
          <w:szCs w:val="28"/>
        </w:rPr>
        <w:t xml:space="preserve"> от 29.12.2017 N 463-ФЗ)</w:t>
      </w:r>
    </w:p>
    <w:p w:rsidR="00380CEE" w:rsidRPr="00C53012" w:rsidRDefault="00380CEE">
      <w:pPr>
        <w:pStyle w:val="ConsPlusNormal"/>
        <w:spacing w:before="220"/>
        <w:ind w:firstLine="540"/>
        <w:jc w:val="both"/>
        <w:rPr>
          <w:sz w:val="28"/>
          <w:szCs w:val="28"/>
        </w:rPr>
      </w:pPr>
      <w:r w:rsidRPr="00C53012">
        <w:rPr>
          <w:sz w:val="28"/>
          <w:szCs w:val="28"/>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7" w:history="1">
        <w:r w:rsidRPr="00C53012">
          <w:rPr>
            <w:sz w:val="28"/>
            <w:szCs w:val="28"/>
          </w:rPr>
          <w:t>кодексом</w:t>
        </w:r>
      </w:hyperlink>
      <w:r w:rsidRPr="00C53012">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8" w:history="1">
        <w:r w:rsidRPr="00C53012">
          <w:rPr>
            <w:sz w:val="28"/>
            <w:szCs w:val="28"/>
          </w:rPr>
          <w:t>кодексом</w:t>
        </w:r>
      </w:hyperlink>
      <w:r w:rsidRPr="00C53012">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80CEE" w:rsidRPr="00C53012" w:rsidRDefault="00380CEE">
      <w:pPr>
        <w:pStyle w:val="ConsPlusNormal"/>
        <w:jc w:val="both"/>
        <w:rPr>
          <w:sz w:val="28"/>
          <w:szCs w:val="28"/>
        </w:rPr>
      </w:pPr>
      <w:r w:rsidRPr="00C53012">
        <w:rPr>
          <w:sz w:val="28"/>
          <w:szCs w:val="28"/>
        </w:rPr>
        <w:t xml:space="preserve">(в ред. Федеральных законов от 29.12.2004 </w:t>
      </w:r>
      <w:hyperlink r:id="rId279" w:history="1">
        <w:r w:rsidRPr="00C53012">
          <w:rPr>
            <w:sz w:val="28"/>
            <w:szCs w:val="28"/>
          </w:rPr>
          <w:t>N 191-ФЗ</w:t>
        </w:r>
      </w:hyperlink>
      <w:r w:rsidRPr="00C53012">
        <w:rPr>
          <w:sz w:val="28"/>
          <w:szCs w:val="28"/>
        </w:rPr>
        <w:t xml:space="preserve">, от 10.05.2007 </w:t>
      </w:r>
      <w:hyperlink r:id="rId280" w:history="1">
        <w:r w:rsidRPr="00C53012">
          <w:rPr>
            <w:sz w:val="28"/>
            <w:szCs w:val="28"/>
          </w:rPr>
          <w:t>N 69-ФЗ</w:t>
        </w:r>
      </w:hyperlink>
      <w:r w:rsidRPr="00C53012">
        <w:rPr>
          <w:sz w:val="28"/>
          <w:szCs w:val="28"/>
        </w:rPr>
        <w:t xml:space="preserve">, от 15.06.2007 </w:t>
      </w:r>
      <w:hyperlink r:id="rId281" w:history="1">
        <w:r w:rsidRPr="00C53012">
          <w:rPr>
            <w:sz w:val="28"/>
            <w:szCs w:val="28"/>
          </w:rPr>
          <w:t>N 100-ФЗ</w:t>
        </w:r>
      </w:hyperlink>
      <w:r w:rsidRPr="00C53012">
        <w:rPr>
          <w:sz w:val="28"/>
          <w:szCs w:val="28"/>
        </w:rPr>
        <w:t xml:space="preserve">, от 18.07.2011 </w:t>
      </w:r>
      <w:hyperlink r:id="rId282" w:history="1">
        <w:r w:rsidRPr="00C53012">
          <w:rPr>
            <w:sz w:val="28"/>
            <w:szCs w:val="28"/>
          </w:rPr>
          <w:t>N 224-ФЗ</w:t>
        </w:r>
      </w:hyperlink>
      <w:r w:rsidRPr="00C53012">
        <w:rPr>
          <w:sz w:val="28"/>
          <w:szCs w:val="28"/>
        </w:rPr>
        <w:t xml:space="preserve">, от 18.07.2011 </w:t>
      </w:r>
      <w:hyperlink r:id="rId283" w:history="1">
        <w:r w:rsidRPr="00C53012">
          <w:rPr>
            <w:sz w:val="28"/>
            <w:szCs w:val="28"/>
          </w:rPr>
          <w:t>N 242-ФЗ</w:t>
        </w:r>
      </w:hyperlink>
      <w:r w:rsidRPr="00C53012">
        <w:rPr>
          <w:sz w:val="28"/>
          <w:szCs w:val="28"/>
        </w:rPr>
        <w:t xml:space="preserve">, от 18.07.2011 </w:t>
      </w:r>
      <w:hyperlink r:id="rId284" w:history="1">
        <w:r w:rsidRPr="00C53012">
          <w:rPr>
            <w:sz w:val="28"/>
            <w:szCs w:val="28"/>
          </w:rPr>
          <w:t>N 243-ФЗ</w:t>
        </w:r>
      </w:hyperlink>
      <w:r w:rsidRPr="00C53012">
        <w:rPr>
          <w:sz w:val="28"/>
          <w:szCs w:val="28"/>
        </w:rPr>
        <w:t xml:space="preserve">, от 28.11.2011 </w:t>
      </w:r>
      <w:hyperlink r:id="rId285" w:history="1">
        <w:r w:rsidRPr="00C53012">
          <w:rPr>
            <w:sz w:val="28"/>
            <w:szCs w:val="28"/>
          </w:rPr>
          <w:t>N 337-ФЗ</w:t>
        </w:r>
      </w:hyperlink>
      <w:r w:rsidRPr="00C53012">
        <w:rPr>
          <w:sz w:val="28"/>
          <w:szCs w:val="28"/>
        </w:rPr>
        <w:t xml:space="preserve">, от 25.06.2012 </w:t>
      </w:r>
      <w:hyperlink r:id="rId286" w:history="1">
        <w:r w:rsidRPr="00C53012">
          <w:rPr>
            <w:sz w:val="28"/>
            <w:szCs w:val="28"/>
          </w:rPr>
          <w:t>N 93-ФЗ</w:t>
        </w:r>
      </w:hyperlink>
      <w:r w:rsidRPr="00C53012">
        <w:rPr>
          <w:sz w:val="28"/>
          <w:szCs w:val="28"/>
        </w:rPr>
        <w:t xml:space="preserve">, от 21.07.2014 </w:t>
      </w:r>
      <w:hyperlink r:id="rId287" w:history="1">
        <w:r w:rsidRPr="00C53012">
          <w:rPr>
            <w:sz w:val="28"/>
            <w:szCs w:val="28"/>
          </w:rPr>
          <w:t>N 234-ФЗ</w:t>
        </w:r>
      </w:hyperlink>
      <w:r w:rsidRPr="00C53012">
        <w:rPr>
          <w:sz w:val="28"/>
          <w:szCs w:val="28"/>
        </w:rPr>
        <w:t xml:space="preserve">, от 31.12.2014 </w:t>
      </w:r>
      <w:hyperlink r:id="rId288" w:history="1">
        <w:r w:rsidRPr="00C53012">
          <w:rPr>
            <w:sz w:val="28"/>
            <w:szCs w:val="28"/>
          </w:rPr>
          <w:t>N 499-ФЗ</w:t>
        </w:r>
      </w:hyperlink>
      <w:r w:rsidRPr="00C53012">
        <w:rPr>
          <w:sz w:val="28"/>
          <w:szCs w:val="28"/>
        </w:rPr>
        <w:t>)</w:t>
      </w:r>
    </w:p>
    <w:p w:rsidR="00380CEE" w:rsidRPr="00C53012" w:rsidRDefault="00380CEE">
      <w:pPr>
        <w:pStyle w:val="ConsPlusNormal"/>
        <w:spacing w:before="220"/>
        <w:ind w:firstLine="540"/>
        <w:jc w:val="both"/>
        <w:rPr>
          <w:sz w:val="28"/>
          <w:szCs w:val="28"/>
        </w:rPr>
      </w:pPr>
      <w:bookmarkStart w:id="40" w:name="P376"/>
      <w:bookmarkEnd w:id="40"/>
      <w:r w:rsidRPr="00C53012">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80CEE" w:rsidRPr="00C53012" w:rsidRDefault="00380CEE">
      <w:pPr>
        <w:pStyle w:val="ConsPlusNormal"/>
        <w:jc w:val="both"/>
        <w:rPr>
          <w:sz w:val="28"/>
          <w:szCs w:val="28"/>
        </w:rPr>
      </w:pPr>
      <w:r w:rsidRPr="00C53012">
        <w:rPr>
          <w:sz w:val="28"/>
          <w:szCs w:val="28"/>
        </w:rPr>
        <w:t xml:space="preserve">(п. 21 в ред. Федерального </w:t>
      </w:r>
      <w:hyperlink r:id="rId289" w:history="1">
        <w:r w:rsidRPr="00C53012">
          <w:rPr>
            <w:sz w:val="28"/>
            <w:szCs w:val="28"/>
          </w:rPr>
          <w:t>закона</w:t>
        </w:r>
      </w:hyperlink>
      <w:r w:rsidRPr="00C53012">
        <w:rPr>
          <w:sz w:val="28"/>
          <w:szCs w:val="28"/>
        </w:rPr>
        <w:t xml:space="preserve"> от 28.12.2013 N 443-ФЗ)</w:t>
      </w:r>
    </w:p>
    <w:p w:rsidR="00380CEE" w:rsidRPr="00C53012" w:rsidRDefault="00380CEE">
      <w:pPr>
        <w:pStyle w:val="ConsPlusNormal"/>
        <w:spacing w:before="220"/>
        <w:ind w:firstLine="540"/>
        <w:jc w:val="both"/>
        <w:rPr>
          <w:sz w:val="28"/>
          <w:szCs w:val="28"/>
        </w:rPr>
      </w:pPr>
      <w:r w:rsidRPr="00C53012">
        <w:rPr>
          <w:sz w:val="28"/>
          <w:szCs w:val="28"/>
        </w:rPr>
        <w:t>22) организация ритуальных услуг и содержание мест захоронения;</w:t>
      </w:r>
    </w:p>
    <w:p w:rsidR="00380CEE" w:rsidRPr="00C53012" w:rsidRDefault="00380CEE">
      <w:pPr>
        <w:pStyle w:val="ConsPlusNormal"/>
        <w:spacing w:before="220"/>
        <w:ind w:firstLine="540"/>
        <w:jc w:val="both"/>
        <w:rPr>
          <w:sz w:val="28"/>
          <w:szCs w:val="28"/>
        </w:rPr>
      </w:pPr>
      <w:bookmarkStart w:id="41" w:name="P379"/>
      <w:bookmarkEnd w:id="41"/>
      <w:r w:rsidRPr="00C53012">
        <w:rPr>
          <w:sz w:val="28"/>
          <w:szCs w:val="28"/>
        </w:rPr>
        <w:lastRenderedPageBreak/>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80CEE" w:rsidRPr="00C53012" w:rsidRDefault="00380CEE">
      <w:pPr>
        <w:pStyle w:val="ConsPlusNormal"/>
        <w:jc w:val="both"/>
        <w:rPr>
          <w:sz w:val="28"/>
          <w:szCs w:val="28"/>
        </w:rPr>
      </w:pPr>
      <w:r w:rsidRPr="00C53012">
        <w:rPr>
          <w:sz w:val="28"/>
          <w:szCs w:val="28"/>
        </w:rPr>
        <w:t xml:space="preserve">(п. 23 введен Федеральным </w:t>
      </w:r>
      <w:hyperlink r:id="rId290" w:history="1">
        <w:r w:rsidRPr="00C53012">
          <w:rPr>
            <w:sz w:val="28"/>
            <w:szCs w:val="28"/>
          </w:rPr>
          <w:t>законом</w:t>
        </w:r>
      </w:hyperlink>
      <w:r w:rsidRPr="00C53012">
        <w:rPr>
          <w:sz w:val="28"/>
          <w:szCs w:val="28"/>
        </w:rPr>
        <w:t xml:space="preserve"> от 29.12.2004 N 199-ФЗ, в ред. Федерального </w:t>
      </w:r>
      <w:hyperlink r:id="rId291" w:history="1">
        <w:r w:rsidRPr="00C53012">
          <w:rPr>
            <w:sz w:val="28"/>
            <w:szCs w:val="28"/>
          </w:rPr>
          <w:t>закона</w:t>
        </w:r>
      </w:hyperlink>
      <w:r w:rsidRPr="00C53012">
        <w:rPr>
          <w:sz w:val="28"/>
          <w:szCs w:val="28"/>
        </w:rPr>
        <w:t xml:space="preserve"> от 05.04.2013 N 55-ФЗ)</w:t>
      </w:r>
    </w:p>
    <w:p w:rsidR="00380CEE" w:rsidRPr="00C53012" w:rsidRDefault="00380CEE">
      <w:pPr>
        <w:pStyle w:val="ConsPlusNormal"/>
        <w:spacing w:before="220"/>
        <w:ind w:firstLine="540"/>
        <w:jc w:val="both"/>
        <w:rPr>
          <w:sz w:val="28"/>
          <w:szCs w:val="28"/>
        </w:rPr>
      </w:pPr>
      <w:r w:rsidRPr="00C53012">
        <w:rPr>
          <w:sz w:val="28"/>
          <w:szCs w:val="2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80CEE" w:rsidRPr="00C53012" w:rsidRDefault="00380CEE">
      <w:pPr>
        <w:pStyle w:val="ConsPlusNormal"/>
        <w:jc w:val="both"/>
        <w:rPr>
          <w:sz w:val="28"/>
          <w:szCs w:val="28"/>
        </w:rPr>
      </w:pPr>
      <w:r w:rsidRPr="00C53012">
        <w:rPr>
          <w:sz w:val="28"/>
          <w:szCs w:val="28"/>
        </w:rPr>
        <w:t xml:space="preserve">(п. 24 введен Федеральным </w:t>
      </w:r>
      <w:hyperlink r:id="rId292" w:history="1">
        <w:r w:rsidRPr="00C53012">
          <w:rPr>
            <w:sz w:val="28"/>
            <w:szCs w:val="28"/>
          </w:rPr>
          <w:t>законом</w:t>
        </w:r>
      </w:hyperlink>
      <w:r w:rsidRPr="00C53012">
        <w:rPr>
          <w:sz w:val="28"/>
          <w:szCs w:val="28"/>
        </w:rPr>
        <w:t xml:space="preserve"> от 29.12.2004 N 199-ФЗ)</w:t>
      </w:r>
    </w:p>
    <w:p w:rsidR="00380CEE" w:rsidRPr="00C53012" w:rsidRDefault="00380CEE">
      <w:pPr>
        <w:pStyle w:val="ConsPlusNormal"/>
        <w:spacing w:before="220"/>
        <w:ind w:firstLine="540"/>
        <w:jc w:val="both"/>
        <w:rPr>
          <w:sz w:val="28"/>
          <w:szCs w:val="28"/>
        </w:rPr>
      </w:pPr>
      <w:r w:rsidRPr="00C53012">
        <w:rPr>
          <w:sz w:val="28"/>
          <w:szCs w:val="28"/>
        </w:rPr>
        <w:t xml:space="preserve">25) утратил силу. - Федеральный </w:t>
      </w:r>
      <w:hyperlink r:id="rId293" w:history="1">
        <w:r w:rsidRPr="00C53012">
          <w:rPr>
            <w:sz w:val="28"/>
            <w:szCs w:val="28"/>
          </w:rPr>
          <w:t>закон</w:t>
        </w:r>
      </w:hyperlink>
      <w:r w:rsidRPr="00C53012">
        <w:rPr>
          <w:sz w:val="28"/>
          <w:szCs w:val="28"/>
        </w:rPr>
        <w:t xml:space="preserve"> от 25.11.2008 N 222-ФЗ;</w:t>
      </w:r>
    </w:p>
    <w:p w:rsidR="00380CEE" w:rsidRPr="00C53012" w:rsidRDefault="00380CEE">
      <w:pPr>
        <w:pStyle w:val="ConsPlusNormal"/>
        <w:spacing w:before="220"/>
        <w:ind w:firstLine="540"/>
        <w:jc w:val="both"/>
        <w:rPr>
          <w:sz w:val="28"/>
          <w:szCs w:val="28"/>
        </w:rPr>
      </w:pPr>
      <w:r w:rsidRPr="00C53012">
        <w:rPr>
          <w:sz w:val="28"/>
          <w:szCs w:val="28"/>
        </w:rPr>
        <w:t>26) осуществление мероприятий по обеспечению безопасности людей на водных объектах, охране их жизни и здоровья;</w:t>
      </w:r>
    </w:p>
    <w:p w:rsidR="00380CEE" w:rsidRPr="00C53012" w:rsidRDefault="00380CEE">
      <w:pPr>
        <w:pStyle w:val="ConsPlusNormal"/>
        <w:jc w:val="both"/>
        <w:rPr>
          <w:sz w:val="28"/>
          <w:szCs w:val="28"/>
        </w:rPr>
      </w:pPr>
      <w:r w:rsidRPr="00C53012">
        <w:rPr>
          <w:sz w:val="28"/>
          <w:szCs w:val="28"/>
        </w:rPr>
        <w:t xml:space="preserve">(п. 26 введен Федеральным </w:t>
      </w:r>
      <w:hyperlink r:id="rId294" w:history="1">
        <w:r w:rsidRPr="00C53012">
          <w:rPr>
            <w:sz w:val="28"/>
            <w:szCs w:val="28"/>
          </w:rPr>
          <w:t>законом</w:t>
        </w:r>
      </w:hyperlink>
      <w:r w:rsidRPr="00C53012">
        <w:rPr>
          <w:sz w:val="28"/>
          <w:szCs w:val="28"/>
        </w:rPr>
        <w:t xml:space="preserve"> от 29.12.2004 N 199-ФЗ)</w:t>
      </w:r>
    </w:p>
    <w:p w:rsidR="00380CEE" w:rsidRPr="00C53012" w:rsidRDefault="00380CEE">
      <w:pPr>
        <w:pStyle w:val="ConsPlusNormal"/>
        <w:spacing w:before="220"/>
        <w:ind w:firstLine="540"/>
        <w:jc w:val="both"/>
        <w:rPr>
          <w:sz w:val="28"/>
          <w:szCs w:val="28"/>
        </w:rPr>
      </w:pPr>
      <w:r w:rsidRPr="00C53012">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80CEE" w:rsidRPr="00C53012" w:rsidRDefault="00380CEE">
      <w:pPr>
        <w:pStyle w:val="ConsPlusNormal"/>
        <w:jc w:val="both"/>
        <w:rPr>
          <w:sz w:val="28"/>
          <w:szCs w:val="28"/>
        </w:rPr>
      </w:pPr>
      <w:r w:rsidRPr="00C53012">
        <w:rPr>
          <w:sz w:val="28"/>
          <w:szCs w:val="28"/>
        </w:rPr>
        <w:t xml:space="preserve">(п. 27 введен Федеральным </w:t>
      </w:r>
      <w:hyperlink r:id="rId295" w:history="1">
        <w:r w:rsidRPr="00C53012">
          <w:rPr>
            <w:sz w:val="28"/>
            <w:szCs w:val="28"/>
          </w:rPr>
          <w:t>законом</w:t>
        </w:r>
      </w:hyperlink>
      <w:r w:rsidRPr="00C53012">
        <w:rPr>
          <w:sz w:val="28"/>
          <w:szCs w:val="28"/>
        </w:rPr>
        <w:t xml:space="preserve"> от 29.12.2004 N 199-ФЗ, в ред. Федерального </w:t>
      </w:r>
      <w:hyperlink r:id="rId296" w:history="1">
        <w:r w:rsidRPr="00C53012">
          <w:rPr>
            <w:sz w:val="28"/>
            <w:szCs w:val="28"/>
          </w:rPr>
          <w:t>закона</w:t>
        </w:r>
      </w:hyperlink>
      <w:r w:rsidRPr="00C53012">
        <w:rPr>
          <w:sz w:val="28"/>
          <w:szCs w:val="28"/>
        </w:rPr>
        <w:t xml:space="preserve"> от 18.07.2011 N 242-ФЗ)</w:t>
      </w:r>
    </w:p>
    <w:p w:rsidR="00380CEE" w:rsidRPr="00C53012" w:rsidRDefault="00380CEE">
      <w:pPr>
        <w:pStyle w:val="ConsPlusNormal"/>
        <w:spacing w:before="220"/>
        <w:ind w:firstLine="540"/>
        <w:jc w:val="both"/>
        <w:rPr>
          <w:sz w:val="28"/>
          <w:szCs w:val="28"/>
        </w:rPr>
      </w:pPr>
      <w:bookmarkStart w:id="42" w:name="P388"/>
      <w:bookmarkEnd w:id="42"/>
      <w:r w:rsidRPr="00C53012">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380CEE" w:rsidRPr="00C53012" w:rsidRDefault="00380CEE">
      <w:pPr>
        <w:pStyle w:val="ConsPlusNormal"/>
        <w:jc w:val="both"/>
        <w:rPr>
          <w:sz w:val="28"/>
          <w:szCs w:val="28"/>
        </w:rPr>
      </w:pPr>
      <w:r w:rsidRPr="00C53012">
        <w:rPr>
          <w:sz w:val="28"/>
          <w:szCs w:val="28"/>
        </w:rPr>
        <w:t xml:space="preserve">(п. 28 введен Федеральным </w:t>
      </w:r>
      <w:hyperlink r:id="rId297" w:history="1">
        <w:r w:rsidRPr="00C53012">
          <w:rPr>
            <w:sz w:val="28"/>
            <w:szCs w:val="28"/>
          </w:rPr>
          <w:t>законом</w:t>
        </w:r>
      </w:hyperlink>
      <w:r w:rsidRPr="00C53012">
        <w:rPr>
          <w:sz w:val="28"/>
          <w:szCs w:val="28"/>
        </w:rPr>
        <w:t xml:space="preserve"> от 31.12.2005 N 199-ФЗ, в ред. Федерального </w:t>
      </w:r>
      <w:hyperlink r:id="rId298" w:history="1">
        <w:r w:rsidRPr="00C53012">
          <w:rPr>
            <w:sz w:val="28"/>
            <w:szCs w:val="28"/>
          </w:rPr>
          <w:t>закона</w:t>
        </w:r>
      </w:hyperlink>
      <w:r w:rsidRPr="00C53012">
        <w:rPr>
          <w:sz w:val="28"/>
          <w:szCs w:val="28"/>
        </w:rPr>
        <w:t xml:space="preserve"> от 18.10.2007 N 230-ФЗ)</w:t>
      </w:r>
    </w:p>
    <w:p w:rsidR="00380CEE" w:rsidRPr="00C53012" w:rsidRDefault="00380CEE">
      <w:pPr>
        <w:pStyle w:val="ConsPlusNormal"/>
        <w:spacing w:before="220"/>
        <w:ind w:firstLine="540"/>
        <w:jc w:val="both"/>
        <w:rPr>
          <w:sz w:val="28"/>
          <w:szCs w:val="28"/>
        </w:rPr>
      </w:pPr>
      <w:r w:rsidRPr="00C53012">
        <w:rPr>
          <w:sz w:val="28"/>
          <w:szCs w:val="28"/>
        </w:rPr>
        <w:t xml:space="preserve">29) утратил силу с 1 января 2008 года. - Федеральный </w:t>
      </w:r>
      <w:hyperlink r:id="rId299" w:history="1">
        <w:r w:rsidRPr="00C53012">
          <w:rPr>
            <w:sz w:val="28"/>
            <w:szCs w:val="28"/>
          </w:rPr>
          <w:t>закон</w:t>
        </w:r>
      </w:hyperlink>
      <w:r w:rsidRPr="00C53012">
        <w:rPr>
          <w:sz w:val="28"/>
          <w:szCs w:val="28"/>
        </w:rPr>
        <w:t xml:space="preserve"> от 29.12.2006 N 258-ФЗ;</w:t>
      </w:r>
    </w:p>
    <w:p w:rsidR="00380CEE" w:rsidRPr="00C53012" w:rsidRDefault="00380CEE">
      <w:pPr>
        <w:pStyle w:val="ConsPlusNormal"/>
        <w:spacing w:before="220"/>
        <w:ind w:firstLine="540"/>
        <w:jc w:val="both"/>
        <w:rPr>
          <w:sz w:val="28"/>
          <w:szCs w:val="28"/>
        </w:rPr>
      </w:pPr>
      <w:bookmarkStart w:id="43" w:name="P391"/>
      <w:bookmarkEnd w:id="43"/>
      <w:r w:rsidRPr="00C53012">
        <w:rPr>
          <w:sz w:val="28"/>
          <w:szCs w:val="28"/>
        </w:rPr>
        <w:t>30) организация и осуществление мероприятий по работе с детьми и молодежью в поселении;</w:t>
      </w:r>
    </w:p>
    <w:p w:rsidR="00380CEE" w:rsidRPr="00C53012" w:rsidRDefault="00380CEE">
      <w:pPr>
        <w:pStyle w:val="ConsPlusNormal"/>
        <w:jc w:val="both"/>
        <w:rPr>
          <w:sz w:val="28"/>
          <w:szCs w:val="28"/>
        </w:rPr>
      </w:pPr>
      <w:r w:rsidRPr="00C53012">
        <w:rPr>
          <w:sz w:val="28"/>
          <w:szCs w:val="28"/>
        </w:rPr>
        <w:t xml:space="preserve">(п. 30 введен Федеральным </w:t>
      </w:r>
      <w:hyperlink r:id="rId300" w:history="1">
        <w:r w:rsidRPr="00C53012">
          <w:rPr>
            <w:sz w:val="28"/>
            <w:szCs w:val="28"/>
          </w:rPr>
          <w:t>законом</w:t>
        </w:r>
      </w:hyperlink>
      <w:r w:rsidRPr="00C53012">
        <w:rPr>
          <w:sz w:val="28"/>
          <w:szCs w:val="28"/>
        </w:rPr>
        <w:t xml:space="preserve"> от 31.12.2005 N 199-ФЗ)</w:t>
      </w:r>
    </w:p>
    <w:p w:rsidR="00380CEE" w:rsidRPr="00C53012" w:rsidRDefault="00380CEE">
      <w:pPr>
        <w:pStyle w:val="ConsPlusNormal"/>
        <w:spacing w:before="220"/>
        <w:ind w:firstLine="540"/>
        <w:jc w:val="both"/>
        <w:rPr>
          <w:sz w:val="28"/>
          <w:szCs w:val="28"/>
        </w:rPr>
      </w:pPr>
      <w:r w:rsidRPr="00C53012">
        <w:rPr>
          <w:sz w:val="28"/>
          <w:szCs w:val="28"/>
        </w:rPr>
        <w:t xml:space="preserve">31) осуществление в пределах, установленных водным </w:t>
      </w:r>
      <w:hyperlink r:id="rId301" w:history="1">
        <w:r w:rsidRPr="00C53012">
          <w:rPr>
            <w:sz w:val="28"/>
            <w:szCs w:val="28"/>
          </w:rPr>
          <w:t>законодательством</w:t>
        </w:r>
      </w:hyperlink>
      <w:r w:rsidRPr="00C53012">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380CEE" w:rsidRPr="00C53012" w:rsidRDefault="00380CEE">
      <w:pPr>
        <w:pStyle w:val="ConsPlusNormal"/>
        <w:jc w:val="both"/>
        <w:rPr>
          <w:sz w:val="28"/>
          <w:szCs w:val="28"/>
        </w:rPr>
      </w:pPr>
      <w:r w:rsidRPr="00C53012">
        <w:rPr>
          <w:sz w:val="28"/>
          <w:szCs w:val="28"/>
        </w:rPr>
        <w:t xml:space="preserve">(п. 31 введен Федеральным </w:t>
      </w:r>
      <w:hyperlink r:id="rId302" w:history="1">
        <w:r w:rsidRPr="00C53012">
          <w:rPr>
            <w:sz w:val="28"/>
            <w:szCs w:val="28"/>
          </w:rPr>
          <w:t>законом</w:t>
        </w:r>
      </w:hyperlink>
      <w:r w:rsidRPr="00C53012">
        <w:rPr>
          <w:sz w:val="28"/>
          <w:szCs w:val="28"/>
        </w:rPr>
        <w:t xml:space="preserve"> от 03.06.2006 N 73-ФЗ)</w:t>
      </w:r>
    </w:p>
    <w:p w:rsidR="00380CEE" w:rsidRPr="00C53012" w:rsidRDefault="00380CEE">
      <w:pPr>
        <w:pStyle w:val="ConsPlusNormal"/>
        <w:spacing w:before="220"/>
        <w:ind w:firstLine="540"/>
        <w:jc w:val="both"/>
        <w:rPr>
          <w:sz w:val="28"/>
          <w:szCs w:val="28"/>
        </w:rPr>
      </w:pPr>
      <w:r w:rsidRPr="00C53012">
        <w:rPr>
          <w:sz w:val="28"/>
          <w:szCs w:val="28"/>
        </w:rPr>
        <w:t>32) осуществление муниципального лесного контроля;</w:t>
      </w:r>
    </w:p>
    <w:p w:rsidR="00380CEE" w:rsidRPr="00C53012" w:rsidRDefault="00380CEE">
      <w:pPr>
        <w:pStyle w:val="ConsPlusNormal"/>
        <w:jc w:val="both"/>
        <w:rPr>
          <w:sz w:val="28"/>
          <w:szCs w:val="28"/>
        </w:rPr>
      </w:pPr>
      <w:r w:rsidRPr="00C53012">
        <w:rPr>
          <w:sz w:val="28"/>
          <w:szCs w:val="28"/>
        </w:rPr>
        <w:t xml:space="preserve">(п. 32 введен Федеральным </w:t>
      </w:r>
      <w:hyperlink r:id="rId303" w:history="1">
        <w:r w:rsidRPr="00C53012">
          <w:rPr>
            <w:sz w:val="28"/>
            <w:szCs w:val="28"/>
          </w:rPr>
          <w:t>законом</w:t>
        </w:r>
      </w:hyperlink>
      <w:r w:rsidRPr="00C53012">
        <w:rPr>
          <w:sz w:val="28"/>
          <w:szCs w:val="28"/>
        </w:rPr>
        <w:t xml:space="preserve"> от 04.12.2006 N 201-ФЗ, в ред. </w:t>
      </w:r>
      <w:r w:rsidRPr="00C53012">
        <w:rPr>
          <w:sz w:val="28"/>
          <w:szCs w:val="28"/>
        </w:rPr>
        <w:lastRenderedPageBreak/>
        <w:t xml:space="preserve">Федерального </w:t>
      </w:r>
      <w:hyperlink r:id="rId304" w:history="1">
        <w:r w:rsidRPr="00C53012">
          <w:rPr>
            <w:sz w:val="28"/>
            <w:szCs w:val="28"/>
          </w:rPr>
          <w:t>закона</w:t>
        </w:r>
      </w:hyperlink>
      <w:r w:rsidRPr="00C53012">
        <w:rPr>
          <w:sz w:val="28"/>
          <w:szCs w:val="28"/>
        </w:rPr>
        <w:t xml:space="preserve"> от 18.07.2011 N 242-ФЗ)</w:t>
      </w:r>
    </w:p>
    <w:p w:rsidR="00380CEE" w:rsidRPr="00C53012" w:rsidRDefault="00380CEE">
      <w:pPr>
        <w:pStyle w:val="ConsPlusNormal"/>
        <w:spacing w:before="220"/>
        <w:ind w:firstLine="540"/>
        <w:jc w:val="both"/>
        <w:rPr>
          <w:sz w:val="28"/>
          <w:szCs w:val="28"/>
        </w:rPr>
      </w:pPr>
      <w:bookmarkStart w:id="44" w:name="P397"/>
      <w:bookmarkEnd w:id="44"/>
      <w:r w:rsidRPr="00C53012">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80CEE" w:rsidRPr="00C53012" w:rsidRDefault="00380CEE">
      <w:pPr>
        <w:pStyle w:val="ConsPlusNormal"/>
        <w:jc w:val="both"/>
        <w:rPr>
          <w:sz w:val="28"/>
          <w:szCs w:val="28"/>
        </w:rPr>
      </w:pPr>
      <w:r w:rsidRPr="00C53012">
        <w:rPr>
          <w:sz w:val="28"/>
          <w:szCs w:val="28"/>
        </w:rPr>
        <w:t xml:space="preserve">(п. 33 в ред. Федерального </w:t>
      </w:r>
      <w:hyperlink r:id="rId305" w:history="1">
        <w:r w:rsidRPr="00C53012">
          <w:rPr>
            <w:sz w:val="28"/>
            <w:szCs w:val="28"/>
          </w:rPr>
          <w:t>закона</w:t>
        </w:r>
      </w:hyperlink>
      <w:r w:rsidRPr="00C53012">
        <w:rPr>
          <w:sz w:val="28"/>
          <w:szCs w:val="28"/>
        </w:rPr>
        <w:t xml:space="preserve"> от 02.04.2014 N 70-ФЗ)</w:t>
      </w:r>
    </w:p>
    <w:p w:rsidR="00380CEE" w:rsidRPr="00C53012" w:rsidRDefault="00380CEE">
      <w:pPr>
        <w:pStyle w:val="ConsPlusNormal"/>
        <w:spacing w:before="220"/>
        <w:ind w:firstLine="540"/>
        <w:jc w:val="both"/>
        <w:rPr>
          <w:sz w:val="28"/>
          <w:szCs w:val="28"/>
        </w:rPr>
      </w:pPr>
      <w:r w:rsidRPr="00C53012">
        <w:rPr>
          <w:sz w:val="28"/>
          <w:szCs w:val="28"/>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0CEE" w:rsidRPr="00C53012" w:rsidRDefault="00380CEE">
      <w:pPr>
        <w:pStyle w:val="ConsPlusNormal"/>
        <w:jc w:val="both"/>
        <w:rPr>
          <w:sz w:val="28"/>
          <w:szCs w:val="28"/>
        </w:rPr>
      </w:pPr>
      <w:r w:rsidRPr="00C53012">
        <w:rPr>
          <w:sz w:val="28"/>
          <w:szCs w:val="28"/>
        </w:rPr>
        <w:t xml:space="preserve">(п. 33.1 введен Федеральным </w:t>
      </w:r>
      <w:hyperlink r:id="rId306" w:history="1">
        <w:r w:rsidRPr="00C53012">
          <w:rPr>
            <w:sz w:val="28"/>
            <w:szCs w:val="28"/>
          </w:rPr>
          <w:t>законом</w:t>
        </w:r>
      </w:hyperlink>
      <w:r w:rsidRPr="00C53012">
        <w:rPr>
          <w:sz w:val="28"/>
          <w:szCs w:val="28"/>
        </w:rPr>
        <w:t xml:space="preserve"> от 19.07.2011 N 247-ФЗ)</w:t>
      </w:r>
    </w:p>
    <w:p w:rsidR="00380CEE" w:rsidRPr="00C53012" w:rsidRDefault="00380CEE">
      <w:pPr>
        <w:pStyle w:val="ConsPlusNormal"/>
        <w:spacing w:before="220"/>
        <w:ind w:firstLine="540"/>
        <w:jc w:val="both"/>
        <w:rPr>
          <w:sz w:val="28"/>
          <w:szCs w:val="28"/>
        </w:rPr>
      </w:pPr>
      <w:r w:rsidRPr="00C53012">
        <w:rPr>
          <w:sz w:val="28"/>
          <w:szCs w:val="28"/>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80CEE" w:rsidRPr="00C53012" w:rsidRDefault="00380CEE">
      <w:pPr>
        <w:pStyle w:val="ConsPlusNormal"/>
        <w:jc w:val="both"/>
        <w:rPr>
          <w:sz w:val="28"/>
          <w:szCs w:val="28"/>
        </w:rPr>
      </w:pPr>
      <w:r w:rsidRPr="00C53012">
        <w:rPr>
          <w:sz w:val="28"/>
          <w:szCs w:val="28"/>
        </w:rPr>
        <w:t xml:space="preserve">(п. 33.2 введен Федеральным </w:t>
      </w:r>
      <w:hyperlink r:id="rId307" w:history="1">
        <w:r w:rsidRPr="00C53012">
          <w:rPr>
            <w:sz w:val="28"/>
            <w:szCs w:val="28"/>
          </w:rPr>
          <w:t>законом</w:t>
        </w:r>
      </w:hyperlink>
      <w:r w:rsidRPr="00C53012">
        <w:rPr>
          <w:sz w:val="28"/>
          <w:szCs w:val="28"/>
        </w:rPr>
        <w:t xml:space="preserve"> от 19.07.2011 N 247-ФЗ)</w:t>
      </w:r>
    </w:p>
    <w:p w:rsidR="00380CEE" w:rsidRPr="00C53012" w:rsidRDefault="00380CEE">
      <w:pPr>
        <w:pStyle w:val="ConsPlusNormal"/>
        <w:spacing w:before="220"/>
        <w:ind w:firstLine="540"/>
        <w:jc w:val="both"/>
        <w:rPr>
          <w:sz w:val="28"/>
          <w:szCs w:val="28"/>
        </w:rPr>
      </w:pPr>
      <w:r w:rsidRPr="00C53012">
        <w:rPr>
          <w:sz w:val="28"/>
          <w:szCs w:val="28"/>
        </w:rPr>
        <w:t xml:space="preserve">34) оказание поддержки социально ориентированным некоммерческим организациям в пределах полномочий, установленных </w:t>
      </w:r>
      <w:hyperlink r:id="rId308" w:history="1">
        <w:r w:rsidRPr="00C53012">
          <w:rPr>
            <w:sz w:val="28"/>
            <w:szCs w:val="28"/>
          </w:rPr>
          <w:t>статьями 31.1</w:t>
        </w:r>
      </w:hyperlink>
      <w:r w:rsidRPr="00C53012">
        <w:rPr>
          <w:sz w:val="28"/>
          <w:szCs w:val="28"/>
        </w:rPr>
        <w:t xml:space="preserve"> и </w:t>
      </w:r>
      <w:hyperlink r:id="rId309" w:history="1">
        <w:r w:rsidRPr="00C53012">
          <w:rPr>
            <w:sz w:val="28"/>
            <w:szCs w:val="28"/>
          </w:rPr>
          <w:t>31.3</w:t>
        </w:r>
      </w:hyperlink>
      <w:r w:rsidRPr="00C53012">
        <w:rPr>
          <w:sz w:val="28"/>
          <w:szCs w:val="28"/>
        </w:rPr>
        <w:t xml:space="preserve"> Федерального закона от 12 января 1996 года N 7-ФЗ "О некоммерческих организациях";</w:t>
      </w:r>
    </w:p>
    <w:p w:rsidR="00380CEE" w:rsidRPr="00C53012" w:rsidRDefault="00380CEE">
      <w:pPr>
        <w:pStyle w:val="ConsPlusNormal"/>
        <w:jc w:val="both"/>
        <w:rPr>
          <w:sz w:val="28"/>
          <w:szCs w:val="28"/>
        </w:rPr>
      </w:pPr>
      <w:r w:rsidRPr="00C53012">
        <w:rPr>
          <w:sz w:val="28"/>
          <w:szCs w:val="28"/>
        </w:rPr>
        <w:t xml:space="preserve">(п. 34 введен Федеральным </w:t>
      </w:r>
      <w:hyperlink r:id="rId310" w:history="1">
        <w:r w:rsidRPr="00C53012">
          <w:rPr>
            <w:sz w:val="28"/>
            <w:szCs w:val="28"/>
          </w:rPr>
          <w:t>законом</w:t>
        </w:r>
      </w:hyperlink>
      <w:r w:rsidRPr="00C53012">
        <w:rPr>
          <w:sz w:val="28"/>
          <w:szCs w:val="28"/>
        </w:rPr>
        <w:t xml:space="preserve"> от 05.04.2010 N 40-ФЗ)</w:t>
      </w:r>
    </w:p>
    <w:p w:rsidR="00380CEE" w:rsidRPr="00C53012" w:rsidRDefault="00380CEE">
      <w:pPr>
        <w:pStyle w:val="ConsPlusNormal"/>
        <w:spacing w:before="220"/>
        <w:ind w:firstLine="540"/>
        <w:jc w:val="both"/>
        <w:rPr>
          <w:sz w:val="28"/>
          <w:szCs w:val="28"/>
        </w:rPr>
      </w:pPr>
      <w:r w:rsidRPr="00C53012">
        <w:rPr>
          <w:sz w:val="28"/>
          <w:szCs w:val="28"/>
        </w:rPr>
        <w:t xml:space="preserve">35) утратил силу. - Федеральный </w:t>
      </w:r>
      <w:hyperlink r:id="rId311" w:history="1">
        <w:r w:rsidRPr="00C53012">
          <w:rPr>
            <w:sz w:val="28"/>
            <w:szCs w:val="28"/>
          </w:rPr>
          <w:t>закон</w:t>
        </w:r>
      </w:hyperlink>
      <w:r w:rsidRPr="00C53012">
        <w:rPr>
          <w:sz w:val="28"/>
          <w:szCs w:val="28"/>
        </w:rPr>
        <w:t xml:space="preserve"> от 28.12.2013 N 416-ФЗ;</w:t>
      </w:r>
    </w:p>
    <w:p w:rsidR="00380CEE" w:rsidRPr="00C53012" w:rsidRDefault="00380CEE">
      <w:pPr>
        <w:pStyle w:val="ConsPlusNormal"/>
        <w:spacing w:before="220"/>
        <w:ind w:firstLine="540"/>
        <w:jc w:val="both"/>
        <w:rPr>
          <w:sz w:val="28"/>
          <w:szCs w:val="28"/>
        </w:rPr>
      </w:pPr>
      <w:r w:rsidRPr="00C53012">
        <w:rPr>
          <w:sz w:val="28"/>
          <w:szCs w:val="28"/>
        </w:rPr>
        <w:t xml:space="preserve">36) утратил силу. - Федеральный </w:t>
      </w:r>
      <w:hyperlink r:id="rId312" w:history="1">
        <w:r w:rsidRPr="00C53012">
          <w:rPr>
            <w:sz w:val="28"/>
            <w:szCs w:val="28"/>
          </w:rPr>
          <w:t>закон</w:t>
        </w:r>
      </w:hyperlink>
      <w:r w:rsidRPr="00C53012">
        <w:rPr>
          <w:sz w:val="28"/>
          <w:szCs w:val="28"/>
        </w:rPr>
        <w:t xml:space="preserve"> от 14.10.2014 N 307-ФЗ;</w:t>
      </w:r>
    </w:p>
    <w:p w:rsidR="00380CEE" w:rsidRPr="00C53012" w:rsidRDefault="00380CEE">
      <w:pPr>
        <w:pStyle w:val="ConsPlusNormal"/>
        <w:spacing w:before="220"/>
        <w:ind w:firstLine="540"/>
        <w:jc w:val="both"/>
        <w:rPr>
          <w:sz w:val="28"/>
          <w:szCs w:val="28"/>
        </w:rPr>
      </w:pPr>
      <w:r w:rsidRPr="00C53012">
        <w:rPr>
          <w:sz w:val="28"/>
          <w:szCs w:val="28"/>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13" w:history="1">
        <w:r w:rsidRPr="00C53012">
          <w:rPr>
            <w:sz w:val="28"/>
            <w:szCs w:val="28"/>
          </w:rPr>
          <w:t>законом</w:t>
        </w:r>
      </w:hyperlink>
      <w:r w:rsidRPr="00C53012">
        <w:rPr>
          <w:sz w:val="28"/>
          <w:szCs w:val="28"/>
        </w:rPr>
        <w:t>;</w:t>
      </w:r>
    </w:p>
    <w:p w:rsidR="00380CEE" w:rsidRPr="00C53012" w:rsidRDefault="00380CEE">
      <w:pPr>
        <w:pStyle w:val="ConsPlusNormal"/>
        <w:jc w:val="both"/>
        <w:rPr>
          <w:sz w:val="28"/>
          <w:szCs w:val="28"/>
        </w:rPr>
      </w:pPr>
      <w:r w:rsidRPr="00C53012">
        <w:rPr>
          <w:sz w:val="28"/>
          <w:szCs w:val="28"/>
        </w:rPr>
        <w:t xml:space="preserve">(п. 37 введен Федеральным </w:t>
      </w:r>
      <w:hyperlink r:id="rId314" w:history="1">
        <w:r w:rsidRPr="00C53012">
          <w:rPr>
            <w:sz w:val="28"/>
            <w:szCs w:val="28"/>
          </w:rPr>
          <w:t>законом</w:t>
        </w:r>
      </w:hyperlink>
      <w:r w:rsidRPr="00C53012">
        <w:rPr>
          <w:sz w:val="28"/>
          <w:szCs w:val="28"/>
        </w:rPr>
        <w:t xml:space="preserve"> от 19.07.2011 N 246-ФЗ)</w:t>
      </w:r>
    </w:p>
    <w:p w:rsidR="00380CEE" w:rsidRPr="00C53012" w:rsidRDefault="00380CEE">
      <w:pPr>
        <w:pStyle w:val="ConsPlusNormal"/>
        <w:spacing w:before="220"/>
        <w:ind w:firstLine="540"/>
        <w:jc w:val="both"/>
        <w:rPr>
          <w:sz w:val="28"/>
          <w:szCs w:val="28"/>
        </w:rPr>
      </w:pPr>
      <w:r w:rsidRPr="00C53012">
        <w:rPr>
          <w:sz w:val="28"/>
          <w:szCs w:val="28"/>
        </w:rPr>
        <w:t>38) осуществление мер по противодействию коррупции в границах поселения;</w:t>
      </w:r>
    </w:p>
    <w:p w:rsidR="00380CEE" w:rsidRPr="00C53012" w:rsidRDefault="00380CEE">
      <w:pPr>
        <w:pStyle w:val="ConsPlusNormal"/>
        <w:jc w:val="both"/>
        <w:rPr>
          <w:sz w:val="28"/>
          <w:szCs w:val="28"/>
        </w:rPr>
      </w:pPr>
      <w:r w:rsidRPr="00C53012">
        <w:rPr>
          <w:sz w:val="28"/>
          <w:szCs w:val="28"/>
        </w:rPr>
        <w:t xml:space="preserve">(п. 38 введен Федеральным </w:t>
      </w:r>
      <w:hyperlink r:id="rId315" w:history="1">
        <w:r w:rsidRPr="00C53012">
          <w:rPr>
            <w:sz w:val="28"/>
            <w:szCs w:val="28"/>
          </w:rPr>
          <w:t>законом</w:t>
        </w:r>
      </w:hyperlink>
      <w:r w:rsidRPr="00C53012">
        <w:rPr>
          <w:sz w:val="28"/>
          <w:szCs w:val="28"/>
        </w:rPr>
        <w:t xml:space="preserve"> от 21.11.2011 N 329-ФЗ)</w:t>
      </w:r>
    </w:p>
    <w:p w:rsidR="00380CEE" w:rsidRPr="00C53012" w:rsidRDefault="00380CEE">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0CEE" w:rsidRPr="00C53012">
        <w:trPr>
          <w:jc w:val="center"/>
        </w:trPr>
        <w:tc>
          <w:tcPr>
            <w:tcW w:w="9294" w:type="dxa"/>
            <w:tcBorders>
              <w:top w:val="nil"/>
              <w:left w:val="single" w:sz="24" w:space="0" w:color="CED3F1"/>
              <w:bottom w:val="nil"/>
              <w:right w:val="single" w:sz="24" w:space="0" w:color="F4F3F8"/>
            </w:tcBorders>
            <w:shd w:val="clear" w:color="auto" w:fill="F4F3F8"/>
          </w:tcPr>
          <w:p w:rsidR="00380CEE" w:rsidRPr="00C53012" w:rsidRDefault="00380CEE">
            <w:pPr>
              <w:pStyle w:val="ConsPlusNormal"/>
              <w:jc w:val="both"/>
              <w:rPr>
                <w:sz w:val="28"/>
                <w:szCs w:val="28"/>
              </w:rPr>
            </w:pPr>
            <w:r w:rsidRPr="00C53012">
              <w:rPr>
                <w:sz w:val="28"/>
                <w:szCs w:val="28"/>
              </w:rPr>
              <w:t>КонсультантПлюс: примечание.</w:t>
            </w:r>
          </w:p>
          <w:p w:rsidR="00380CEE" w:rsidRPr="00C53012" w:rsidRDefault="00380CEE">
            <w:pPr>
              <w:pStyle w:val="ConsPlusNormal"/>
              <w:jc w:val="both"/>
              <w:rPr>
                <w:sz w:val="28"/>
                <w:szCs w:val="28"/>
              </w:rPr>
            </w:pPr>
            <w:r w:rsidRPr="00C53012">
              <w:rPr>
                <w:sz w:val="28"/>
                <w:szCs w:val="28"/>
              </w:rPr>
              <w:t xml:space="preserve">Наименование ФЗ от 24.07.2007 N 221-ФЗ было изменено на "О кадастровой деятельности" (ФЗ от 03.07.2016 </w:t>
            </w:r>
            <w:hyperlink r:id="rId316" w:history="1">
              <w:r w:rsidRPr="00C53012">
                <w:rPr>
                  <w:sz w:val="28"/>
                  <w:szCs w:val="28"/>
                </w:rPr>
                <w:t>N 361-ФЗ</w:t>
              </w:r>
            </w:hyperlink>
            <w:r w:rsidRPr="00C53012">
              <w:rPr>
                <w:sz w:val="28"/>
                <w:szCs w:val="28"/>
              </w:rPr>
              <w:t>).</w:t>
            </w:r>
          </w:p>
        </w:tc>
      </w:tr>
    </w:tbl>
    <w:p w:rsidR="00380CEE" w:rsidRPr="00C53012" w:rsidRDefault="00380CEE">
      <w:pPr>
        <w:pStyle w:val="ConsPlusNormal"/>
        <w:spacing w:before="280"/>
        <w:ind w:firstLine="540"/>
        <w:jc w:val="both"/>
        <w:rPr>
          <w:sz w:val="28"/>
          <w:szCs w:val="28"/>
        </w:rPr>
      </w:pPr>
      <w:r w:rsidRPr="00C53012">
        <w:rPr>
          <w:sz w:val="28"/>
          <w:szCs w:val="28"/>
        </w:rPr>
        <w:t xml:space="preserve">39) участие в соответствии с Федеральным </w:t>
      </w:r>
      <w:hyperlink r:id="rId317" w:history="1">
        <w:r w:rsidRPr="00C53012">
          <w:rPr>
            <w:sz w:val="28"/>
            <w:szCs w:val="28"/>
          </w:rPr>
          <w:t>законом</w:t>
        </w:r>
      </w:hyperlink>
      <w:r w:rsidRPr="00C53012">
        <w:rPr>
          <w:sz w:val="28"/>
          <w:szCs w:val="28"/>
        </w:rPr>
        <w:t xml:space="preserve"> от 24 июля 2007 года N 221-ФЗ "О государственном кадастре недвижимости" в выполнении </w:t>
      </w:r>
      <w:r w:rsidRPr="00C53012">
        <w:rPr>
          <w:sz w:val="28"/>
          <w:szCs w:val="28"/>
        </w:rPr>
        <w:lastRenderedPageBreak/>
        <w:t>комплексных кадастровых работ.</w:t>
      </w:r>
    </w:p>
    <w:p w:rsidR="00380CEE" w:rsidRPr="00C53012" w:rsidRDefault="00380CEE">
      <w:pPr>
        <w:pStyle w:val="ConsPlusNormal"/>
        <w:jc w:val="both"/>
        <w:rPr>
          <w:sz w:val="28"/>
          <w:szCs w:val="28"/>
        </w:rPr>
      </w:pPr>
      <w:r w:rsidRPr="00C53012">
        <w:rPr>
          <w:sz w:val="28"/>
          <w:szCs w:val="28"/>
        </w:rPr>
        <w:t xml:space="preserve">(п. 39 введен Федеральным </w:t>
      </w:r>
      <w:hyperlink r:id="rId318" w:history="1">
        <w:r w:rsidRPr="00C53012">
          <w:rPr>
            <w:sz w:val="28"/>
            <w:szCs w:val="28"/>
          </w:rPr>
          <w:t>законом</w:t>
        </w:r>
      </w:hyperlink>
      <w:r w:rsidRPr="00C53012">
        <w:rPr>
          <w:sz w:val="28"/>
          <w:szCs w:val="28"/>
        </w:rPr>
        <w:t xml:space="preserve"> от 22.12.2014 N 447-ФЗ)</w:t>
      </w:r>
    </w:p>
    <w:p w:rsidR="00380CEE" w:rsidRPr="00C53012" w:rsidRDefault="00380CEE">
      <w:pPr>
        <w:pStyle w:val="ConsPlusNormal"/>
        <w:spacing w:before="220"/>
        <w:ind w:firstLine="540"/>
        <w:jc w:val="both"/>
        <w:rPr>
          <w:sz w:val="28"/>
          <w:szCs w:val="28"/>
        </w:rPr>
      </w:pPr>
      <w:r w:rsidRPr="00C53012">
        <w:rPr>
          <w:sz w:val="28"/>
          <w:szCs w:val="28"/>
        </w:rPr>
        <w:t xml:space="preserve">1.1. Утратил силу с 1 января 2007 года. - Федеральный </w:t>
      </w:r>
      <w:hyperlink r:id="rId319" w:history="1">
        <w:r w:rsidRPr="00C53012">
          <w:rPr>
            <w:sz w:val="28"/>
            <w:szCs w:val="28"/>
          </w:rPr>
          <w:t>закон</w:t>
        </w:r>
      </w:hyperlink>
      <w:r w:rsidRPr="00C53012">
        <w:rPr>
          <w:sz w:val="28"/>
          <w:szCs w:val="28"/>
        </w:rPr>
        <w:t xml:space="preserve"> от 29.12.2006 N 258-ФЗ.</w:t>
      </w:r>
    </w:p>
    <w:p w:rsidR="00380CEE" w:rsidRPr="00C53012" w:rsidRDefault="00380CEE">
      <w:pPr>
        <w:pStyle w:val="ConsPlusNormal"/>
        <w:spacing w:before="220"/>
        <w:ind w:firstLine="540"/>
        <w:jc w:val="both"/>
        <w:rPr>
          <w:sz w:val="28"/>
          <w:szCs w:val="28"/>
        </w:rPr>
      </w:pPr>
      <w:r w:rsidRPr="00C53012">
        <w:rPr>
          <w:sz w:val="28"/>
          <w:szCs w:val="28"/>
        </w:rPr>
        <w:t xml:space="preserve">2. Утратил силу с 1 января 2007 года. - Федеральный </w:t>
      </w:r>
      <w:hyperlink r:id="rId320" w:history="1">
        <w:r w:rsidRPr="00C53012">
          <w:rPr>
            <w:sz w:val="28"/>
            <w:szCs w:val="28"/>
          </w:rPr>
          <w:t>закон</w:t>
        </w:r>
      </w:hyperlink>
      <w:r w:rsidRPr="00C53012">
        <w:rPr>
          <w:sz w:val="28"/>
          <w:szCs w:val="28"/>
        </w:rPr>
        <w:t xml:space="preserve"> от 29.12.2006 N 258-ФЗ.</w:t>
      </w:r>
    </w:p>
    <w:p w:rsidR="00380CEE" w:rsidRPr="00C53012" w:rsidRDefault="00380CEE">
      <w:pPr>
        <w:pStyle w:val="ConsPlusNormal"/>
        <w:spacing w:before="220"/>
        <w:ind w:firstLine="540"/>
        <w:jc w:val="both"/>
        <w:rPr>
          <w:sz w:val="28"/>
          <w:szCs w:val="28"/>
        </w:rPr>
      </w:pPr>
      <w:bookmarkStart w:id="45" w:name="P417"/>
      <w:bookmarkEnd w:id="45"/>
      <w:r w:rsidRPr="00C53012">
        <w:rPr>
          <w:sz w:val="28"/>
          <w:szCs w:val="28"/>
        </w:rPr>
        <w:t xml:space="preserve">3. К вопросам местного значения сельского поселения относятся вопросы, предусмотренные </w:t>
      </w:r>
      <w:hyperlink w:anchor="P330" w:history="1">
        <w:r w:rsidRPr="00C53012">
          <w:rPr>
            <w:sz w:val="28"/>
            <w:szCs w:val="28"/>
          </w:rPr>
          <w:t>пунктами 1</w:t>
        </w:r>
      </w:hyperlink>
      <w:r w:rsidRPr="00C53012">
        <w:rPr>
          <w:sz w:val="28"/>
          <w:szCs w:val="28"/>
        </w:rPr>
        <w:t xml:space="preserve"> - </w:t>
      </w:r>
      <w:hyperlink w:anchor="P333" w:history="1">
        <w:r w:rsidRPr="00C53012">
          <w:rPr>
            <w:sz w:val="28"/>
            <w:szCs w:val="28"/>
          </w:rPr>
          <w:t>3</w:t>
        </w:r>
      </w:hyperlink>
      <w:r w:rsidRPr="00C53012">
        <w:rPr>
          <w:sz w:val="28"/>
          <w:szCs w:val="28"/>
        </w:rPr>
        <w:t xml:space="preserve">, </w:t>
      </w:r>
      <w:hyperlink w:anchor="P351" w:history="1">
        <w:r w:rsidRPr="00C53012">
          <w:rPr>
            <w:sz w:val="28"/>
            <w:szCs w:val="28"/>
          </w:rPr>
          <w:t>9</w:t>
        </w:r>
      </w:hyperlink>
      <w:r w:rsidRPr="00C53012">
        <w:rPr>
          <w:sz w:val="28"/>
          <w:szCs w:val="28"/>
        </w:rPr>
        <w:t xml:space="preserve">, </w:t>
      </w:r>
      <w:hyperlink w:anchor="P352" w:history="1">
        <w:r w:rsidRPr="00C53012">
          <w:rPr>
            <w:sz w:val="28"/>
            <w:szCs w:val="28"/>
          </w:rPr>
          <w:t>10</w:t>
        </w:r>
      </w:hyperlink>
      <w:r w:rsidRPr="00C53012">
        <w:rPr>
          <w:sz w:val="28"/>
          <w:szCs w:val="28"/>
        </w:rPr>
        <w:t xml:space="preserve">, </w:t>
      </w:r>
      <w:hyperlink w:anchor="P355" w:history="1">
        <w:r w:rsidRPr="00C53012">
          <w:rPr>
            <w:sz w:val="28"/>
            <w:szCs w:val="28"/>
          </w:rPr>
          <w:t>12</w:t>
        </w:r>
      </w:hyperlink>
      <w:r w:rsidRPr="00C53012">
        <w:rPr>
          <w:sz w:val="28"/>
          <w:szCs w:val="28"/>
        </w:rPr>
        <w:t xml:space="preserve">, </w:t>
      </w:r>
      <w:hyperlink w:anchor="P360" w:history="1">
        <w:r w:rsidRPr="00C53012">
          <w:rPr>
            <w:sz w:val="28"/>
            <w:szCs w:val="28"/>
          </w:rPr>
          <w:t>14</w:t>
        </w:r>
      </w:hyperlink>
      <w:r w:rsidRPr="00C53012">
        <w:rPr>
          <w:sz w:val="28"/>
          <w:szCs w:val="28"/>
        </w:rPr>
        <w:t xml:space="preserve">, </w:t>
      </w:r>
      <w:hyperlink w:anchor="P365" w:history="1">
        <w:r w:rsidRPr="00C53012">
          <w:rPr>
            <w:sz w:val="28"/>
            <w:szCs w:val="28"/>
          </w:rPr>
          <w:t>17</w:t>
        </w:r>
      </w:hyperlink>
      <w:r w:rsidRPr="00C53012">
        <w:rPr>
          <w:sz w:val="28"/>
          <w:szCs w:val="28"/>
        </w:rPr>
        <w:t xml:space="preserve">, </w:t>
      </w:r>
      <w:hyperlink w:anchor="P372" w:history="1">
        <w:r w:rsidRPr="00C53012">
          <w:rPr>
            <w:sz w:val="28"/>
            <w:szCs w:val="28"/>
          </w:rPr>
          <w:t>19</w:t>
        </w:r>
      </w:hyperlink>
      <w:r w:rsidRPr="00C53012">
        <w:rPr>
          <w:sz w:val="28"/>
          <w:szCs w:val="28"/>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6" w:history="1">
        <w:r w:rsidRPr="00C53012">
          <w:rPr>
            <w:sz w:val="28"/>
            <w:szCs w:val="28"/>
          </w:rPr>
          <w:t>21</w:t>
        </w:r>
      </w:hyperlink>
      <w:r w:rsidRPr="00C53012">
        <w:rPr>
          <w:sz w:val="28"/>
          <w:szCs w:val="28"/>
        </w:rPr>
        <w:t xml:space="preserve">, </w:t>
      </w:r>
      <w:hyperlink w:anchor="P388" w:history="1">
        <w:r w:rsidRPr="00C53012">
          <w:rPr>
            <w:sz w:val="28"/>
            <w:szCs w:val="28"/>
          </w:rPr>
          <w:t>28</w:t>
        </w:r>
      </w:hyperlink>
      <w:r w:rsidRPr="00C53012">
        <w:rPr>
          <w:sz w:val="28"/>
          <w:szCs w:val="28"/>
        </w:rPr>
        <w:t xml:space="preserve">, </w:t>
      </w:r>
      <w:hyperlink w:anchor="P391" w:history="1">
        <w:r w:rsidRPr="00C53012">
          <w:rPr>
            <w:sz w:val="28"/>
            <w:szCs w:val="28"/>
          </w:rPr>
          <w:t>30</w:t>
        </w:r>
      </w:hyperlink>
      <w:r w:rsidRPr="00C53012">
        <w:rPr>
          <w:sz w:val="28"/>
          <w:szCs w:val="28"/>
        </w:rPr>
        <w:t xml:space="preserve">, </w:t>
      </w:r>
      <w:hyperlink w:anchor="P397" w:history="1">
        <w:r w:rsidRPr="00C53012">
          <w:rPr>
            <w:sz w:val="28"/>
            <w:szCs w:val="28"/>
          </w:rPr>
          <w:t>33 части 1</w:t>
        </w:r>
      </w:hyperlink>
      <w:r w:rsidRPr="00C53012">
        <w:rPr>
          <w:sz w:val="28"/>
          <w:szCs w:val="28"/>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8" w:history="1">
        <w:r w:rsidRPr="00C53012">
          <w:rPr>
            <w:sz w:val="28"/>
            <w:szCs w:val="28"/>
          </w:rPr>
          <w:t>частью 1</w:t>
        </w:r>
      </w:hyperlink>
      <w:r w:rsidRPr="00C53012">
        <w:rPr>
          <w:sz w:val="28"/>
          <w:szCs w:val="28"/>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9" w:history="1">
        <w:r w:rsidRPr="00C53012">
          <w:rPr>
            <w:sz w:val="28"/>
            <w:szCs w:val="28"/>
          </w:rPr>
          <w:t>пунктом 23 части 1</w:t>
        </w:r>
      </w:hyperlink>
      <w:r w:rsidRPr="00C53012">
        <w:rPr>
          <w:sz w:val="28"/>
          <w:szCs w:val="28"/>
        </w:rPr>
        <w:t xml:space="preserve"> настоящей статьи).</w:t>
      </w:r>
    </w:p>
    <w:p w:rsidR="00380CEE" w:rsidRPr="00C53012" w:rsidRDefault="00380CEE">
      <w:pPr>
        <w:pStyle w:val="ConsPlusNormal"/>
        <w:jc w:val="both"/>
        <w:rPr>
          <w:sz w:val="28"/>
          <w:szCs w:val="28"/>
        </w:rPr>
      </w:pPr>
      <w:r w:rsidRPr="00C53012">
        <w:rPr>
          <w:sz w:val="28"/>
          <w:szCs w:val="28"/>
        </w:rPr>
        <w:t xml:space="preserve">(часть 3 введена Федеральным </w:t>
      </w:r>
      <w:hyperlink r:id="rId321" w:history="1">
        <w:r w:rsidRPr="00C53012">
          <w:rPr>
            <w:sz w:val="28"/>
            <w:szCs w:val="28"/>
          </w:rPr>
          <w:t>законом</w:t>
        </w:r>
      </w:hyperlink>
      <w:r w:rsidRPr="00C53012">
        <w:rPr>
          <w:sz w:val="28"/>
          <w:szCs w:val="28"/>
        </w:rPr>
        <w:t xml:space="preserve"> от 27.05.2014 N 136-ФЗ; в ред. Федерального </w:t>
      </w:r>
      <w:hyperlink r:id="rId322" w:history="1">
        <w:r w:rsidRPr="00C53012">
          <w:rPr>
            <w:sz w:val="28"/>
            <w:szCs w:val="28"/>
          </w:rPr>
          <w:t>закона</w:t>
        </w:r>
      </w:hyperlink>
      <w:r w:rsidRPr="00C53012">
        <w:rPr>
          <w:sz w:val="28"/>
          <w:szCs w:val="28"/>
        </w:rPr>
        <w:t xml:space="preserve"> от 28.11.2015 N 357-ФЗ)</w:t>
      </w:r>
    </w:p>
    <w:p w:rsidR="00380CEE" w:rsidRPr="00C53012" w:rsidRDefault="00380CEE">
      <w:pPr>
        <w:pStyle w:val="ConsPlusNormal"/>
        <w:spacing w:before="220"/>
        <w:ind w:firstLine="540"/>
        <w:jc w:val="both"/>
        <w:rPr>
          <w:sz w:val="28"/>
          <w:szCs w:val="28"/>
        </w:rPr>
      </w:pPr>
      <w:bookmarkStart w:id="46" w:name="P419"/>
      <w:bookmarkEnd w:id="46"/>
      <w:r w:rsidRPr="00C53012">
        <w:rPr>
          <w:sz w:val="28"/>
          <w:szCs w:val="28"/>
        </w:rPr>
        <w:t xml:space="preserve">4. Иные вопросы местного значения, предусмотренные </w:t>
      </w:r>
      <w:hyperlink w:anchor="P328" w:history="1">
        <w:r w:rsidRPr="00C53012">
          <w:rPr>
            <w:sz w:val="28"/>
            <w:szCs w:val="28"/>
          </w:rPr>
          <w:t>частью 1</w:t>
        </w:r>
      </w:hyperlink>
      <w:r w:rsidRPr="00C53012">
        <w:rPr>
          <w:sz w:val="28"/>
          <w:szCs w:val="28"/>
        </w:rPr>
        <w:t xml:space="preserve"> настоящей статьи для городских поселений, не отнесенные к вопросам местного значения сельских поселений в соответствии с </w:t>
      </w:r>
      <w:hyperlink w:anchor="P417" w:history="1">
        <w:r w:rsidRPr="00C53012">
          <w:rPr>
            <w:sz w:val="28"/>
            <w:szCs w:val="28"/>
          </w:rPr>
          <w:t>частью 3</w:t>
        </w:r>
      </w:hyperlink>
      <w:r w:rsidRPr="00C53012">
        <w:rPr>
          <w:sz w:val="28"/>
          <w:szCs w:val="28"/>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380CEE" w:rsidRPr="00C53012" w:rsidRDefault="00380CEE">
      <w:pPr>
        <w:pStyle w:val="ConsPlusNormal"/>
        <w:jc w:val="both"/>
        <w:rPr>
          <w:sz w:val="28"/>
          <w:szCs w:val="28"/>
        </w:rPr>
      </w:pPr>
      <w:r w:rsidRPr="00C53012">
        <w:rPr>
          <w:sz w:val="28"/>
          <w:szCs w:val="28"/>
        </w:rPr>
        <w:t xml:space="preserve">(часть 4 введена Федеральным </w:t>
      </w:r>
      <w:hyperlink r:id="rId323" w:history="1">
        <w:r w:rsidRPr="00C53012">
          <w:rPr>
            <w:sz w:val="28"/>
            <w:szCs w:val="28"/>
          </w:rPr>
          <w:t>законом</w:t>
        </w:r>
      </w:hyperlink>
      <w:r w:rsidRPr="00C53012">
        <w:rPr>
          <w:sz w:val="28"/>
          <w:szCs w:val="28"/>
        </w:rPr>
        <w:t xml:space="preserve"> от 27.05.2014 N 136-ФЗ; в ред. Федерального </w:t>
      </w:r>
      <w:hyperlink r:id="rId324" w:history="1">
        <w:r w:rsidRPr="00C53012">
          <w:rPr>
            <w:sz w:val="28"/>
            <w:szCs w:val="28"/>
          </w:rPr>
          <w:t>закона</w:t>
        </w:r>
      </w:hyperlink>
      <w:r w:rsidRPr="00C53012">
        <w:rPr>
          <w:sz w:val="28"/>
          <w:szCs w:val="28"/>
        </w:rPr>
        <w:t xml:space="preserve"> от 29.06.2015 N 187-ФЗ)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325"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ind w:firstLine="540"/>
        <w:jc w:val="both"/>
        <w:rPr>
          <w:sz w:val="28"/>
          <w:szCs w:val="28"/>
        </w:rPr>
      </w:pPr>
      <w:r w:rsidRPr="00C53012">
        <w:rPr>
          <w:sz w:val="28"/>
          <w:szCs w:val="28"/>
        </w:rPr>
        <w:t xml:space="preserve">(введена Федеральным </w:t>
      </w:r>
      <w:hyperlink r:id="rId326" w:history="1">
        <w:r w:rsidRPr="00C53012">
          <w:rPr>
            <w:sz w:val="28"/>
            <w:szCs w:val="28"/>
          </w:rPr>
          <w:t>законом</w:t>
        </w:r>
      </w:hyperlink>
      <w:r w:rsidRPr="00C53012">
        <w:rPr>
          <w:sz w:val="28"/>
          <w:szCs w:val="28"/>
        </w:rPr>
        <w:t xml:space="preserve"> от 29.12.2006 N 258-ФЗ)</w:t>
      </w:r>
    </w:p>
    <w:p w:rsidR="00380CEE" w:rsidRPr="00C53012" w:rsidRDefault="00380CEE">
      <w:pPr>
        <w:pStyle w:val="ConsPlusNormal"/>
        <w:ind w:firstLine="540"/>
        <w:jc w:val="both"/>
        <w:rPr>
          <w:sz w:val="28"/>
          <w:szCs w:val="28"/>
        </w:rPr>
      </w:pPr>
    </w:p>
    <w:p w:rsidR="00380CEE" w:rsidRPr="00C53012" w:rsidRDefault="00380CEE">
      <w:pPr>
        <w:pStyle w:val="ConsPlusNormal"/>
        <w:ind w:firstLine="540"/>
        <w:jc w:val="both"/>
        <w:rPr>
          <w:sz w:val="28"/>
          <w:szCs w:val="28"/>
        </w:rPr>
      </w:pPr>
      <w:bookmarkStart w:id="47" w:name="P426"/>
      <w:bookmarkEnd w:id="47"/>
      <w:r w:rsidRPr="00C53012">
        <w:rPr>
          <w:sz w:val="28"/>
          <w:szCs w:val="28"/>
        </w:rPr>
        <w:t>1. Органы местного самоуправления городского, сельского поселения имеют право на:</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327"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1) создание музеев поселения;</w:t>
      </w:r>
    </w:p>
    <w:p w:rsidR="00380CEE" w:rsidRPr="00C53012" w:rsidRDefault="00380CEE">
      <w:pPr>
        <w:pStyle w:val="ConsPlusNormal"/>
        <w:spacing w:before="220"/>
        <w:ind w:firstLine="540"/>
        <w:jc w:val="both"/>
        <w:rPr>
          <w:sz w:val="28"/>
          <w:szCs w:val="28"/>
        </w:rPr>
      </w:pPr>
      <w:r w:rsidRPr="00C53012">
        <w:rPr>
          <w:sz w:val="28"/>
          <w:szCs w:val="28"/>
        </w:rPr>
        <w:lastRenderedPageBreak/>
        <w:t xml:space="preserve">2) утратил силу с 1 января 2010 года. - Федеральный </w:t>
      </w:r>
      <w:hyperlink r:id="rId328" w:history="1">
        <w:r w:rsidRPr="00C53012">
          <w:rPr>
            <w:sz w:val="28"/>
            <w:szCs w:val="28"/>
          </w:rPr>
          <w:t>закон</w:t>
        </w:r>
      </w:hyperlink>
      <w:r w:rsidRPr="00C53012">
        <w:rPr>
          <w:sz w:val="28"/>
          <w:szCs w:val="28"/>
        </w:rPr>
        <w:t xml:space="preserve"> от 27.12.2009 N 365-ФЗ;</w:t>
      </w:r>
    </w:p>
    <w:p w:rsidR="00380CEE" w:rsidRPr="00C53012" w:rsidRDefault="00380CEE">
      <w:pPr>
        <w:pStyle w:val="ConsPlusNormal"/>
        <w:spacing w:before="220"/>
        <w:ind w:firstLine="540"/>
        <w:jc w:val="both"/>
        <w:rPr>
          <w:sz w:val="28"/>
          <w:szCs w:val="28"/>
        </w:rPr>
      </w:pPr>
      <w:r w:rsidRPr="00C53012">
        <w:rPr>
          <w:sz w:val="28"/>
          <w:szCs w:val="28"/>
        </w:rPr>
        <w:t>3) совершение нотариальных действий, предусмотренных законодательством, в случае отсутствия в поселении нотариуса;</w:t>
      </w:r>
    </w:p>
    <w:p w:rsidR="00380CEE" w:rsidRPr="00C53012" w:rsidRDefault="00380CEE">
      <w:pPr>
        <w:pStyle w:val="ConsPlusNormal"/>
        <w:spacing w:before="220"/>
        <w:ind w:firstLine="540"/>
        <w:jc w:val="both"/>
        <w:rPr>
          <w:sz w:val="28"/>
          <w:szCs w:val="28"/>
        </w:rPr>
      </w:pPr>
      <w:r w:rsidRPr="00C53012">
        <w:rPr>
          <w:sz w:val="28"/>
          <w:szCs w:val="28"/>
        </w:rPr>
        <w:t>4) участие в осуществлении деятельности по опеке и попечительству;</w:t>
      </w:r>
    </w:p>
    <w:p w:rsidR="00380CEE" w:rsidRPr="00C53012" w:rsidRDefault="00380CEE">
      <w:pPr>
        <w:pStyle w:val="ConsPlusNormal"/>
        <w:spacing w:before="220"/>
        <w:ind w:firstLine="540"/>
        <w:jc w:val="both"/>
        <w:rPr>
          <w:sz w:val="28"/>
          <w:szCs w:val="28"/>
        </w:rPr>
      </w:pPr>
      <w:r w:rsidRPr="00C53012">
        <w:rPr>
          <w:sz w:val="28"/>
          <w:szCs w:val="28"/>
        </w:rPr>
        <w:t xml:space="preserve">5) утратил силу. - Федеральный </w:t>
      </w:r>
      <w:hyperlink r:id="rId329" w:history="1">
        <w:r w:rsidRPr="00C53012">
          <w:rPr>
            <w:sz w:val="28"/>
            <w:szCs w:val="28"/>
          </w:rPr>
          <w:t>закон</w:t>
        </w:r>
      </w:hyperlink>
      <w:r w:rsidRPr="00C53012">
        <w:rPr>
          <w:sz w:val="28"/>
          <w:szCs w:val="28"/>
        </w:rPr>
        <w:t xml:space="preserve"> от 25.12.2012 N 271-ФЗ;</w:t>
      </w:r>
    </w:p>
    <w:p w:rsidR="00380CEE" w:rsidRPr="00C53012" w:rsidRDefault="00380CEE">
      <w:pPr>
        <w:pStyle w:val="ConsPlusNormal"/>
        <w:spacing w:before="220"/>
        <w:ind w:firstLine="540"/>
        <w:jc w:val="both"/>
        <w:rPr>
          <w:sz w:val="28"/>
          <w:szCs w:val="28"/>
        </w:rPr>
      </w:pPr>
      <w:r w:rsidRPr="00C53012">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80CEE" w:rsidRPr="00C53012" w:rsidRDefault="00380CEE">
      <w:pPr>
        <w:pStyle w:val="ConsPlusNormal"/>
        <w:spacing w:before="220"/>
        <w:ind w:firstLine="540"/>
        <w:jc w:val="both"/>
        <w:rPr>
          <w:sz w:val="28"/>
          <w:szCs w:val="28"/>
        </w:rPr>
      </w:pPr>
      <w:r w:rsidRPr="00C53012">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80CEE" w:rsidRPr="00C53012" w:rsidRDefault="00380CEE">
      <w:pPr>
        <w:pStyle w:val="ConsPlusNormal"/>
        <w:spacing w:before="220"/>
        <w:ind w:firstLine="540"/>
        <w:jc w:val="both"/>
        <w:rPr>
          <w:sz w:val="28"/>
          <w:szCs w:val="28"/>
        </w:rPr>
      </w:pPr>
      <w:r w:rsidRPr="00C53012">
        <w:rPr>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80CEE" w:rsidRPr="00C53012" w:rsidRDefault="00380CEE">
      <w:pPr>
        <w:pStyle w:val="ConsPlusNormal"/>
        <w:jc w:val="both"/>
        <w:rPr>
          <w:sz w:val="28"/>
          <w:szCs w:val="28"/>
        </w:rPr>
      </w:pPr>
      <w:r w:rsidRPr="00C53012">
        <w:rPr>
          <w:sz w:val="28"/>
          <w:szCs w:val="28"/>
        </w:rPr>
        <w:t xml:space="preserve">(п. 8 введен Федеральным </w:t>
      </w:r>
      <w:hyperlink r:id="rId330" w:history="1">
        <w:r w:rsidRPr="00C53012">
          <w:rPr>
            <w:sz w:val="28"/>
            <w:szCs w:val="28"/>
          </w:rPr>
          <w:t>законом</w:t>
        </w:r>
      </w:hyperlink>
      <w:r w:rsidRPr="00C53012">
        <w:rPr>
          <w:sz w:val="28"/>
          <w:szCs w:val="28"/>
        </w:rPr>
        <w:t xml:space="preserve"> от 25.11.2008 N 222-ФЗ)</w:t>
      </w:r>
    </w:p>
    <w:p w:rsidR="00380CEE" w:rsidRPr="00C53012" w:rsidRDefault="00380CEE">
      <w:pPr>
        <w:pStyle w:val="ConsPlusNormal"/>
        <w:spacing w:before="220"/>
        <w:ind w:firstLine="540"/>
        <w:jc w:val="both"/>
        <w:rPr>
          <w:sz w:val="28"/>
          <w:szCs w:val="28"/>
        </w:rPr>
      </w:pPr>
      <w:r w:rsidRPr="00C53012">
        <w:rPr>
          <w:sz w:val="28"/>
          <w:szCs w:val="28"/>
        </w:rPr>
        <w:t>8.1) создание муниципальной пожарной охраны;</w:t>
      </w:r>
    </w:p>
    <w:p w:rsidR="00380CEE" w:rsidRPr="00C53012" w:rsidRDefault="00380CEE">
      <w:pPr>
        <w:pStyle w:val="ConsPlusNormal"/>
        <w:jc w:val="both"/>
        <w:rPr>
          <w:sz w:val="28"/>
          <w:szCs w:val="28"/>
        </w:rPr>
      </w:pPr>
      <w:r w:rsidRPr="00C53012">
        <w:rPr>
          <w:sz w:val="28"/>
          <w:szCs w:val="28"/>
        </w:rPr>
        <w:t xml:space="preserve">(п. 8.1 введен Федеральным </w:t>
      </w:r>
      <w:hyperlink r:id="rId331" w:history="1">
        <w:r w:rsidRPr="00C53012">
          <w:rPr>
            <w:sz w:val="28"/>
            <w:szCs w:val="28"/>
          </w:rPr>
          <w:t>законом</w:t>
        </w:r>
      </w:hyperlink>
      <w:r w:rsidRPr="00C53012">
        <w:rPr>
          <w:sz w:val="28"/>
          <w:szCs w:val="28"/>
        </w:rPr>
        <w:t xml:space="preserve"> от 27.12.2009 N 365-ФЗ)</w:t>
      </w:r>
    </w:p>
    <w:p w:rsidR="00380CEE" w:rsidRPr="00C53012" w:rsidRDefault="00380CEE">
      <w:pPr>
        <w:pStyle w:val="ConsPlusNormal"/>
        <w:spacing w:before="220"/>
        <w:ind w:firstLine="540"/>
        <w:jc w:val="both"/>
        <w:rPr>
          <w:sz w:val="28"/>
          <w:szCs w:val="28"/>
        </w:rPr>
      </w:pPr>
      <w:r w:rsidRPr="00C53012">
        <w:rPr>
          <w:sz w:val="28"/>
          <w:szCs w:val="28"/>
        </w:rPr>
        <w:t>9) создание условий для развития туризма;</w:t>
      </w:r>
    </w:p>
    <w:p w:rsidR="00380CEE" w:rsidRPr="00C53012" w:rsidRDefault="00380CEE">
      <w:pPr>
        <w:pStyle w:val="ConsPlusNormal"/>
        <w:jc w:val="both"/>
        <w:rPr>
          <w:sz w:val="28"/>
          <w:szCs w:val="28"/>
        </w:rPr>
      </w:pPr>
      <w:r w:rsidRPr="00C53012">
        <w:rPr>
          <w:sz w:val="28"/>
          <w:szCs w:val="28"/>
        </w:rPr>
        <w:t xml:space="preserve">(п. 9 введен Федеральным </w:t>
      </w:r>
      <w:hyperlink r:id="rId332" w:history="1">
        <w:r w:rsidRPr="00C53012">
          <w:rPr>
            <w:sz w:val="28"/>
            <w:szCs w:val="28"/>
          </w:rPr>
          <w:t>законом</w:t>
        </w:r>
      </w:hyperlink>
      <w:r w:rsidRPr="00C53012">
        <w:rPr>
          <w:sz w:val="28"/>
          <w:szCs w:val="28"/>
        </w:rPr>
        <w:t xml:space="preserve"> от 25.12.2008 N 281-ФЗ)</w:t>
      </w:r>
    </w:p>
    <w:p w:rsidR="00380CEE" w:rsidRPr="00C53012" w:rsidRDefault="00380CEE">
      <w:pPr>
        <w:pStyle w:val="ConsPlusNormal"/>
        <w:spacing w:before="220"/>
        <w:ind w:firstLine="540"/>
        <w:jc w:val="both"/>
        <w:rPr>
          <w:sz w:val="28"/>
          <w:szCs w:val="28"/>
        </w:rPr>
      </w:pPr>
      <w:r w:rsidRPr="00C53012">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80CEE" w:rsidRPr="00C53012" w:rsidRDefault="00380CEE">
      <w:pPr>
        <w:pStyle w:val="ConsPlusNormal"/>
        <w:jc w:val="both"/>
        <w:rPr>
          <w:sz w:val="28"/>
          <w:szCs w:val="28"/>
        </w:rPr>
      </w:pPr>
      <w:r w:rsidRPr="00C53012">
        <w:rPr>
          <w:sz w:val="28"/>
          <w:szCs w:val="28"/>
        </w:rPr>
        <w:t xml:space="preserve">(п. 10 введен Федеральным </w:t>
      </w:r>
      <w:hyperlink r:id="rId333" w:history="1">
        <w:r w:rsidRPr="00C53012">
          <w:rPr>
            <w:sz w:val="28"/>
            <w:szCs w:val="28"/>
          </w:rPr>
          <w:t>законом</w:t>
        </w:r>
      </w:hyperlink>
      <w:r w:rsidRPr="00C53012">
        <w:rPr>
          <w:sz w:val="28"/>
          <w:szCs w:val="28"/>
        </w:rPr>
        <w:t xml:space="preserve"> от 06.12.2011 N 411-ФЗ)</w:t>
      </w:r>
    </w:p>
    <w:p w:rsidR="00380CEE" w:rsidRPr="00C53012" w:rsidRDefault="00380CEE">
      <w:pPr>
        <w:pStyle w:val="ConsPlusNormal"/>
        <w:spacing w:before="220"/>
        <w:ind w:firstLine="540"/>
        <w:jc w:val="both"/>
        <w:rPr>
          <w:sz w:val="28"/>
          <w:szCs w:val="28"/>
        </w:rPr>
      </w:pPr>
      <w:r w:rsidRPr="00C53012">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4" w:history="1">
        <w:r w:rsidRPr="00C53012">
          <w:rPr>
            <w:sz w:val="28"/>
            <w:szCs w:val="28"/>
          </w:rPr>
          <w:t>законом</w:t>
        </w:r>
      </w:hyperlink>
      <w:r w:rsidRPr="00C53012">
        <w:rPr>
          <w:sz w:val="28"/>
          <w:szCs w:val="28"/>
        </w:rPr>
        <w:t xml:space="preserve"> от 24 ноября 1995 года N 181-ФЗ "О социальной защите инвалидов в Российской Федерации";</w:t>
      </w:r>
    </w:p>
    <w:p w:rsidR="00380CEE" w:rsidRPr="00C53012" w:rsidRDefault="00380CEE">
      <w:pPr>
        <w:pStyle w:val="ConsPlusNormal"/>
        <w:jc w:val="both"/>
        <w:rPr>
          <w:sz w:val="28"/>
          <w:szCs w:val="28"/>
        </w:rPr>
      </w:pPr>
      <w:r w:rsidRPr="00C53012">
        <w:rPr>
          <w:sz w:val="28"/>
          <w:szCs w:val="28"/>
        </w:rPr>
        <w:t xml:space="preserve">(п. 11 введен Федеральным </w:t>
      </w:r>
      <w:hyperlink r:id="rId335" w:history="1">
        <w:r w:rsidRPr="00C53012">
          <w:rPr>
            <w:sz w:val="28"/>
            <w:szCs w:val="28"/>
          </w:rPr>
          <w:t>законом</w:t>
        </w:r>
      </w:hyperlink>
      <w:r w:rsidRPr="00C53012">
        <w:rPr>
          <w:sz w:val="28"/>
          <w:szCs w:val="28"/>
        </w:rPr>
        <w:t xml:space="preserve"> от 10.07.2012 N 110-ФЗ)</w:t>
      </w:r>
    </w:p>
    <w:p w:rsidR="00380CEE" w:rsidRPr="00C53012" w:rsidRDefault="00380CEE">
      <w:pPr>
        <w:pStyle w:val="ConsPlusNormal"/>
        <w:spacing w:before="220"/>
        <w:ind w:firstLine="540"/>
        <w:jc w:val="both"/>
        <w:rPr>
          <w:sz w:val="28"/>
          <w:szCs w:val="28"/>
        </w:rPr>
      </w:pPr>
      <w:r w:rsidRPr="00C53012">
        <w:rPr>
          <w:sz w:val="28"/>
          <w:szCs w:val="28"/>
        </w:rPr>
        <w:t xml:space="preserve">12) утратил силу. - Федеральный </w:t>
      </w:r>
      <w:hyperlink r:id="rId336" w:history="1">
        <w:r w:rsidRPr="00C53012">
          <w:rPr>
            <w:sz w:val="28"/>
            <w:szCs w:val="28"/>
          </w:rPr>
          <w:t>закон</w:t>
        </w:r>
      </w:hyperlink>
      <w:r w:rsidRPr="00C53012">
        <w:rPr>
          <w:sz w:val="28"/>
          <w:szCs w:val="28"/>
        </w:rPr>
        <w:t xml:space="preserve"> от 05.12.2017 N 392-ФЗ;</w:t>
      </w:r>
    </w:p>
    <w:p w:rsidR="00380CEE" w:rsidRPr="00C53012" w:rsidRDefault="00380CEE">
      <w:pPr>
        <w:pStyle w:val="ConsPlusNormal"/>
        <w:spacing w:before="220"/>
        <w:ind w:firstLine="540"/>
        <w:jc w:val="both"/>
        <w:rPr>
          <w:sz w:val="28"/>
          <w:szCs w:val="28"/>
        </w:rPr>
      </w:pPr>
      <w:r w:rsidRPr="00C53012">
        <w:rPr>
          <w:sz w:val="28"/>
          <w:szCs w:val="28"/>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7" w:history="1">
        <w:r w:rsidRPr="00C53012">
          <w:rPr>
            <w:sz w:val="28"/>
            <w:szCs w:val="28"/>
          </w:rPr>
          <w:t>законодательством</w:t>
        </w:r>
      </w:hyperlink>
      <w:r w:rsidRPr="00C53012">
        <w:rPr>
          <w:sz w:val="28"/>
          <w:szCs w:val="28"/>
        </w:rPr>
        <w:t>;</w:t>
      </w:r>
    </w:p>
    <w:p w:rsidR="00380CEE" w:rsidRPr="00C53012" w:rsidRDefault="00380CEE">
      <w:pPr>
        <w:pStyle w:val="ConsPlusNormal"/>
        <w:jc w:val="both"/>
        <w:rPr>
          <w:sz w:val="28"/>
          <w:szCs w:val="28"/>
        </w:rPr>
      </w:pPr>
      <w:r w:rsidRPr="00C53012">
        <w:rPr>
          <w:sz w:val="28"/>
          <w:szCs w:val="28"/>
        </w:rPr>
        <w:t xml:space="preserve">(п. 13 введен Федеральным </w:t>
      </w:r>
      <w:hyperlink r:id="rId338" w:history="1">
        <w:r w:rsidRPr="00C53012">
          <w:rPr>
            <w:sz w:val="28"/>
            <w:szCs w:val="28"/>
          </w:rPr>
          <w:t>законом</w:t>
        </w:r>
      </w:hyperlink>
      <w:r w:rsidRPr="00C53012">
        <w:rPr>
          <w:sz w:val="28"/>
          <w:szCs w:val="28"/>
        </w:rPr>
        <w:t xml:space="preserve"> от 21.07.2014 N 217-ФЗ)</w:t>
      </w:r>
    </w:p>
    <w:p w:rsidR="00380CEE" w:rsidRPr="00C53012" w:rsidRDefault="00380CEE">
      <w:pPr>
        <w:pStyle w:val="ConsPlusNormal"/>
        <w:spacing w:before="220"/>
        <w:ind w:firstLine="540"/>
        <w:jc w:val="both"/>
        <w:rPr>
          <w:sz w:val="28"/>
          <w:szCs w:val="28"/>
        </w:rPr>
      </w:pPr>
      <w:r w:rsidRPr="00C53012">
        <w:rPr>
          <w:sz w:val="28"/>
          <w:szCs w:val="28"/>
        </w:rPr>
        <w:t>14) осуществление мероприятий по отлову и содержанию безнадзорных животных, обитающих на территории поселения;</w:t>
      </w:r>
    </w:p>
    <w:p w:rsidR="00380CEE" w:rsidRPr="00C53012" w:rsidRDefault="00380CEE">
      <w:pPr>
        <w:pStyle w:val="ConsPlusNormal"/>
        <w:jc w:val="both"/>
        <w:rPr>
          <w:sz w:val="28"/>
          <w:szCs w:val="28"/>
        </w:rPr>
      </w:pPr>
      <w:r w:rsidRPr="00C53012">
        <w:rPr>
          <w:sz w:val="28"/>
          <w:szCs w:val="28"/>
        </w:rPr>
        <w:t xml:space="preserve">(п. 14 введен Федеральным </w:t>
      </w:r>
      <w:hyperlink r:id="rId339" w:history="1">
        <w:r w:rsidRPr="00C53012">
          <w:rPr>
            <w:sz w:val="28"/>
            <w:szCs w:val="28"/>
          </w:rPr>
          <w:t>законом</w:t>
        </w:r>
      </w:hyperlink>
      <w:r w:rsidRPr="00C53012">
        <w:rPr>
          <w:sz w:val="28"/>
          <w:szCs w:val="28"/>
        </w:rPr>
        <w:t xml:space="preserve"> от 30.03.2015 N 64-ФЗ)</w:t>
      </w:r>
    </w:p>
    <w:p w:rsidR="00380CEE" w:rsidRPr="00C53012" w:rsidRDefault="00380CEE">
      <w:pPr>
        <w:pStyle w:val="ConsPlusNormal"/>
        <w:spacing w:before="220"/>
        <w:ind w:firstLine="540"/>
        <w:jc w:val="both"/>
        <w:rPr>
          <w:sz w:val="28"/>
          <w:szCs w:val="28"/>
        </w:rPr>
      </w:pPr>
      <w:r w:rsidRPr="00C53012">
        <w:rPr>
          <w:sz w:val="28"/>
          <w:szCs w:val="28"/>
        </w:rPr>
        <w:t xml:space="preserve">15) осуществление мероприятий в сфере профилактики правонарушений, предусмотренных Федеральным </w:t>
      </w:r>
      <w:hyperlink r:id="rId340" w:history="1">
        <w:r w:rsidRPr="00C53012">
          <w:rPr>
            <w:sz w:val="28"/>
            <w:szCs w:val="28"/>
          </w:rPr>
          <w:t>законом</w:t>
        </w:r>
      </w:hyperlink>
      <w:r w:rsidRPr="00C53012">
        <w:rPr>
          <w:sz w:val="28"/>
          <w:szCs w:val="28"/>
        </w:rPr>
        <w:t xml:space="preserve"> "Об основах системы профилактики правонарушений в Российской Федерации";</w:t>
      </w:r>
    </w:p>
    <w:p w:rsidR="00380CEE" w:rsidRPr="00C53012" w:rsidRDefault="00380CEE">
      <w:pPr>
        <w:pStyle w:val="ConsPlusNormal"/>
        <w:jc w:val="both"/>
        <w:rPr>
          <w:sz w:val="28"/>
          <w:szCs w:val="28"/>
        </w:rPr>
      </w:pPr>
      <w:r w:rsidRPr="00C53012">
        <w:rPr>
          <w:sz w:val="28"/>
          <w:szCs w:val="28"/>
        </w:rPr>
        <w:t xml:space="preserve">(п. 15 введен Федеральным </w:t>
      </w:r>
      <w:hyperlink r:id="rId341" w:history="1">
        <w:r w:rsidRPr="00C53012">
          <w:rPr>
            <w:sz w:val="28"/>
            <w:szCs w:val="28"/>
          </w:rPr>
          <w:t>законом</w:t>
        </w:r>
      </w:hyperlink>
      <w:r w:rsidRPr="00C53012">
        <w:rPr>
          <w:sz w:val="28"/>
          <w:szCs w:val="28"/>
        </w:rPr>
        <w:t xml:space="preserve"> от 23.06.2016 N 197-ФЗ)</w:t>
      </w:r>
    </w:p>
    <w:p w:rsidR="00380CEE" w:rsidRPr="00C53012" w:rsidRDefault="00380CEE">
      <w:pPr>
        <w:pStyle w:val="ConsPlusNormal"/>
        <w:spacing w:before="220"/>
        <w:ind w:firstLine="540"/>
        <w:jc w:val="both"/>
        <w:rPr>
          <w:sz w:val="28"/>
          <w:szCs w:val="28"/>
        </w:rPr>
      </w:pPr>
      <w:r w:rsidRPr="00C53012">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80CEE" w:rsidRPr="00C53012" w:rsidRDefault="00380CEE">
      <w:pPr>
        <w:pStyle w:val="ConsPlusNormal"/>
        <w:jc w:val="both"/>
        <w:rPr>
          <w:sz w:val="28"/>
          <w:szCs w:val="28"/>
        </w:rPr>
      </w:pPr>
      <w:r w:rsidRPr="00C53012">
        <w:rPr>
          <w:sz w:val="28"/>
          <w:szCs w:val="28"/>
        </w:rPr>
        <w:t xml:space="preserve">(п. 16 введен Федеральным </w:t>
      </w:r>
      <w:hyperlink r:id="rId342" w:history="1">
        <w:r w:rsidRPr="00C53012">
          <w:rPr>
            <w:sz w:val="28"/>
            <w:szCs w:val="28"/>
          </w:rPr>
          <w:t>законом</w:t>
        </w:r>
      </w:hyperlink>
      <w:r w:rsidRPr="00C53012">
        <w:rPr>
          <w:sz w:val="28"/>
          <w:szCs w:val="28"/>
        </w:rPr>
        <w:t xml:space="preserve"> от 26.07.2017 N 202-ФЗ)</w:t>
      </w:r>
    </w:p>
    <w:p w:rsidR="00380CEE" w:rsidRPr="00C53012" w:rsidRDefault="00380CEE">
      <w:pPr>
        <w:pStyle w:val="ConsPlusNormal"/>
        <w:spacing w:before="220"/>
        <w:ind w:firstLine="540"/>
        <w:jc w:val="both"/>
        <w:rPr>
          <w:sz w:val="28"/>
          <w:szCs w:val="28"/>
        </w:rPr>
      </w:pPr>
      <w:r w:rsidRPr="00C53012">
        <w:rPr>
          <w:sz w:val="28"/>
          <w:szCs w:val="28"/>
        </w:rPr>
        <w:t xml:space="preserve">2. Органы местного самоуправления городского, сельского поселения вправе решать вопросы, указанные в </w:t>
      </w:r>
      <w:hyperlink w:anchor="P426" w:history="1">
        <w:r w:rsidRPr="00C53012">
          <w:rPr>
            <w:sz w:val="28"/>
            <w:szCs w:val="28"/>
          </w:rPr>
          <w:t>части 1</w:t>
        </w:r>
      </w:hyperlink>
      <w:r w:rsidRPr="00C53012">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38" w:history="1">
        <w:r w:rsidRPr="00C53012">
          <w:rPr>
            <w:sz w:val="28"/>
            <w:szCs w:val="28"/>
          </w:rPr>
          <w:t>статьей 19</w:t>
        </w:r>
      </w:hyperlink>
      <w:r w:rsidRPr="00C53012">
        <w:rPr>
          <w:sz w:val="28"/>
          <w:szCs w:val="2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80CEE" w:rsidRPr="00C53012" w:rsidRDefault="00380CEE">
      <w:pPr>
        <w:pStyle w:val="ConsPlusNormal"/>
        <w:jc w:val="both"/>
        <w:rPr>
          <w:sz w:val="28"/>
          <w:szCs w:val="28"/>
        </w:rPr>
      </w:pPr>
      <w:r w:rsidRPr="00C53012">
        <w:rPr>
          <w:sz w:val="28"/>
          <w:szCs w:val="28"/>
        </w:rPr>
        <w:t xml:space="preserve">(в ред. Федеральных законов от 28.11.2009 </w:t>
      </w:r>
      <w:hyperlink r:id="rId343" w:history="1">
        <w:r w:rsidRPr="00C53012">
          <w:rPr>
            <w:sz w:val="28"/>
            <w:szCs w:val="28"/>
          </w:rPr>
          <w:t>N 283-ФЗ</w:t>
        </w:r>
      </w:hyperlink>
      <w:r w:rsidRPr="00C53012">
        <w:rPr>
          <w:sz w:val="28"/>
          <w:szCs w:val="28"/>
        </w:rPr>
        <w:t xml:space="preserve">, от 27.05.2014 </w:t>
      </w:r>
      <w:hyperlink r:id="rId344" w:history="1">
        <w:r w:rsidRPr="00C53012">
          <w:rPr>
            <w:sz w:val="28"/>
            <w:szCs w:val="28"/>
          </w:rPr>
          <w:t>N 136-ФЗ</w:t>
        </w:r>
      </w:hyperlink>
      <w:r w:rsidRPr="00C53012">
        <w:rPr>
          <w:sz w:val="28"/>
          <w:szCs w:val="28"/>
        </w:rPr>
        <w:t>)</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48" w:name="P457"/>
      <w:bookmarkEnd w:id="48"/>
      <w:r w:rsidRPr="00C53012">
        <w:rPr>
          <w:sz w:val="28"/>
          <w:szCs w:val="28"/>
        </w:rPr>
        <w:t>Статья 15. Вопросы местного значения муниципального района</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К вопросам местного значения муниципального района относятся:</w:t>
      </w:r>
    </w:p>
    <w:p w:rsidR="00380CEE" w:rsidRPr="00C53012" w:rsidRDefault="00380CEE">
      <w:pPr>
        <w:pStyle w:val="ConsPlusNormal"/>
        <w:spacing w:before="220"/>
        <w:ind w:firstLine="540"/>
        <w:jc w:val="both"/>
        <w:rPr>
          <w:sz w:val="28"/>
          <w:szCs w:val="28"/>
        </w:rPr>
      </w:pPr>
      <w:r w:rsidRPr="00C53012">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80CEE" w:rsidRPr="00C53012" w:rsidRDefault="00380CEE">
      <w:pPr>
        <w:pStyle w:val="ConsPlusNormal"/>
        <w:jc w:val="both"/>
        <w:rPr>
          <w:sz w:val="28"/>
          <w:szCs w:val="28"/>
        </w:rPr>
      </w:pPr>
      <w:r w:rsidRPr="00C53012">
        <w:rPr>
          <w:sz w:val="28"/>
          <w:szCs w:val="28"/>
        </w:rPr>
        <w:t xml:space="preserve">(п. 1 в ред. Федерального </w:t>
      </w:r>
      <w:hyperlink r:id="rId345" w:history="1">
        <w:r w:rsidRPr="00C53012">
          <w:rPr>
            <w:sz w:val="28"/>
            <w:szCs w:val="28"/>
          </w:rPr>
          <w:t>закона</w:t>
        </w:r>
      </w:hyperlink>
      <w:r w:rsidRPr="00C53012">
        <w:rPr>
          <w:sz w:val="28"/>
          <w:szCs w:val="28"/>
        </w:rPr>
        <w:t xml:space="preserve"> от 23.06.2014 N 165-ФЗ)</w:t>
      </w:r>
    </w:p>
    <w:p w:rsidR="00380CEE" w:rsidRPr="00C53012" w:rsidRDefault="00380CEE">
      <w:pPr>
        <w:pStyle w:val="ConsPlusNormal"/>
        <w:spacing w:before="220"/>
        <w:ind w:firstLine="540"/>
        <w:jc w:val="both"/>
        <w:rPr>
          <w:sz w:val="28"/>
          <w:szCs w:val="28"/>
        </w:rPr>
      </w:pPr>
      <w:r w:rsidRPr="00C53012">
        <w:rPr>
          <w:sz w:val="28"/>
          <w:szCs w:val="28"/>
        </w:rPr>
        <w:t>2) установление, изменение и отмена местных налогов и сборов муниципального района;</w:t>
      </w:r>
    </w:p>
    <w:p w:rsidR="00380CEE" w:rsidRPr="00C53012" w:rsidRDefault="00380CEE">
      <w:pPr>
        <w:pStyle w:val="ConsPlusNormal"/>
        <w:spacing w:before="220"/>
        <w:ind w:firstLine="540"/>
        <w:jc w:val="both"/>
        <w:rPr>
          <w:sz w:val="28"/>
          <w:szCs w:val="28"/>
        </w:rPr>
      </w:pPr>
      <w:r w:rsidRPr="00C53012">
        <w:rPr>
          <w:sz w:val="28"/>
          <w:szCs w:val="28"/>
        </w:rPr>
        <w:t xml:space="preserve">3) владение, пользование и распоряжение имуществом, находящимся в </w:t>
      </w:r>
      <w:r w:rsidRPr="00C53012">
        <w:rPr>
          <w:sz w:val="28"/>
          <w:szCs w:val="28"/>
        </w:rPr>
        <w:lastRenderedPageBreak/>
        <w:t>муниципальной собственности муниципального района;</w:t>
      </w:r>
    </w:p>
    <w:p w:rsidR="00380CEE" w:rsidRPr="00C53012" w:rsidRDefault="00380CEE">
      <w:pPr>
        <w:pStyle w:val="ConsPlusNormal"/>
        <w:spacing w:before="220"/>
        <w:ind w:firstLine="540"/>
        <w:jc w:val="both"/>
        <w:rPr>
          <w:sz w:val="28"/>
          <w:szCs w:val="28"/>
        </w:rPr>
      </w:pPr>
      <w:r w:rsidRPr="00C53012">
        <w:rPr>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346" w:history="1">
        <w:r w:rsidRPr="00C53012">
          <w:rPr>
            <w:sz w:val="28"/>
            <w:szCs w:val="28"/>
          </w:rPr>
          <w:t>закона</w:t>
        </w:r>
      </w:hyperlink>
      <w:r w:rsidRPr="00C53012">
        <w:rPr>
          <w:sz w:val="28"/>
          <w:szCs w:val="28"/>
        </w:rPr>
        <w:t xml:space="preserve"> от 25.06.2012 N 91-ФЗ)</w:t>
      </w:r>
    </w:p>
    <w:p w:rsidR="00380CEE" w:rsidRPr="00C53012" w:rsidRDefault="00380CEE">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0CEE" w:rsidRPr="00C53012">
        <w:trPr>
          <w:jc w:val="center"/>
        </w:trPr>
        <w:tc>
          <w:tcPr>
            <w:tcW w:w="9294" w:type="dxa"/>
            <w:tcBorders>
              <w:top w:val="nil"/>
              <w:left w:val="single" w:sz="24" w:space="0" w:color="CED3F1"/>
              <w:bottom w:val="nil"/>
              <w:right w:val="single" w:sz="24" w:space="0" w:color="F4F3F8"/>
            </w:tcBorders>
            <w:shd w:val="clear" w:color="auto" w:fill="F4F3F8"/>
          </w:tcPr>
          <w:p w:rsidR="00380CEE" w:rsidRPr="00C53012" w:rsidRDefault="00380CEE">
            <w:pPr>
              <w:pStyle w:val="ConsPlusNormal"/>
              <w:jc w:val="both"/>
              <w:rPr>
                <w:sz w:val="28"/>
                <w:szCs w:val="28"/>
              </w:rPr>
            </w:pPr>
            <w:r w:rsidRPr="00C53012">
              <w:rPr>
                <w:sz w:val="28"/>
                <w:szCs w:val="28"/>
              </w:rPr>
              <w:t>КонсультантПлюс: примечание.</w:t>
            </w:r>
          </w:p>
          <w:p w:rsidR="00380CEE" w:rsidRPr="00C53012" w:rsidRDefault="00380CEE">
            <w:pPr>
              <w:pStyle w:val="ConsPlusNormal"/>
              <w:jc w:val="both"/>
              <w:rPr>
                <w:sz w:val="28"/>
                <w:szCs w:val="28"/>
              </w:rPr>
            </w:pPr>
            <w:r w:rsidRPr="00C53012">
              <w:rPr>
                <w:sz w:val="28"/>
                <w:szCs w:val="28"/>
              </w:rPr>
              <w:t xml:space="preserve">С 30 декабря 2018 года Федеральным </w:t>
            </w:r>
            <w:hyperlink r:id="rId347" w:history="1">
              <w:r w:rsidRPr="00C53012">
                <w:rPr>
                  <w:sz w:val="28"/>
                  <w:szCs w:val="28"/>
                </w:rPr>
                <w:t>законом</w:t>
              </w:r>
            </w:hyperlink>
            <w:r w:rsidRPr="00C53012">
              <w:rPr>
                <w:sz w:val="28"/>
                <w:szCs w:val="28"/>
              </w:rPr>
              <w:t xml:space="preserve"> от 29.12.2017 N 443-ФЗ в пункт 5 части 1 статьи 15 вносятся изменения.</w:t>
            </w:r>
          </w:p>
          <w:p w:rsidR="00380CEE" w:rsidRPr="00C53012" w:rsidRDefault="00380CEE">
            <w:pPr>
              <w:pStyle w:val="ConsPlusNormal"/>
              <w:jc w:val="both"/>
              <w:rPr>
                <w:sz w:val="28"/>
                <w:szCs w:val="28"/>
              </w:rPr>
            </w:pPr>
            <w:r w:rsidRPr="00C53012">
              <w:rPr>
                <w:sz w:val="28"/>
                <w:szCs w:val="28"/>
              </w:rPr>
              <w:t xml:space="preserve">См. текст в будущей </w:t>
            </w:r>
            <w:hyperlink r:id="rId348" w:history="1">
              <w:r w:rsidRPr="00C53012">
                <w:rPr>
                  <w:sz w:val="28"/>
                  <w:szCs w:val="28"/>
                </w:rPr>
                <w:t>редакции</w:t>
              </w:r>
            </w:hyperlink>
            <w:r w:rsidRPr="00C53012">
              <w:rPr>
                <w:sz w:val="28"/>
                <w:szCs w:val="28"/>
              </w:rPr>
              <w:t>.</w:t>
            </w:r>
          </w:p>
        </w:tc>
      </w:tr>
    </w:tbl>
    <w:p w:rsidR="00380CEE" w:rsidRPr="00C53012" w:rsidRDefault="00380CEE">
      <w:pPr>
        <w:pStyle w:val="ConsPlusNormal"/>
        <w:spacing w:before="280"/>
        <w:ind w:firstLine="540"/>
        <w:jc w:val="both"/>
        <w:rPr>
          <w:sz w:val="28"/>
          <w:szCs w:val="28"/>
        </w:rPr>
      </w:pPr>
      <w:r w:rsidRPr="00C53012">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9" w:history="1">
        <w:r w:rsidRPr="00C53012">
          <w:rPr>
            <w:sz w:val="28"/>
            <w:szCs w:val="28"/>
          </w:rPr>
          <w:t>законодательством</w:t>
        </w:r>
      </w:hyperlink>
      <w:r w:rsidRPr="00C53012">
        <w:rPr>
          <w:sz w:val="28"/>
          <w:szCs w:val="28"/>
        </w:rPr>
        <w:t xml:space="preserve"> Российской Федерации;</w:t>
      </w:r>
    </w:p>
    <w:p w:rsidR="00380CEE" w:rsidRPr="00C53012" w:rsidRDefault="00380CEE">
      <w:pPr>
        <w:pStyle w:val="ConsPlusNormal"/>
        <w:jc w:val="both"/>
        <w:rPr>
          <w:sz w:val="28"/>
          <w:szCs w:val="28"/>
        </w:rPr>
      </w:pPr>
      <w:r w:rsidRPr="00C53012">
        <w:rPr>
          <w:sz w:val="28"/>
          <w:szCs w:val="28"/>
        </w:rPr>
        <w:t xml:space="preserve">(в ред. Федеральных законов от 08.11.2007 </w:t>
      </w:r>
      <w:hyperlink r:id="rId350" w:history="1">
        <w:r w:rsidRPr="00C53012">
          <w:rPr>
            <w:sz w:val="28"/>
            <w:szCs w:val="28"/>
          </w:rPr>
          <w:t>N 257-ФЗ</w:t>
        </w:r>
      </w:hyperlink>
      <w:r w:rsidRPr="00C53012">
        <w:rPr>
          <w:sz w:val="28"/>
          <w:szCs w:val="28"/>
        </w:rPr>
        <w:t xml:space="preserve">, от 11.07.2011 </w:t>
      </w:r>
      <w:hyperlink r:id="rId351" w:history="1">
        <w:r w:rsidRPr="00C53012">
          <w:rPr>
            <w:sz w:val="28"/>
            <w:szCs w:val="28"/>
          </w:rPr>
          <w:t>N 192-ФЗ</w:t>
        </w:r>
      </w:hyperlink>
      <w:r w:rsidRPr="00C53012">
        <w:rPr>
          <w:sz w:val="28"/>
          <w:szCs w:val="28"/>
        </w:rPr>
        <w:t xml:space="preserve">, от 18.07.2011 </w:t>
      </w:r>
      <w:hyperlink r:id="rId352" w:history="1">
        <w:r w:rsidRPr="00C53012">
          <w:rPr>
            <w:sz w:val="28"/>
            <w:szCs w:val="28"/>
          </w:rPr>
          <w:t>N 242-ФЗ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80CEE" w:rsidRPr="00C53012" w:rsidRDefault="00380CEE">
      <w:pPr>
        <w:pStyle w:val="ConsPlusNormal"/>
        <w:spacing w:before="220"/>
        <w:ind w:firstLine="540"/>
        <w:jc w:val="both"/>
        <w:rPr>
          <w:sz w:val="28"/>
          <w:szCs w:val="28"/>
        </w:rPr>
      </w:pPr>
      <w:r w:rsidRPr="00C53012">
        <w:rPr>
          <w:sz w:val="28"/>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80CEE" w:rsidRPr="00C53012" w:rsidRDefault="00380CEE">
      <w:pPr>
        <w:pStyle w:val="ConsPlusNormal"/>
        <w:jc w:val="both"/>
        <w:rPr>
          <w:sz w:val="28"/>
          <w:szCs w:val="28"/>
        </w:rPr>
      </w:pPr>
      <w:r w:rsidRPr="00C53012">
        <w:rPr>
          <w:sz w:val="28"/>
          <w:szCs w:val="28"/>
        </w:rPr>
        <w:t xml:space="preserve">(п. 6.1 введен Федеральным </w:t>
      </w:r>
      <w:hyperlink r:id="rId353" w:history="1">
        <w:r w:rsidRPr="00C53012">
          <w:rPr>
            <w:sz w:val="28"/>
            <w:szCs w:val="28"/>
          </w:rPr>
          <w:t>законом</w:t>
        </w:r>
      </w:hyperlink>
      <w:r w:rsidRPr="00C53012">
        <w:rPr>
          <w:sz w:val="28"/>
          <w:szCs w:val="28"/>
        </w:rPr>
        <w:t xml:space="preserve"> от 27.07.2006 N 153-ФЗ)</w:t>
      </w:r>
    </w:p>
    <w:p w:rsidR="00380CEE" w:rsidRPr="00C53012" w:rsidRDefault="00380CEE">
      <w:pPr>
        <w:pStyle w:val="ConsPlusNormal"/>
        <w:spacing w:before="220"/>
        <w:ind w:firstLine="540"/>
        <w:jc w:val="both"/>
        <w:rPr>
          <w:sz w:val="28"/>
          <w:szCs w:val="28"/>
        </w:rPr>
      </w:pPr>
      <w:r w:rsidRPr="00C53012">
        <w:rPr>
          <w:sz w:val="28"/>
          <w:szCs w:val="28"/>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80CEE" w:rsidRPr="00C53012" w:rsidRDefault="00380CEE">
      <w:pPr>
        <w:pStyle w:val="ConsPlusNormal"/>
        <w:jc w:val="both"/>
        <w:rPr>
          <w:sz w:val="28"/>
          <w:szCs w:val="28"/>
        </w:rPr>
      </w:pPr>
      <w:r w:rsidRPr="00C53012">
        <w:rPr>
          <w:sz w:val="28"/>
          <w:szCs w:val="28"/>
        </w:rPr>
        <w:t xml:space="preserve">(п. 6.2 введен Федеральным </w:t>
      </w:r>
      <w:hyperlink r:id="rId354" w:history="1">
        <w:r w:rsidRPr="00C53012">
          <w:rPr>
            <w:sz w:val="28"/>
            <w:szCs w:val="28"/>
          </w:rPr>
          <w:t>законом</w:t>
        </w:r>
      </w:hyperlink>
      <w:r w:rsidRPr="00C53012">
        <w:rPr>
          <w:sz w:val="28"/>
          <w:szCs w:val="28"/>
        </w:rPr>
        <w:t xml:space="preserve"> от 22.10.2013 N 284-ФЗ)</w:t>
      </w:r>
    </w:p>
    <w:p w:rsidR="00380CEE" w:rsidRPr="00C53012" w:rsidRDefault="00380CEE">
      <w:pPr>
        <w:pStyle w:val="ConsPlusNormal"/>
        <w:spacing w:before="220"/>
        <w:ind w:firstLine="540"/>
        <w:jc w:val="both"/>
        <w:rPr>
          <w:sz w:val="28"/>
          <w:szCs w:val="28"/>
        </w:rPr>
      </w:pPr>
      <w:r w:rsidRPr="00C53012">
        <w:rPr>
          <w:sz w:val="28"/>
          <w:szCs w:val="28"/>
        </w:rPr>
        <w:t>7) участие в предупреждении и ликвидации последствий чрезвычайных ситуаций на территории муниципального района;</w:t>
      </w:r>
    </w:p>
    <w:p w:rsidR="00380CEE" w:rsidRPr="00C53012" w:rsidRDefault="00380CEE">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0CEE" w:rsidRPr="00C53012">
        <w:trPr>
          <w:jc w:val="center"/>
        </w:trPr>
        <w:tc>
          <w:tcPr>
            <w:tcW w:w="9294" w:type="dxa"/>
            <w:tcBorders>
              <w:top w:val="nil"/>
              <w:left w:val="single" w:sz="24" w:space="0" w:color="CED3F1"/>
              <w:bottom w:val="nil"/>
              <w:right w:val="single" w:sz="24" w:space="0" w:color="F4F3F8"/>
            </w:tcBorders>
            <w:shd w:val="clear" w:color="auto" w:fill="F4F3F8"/>
          </w:tcPr>
          <w:p w:rsidR="00380CEE" w:rsidRPr="00C53012" w:rsidRDefault="00380CEE">
            <w:pPr>
              <w:pStyle w:val="ConsPlusNormal"/>
              <w:jc w:val="both"/>
              <w:rPr>
                <w:sz w:val="28"/>
                <w:szCs w:val="28"/>
              </w:rPr>
            </w:pPr>
            <w:r w:rsidRPr="00C53012">
              <w:rPr>
                <w:sz w:val="28"/>
                <w:szCs w:val="28"/>
              </w:rPr>
              <w:lastRenderedPageBreak/>
              <w:t>КонсультантПлюс: примечание.</w:t>
            </w:r>
          </w:p>
          <w:p w:rsidR="00380CEE" w:rsidRPr="00C53012" w:rsidRDefault="00380CEE">
            <w:pPr>
              <w:pStyle w:val="ConsPlusNormal"/>
              <w:jc w:val="both"/>
              <w:rPr>
                <w:sz w:val="28"/>
                <w:szCs w:val="28"/>
              </w:rPr>
            </w:pPr>
            <w:r w:rsidRPr="00C53012">
              <w:rPr>
                <w:sz w:val="28"/>
                <w:szCs w:val="28"/>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w:anchor="P2107" w:history="1">
              <w:r w:rsidRPr="00C53012">
                <w:rPr>
                  <w:sz w:val="28"/>
                  <w:szCs w:val="28"/>
                </w:rPr>
                <w:t>ст. 83</w:t>
              </w:r>
            </w:hyperlink>
            <w:r w:rsidRPr="00C53012">
              <w:rPr>
                <w:sz w:val="28"/>
                <w:szCs w:val="28"/>
              </w:rPr>
              <w:t xml:space="preserve"> данного документа).</w:t>
            </w:r>
          </w:p>
        </w:tc>
      </w:tr>
    </w:tbl>
    <w:p w:rsidR="00380CEE" w:rsidRPr="00C53012" w:rsidRDefault="00380CEE">
      <w:pPr>
        <w:pStyle w:val="ConsPlusNormal"/>
        <w:spacing w:before="280"/>
        <w:ind w:firstLine="540"/>
        <w:jc w:val="both"/>
        <w:rPr>
          <w:sz w:val="28"/>
          <w:szCs w:val="28"/>
        </w:rPr>
      </w:pPr>
      <w:bookmarkStart w:id="49" w:name="P479"/>
      <w:bookmarkEnd w:id="49"/>
      <w:r w:rsidRPr="00C53012">
        <w:rPr>
          <w:sz w:val="28"/>
          <w:szCs w:val="28"/>
        </w:rPr>
        <w:t>8) организация охраны общественного порядка на территории муниципального района муниципальной милицией;</w:t>
      </w:r>
    </w:p>
    <w:p w:rsidR="00380CEE" w:rsidRPr="00C53012" w:rsidRDefault="00380CEE">
      <w:pPr>
        <w:pStyle w:val="ConsPlusNormal"/>
        <w:spacing w:before="220"/>
        <w:ind w:firstLine="540"/>
        <w:jc w:val="both"/>
        <w:rPr>
          <w:sz w:val="28"/>
          <w:szCs w:val="28"/>
        </w:rPr>
      </w:pPr>
      <w:r w:rsidRPr="00C53012">
        <w:rPr>
          <w:sz w:val="28"/>
          <w:szCs w:val="28"/>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80CEE" w:rsidRPr="00C53012" w:rsidRDefault="00380CEE">
      <w:pPr>
        <w:pStyle w:val="ConsPlusNormal"/>
        <w:jc w:val="both"/>
        <w:rPr>
          <w:sz w:val="28"/>
          <w:szCs w:val="28"/>
        </w:rPr>
      </w:pPr>
      <w:r w:rsidRPr="00C53012">
        <w:rPr>
          <w:sz w:val="28"/>
          <w:szCs w:val="28"/>
        </w:rPr>
        <w:t xml:space="preserve">(п. 8.1 введен Федеральным </w:t>
      </w:r>
      <w:hyperlink r:id="rId355" w:history="1">
        <w:r w:rsidRPr="00C53012">
          <w:rPr>
            <w:sz w:val="28"/>
            <w:szCs w:val="28"/>
          </w:rPr>
          <w:t>законом</w:t>
        </w:r>
      </w:hyperlink>
      <w:r w:rsidRPr="00C53012">
        <w:rPr>
          <w:sz w:val="28"/>
          <w:szCs w:val="28"/>
        </w:rPr>
        <w:t xml:space="preserve"> от 19.07.2011 N 247-ФЗ)</w:t>
      </w:r>
    </w:p>
    <w:p w:rsidR="00380CEE" w:rsidRPr="00C53012" w:rsidRDefault="00380CEE">
      <w:pPr>
        <w:pStyle w:val="ConsPlusNormal"/>
        <w:spacing w:before="220"/>
        <w:ind w:firstLine="540"/>
        <w:jc w:val="both"/>
        <w:rPr>
          <w:sz w:val="28"/>
          <w:szCs w:val="28"/>
        </w:rPr>
      </w:pPr>
      <w:r w:rsidRPr="00C53012">
        <w:rPr>
          <w:sz w:val="28"/>
          <w:szCs w:val="28"/>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80CEE" w:rsidRPr="00C53012" w:rsidRDefault="00380CEE">
      <w:pPr>
        <w:pStyle w:val="ConsPlusNormal"/>
        <w:jc w:val="both"/>
        <w:rPr>
          <w:sz w:val="28"/>
          <w:szCs w:val="28"/>
        </w:rPr>
      </w:pPr>
      <w:r w:rsidRPr="00C53012">
        <w:rPr>
          <w:sz w:val="28"/>
          <w:szCs w:val="28"/>
        </w:rPr>
        <w:t xml:space="preserve">(п. 8.2 введен Федеральным </w:t>
      </w:r>
      <w:hyperlink r:id="rId356" w:history="1">
        <w:r w:rsidRPr="00C53012">
          <w:rPr>
            <w:sz w:val="28"/>
            <w:szCs w:val="28"/>
          </w:rPr>
          <w:t>законом</w:t>
        </w:r>
      </w:hyperlink>
      <w:r w:rsidRPr="00C53012">
        <w:rPr>
          <w:sz w:val="28"/>
          <w:szCs w:val="28"/>
        </w:rPr>
        <w:t xml:space="preserve"> от 19.07.2011 N 247-ФЗ)</w:t>
      </w:r>
    </w:p>
    <w:p w:rsidR="00380CEE" w:rsidRPr="00C53012" w:rsidRDefault="00380CEE">
      <w:pPr>
        <w:pStyle w:val="ConsPlusNormal"/>
        <w:spacing w:before="220"/>
        <w:ind w:firstLine="540"/>
        <w:jc w:val="both"/>
        <w:rPr>
          <w:sz w:val="28"/>
          <w:szCs w:val="28"/>
        </w:rPr>
      </w:pPr>
      <w:r w:rsidRPr="00C53012">
        <w:rPr>
          <w:sz w:val="28"/>
          <w:szCs w:val="28"/>
        </w:rPr>
        <w:t>9) организация мероприятий межпоселенческого характера по охране окружающей среды;</w:t>
      </w:r>
    </w:p>
    <w:p w:rsidR="00380CEE" w:rsidRPr="00C53012" w:rsidRDefault="00380CEE">
      <w:pPr>
        <w:pStyle w:val="ConsPlusNormal"/>
        <w:spacing w:before="220"/>
        <w:ind w:firstLine="540"/>
        <w:jc w:val="both"/>
        <w:rPr>
          <w:sz w:val="28"/>
          <w:szCs w:val="28"/>
        </w:rPr>
      </w:pPr>
      <w:r w:rsidRPr="00C53012">
        <w:rPr>
          <w:sz w:val="28"/>
          <w:szCs w:val="28"/>
        </w:rPr>
        <w:t xml:space="preserve">10) утратил силу. - Федеральный </w:t>
      </w:r>
      <w:hyperlink r:id="rId357" w:history="1">
        <w:r w:rsidRPr="00C53012">
          <w:rPr>
            <w:sz w:val="28"/>
            <w:szCs w:val="28"/>
          </w:rPr>
          <w:t>закон</w:t>
        </w:r>
      </w:hyperlink>
      <w:r w:rsidRPr="00C53012">
        <w:rPr>
          <w:sz w:val="28"/>
          <w:szCs w:val="28"/>
        </w:rPr>
        <w:t xml:space="preserve"> от 31.12.2005 N 199-ФЗ;</w:t>
      </w:r>
    </w:p>
    <w:p w:rsidR="00380CEE" w:rsidRPr="00C53012" w:rsidRDefault="00380CEE">
      <w:pPr>
        <w:pStyle w:val="ConsPlusNormal"/>
        <w:spacing w:before="220"/>
        <w:ind w:firstLine="540"/>
        <w:jc w:val="both"/>
        <w:rPr>
          <w:sz w:val="28"/>
          <w:szCs w:val="28"/>
        </w:rPr>
      </w:pPr>
      <w:r w:rsidRPr="00C53012">
        <w:rPr>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80CEE" w:rsidRPr="00C53012" w:rsidRDefault="00380CEE">
      <w:pPr>
        <w:pStyle w:val="ConsPlusNormal"/>
        <w:jc w:val="both"/>
        <w:rPr>
          <w:sz w:val="28"/>
          <w:szCs w:val="28"/>
        </w:rPr>
      </w:pPr>
      <w:r w:rsidRPr="00C53012">
        <w:rPr>
          <w:sz w:val="28"/>
          <w:szCs w:val="28"/>
        </w:rPr>
        <w:t xml:space="preserve">(в ред. Федеральных законов от 02.07.2013 </w:t>
      </w:r>
      <w:hyperlink r:id="rId358" w:history="1">
        <w:r w:rsidRPr="00C53012">
          <w:rPr>
            <w:sz w:val="28"/>
            <w:szCs w:val="28"/>
          </w:rPr>
          <w:t>N 185-ФЗ</w:t>
        </w:r>
      </w:hyperlink>
      <w:r w:rsidRPr="00C53012">
        <w:rPr>
          <w:sz w:val="28"/>
          <w:szCs w:val="28"/>
        </w:rPr>
        <w:t xml:space="preserve">, от 28.12.2016 </w:t>
      </w:r>
      <w:hyperlink r:id="rId359" w:history="1">
        <w:r w:rsidRPr="00C53012">
          <w:rPr>
            <w:sz w:val="28"/>
            <w:szCs w:val="28"/>
          </w:rPr>
          <w:t>N 465-ФЗ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 xml:space="preserve">12) создание условий для оказания медицинской помощи населению на территории муниципального района (за исключением территорий </w:t>
      </w:r>
      <w:r w:rsidRPr="00C53012">
        <w:rPr>
          <w:sz w:val="28"/>
          <w:szCs w:val="28"/>
        </w:rPr>
        <w:lastRenderedPageBreak/>
        <w:t xml:space="preserve">поселений, включенных в утвержденный Правительством Российской Федерации </w:t>
      </w:r>
      <w:hyperlink r:id="rId360" w:history="1">
        <w:r w:rsidRPr="00C53012">
          <w:rPr>
            <w:sz w:val="28"/>
            <w:szCs w:val="28"/>
          </w:rPr>
          <w:t>перечень</w:t>
        </w:r>
      </w:hyperlink>
      <w:r w:rsidRPr="00C53012">
        <w:rPr>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61" w:history="1">
        <w:r w:rsidRPr="00C53012">
          <w:rPr>
            <w:sz w:val="28"/>
            <w:szCs w:val="28"/>
          </w:rPr>
          <w:t>органу</w:t>
        </w:r>
      </w:hyperlink>
      <w:r w:rsidRPr="00C53012">
        <w:rPr>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80CEE" w:rsidRPr="00C53012" w:rsidRDefault="00380CEE">
      <w:pPr>
        <w:pStyle w:val="ConsPlusNormal"/>
        <w:jc w:val="both"/>
        <w:rPr>
          <w:sz w:val="28"/>
          <w:szCs w:val="28"/>
        </w:rPr>
      </w:pPr>
      <w:r w:rsidRPr="00C53012">
        <w:rPr>
          <w:sz w:val="28"/>
          <w:szCs w:val="28"/>
        </w:rPr>
        <w:t xml:space="preserve">(в ред. Федеральных законов от 29.11.2010 </w:t>
      </w:r>
      <w:hyperlink r:id="rId362" w:history="1">
        <w:r w:rsidRPr="00C53012">
          <w:rPr>
            <w:sz w:val="28"/>
            <w:szCs w:val="28"/>
          </w:rPr>
          <w:t>N 313-ФЗ</w:t>
        </w:r>
      </w:hyperlink>
      <w:r w:rsidRPr="00C53012">
        <w:rPr>
          <w:sz w:val="28"/>
          <w:szCs w:val="28"/>
        </w:rPr>
        <w:t xml:space="preserve">, от 25.11.2013 </w:t>
      </w:r>
      <w:hyperlink r:id="rId363" w:history="1">
        <w:r w:rsidRPr="00C53012">
          <w:rPr>
            <w:sz w:val="28"/>
            <w:szCs w:val="28"/>
          </w:rPr>
          <w:t>N 317-ФЗ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 xml:space="preserve">13) утратил силу с 1 января 2008 года. - Федеральный </w:t>
      </w:r>
      <w:hyperlink r:id="rId364" w:history="1">
        <w:r w:rsidRPr="00C53012">
          <w:rPr>
            <w:sz w:val="28"/>
            <w:szCs w:val="28"/>
          </w:rPr>
          <w:t>закон</w:t>
        </w:r>
      </w:hyperlink>
      <w:r w:rsidRPr="00C53012">
        <w:rPr>
          <w:sz w:val="28"/>
          <w:szCs w:val="28"/>
        </w:rPr>
        <w:t xml:space="preserve"> от 29.12.2006 N 258-ФЗ;</w:t>
      </w:r>
    </w:p>
    <w:p w:rsidR="00380CEE" w:rsidRPr="00C53012" w:rsidRDefault="00380CEE">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0CEE" w:rsidRPr="00C53012">
        <w:trPr>
          <w:jc w:val="center"/>
        </w:trPr>
        <w:tc>
          <w:tcPr>
            <w:tcW w:w="9294" w:type="dxa"/>
            <w:tcBorders>
              <w:top w:val="nil"/>
              <w:left w:val="single" w:sz="24" w:space="0" w:color="CED3F1"/>
              <w:bottom w:val="nil"/>
              <w:right w:val="single" w:sz="24" w:space="0" w:color="F4F3F8"/>
            </w:tcBorders>
            <w:shd w:val="clear" w:color="auto" w:fill="F4F3F8"/>
          </w:tcPr>
          <w:p w:rsidR="00380CEE" w:rsidRPr="00C53012" w:rsidRDefault="00380CEE">
            <w:pPr>
              <w:pStyle w:val="ConsPlusNormal"/>
              <w:jc w:val="both"/>
              <w:rPr>
                <w:sz w:val="28"/>
                <w:szCs w:val="28"/>
              </w:rPr>
            </w:pPr>
            <w:r w:rsidRPr="00C53012">
              <w:rPr>
                <w:sz w:val="28"/>
                <w:szCs w:val="28"/>
              </w:rPr>
              <w:t>КонсультантПлюс: примечание.</w:t>
            </w:r>
          </w:p>
          <w:p w:rsidR="00380CEE" w:rsidRPr="00C53012" w:rsidRDefault="00380CEE">
            <w:pPr>
              <w:pStyle w:val="ConsPlusNormal"/>
              <w:jc w:val="both"/>
              <w:rPr>
                <w:sz w:val="28"/>
                <w:szCs w:val="28"/>
              </w:rPr>
            </w:pPr>
            <w:r w:rsidRPr="00C53012">
              <w:rPr>
                <w:sz w:val="28"/>
                <w:szCs w:val="28"/>
              </w:rPr>
              <w:t xml:space="preserve">С 1 января 2019 года Федеральным </w:t>
            </w:r>
            <w:hyperlink r:id="rId365" w:history="1">
              <w:r w:rsidRPr="00C53012">
                <w:rPr>
                  <w:sz w:val="28"/>
                  <w:szCs w:val="28"/>
                </w:rPr>
                <w:t>законом</w:t>
              </w:r>
            </w:hyperlink>
            <w:r w:rsidRPr="00C53012">
              <w:rPr>
                <w:sz w:val="28"/>
                <w:szCs w:val="28"/>
              </w:rPr>
              <w:t xml:space="preserve"> от 31.12.2017 N 503-ФЗ пункт 14 части 1 статьи 15 излагается в новой редакции.</w:t>
            </w:r>
          </w:p>
        </w:tc>
      </w:tr>
    </w:tbl>
    <w:p w:rsidR="00380CEE" w:rsidRPr="00C53012" w:rsidRDefault="00380CEE">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0CEE" w:rsidRPr="00C53012">
        <w:trPr>
          <w:jc w:val="center"/>
        </w:trPr>
        <w:tc>
          <w:tcPr>
            <w:tcW w:w="9294" w:type="dxa"/>
            <w:tcBorders>
              <w:top w:val="nil"/>
              <w:left w:val="single" w:sz="24" w:space="0" w:color="CED3F1"/>
              <w:bottom w:val="nil"/>
              <w:right w:val="single" w:sz="24" w:space="0" w:color="F4F3F8"/>
            </w:tcBorders>
            <w:shd w:val="clear" w:color="auto" w:fill="F4F3F8"/>
          </w:tcPr>
          <w:p w:rsidR="00380CEE" w:rsidRPr="00C53012" w:rsidRDefault="00380CEE">
            <w:pPr>
              <w:pStyle w:val="ConsPlusNormal"/>
              <w:jc w:val="both"/>
              <w:rPr>
                <w:sz w:val="28"/>
                <w:szCs w:val="28"/>
              </w:rPr>
            </w:pPr>
            <w:r w:rsidRPr="00C53012">
              <w:rPr>
                <w:sz w:val="28"/>
                <w:szCs w:val="28"/>
              </w:rPr>
              <w:t>КонсультантПлюс: примечание.</w:t>
            </w:r>
          </w:p>
          <w:p w:rsidR="00380CEE" w:rsidRPr="00C53012" w:rsidRDefault="00380CEE">
            <w:pPr>
              <w:pStyle w:val="ConsPlusNormal"/>
              <w:jc w:val="both"/>
              <w:rPr>
                <w:sz w:val="28"/>
                <w:szCs w:val="28"/>
              </w:rPr>
            </w:pPr>
            <w:r w:rsidRPr="00C53012">
              <w:rPr>
                <w:sz w:val="28"/>
                <w:szCs w:val="28"/>
              </w:rPr>
              <w:t xml:space="preserve">О выявлении конституционно-правового смысла пункта 14 части 1 статьи 15 см. </w:t>
            </w:r>
            <w:hyperlink r:id="rId366" w:history="1">
              <w:r w:rsidRPr="00C53012">
                <w:rPr>
                  <w:sz w:val="28"/>
                  <w:szCs w:val="28"/>
                </w:rPr>
                <w:t>Постановление</w:t>
              </w:r>
            </w:hyperlink>
            <w:r w:rsidRPr="00C53012">
              <w:rPr>
                <w:sz w:val="28"/>
                <w:szCs w:val="28"/>
              </w:rPr>
              <w:t xml:space="preserve"> Конституционного Суда РФ от 26.04.2016 N 13-П.</w:t>
            </w:r>
          </w:p>
        </w:tc>
      </w:tr>
    </w:tbl>
    <w:p w:rsidR="00380CEE" w:rsidRPr="00C53012" w:rsidRDefault="00380CEE">
      <w:pPr>
        <w:pStyle w:val="ConsPlusNormal"/>
        <w:spacing w:before="280"/>
        <w:ind w:firstLine="540"/>
        <w:jc w:val="both"/>
        <w:rPr>
          <w:sz w:val="28"/>
          <w:szCs w:val="28"/>
        </w:rPr>
      </w:pPr>
      <w:r w:rsidRPr="00C53012">
        <w:rPr>
          <w:sz w:val="28"/>
          <w:szCs w:val="28"/>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80CEE" w:rsidRPr="00C53012" w:rsidRDefault="00380CEE">
      <w:pPr>
        <w:pStyle w:val="ConsPlusNormal"/>
        <w:jc w:val="both"/>
        <w:rPr>
          <w:sz w:val="28"/>
          <w:szCs w:val="28"/>
        </w:rPr>
      </w:pPr>
      <w:r w:rsidRPr="00C53012">
        <w:rPr>
          <w:sz w:val="28"/>
          <w:szCs w:val="28"/>
        </w:rPr>
        <w:t xml:space="preserve">(п. 14 в ред. Федерального </w:t>
      </w:r>
      <w:hyperlink r:id="rId367" w:history="1">
        <w:r w:rsidRPr="00C53012">
          <w:rPr>
            <w:sz w:val="28"/>
            <w:szCs w:val="28"/>
          </w:rPr>
          <w:t>закона</w:t>
        </w:r>
      </w:hyperlink>
      <w:r w:rsidRPr="00C53012">
        <w:rPr>
          <w:sz w:val="28"/>
          <w:szCs w:val="28"/>
        </w:rPr>
        <w:t xml:space="preserve"> от 29.12.2014 N 458-ФЗ)</w:t>
      </w:r>
    </w:p>
    <w:p w:rsidR="00380CEE" w:rsidRPr="00C53012" w:rsidRDefault="00380CEE">
      <w:pPr>
        <w:pStyle w:val="ConsPlusNormal"/>
        <w:spacing w:before="220"/>
        <w:ind w:firstLine="540"/>
        <w:jc w:val="both"/>
        <w:rPr>
          <w:sz w:val="28"/>
          <w:szCs w:val="28"/>
        </w:rPr>
      </w:pPr>
      <w:r w:rsidRPr="00C53012">
        <w:rPr>
          <w:sz w:val="28"/>
          <w:szCs w:val="28"/>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380CEE" w:rsidRPr="00C53012" w:rsidRDefault="00380CEE">
      <w:pPr>
        <w:pStyle w:val="ConsPlusNormal"/>
        <w:jc w:val="both"/>
        <w:rPr>
          <w:sz w:val="28"/>
          <w:szCs w:val="28"/>
        </w:rPr>
      </w:pPr>
      <w:r w:rsidRPr="00C53012">
        <w:rPr>
          <w:sz w:val="28"/>
          <w:szCs w:val="28"/>
        </w:rPr>
        <w:t xml:space="preserve">(в ред. Федеральных законов от 29.12.2004 </w:t>
      </w:r>
      <w:hyperlink r:id="rId368" w:history="1">
        <w:r w:rsidRPr="00C53012">
          <w:rPr>
            <w:sz w:val="28"/>
            <w:szCs w:val="28"/>
          </w:rPr>
          <w:t>N 191-ФЗ</w:t>
        </w:r>
      </w:hyperlink>
      <w:r w:rsidRPr="00C53012">
        <w:rPr>
          <w:sz w:val="28"/>
          <w:szCs w:val="28"/>
        </w:rPr>
        <w:t xml:space="preserve">, от 15.06.2007 </w:t>
      </w:r>
      <w:hyperlink r:id="rId369" w:history="1">
        <w:r w:rsidRPr="00C53012">
          <w:rPr>
            <w:sz w:val="28"/>
            <w:szCs w:val="28"/>
          </w:rPr>
          <w:t>N 100-ФЗ</w:t>
        </w:r>
      </w:hyperlink>
      <w:r w:rsidRPr="00C53012">
        <w:rPr>
          <w:sz w:val="28"/>
          <w:szCs w:val="28"/>
        </w:rPr>
        <w:t xml:space="preserve">, от 31.12.2014 </w:t>
      </w:r>
      <w:hyperlink r:id="rId370" w:history="1">
        <w:r w:rsidRPr="00C53012">
          <w:rPr>
            <w:sz w:val="28"/>
            <w:szCs w:val="28"/>
          </w:rPr>
          <w:t>N 499-ФЗ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71" w:history="1">
        <w:r w:rsidRPr="00C53012">
          <w:rPr>
            <w:sz w:val="28"/>
            <w:szCs w:val="28"/>
          </w:rPr>
          <w:t>законом</w:t>
        </w:r>
      </w:hyperlink>
      <w:r w:rsidRPr="00C53012">
        <w:rPr>
          <w:sz w:val="28"/>
          <w:szCs w:val="28"/>
        </w:rPr>
        <w:t xml:space="preserve"> от 13 марта 2006 года N 38-ФЗ "О </w:t>
      </w:r>
      <w:r w:rsidRPr="00C53012">
        <w:rPr>
          <w:sz w:val="28"/>
          <w:szCs w:val="28"/>
        </w:rPr>
        <w:lastRenderedPageBreak/>
        <w:t>рекламе" (далее - Федеральный закон "О рекламе");</w:t>
      </w:r>
    </w:p>
    <w:p w:rsidR="00380CEE" w:rsidRPr="00C53012" w:rsidRDefault="00380CEE">
      <w:pPr>
        <w:pStyle w:val="ConsPlusNormal"/>
        <w:jc w:val="both"/>
        <w:rPr>
          <w:sz w:val="28"/>
          <w:szCs w:val="28"/>
        </w:rPr>
      </w:pPr>
      <w:r w:rsidRPr="00C53012">
        <w:rPr>
          <w:sz w:val="28"/>
          <w:szCs w:val="28"/>
        </w:rPr>
        <w:t xml:space="preserve">(п. 15.1 введен Федеральным </w:t>
      </w:r>
      <w:hyperlink r:id="rId372" w:history="1">
        <w:r w:rsidRPr="00C53012">
          <w:rPr>
            <w:sz w:val="28"/>
            <w:szCs w:val="28"/>
          </w:rPr>
          <w:t>законом</w:t>
        </w:r>
      </w:hyperlink>
      <w:r w:rsidRPr="00C53012">
        <w:rPr>
          <w:sz w:val="28"/>
          <w:szCs w:val="28"/>
        </w:rPr>
        <w:t xml:space="preserve"> от 16.10.2006 N 160-ФЗ, в ред. Федерального </w:t>
      </w:r>
      <w:hyperlink r:id="rId373" w:history="1">
        <w:r w:rsidRPr="00C53012">
          <w:rPr>
            <w:sz w:val="28"/>
            <w:szCs w:val="28"/>
          </w:rPr>
          <w:t>закона</w:t>
        </w:r>
      </w:hyperlink>
      <w:r w:rsidRPr="00C53012">
        <w:rPr>
          <w:sz w:val="28"/>
          <w:szCs w:val="28"/>
        </w:rPr>
        <w:t xml:space="preserve"> от 07.05.2013 N 98-ФЗ)</w:t>
      </w:r>
    </w:p>
    <w:p w:rsidR="00380CEE" w:rsidRPr="00C53012" w:rsidRDefault="00380CEE">
      <w:pPr>
        <w:pStyle w:val="ConsPlusNormal"/>
        <w:spacing w:before="220"/>
        <w:ind w:firstLine="540"/>
        <w:jc w:val="both"/>
        <w:rPr>
          <w:sz w:val="28"/>
          <w:szCs w:val="28"/>
        </w:rPr>
      </w:pPr>
      <w:r w:rsidRPr="00C53012">
        <w:rPr>
          <w:sz w:val="28"/>
          <w:szCs w:val="28"/>
        </w:rPr>
        <w:t>16) формирование и содержание муниципального архива, включая хранение архивных фондов поселений;</w:t>
      </w:r>
    </w:p>
    <w:p w:rsidR="00380CEE" w:rsidRPr="00C53012" w:rsidRDefault="00380CEE">
      <w:pPr>
        <w:pStyle w:val="ConsPlusNormal"/>
        <w:spacing w:before="220"/>
        <w:ind w:firstLine="540"/>
        <w:jc w:val="both"/>
        <w:rPr>
          <w:sz w:val="28"/>
          <w:szCs w:val="28"/>
        </w:rPr>
      </w:pPr>
      <w:r w:rsidRPr="00C53012">
        <w:rPr>
          <w:sz w:val="28"/>
          <w:szCs w:val="28"/>
        </w:rPr>
        <w:t>17) содержание на территории муниципального района межпоселенческих мест захоронения, организация ритуальных услуг;</w:t>
      </w:r>
    </w:p>
    <w:p w:rsidR="00380CEE" w:rsidRPr="00C53012" w:rsidRDefault="00380CEE">
      <w:pPr>
        <w:pStyle w:val="ConsPlusNormal"/>
        <w:spacing w:before="220"/>
        <w:ind w:firstLine="540"/>
        <w:jc w:val="both"/>
        <w:rPr>
          <w:sz w:val="28"/>
          <w:szCs w:val="28"/>
        </w:rPr>
      </w:pPr>
      <w:r w:rsidRPr="00C53012">
        <w:rPr>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80CEE" w:rsidRPr="00C53012" w:rsidRDefault="00380CEE">
      <w:pPr>
        <w:pStyle w:val="ConsPlusNormal"/>
        <w:spacing w:before="220"/>
        <w:ind w:firstLine="540"/>
        <w:jc w:val="both"/>
        <w:rPr>
          <w:sz w:val="28"/>
          <w:szCs w:val="28"/>
        </w:rPr>
      </w:pPr>
      <w:r w:rsidRPr="00C53012">
        <w:rPr>
          <w:sz w:val="28"/>
          <w:szCs w:val="28"/>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80CEE" w:rsidRPr="00C53012" w:rsidRDefault="00380CEE">
      <w:pPr>
        <w:pStyle w:val="ConsPlusNormal"/>
        <w:jc w:val="both"/>
        <w:rPr>
          <w:sz w:val="28"/>
          <w:szCs w:val="28"/>
        </w:rPr>
      </w:pPr>
      <w:r w:rsidRPr="00C53012">
        <w:rPr>
          <w:sz w:val="28"/>
          <w:szCs w:val="28"/>
        </w:rPr>
        <w:t xml:space="preserve">(в ред. Федеральных законов от 31.12.2005 </w:t>
      </w:r>
      <w:hyperlink r:id="rId374" w:history="1">
        <w:r w:rsidRPr="00C53012">
          <w:rPr>
            <w:sz w:val="28"/>
            <w:szCs w:val="28"/>
          </w:rPr>
          <w:t>N 199-ФЗ</w:t>
        </w:r>
      </w:hyperlink>
      <w:r w:rsidRPr="00C53012">
        <w:rPr>
          <w:sz w:val="28"/>
          <w:szCs w:val="28"/>
        </w:rPr>
        <w:t xml:space="preserve">, от 29.12.2006 </w:t>
      </w:r>
      <w:hyperlink r:id="rId375" w:history="1">
        <w:r w:rsidRPr="00C53012">
          <w:rPr>
            <w:sz w:val="28"/>
            <w:szCs w:val="28"/>
          </w:rPr>
          <w:t>N 258-ФЗ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80CEE" w:rsidRPr="00C53012" w:rsidRDefault="00380CEE">
      <w:pPr>
        <w:pStyle w:val="ConsPlusNormal"/>
        <w:jc w:val="both"/>
        <w:rPr>
          <w:sz w:val="28"/>
          <w:szCs w:val="28"/>
        </w:rPr>
      </w:pPr>
      <w:r w:rsidRPr="00C53012">
        <w:rPr>
          <w:sz w:val="28"/>
          <w:szCs w:val="28"/>
        </w:rPr>
        <w:t xml:space="preserve">(п. 19.1 введен Федеральным </w:t>
      </w:r>
      <w:hyperlink r:id="rId376" w:history="1">
        <w:r w:rsidRPr="00C53012">
          <w:rPr>
            <w:sz w:val="28"/>
            <w:szCs w:val="28"/>
          </w:rPr>
          <w:t>законом</w:t>
        </w:r>
      </w:hyperlink>
      <w:r w:rsidRPr="00C53012">
        <w:rPr>
          <w:sz w:val="28"/>
          <w:szCs w:val="28"/>
        </w:rPr>
        <w:t xml:space="preserve"> от 31.12.2005 N 199-ФЗ)</w:t>
      </w:r>
    </w:p>
    <w:p w:rsidR="00380CEE" w:rsidRPr="00C53012" w:rsidRDefault="00380CEE">
      <w:pPr>
        <w:pStyle w:val="ConsPlusNormal"/>
        <w:spacing w:before="220"/>
        <w:ind w:firstLine="540"/>
        <w:jc w:val="both"/>
        <w:rPr>
          <w:sz w:val="28"/>
          <w:szCs w:val="28"/>
        </w:rPr>
      </w:pPr>
      <w:r w:rsidRPr="00C53012">
        <w:rPr>
          <w:sz w:val="28"/>
          <w:szCs w:val="28"/>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80CEE" w:rsidRPr="00C53012" w:rsidRDefault="00380CEE">
      <w:pPr>
        <w:pStyle w:val="ConsPlusNormal"/>
        <w:jc w:val="both"/>
        <w:rPr>
          <w:sz w:val="28"/>
          <w:szCs w:val="28"/>
        </w:rPr>
      </w:pPr>
      <w:r w:rsidRPr="00C53012">
        <w:rPr>
          <w:sz w:val="28"/>
          <w:szCs w:val="28"/>
        </w:rPr>
        <w:t xml:space="preserve">(п. 19.2 введен Федеральным </w:t>
      </w:r>
      <w:hyperlink r:id="rId377" w:history="1">
        <w:r w:rsidRPr="00C53012">
          <w:rPr>
            <w:sz w:val="28"/>
            <w:szCs w:val="28"/>
          </w:rPr>
          <w:t>законом</w:t>
        </w:r>
      </w:hyperlink>
      <w:r w:rsidRPr="00C53012">
        <w:rPr>
          <w:sz w:val="28"/>
          <w:szCs w:val="28"/>
        </w:rPr>
        <w:t xml:space="preserve"> от 31.12.2005 N 199-ФЗ)</w:t>
      </w:r>
    </w:p>
    <w:p w:rsidR="00380CEE" w:rsidRPr="00C53012" w:rsidRDefault="00380CEE">
      <w:pPr>
        <w:pStyle w:val="ConsPlusNormal"/>
        <w:spacing w:before="220"/>
        <w:ind w:firstLine="540"/>
        <w:jc w:val="both"/>
        <w:rPr>
          <w:sz w:val="28"/>
          <w:szCs w:val="28"/>
        </w:rPr>
      </w:pPr>
      <w:r w:rsidRPr="00C53012">
        <w:rPr>
          <w:sz w:val="28"/>
          <w:szCs w:val="28"/>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80CEE" w:rsidRPr="00C53012" w:rsidRDefault="00380CEE">
      <w:pPr>
        <w:pStyle w:val="ConsPlusNormal"/>
        <w:jc w:val="both"/>
        <w:rPr>
          <w:sz w:val="28"/>
          <w:szCs w:val="28"/>
        </w:rPr>
      </w:pPr>
      <w:r w:rsidRPr="00C53012">
        <w:rPr>
          <w:sz w:val="28"/>
          <w:szCs w:val="28"/>
        </w:rPr>
        <w:t xml:space="preserve">(п. 19.3 введен Федеральным </w:t>
      </w:r>
      <w:hyperlink r:id="rId378" w:history="1">
        <w:r w:rsidRPr="00C53012">
          <w:rPr>
            <w:sz w:val="28"/>
            <w:szCs w:val="28"/>
          </w:rPr>
          <w:t>законом</w:t>
        </w:r>
      </w:hyperlink>
      <w:r w:rsidRPr="00C53012">
        <w:rPr>
          <w:sz w:val="28"/>
          <w:szCs w:val="28"/>
        </w:rPr>
        <w:t xml:space="preserve"> от 22.10.2014 N 315-ФЗ)</w:t>
      </w:r>
    </w:p>
    <w:p w:rsidR="00380CEE" w:rsidRPr="00C53012" w:rsidRDefault="00380CEE">
      <w:pPr>
        <w:pStyle w:val="ConsPlusNormal"/>
        <w:spacing w:before="220"/>
        <w:ind w:firstLine="540"/>
        <w:jc w:val="both"/>
        <w:rPr>
          <w:sz w:val="28"/>
          <w:szCs w:val="28"/>
        </w:rPr>
      </w:pPr>
      <w:r w:rsidRPr="00C53012">
        <w:rPr>
          <w:sz w:val="28"/>
          <w:szCs w:val="28"/>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80CEE" w:rsidRPr="00C53012" w:rsidRDefault="00380CEE">
      <w:pPr>
        <w:pStyle w:val="ConsPlusNormal"/>
        <w:spacing w:before="220"/>
        <w:ind w:firstLine="540"/>
        <w:jc w:val="both"/>
        <w:rPr>
          <w:sz w:val="28"/>
          <w:szCs w:val="28"/>
        </w:rPr>
      </w:pPr>
      <w:r w:rsidRPr="00C53012">
        <w:rPr>
          <w:sz w:val="28"/>
          <w:szCs w:val="28"/>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80CEE" w:rsidRPr="00C53012" w:rsidRDefault="00380CEE">
      <w:pPr>
        <w:pStyle w:val="ConsPlusNormal"/>
        <w:jc w:val="both"/>
        <w:rPr>
          <w:sz w:val="28"/>
          <w:szCs w:val="28"/>
        </w:rPr>
      </w:pPr>
      <w:r w:rsidRPr="00C53012">
        <w:rPr>
          <w:sz w:val="28"/>
          <w:szCs w:val="28"/>
        </w:rPr>
        <w:t xml:space="preserve">(п. 21 введен Федеральным </w:t>
      </w:r>
      <w:hyperlink r:id="rId379" w:history="1">
        <w:r w:rsidRPr="00C53012">
          <w:rPr>
            <w:sz w:val="28"/>
            <w:szCs w:val="28"/>
          </w:rPr>
          <w:t>законом</w:t>
        </w:r>
      </w:hyperlink>
      <w:r w:rsidRPr="00C53012">
        <w:rPr>
          <w:sz w:val="28"/>
          <w:szCs w:val="28"/>
        </w:rPr>
        <w:t xml:space="preserve"> от 29.12.2004 N 199-ФЗ, в ред. </w:t>
      </w:r>
      <w:r w:rsidRPr="00C53012">
        <w:rPr>
          <w:sz w:val="28"/>
          <w:szCs w:val="28"/>
        </w:rPr>
        <w:lastRenderedPageBreak/>
        <w:t xml:space="preserve">Федерального </w:t>
      </w:r>
      <w:hyperlink r:id="rId380" w:history="1">
        <w:r w:rsidRPr="00C53012">
          <w:rPr>
            <w:sz w:val="28"/>
            <w:szCs w:val="28"/>
          </w:rPr>
          <w:t>закона</w:t>
        </w:r>
      </w:hyperlink>
      <w:r w:rsidRPr="00C53012">
        <w:rPr>
          <w:sz w:val="28"/>
          <w:szCs w:val="28"/>
        </w:rPr>
        <w:t xml:space="preserve"> от 05.04.2013 N 55-ФЗ)</w:t>
      </w:r>
    </w:p>
    <w:p w:rsidR="00380CEE" w:rsidRPr="00C53012" w:rsidRDefault="00380CEE">
      <w:pPr>
        <w:pStyle w:val="ConsPlusNormal"/>
        <w:spacing w:before="220"/>
        <w:ind w:firstLine="540"/>
        <w:jc w:val="both"/>
        <w:rPr>
          <w:sz w:val="28"/>
          <w:szCs w:val="28"/>
        </w:rPr>
      </w:pPr>
      <w:r w:rsidRPr="00C53012">
        <w:rPr>
          <w:sz w:val="28"/>
          <w:szCs w:val="28"/>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80CEE" w:rsidRPr="00C53012" w:rsidRDefault="00380CEE">
      <w:pPr>
        <w:pStyle w:val="ConsPlusNormal"/>
        <w:jc w:val="both"/>
        <w:rPr>
          <w:sz w:val="28"/>
          <w:szCs w:val="28"/>
        </w:rPr>
      </w:pPr>
      <w:r w:rsidRPr="00C53012">
        <w:rPr>
          <w:sz w:val="28"/>
          <w:szCs w:val="28"/>
        </w:rPr>
        <w:t xml:space="preserve">(п. 22 введен Федеральным </w:t>
      </w:r>
      <w:hyperlink r:id="rId381" w:history="1">
        <w:r w:rsidRPr="00C53012">
          <w:rPr>
            <w:sz w:val="28"/>
            <w:szCs w:val="28"/>
          </w:rPr>
          <w:t>законом</w:t>
        </w:r>
      </w:hyperlink>
      <w:r w:rsidRPr="00C53012">
        <w:rPr>
          <w:sz w:val="28"/>
          <w:szCs w:val="28"/>
        </w:rPr>
        <w:t xml:space="preserve"> от 29.12.2004 N 199-ФЗ, в ред. Федерального </w:t>
      </w:r>
      <w:hyperlink r:id="rId382" w:history="1">
        <w:r w:rsidRPr="00C53012">
          <w:rPr>
            <w:sz w:val="28"/>
            <w:szCs w:val="28"/>
          </w:rPr>
          <w:t>закона</w:t>
        </w:r>
      </w:hyperlink>
      <w:r w:rsidRPr="00C53012">
        <w:rPr>
          <w:sz w:val="28"/>
          <w:szCs w:val="28"/>
        </w:rPr>
        <w:t xml:space="preserve"> от 18.07.2011 N 242-ФЗ)</w:t>
      </w:r>
    </w:p>
    <w:p w:rsidR="00380CEE" w:rsidRPr="00C53012" w:rsidRDefault="00380CEE">
      <w:pPr>
        <w:pStyle w:val="ConsPlusNormal"/>
        <w:spacing w:before="220"/>
        <w:ind w:firstLine="540"/>
        <w:jc w:val="both"/>
        <w:rPr>
          <w:sz w:val="28"/>
          <w:szCs w:val="28"/>
        </w:rPr>
      </w:pPr>
      <w:r w:rsidRPr="00C53012">
        <w:rPr>
          <w:sz w:val="28"/>
          <w:szCs w:val="28"/>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80CEE" w:rsidRPr="00C53012" w:rsidRDefault="00380CEE">
      <w:pPr>
        <w:pStyle w:val="ConsPlusNormal"/>
        <w:jc w:val="both"/>
        <w:rPr>
          <w:sz w:val="28"/>
          <w:szCs w:val="28"/>
        </w:rPr>
      </w:pPr>
      <w:r w:rsidRPr="00C53012">
        <w:rPr>
          <w:sz w:val="28"/>
          <w:szCs w:val="28"/>
        </w:rPr>
        <w:t xml:space="preserve">(п. 23 введен Федеральным </w:t>
      </w:r>
      <w:hyperlink r:id="rId383" w:history="1">
        <w:r w:rsidRPr="00C53012">
          <w:rPr>
            <w:sz w:val="28"/>
            <w:szCs w:val="28"/>
          </w:rPr>
          <w:t>законом</w:t>
        </w:r>
      </w:hyperlink>
      <w:r w:rsidRPr="00C53012">
        <w:rPr>
          <w:sz w:val="28"/>
          <w:szCs w:val="28"/>
        </w:rPr>
        <w:t xml:space="preserve"> от 29.12.2004 N 199-ФЗ, в ред. Федерального </w:t>
      </w:r>
      <w:hyperlink r:id="rId384" w:history="1">
        <w:r w:rsidRPr="00C53012">
          <w:rPr>
            <w:sz w:val="28"/>
            <w:szCs w:val="28"/>
          </w:rPr>
          <w:t>закона</w:t>
        </w:r>
      </w:hyperlink>
      <w:r w:rsidRPr="00C53012">
        <w:rPr>
          <w:sz w:val="28"/>
          <w:szCs w:val="28"/>
        </w:rPr>
        <w:t xml:space="preserve"> от 25.11.2008 N 222-ФЗ)</w:t>
      </w:r>
    </w:p>
    <w:p w:rsidR="00380CEE" w:rsidRPr="00C53012" w:rsidRDefault="00380CEE">
      <w:pPr>
        <w:pStyle w:val="ConsPlusNormal"/>
        <w:spacing w:before="220"/>
        <w:ind w:firstLine="540"/>
        <w:jc w:val="both"/>
        <w:rPr>
          <w:sz w:val="28"/>
          <w:szCs w:val="28"/>
        </w:rPr>
      </w:pPr>
      <w:r w:rsidRPr="00C53012">
        <w:rPr>
          <w:sz w:val="28"/>
          <w:szCs w:val="28"/>
        </w:rPr>
        <w:t>24) осуществление мероприятий по обеспечению безопасности людей на водных объектах, охране их жизни и здоровья;</w:t>
      </w:r>
    </w:p>
    <w:p w:rsidR="00380CEE" w:rsidRPr="00C53012" w:rsidRDefault="00380CEE">
      <w:pPr>
        <w:pStyle w:val="ConsPlusNormal"/>
        <w:jc w:val="both"/>
        <w:rPr>
          <w:sz w:val="28"/>
          <w:szCs w:val="28"/>
        </w:rPr>
      </w:pPr>
      <w:r w:rsidRPr="00C53012">
        <w:rPr>
          <w:sz w:val="28"/>
          <w:szCs w:val="28"/>
        </w:rPr>
        <w:t xml:space="preserve">(п. 24 введен Федеральным </w:t>
      </w:r>
      <w:hyperlink r:id="rId385" w:history="1">
        <w:r w:rsidRPr="00C53012">
          <w:rPr>
            <w:sz w:val="28"/>
            <w:szCs w:val="28"/>
          </w:rPr>
          <w:t>законом</w:t>
        </w:r>
      </w:hyperlink>
      <w:r w:rsidRPr="00C53012">
        <w:rPr>
          <w:sz w:val="28"/>
          <w:szCs w:val="28"/>
        </w:rPr>
        <w:t xml:space="preserve"> от 29.12.2004 N 199-ФЗ)</w:t>
      </w:r>
    </w:p>
    <w:p w:rsidR="00380CEE" w:rsidRPr="00C53012" w:rsidRDefault="00380CEE">
      <w:pPr>
        <w:pStyle w:val="ConsPlusNormal"/>
        <w:spacing w:before="220"/>
        <w:ind w:firstLine="540"/>
        <w:jc w:val="both"/>
        <w:rPr>
          <w:sz w:val="28"/>
          <w:szCs w:val="28"/>
        </w:rPr>
      </w:pPr>
      <w:r w:rsidRPr="00C53012">
        <w:rPr>
          <w:sz w:val="28"/>
          <w:szCs w:val="28"/>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80CEE" w:rsidRPr="00C53012" w:rsidRDefault="00380CEE">
      <w:pPr>
        <w:pStyle w:val="ConsPlusNormal"/>
        <w:jc w:val="both"/>
        <w:rPr>
          <w:sz w:val="28"/>
          <w:szCs w:val="28"/>
        </w:rPr>
      </w:pPr>
      <w:r w:rsidRPr="00C53012">
        <w:rPr>
          <w:sz w:val="28"/>
          <w:szCs w:val="28"/>
        </w:rPr>
        <w:t xml:space="preserve">(п. 25 введен Федеральным </w:t>
      </w:r>
      <w:hyperlink r:id="rId386" w:history="1">
        <w:r w:rsidRPr="00C53012">
          <w:rPr>
            <w:sz w:val="28"/>
            <w:szCs w:val="28"/>
          </w:rPr>
          <w:t>законом</w:t>
        </w:r>
      </w:hyperlink>
      <w:r w:rsidRPr="00C53012">
        <w:rPr>
          <w:sz w:val="28"/>
          <w:szCs w:val="28"/>
        </w:rPr>
        <w:t xml:space="preserve"> от 31.12.2005 N 199-ФЗ, в ред. Федеральных законов от 18.10.2007 </w:t>
      </w:r>
      <w:hyperlink r:id="rId387" w:history="1">
        <w:r w:rsidRPr="00C53012">
          <w:rPr>
            <w:sz w:val="28"/>
            <w:szCs w:val="28"/>
          </w:rPr>
          <w:t>N 230-ФЗ</w:t>
        </w:r>
      </w:hyperlink>
      <w:r w:rsidRPr="00C53012">
        <w:rPr>
          <w:sz w:val="28"/>
          <w:szCs w:val="28"/>
        </w:rPr>
        <w:t xml:space="preserve">, от 05.04.2010 </w:t>
      </w:r>
      <w:hyperlink r:id="rId388" w:history="1">
        <w:r w:rsidRPr="00C53012">
          <w:rPr>
            <w:sz w:val="28"/>
            <w:szCs w:val="28"/>
          </w:rPr>
          <w:t>N 40-ФЗ</w:t>
        </w:r>
      </w:hyperlink>
      <w:r w:rsidRPr="00C53012">
        <w:rPr>
          <w:sz w:val="28"/>
          <w:szCs w:val="28"/>
        </w:rPr>
        <w:t xml:space="preserve">, от 05.02.2018 </w:t>
      </w:r>
      <w:hyperlink r:id="rId389" w:history="1">
        <w:r w:rsidRPr="00C53012">
          <w:rPr>
            <w:sz w:val="28"/>
            <w:szCs w:val="28"/>
          </w:rPr>
          <w:t>N 15-ФЗ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80CEE" w:rsidRPr="00C53012" w:rsidRDefault="00380CEE">
      <w:pPr>
        <w:pStyle w:val="ConsPlusNormal"/>
        <w:jc w:val="both"/>
        <w:rPr>
          <w:sz w:val="28"/>
          <w:szCs w:val="28"/>
        </w:rPr>
      </w:pPr>
      <w:r w:rsidRPr="00C53012">
        <w:rPr>
          <w:sz w:val="28"/>
          <w:szCs w:val="28"/>
        </w:rPr>
        <w:t xml:space="preserve">(п. 26 в ред. Федерального </w:t>
      </w:r>
      <w:hyperlink r:id="rId390" w:history="1">
        <w:r w:rsidRPr="00C53012">
          <w:rPr>
            <w:sz w:val="28"/>
            <w:szCs w:val="28"/>
          </w:rPr>
          <w:t>закона</w:t>
        </w:r>
      </w:hyperlink>
      <w:r w:rsidRPr="00C53012">
        <w:rPr>
          <w:sz w:val="28"/>
          <w:szCs w:val="28"/>
        </w:rPr>
        <w:t xml:space="preserve"> от 29.06.2015 N 204-ФЗ)</w:t>
      </w:r>
    </w:p>
    <w:p w:rsidR="00380CEE" w:rsidRPr="00C53012" w:rsidRDefault="00380CEE">
      <w:pPr>
        <w:pStyle w:val="ConsPlusNormal"/>
        <w:spacing w:before="220"/>
        <w:ind w:firstLine="540"/>
        <w:jc w:val="both"/>
        <w:rPr>
          <w:sz w:val="28"/>
          <w:szCs w:val="28"/>
        </w:rPr>
      </w:pPr>
      <w:r w:rsidRPr="00C53012">
        <w:rPr>
          <w:sz w:val="28"/>
          <w:szCs w:val="28"/>
        </w:rPr>
        <w:t>27) организация и осуществление мероприятий межпоселенческого характера по работе с детьми и молодежью;</w:t>
      </w:r>
    </w:p>
    <w:p w:rsidR="00380CEE" w:rsidRPr="00C53012" w:rsidRDefault="00380CEE">
      <w:pPr>
        <w:pStyle w:val="ConsPlusNormal"/>
        <w:jc w:val="both"/>
        <w:rPr>
          <w:sz w:val="28"/>
          <w:szCs w:val="28"/>
        </w:rPr>
      </w:pPr>
      <w:r w:rsidRPr="00C53012">
        <w:rPr>
          <w:sz w:val="28"/>
          <w:szCs w:val="28"/>
        </w:rPr>
        <w:t xml:space="preserve">(п. 27 введен Федеральным </w:t>
      </w:r>
      <w:hyperlink r:id="rId391" w:history="1">
        <w:r w:rsidRPr="00C53012">
          <w:rPr>
            <w:sz w:val="28"/>
            <w:szCs w:val="28"/>
          </w:rPr>
          <w:t>законом</w:t>
        </w:r>
      </w:hyperlink>
      <w:r w:rsidRPr="00C53012">
        <w:rPr>
          <w:sz w:val="28"/>
          <w:szCs w:val="28"/>
        </w:rPr>
        <w:t xml:space="preserve"> от 31.12.2005 N 199-ФЗ)</w:t>
      </w:r>
    </w:p>
    <w:p w:rsidR="00380CEE" w:rsidRPr="00C53012" w:rsidRDefault="00380CEE">
      <w:pPr>
        <w:pStyle w:val="ConsPlusNormal"/>
        <w:spacing w:before="220"/>
        <w:ind w:firstLine="540"/>
        <w:jc w:val="both"/>
        <w:rPr>
          <w:sz w:val="28"/>
          <w:szCs w:val="28"/>
        </w:rPr>
      </w:pPr>
      <w:r w:rsidRPr="00C53012">
        <w:rPr>
          <w:sz w:val="28"/>
          <w:szCs w:val="28"/>
        </w:rPr>
        <w:t xml:space="preserve">28) осуществление в пределах, установленных водным </w:t>
      </w:r>
      <w:hyperlink r:id="rId392" w:history="1">
        <w:r w:rsidRPr="00C53012">
          <w:rPr>
            <w:sz w:val="28"/>
            <w:szCs w:val="28"/>
          </w:rPr>
          <w:t>законодательством</w:t>
        </w:r>
      </w:hyperlink>
      <w:r w:rsidRPr="00C53012">
        <w:rPr>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w:t>
      </w:r>
      <w:r w:rsidRPr="00C53012">
        <w:rPr>
          <w:sz w:val="28"/>
          <w:szCs w:val="28"/>
        </w:rPr>
        <w:lastRenderedPageBreak/>
        <w:t>береговым полосам;</w:t>
      </w:r>
    </w:p>
    <w:p w:rsidR="00380CEE" w:rsidRPr="00C53012" w:rsidRDefault="00380CEE">
      <w:pPr>
        <w:pStyle w:val="ConsPlusNormal"/>
        <w:jc w:val="both"/>
        <w:rPr>
          <w:sz w:val="28"/>
          <w:szCs w:val="28"/>
        </w:rPr>
      </w:pPr>
      <w:r w:rsidRPr="00C53012">
        <w:rPr>
          <w:sz w:val="28"/>
          <w:szCs w:val="28"/>
        </w:rPr>
        <w:t xml:space="preserve">(п. 28 введен Федеральным </w:t>
      </w:r>
      <w:hyperlink r:id="rId393" w:history="1">
        <w:r w:rsidRPr="00C53012">
          <w:rPr>
            <w:sz w:val="28"/>
            <w:szCs w:val="28"/>
          </w:rPr>
          <w:t>законом</w:t>
        </w:r>
      </w:hyperlink>
      <w:r w:rsidRPr="00C53012">
        <w:rPr>
          <w:sz w:val="28"/>
          <w:szCs w:val="28"/>
        </w:rPr>
        <w:t xml:space="preserve"> от 03.06.2006 N 73-ФЗ, в ред. Федерального </w:t>
      </w:r>
      <w:hyperlink r:id="rId394" w:history="1">
        <w:r w:rsidRPr="00C53012">
          <w:rPr>
            <w:sz w:val="28"/>
            <w:szCs w:val="28"/>
          </w:rPr>
          <w:t>закона</w:t>
        </w:r>
      </w:hyperlink>
      <w:r w:rsidRPr="00C53012">
        <w:rPr>
          <w:sz w:val="28"/>
          <w:szCs w:val="28"/>
        </w:rPr>
        <w:t xml:space="preserve"> от 19.07.2011 N 246-ФЗ)</w:t>
      </w:r>
    </w:p>
    <w:p w:rsidR="00380CEE" w:rsidRPr="00C53012" w:rsidRDefault="00380CEE">
      <w:pPr>
        <w:pStyle w:val="ConsPlusNormal"/>
        <w:spacing w:before="220"/>
        <w:ind w:firstLine="540"/>
        <w:jc w:val="both"/>
        <w:rPr>
          <w:sz w:val="28"/>
          <w:szCs w:val="28"/>
        </w:rPr>
      </w:pPr>
      <w:r w:rsidRPr="00C53012">
        <w:rPr>
          <w:sz w:val="28"/>
          <w:szCs w:val="28"/>
        </w:rPr>
        <w:t>29) осуществление муниципального лесного контроля;</w:t>
      </w:r>
    </w:p>
    <w:p w:rsidR="00380CEE" w:rsidRPr="00C53012" w:rsidRDefault="00380CEE">
      <w:pPr>
        <w:pStyle w:val="ConsPlusNormal"/>
        <w:jc w:val="both"/>
        <w:rPr>
          <w:sz w:val="28"/>
          <w:szCs w:val="28"/>
        </w:rPr>
      </w:pPr>
      <w:r w:rsidRPr="00C53012">
        <w:rPr>
          <w:sz w:val="28"/>
          <w:szCs w:val="28"/>
        </w:rPr>
        <w:t xml:space="preserve">(п. 29 введен Федеральным </w:t>
      </w:r>
      <w:hyperlink r:id="rId395" w:history="1">
        <w:r w:rsidRPr="00C53012">
          <w:rPr>
            <w:sz w:val="28"/>
            <w:szCs w:val="28"/>
          </w:rPr>
          <w:t>законом</w:t>
        </w:r>
      </w:hyperlink>
      <w:r w:rsidRPr="00C53012">
        <w:rPr>
          <w:sz w:val="28"/>
          <w:szCs w:val="28"/>
        </w:rPr>
        <w:t xml:space="preserve"> от 18.07.2011 N 242-ФЗ)</w:t>
      </w:r>
    </w:p>
    <w:p w:rsidR="00380CEE" w:rsidRPr="00C53012" w:rsidRDefault="00380CEE">
      <w:pPr>
        <w:pStyle w:val="ConsPlusNormal"/>
        <w:spacing w:before="220"/>
        <w:ind w:firstLine="540"/>
        <w:jc w:val="both"/>
        <w:rPr>
          <w:sz w:val="28"/>
          <w:szCs w:val="28"/>
        </w:rPr>
      </w:pPr>
      <w:r w:rsidRPr="00C53012">
        <w:rPr>
          <w:sz w:val="28"/>
          <w:szCs w:val="28"/>
        </w:rPr>
        <w:t xml:space="preserve">30) утратил силу. - Федеральный </w:t>
      </w:r>
      <w:hyperlink r:id="rId396" w:history="1">
        <w:r w:rsidRPr="00C53012">
          <w:rPr>
            <w:sz w:val="28"/>
            <w:szCs w:val="28"/>
          </w:rPr>
          <w:t>закон</w:t>
        </w:r>
      </w:hyperlink>
      <w:r w:rsidRPr="00C53012">
        <w:rPr>
          <w:sz w:val="28"/>
          <w:szCs w:val="28"/>
        </w:rPr>
        <w:t xml:space="preserve"> от 28.12.2013 N 416-ФЗ;</w:t>
      </w:r>
    </w:p>
    <w:p w:rsidR="00380CEE" w:rsidRPr="00C53012" w:rsidRDefault="00380CEE">
      <w:pPr>
        <w:pStyle w:val="ConsPlusNormal"/>
        <w:spacing w:before="220"/>
        <w:ind w:firstLine="540"/>
        <w:jc w:val="both"/>
        <w:rPr>
          <w:sz w:val="28"/>
          <w:szCs w:val="28"/>
        </w:rPr>
      </w:pPr>
      <w:r w:rsidRPr="00C53012">
        <w:rPr>
          <w:sz w:val="28"/>
          <w:szCs w:val="28"/>
        </w:rPr>
        <w:t xml:space="preserve">31) утратил силу. - Федеральный </w:t>
      </w:r>
      <w:hyperlink r:id="rId397" w:history="1">
        <w:r w:rsidRPr="00C53012">
          <w:rPr>
            <w:sz w:val="28"/>
            <w:szCs w:val="28"/>
          </w:rPr>
          <w:t>закон</w:t>
        </w:r>
      </w:hyperlink>
      <w:r w:rsidRPr="00C53012">
        <w:rPr>
          <w:sz w:val="28"/>
          <w:szCs w:val="28"/>
        </w:rPr>
        <w:t xml:space="preserve"> от 14.10.2014 N 307-ФЗ;</w:t>
      </w:r>
    </w:p>
    <w:p w:rsidR="00380CEE" w:rsidRPr="00C53012" w:rsidRDefault="00380CEE">
      <w:pPr>
        <w:pStyle w:val="ConsPlusNormal"/>
        <w:spacing w:before="220"/>
        <w:ind w:firstLine="540"/>
        <w:jc w:val="both"/>
        <w:rPr>
          <w:sz w:val="28"/>
          <w:szCs w:val="28"/>
        </w:rPr>
      </w:pPr>
      <w:r w:rsidRPr="00C53012">
        <w:rPr>
          <w:sz w:val="28"/>
          <w:szCs w:val="28"/>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98" w:history="1">
        <w:r w:rsidRPr="00C53012">
          <w:rPr>
            <w:sz w:val="28"/>
            <w:szCs w:val="28"/>
          </w:rPr>
          <w:t>законом</w:t>
        </w:r>
      </w:hyperlink>
      <w:r w:rsidRPr="00C53012">
        <w:rPr>
          <w:sz w:val="28"/>
          <w:szCs w:val="28"/>
        </w:rPr>
        <w:t>;</w:t>
      </w:r>
    </w:p>
    <w:p w:rsidR="00380CEE" w:rsidRPr="00C53012" w:rsidRDefault="00380CEE">
      <w:pPr>
        <w:pStyle w:val="ConsPlusNormal"/>
        <w:jc w:val="both"/>
        <w:rPr>
          <w:sz w:val="28"/>
          <w:szCs w:val="28"/>
        </w:rPr>
      </w:pPr>
      <w:r w:rsidRPr="00C53012">
        <w:rPr>
          <w:sz w:val="28"/>
          <w:szCs w:val="28"/>
        </w:rPr>
        <w:t xml:space="preserve">(п. 32 введен Федеральным </w:t>
      </w:r>
      <w:hyperlink r:id="rId399" w:history="1">
        <w:r w:rsidRPr="00C53012">
          <w:rPr>
            <w:sz w:val="28"/>
            <w:szCs w:val="28"/>
          </w:rPr>
          <w:t>законом</w:t>
        </w:r>
      </w:hyperlink>
      <w:r w:rsidRPr="00C53012">
        <w:rPr>
          <w:sz w:val="28"/>
          <w:szCs w:val="28"/>
        </w:rPr>
        <w:t xml:space="preserve"> от 19.07.2011 N 246-ФЗ)</w:t>
      </w:r>
    </w:p>
    <w:p w:rsidR="00380CEE" w:rsidRPr="00C53012" w:rsidRDefault="00380CEE">
      <w:pPr>
        <w:pStyle w:val="ConsPlusNormal"/>
        <w:spacing w:before="220"/>
        <w:ind w:firstLine="540"/>
        <w:jc w:val="both"/>
        <w:rPr>
          <w:sz w:val="28"/>
          <w:szCs w:val="28"/>
        </w:rPr>
      </w:pPr>
      <w:r w:rsidRPr="00C53012">
        <w:rPr>
          <w:sz w:val="28"/>
          <w:szCs w:val="28"/>
        </w:rPr>
        <w:t>33) осуществление мер по противодействию коррупции в границах муниципального района;</w:t>
      </w:r>
    </w:p>
    <w:p w:rsidR="00380CEE" w:rsidRPr="00C53012" w:rsidRDefault="00380CEE">
      <w:pPr>
        <w:pStyle w:val="ConsPlusNormal"/>
        <w:jc w:val="both"/>
        <w:rPr>
          <w:sz w:val="28"/>
          <w:szCs w:val="28"/>
        </w:rPr>
      </w:pPr>
      <w:r w:rsidRPr="00C53012">
        <w:rPr>
          <w:sz w:val="28"/>
          <w:szCs w:val="28"/>
        </w:rPr>
        <w:t xml:space="preserve">(п. 33 введен Федеральным </w:t>
      </w:r>
      <w:hyperlink r:id="rId400" w:history="1">
        <w:r w:rsidRPr="00C53012">
          <w:rPr>
            <w:sz w:val="28"/>
            <w:szCs w:val="28"/>
          </w:rPr>
          <w:t>законом</w:t>
        </w:r>
      </w:hyperlink>
      <w:r w:rsidRPr="00C53012">
        <w:rPr>
          <w:sz w:val="28"/>
          <w:szCs w:val="28"/>
        </w:rPr>
        <w:t xml:space="preserve"> от 21.11.2011 N 329-ФЗ)</w:t>
      </w:r>
    </w:p>
    <w:p w:rsidR="00380CEE" w:rsidRPr="00C53012" w:rsidRDefault="00380CEE">
      <w:pPr>
        <w:pStyle w:val="ConsPlusNormal"/>
        <w:spacing w:before="220"/>
        <w:ind w:firstLine="540"/>
        <w:jc w:val="both"/>
        <w:rPr>
          <w:sz w:val="28"/>
          <w:szCs w:val="28"/>
        </w:rPr>
      </w:pPr>
      <w:r w:rsidRPr="00C53012">
        <w:rPr>
          <w:sz w:val="28"/>
          <w:szCs w:val="28"/>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80CEE" w:rsidRPr="00C53012" w:rsidRDefault="00380CEE">
      <w:pPr>
        <w:pStyle w:val="ConsPlusNormal"/>
        <w:jc w:val="both"/>
        <w:rPr>
          <w:sz w:val="28"/>
          <w:szCs w:val="28"/>
        </w:rPr>
      </w:pPr>
      <w:r w:rsidRPr="00C53012">
        <w:rPr>
          <w:sz w:val="28"/>
          <w:szCs w:val="28"/>
        </w:rPr>
        <w:t xml:space="preserve">(п. 34 введен Федеральным </w:t>
      </w:r>
      <w:hyperlink r:id="rId401" w:history="1">
        <w:r w:rsidRPr="00C53012">
          <w:rPr>
            <w:sz w:val="28"/>
            <w:szCs w:val="28"/>
          </w:rPr>
          <w:t>законом</w:t>
        </w:r>
      </w:hyperlink>
      <w:r w:rsidRPr="00C53012">
        <w:rPr>
          <w:sz w:val="28"/>
          <w:szCs w:val="28"/>
        </w:rPr>
        <w:t xml:space="preserve"> от 28.12.2013 N 443-ФЗ)</w:t>
      </w:r>
    </w:p>
    <w:p w:rsidR="00380CEE" w:rsidRPr="00C53012" w:rsidRDefault="00380CEE">
      <w:pPr>
        <w:pStyle w:val="ConsPlusNormal"/>
        <w:spacing w:before="220"/>
        <w:ind w:firstLine="540"/>
        <w:jc w:val="both"/>
        <w:rPr>
          <w:sz w:val="28"/>
          <w:szCs w:val="28"/>
        </w:rPr>
      </w:pPr>
      <w:r w:rsidRPr="00C53012">
        <w:rPr>
          <w:sz w:val="28"/>
          <w:szCs w:val="28"/>
        </w:rPr>
        <w:t>35) осуществление муниципального земельного контроля на межселенной территории муниципального района;</w:t>
      </w:r>
    </w:p>
    <w:p w:rsidR="00380CEE" w:rsidRPr="00C53012" w:rsidRDefault="00380CEE">
      <w:pPr>
        <w:pStyle w:val="ConsPlusNormal"/>
        <w:jc w:val="both"/>
        <w:rPr>
          <w:sz w:val="28"/>
          <w:szCs w:val="28"/>
        </w:rPr>
      </w:pPr>
      <w:r w:rsidRPr="00C53012">
        <w:rPr>
          <w:sz w:val="28"/>
          <w:szCs w:val="28"/>
        </w:rPr>
        <w:t xml:space="preserve">(п. 35 введен Федеральным </w:t>
      </w:r>
      <w:hyperlink r:id="rId402" w:history="1">
        <w:r w:rsidRPr="00C53012">
          <w:rPr>
            <w:sz w:val="28"/>
            <w:szCs w:val="28"/>
          </w:rPr>
          <w:t>законом</w:t>
        </w:r>
      </w:hyperlink>
      <w:r w:rsidRPr="00C53012">
        <w:rPr>
          <w:sz w:val="28"/>
          <w:szCs w:val="28"/>
        </w:rPr>
        <w:t xml:space="preserve"> от 21.07.2014 N 234-ФЗ)</w:t>
      </w:r>
    </w:p>
    <w:p w:rsidR="00380CEE" w:rsidRPr="00C53012" w:rsidRDefault="00380CEE">
      <w:pPr>
        <w:pStyle w:val="ConsPlusNormal"/>
        <w:spacing w:before="220"/>
        <w:ind w:firstLine="540"/>
        <w:jc w:val="both"/>
        <w:rPr>
          <w:sz w:val="28"/>
          <w:szCs w:val="28"/>
        </w:rPr>
      </w:pPr>
      <w:r w:rsidRPr="00C53012">
        <w:rPr>
          <w:sz w:val="28"/>
          <w:szCs w:val="28"/>
        </w:rPr>
        <w:t xml:space="preserve">36) организация в соответствии с Федеральным </w:t>
      </w:r>
      <w:hyperlink r:id="rId403" w:history="1">
        <w:r w:rsidRPr="00C53012">
          <w:rPr>
            <w:sz w:val="28"/>
            <w:szCs w:val="28"/>
          </w:rPr>
          <w:t>законом</w:t>
        </w:r>
      </w:hyperlink>
      <w:r w:rsidRPr="00C53012">
        <w:rPr>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80CEE" w:rsidRPr="00C53012" w:rsidRDefault="00380CEE">
      <w:pPr>
        <w:pStyle w:val="ConsPlusNormal"/>
        <w:jc w:val="both"/>
        <w:rPr>
          <w:sz w:val="28"/>
          <w:szCs w:val="28"/>
        </w:rPr>
      </w:pPr>
      <w:r w:rsidRPr="00C53012">
        <w:rPr>
          <w:sz w:val="28"/>
          <w:szCs w:val="28"/>
        </w:rPr>
        <w:t xml:space="preserve">(п. 36 введен Федеральным </w:t>
      </w:r>
      <w:hyperlink r:id="rId404" w:history="1">
        <w:r w:rsidRPr="00C53012">
          <w:rPr>
            <w:sz w:val="28"/>
            <w:szCs w:val="28"/>
          </w:rPr>
          <w:t>законом</w:t>
        </w:r>
      </w:hyperlink>
      <w:r w:rsidRPr="00C53012">
        <w:rPr>
          <w:sz w:val="28"/>
          <w:szCs w:val="28"/>
        </w:rPr>
        <w:t xml:space="preserve"> от 22.12.2014 N 447-ФЗ)</w:t>
      </w:r>
    </w:p>
    <w:p w:rsidR="00380CEE" w:rsidRPr="00C53012" w:rsidRDefault="00380CEE">
      <w:pPr>
        <w:pStyle w:val="ConsPlusNormal"/>
        <w:spacing w:before="220"/>
        <w:ind w:firstLine="540"/>
        <w:jc w:val="both"/>
        <w:rPr>
          <w:sz w:val="28"/>
          <w:szCs w:val="28"/>
        </w:rPr>
      </w:pPr>
      <w:r w:rsidRPr="00C53012">
        <w:rPr>
          <w:sz w:val="28"/>
          <w:szCs w:val="28"/>
        </w:rPr>
        <w:t xml:space="preserve">1.1. Утратил силу с 1 января 2007 года. - Федеральный </w:t>
      </w:r>
      <w:hyperlink r:id="rId405" w:history="1">
        <w:r w:rsidRPr="00C53012">
          <w:rPr>
            <w:sz w:val="28"/>
            <w:szCs w:val="28"/>
          </w:rPr>
          <w:t>закон</w:t>
        </w:r>
      </w:hyperlink>
      <w:r w:rsidRPr="00C53012">
        <w:rPr>
          <w:sz w:val="28"/>
          <w:szCs w:val="28"/>
        </w:rPr>
        <w:t xml:space="preserve"> от 29.12.2006 N 258-ФЗ.</w:t>
      </w:r>
    </w:p>
    <w:p w:rsidR="00380CEE" w:rsidRPr="00C53012" w:rsidRDefault="00380CEE">
      <w:pPr>
        <w:pStyle w:val="ConsPlusNormal"/>
        <w:spacing w:before="220"/>
        <w:ind w:firstLine="540"/>
        <w:jc w:val="both"/>
        <w:rPr>
          <w:sz w:val="28"/>
          <w:szCs w:val="28"/>
        </w:rPr>
      </w:pPr>
      <w:r w:rsidRPr="00C53012">
        <w:rPr>
          <w:sz w:val="28"/>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w:t>
      </w:r>
      <w:r w:rsidRPr="00C53012">
        <w:rPr>
          <w:sz w:val="28"/>
          <w:szCs w:val="28"/>
        </w:rPr>
        <w:lastRenderedPageBreak/>
        <w:t xml:space="preserve">местного самоуправления поселения по установлению, изменению и отмене местных налогов и сборов в соответствии с </w:t>
      </w:r>
      <w:hyperlink r:id="rId406" w:history="1">
        <w:r w:rsidRPr="00C53012">
          <w:rPr>
            <w:sz w:val="28"/>
            <w:szCs w:val="28"/>
          </w:rPr>
          <w:t>законодательством</w:t>
        </w:r>
      </w:hyperlink>
      <w:r w:rsidRPr="00C53012">
        <w:rPr>
          <w:sz w:val="28"/>
          <w:szCs w:val="28"/>
        </w:rPr>
        <w:t xml:space="preserve"> Российской Федерации о налогах и сборах.</w:t>
      </w:r>
    </w:p>
    <w:p w:rsidR="00380CEE" w:rsidRPr="00C53012" w:rsidRDefault="00380CEE">
      <w:pPr>
        <w:pStyle w:val="ConsPlusNormal"/>
        <w:jc w:val="both"/>
        <w:rPr>
          <w:sz w:val="28"/>
          <w:szCs w:val="28"/>
        </w:rPr>
      </w:pPr>
      <w:r w:rsidRPr="00C53012">
        <w:rPr>
          <w:sz w:val="28"/>
          <w:szCs w:val="28"/>
        </w:rPr>
        <w:t xml:space="preserve">(в ред. Федеральных законов от 29.12.2006 </w:t>
      </w:r>
      <w:hyperlink r:id="rId407" w:history="1">
        <w:r w:rsidRPr="00C53012">
          <w:rPr>
            <w:sz w:val="28"/>
            <w:szCs w:val="28"/>
          </w:rPr>
          <w:t>N 258-ФЗ</w:t>
        </w:r>
      </w:hyperlink>
      <w:r w:rsidRPr="00C53012">
        <w:rPr>
          <w:sz w:val="28"/>
          <w:szCs w:val="28"/>
        </w:rPr>
        <w:t xml:space="preserve">, от 27.12.2009 </w:t>
      </w:r>
      <w:hyperlink r:id="rId408" w:history="1">
        <w:r w:rsidRPr="00C53012">
          <w:rPr>
            <w:sz w:val="28"/>
            <w:szCs w:val="28"/>
          </w:rPr>
          <w:t>N 365-ФЗ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 xml:space="preserve">3. Утратил силу с 1 января 2007 года. - Федеральный </w:t>
      </w:r>
      <w:hyperlink r:id="rId409" w:history="1">
        <w:r w:rsidRPr="00C53012">
          <w:rPr>
            <w:sz w:val="28"/>
            <w:szCs w:val="28"/>
          </w:rPr>
          <w:t>закон</w:t>
        </w:r>
      </w:hyperlink>
      <w:r w:rsidRPr="00C53012">
        <w:rPr>
          <w:sz w:val="28"/>
          <w:szCs w:val="28"/>
        </w:rPr>
        <w:t xml:space="preserve"> от 29.12.2006 N 258-ФЗ.</w:t>
      </w:r>
    </w:p>
    <w:p w:rsidR="00380CEE" w:rsidRPr="00C53012" w:rsidRDefault="00380CEE">
      <w:pPr>
        <w:pStyle w:val="ConsPlusNormal"/>
        <w:spacing w:before="220"/>
        <w:ind w:firstLine="540"/>
        <w:jc w:val="both"/>
        <w:rPr>
          <w:sz w:val="28"/>
          <w:szCs w:val="28"/>
        </w:rPr>
      </w:pPr>
      <w:bookmarkStart w:id="50" w:name="P547"/>
      <w:bookmarkEnd w:id="50"/>
      <w:r w:rsidRPr="00C53012">
        <w:rPr>
          <w:sz w:val="28"/>
          <w:szCs w:val="28"/>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10" w:history="1">
        <w:r w:rsidRPr="00C53012">
          <w:rPr>
            <w:sz w:val="28"/>
            <w:szCs w:val="28"/>
          </w:rPr>
          <w:t>кодексом</w:t>
        </w:r>
      </w:hyperlink>
      <w:r w:rsidRPr="00C53012">
        <w:rPr>
          <w:sz w:val="28"/>
          <w:szCs w:val="28"/>
        </w:rPr>
        <w:t xml:space="preserve"> Российской Федерации.</w:t>
      </w:r>
    </w:p>
    <w:p w:rsidR="00380CEE" w:rsidRPr="00C53012" w:rsidRDefault="00380CEE">
      <w:pPr>
        <w:pStyle w:val="ConsPlusNormal"/>
        <w:jc w:val="both"/>
        <w:rPr>
          <w:sz w:val="28"/>
          <w:szCs w:val="28"/>
        </w:rPr>
      </w:pPr>
      <w:r w:rsidRPr="00C53012">
        <w:rPr>
          <w:sz w:val="28"/>
          <w:szCs w:val="28"/>
        </w:rPr>
        <w:t xml:space="preserve">(в ред. Федеральных законов от 28.11.2009 </w:t>
      </w:r>
      <w:hyperlink r:id="rId411" w:history="1">
        <w:r w:rsidRPr="00C53012">
          <w:rPr>
            <w:sz w:val="28"/>
            <w:szCs w:val="28"/>
          </w:rPr>
          <w:t>N 283-ФЗ</w:t>
        </w:r>
      </w:hyperlink>
      <w:r w:rsidRPr="00C53012">
        <w:rPr>
          <w:sz w:val="28"/>
          <w:szCs w:val="28"/>
        </w:rPr>
        <w:t xml:space="preserve">, от 30.11.2011 </w:t>
      </w:r>
      <w:hyperlink r:id="rId412" w:history="1">
        <w:r w:rsidRPr="00C53012">
          <w:rPr>
            <w:sz w:val="28"/>
            <w:szCs w:val="28"/>
          </w:rPr>
          <w:t>N 361-ФЗ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13" w:history="1">
        <w:r w:rsidRPr="00C53012">
          <w:rPr>
            <w:sz w:val="28"/>
            <w:szCs w:val="28"/>
          </w:rPr>
          <w:t>кодексом</w:t>
        </w:r>
      </w:hyperlink>
      <w:r w:rsidRPr="00C53012">
        <w:rPr>
          <w:sz w:val="28"/>
          <w:szCs w:val="28"/>
        </w:rPr>
        <w:t xml:space="preserve"> Российской Федерации.</w:t>
      </w:r>
    </w:p>
    <w:p w:rsidR="00380CEE" w:rsidRPr="00C53012" w:rsidRDefault="00380CEE">
      <w:pPr>
        <w:pStyle w:val="ConsPlusNormal"/>
        <w:jc w:val="both"/>
        <w:rPr>
          <w:sz w:val="28"/>
          <w:szCs w:val="28"/>
        </w:rPr>
      </w:pPr>
      <w:r w:rsidRPr="00C53012">
        <w:rPr>
          <w:sz w:val="28"/>
          <w:szCs w:val="28"/>
        </w:rPr>
        <w:t xml:space="preserve">(в ред. Федеральных законов от 28.11.2009 </w:t>
      </w:r>
      <w:hyperlink r:id="rId414" w:history="1">
        <w:r w:rsidRPr="00C53012">
          <w:rPr>
            <w:sz w:val="28"/>
            <w:szCs w:val="28"/>
          </w:rPr>
          <w:t>N 283-ФЗ</w:t>
        </w:r>
      </w:hyperlink>
      <w:r w:rsidRPr="00C53012">
        <w:rPr>
          <w:sz w:val="28"/>
          <w:szCs w:val="28"/>
        </w:rPr>
        <w:t xml:space="preserve">, от 30.11.2011 </w:t>
      </w:r>
      <w:hyperlink r:id="rId415" w:history="1">
        <w:r w:rsidRPr="00C53012">
          <w:rPr>
            <w:sz w:val="28"/>
            <w:szCs w:val="28"/>
          </w:rPr>
          <w:t>N 361-ФЗ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80CEE" w:rsidRPr="00C53012" w:rsidRDefault="00380CEE">
      <w:pPr>
        <w:pStyle w:val="ConsPlusNormal"/>
        <w:jc w:val="both"/>
        <w:rPr>
          <w:sz w:val="28"/>
          <w:szCs w:val="28"/>
        </w:rPr>
      </w:pPr>
      <w:r w:rsidRPr="00C53012">
        <w:rPr>
          <w:sz w:val="28"/>
          <w:szCs w:val="28"/>
        </w:rPr>
        <w:t xml:space="preserve">(в ред. Федеральных законов от 28.11.2009 </w:t>
      </w:r>
      <w:hyperlink r:id="rId416" w:history="1">
        <w:r w:rsidRPr="00C53012">
          <w:rPr>
            <w:sz w:val="28"/>
            <w:szCs w:val="28"/>
          </w:rPr>
          <w:t>N 283-ФЗ</w:t>
        </w:r>
      </w:hyperlink>
      <w:r w:rsidRPr="00C53012">
        <w:rPr>
          <w:sz w:val="28"/>
          <w:szCs w:val="28"/>
        </w:rPr>
        <w:t xml:space="preserve">, от 23.06.2014 </w:t>
      </w:r>
      <w:hyperlink r:id="rId417" w:history="1">
        <w:r w:rsidRPr="00C53012">
          <w:rPr>
            <w:sz w:val="28"/>
            <w:szCs w:val="28"/>
          </w:rPr>
          <w:t>N 165-ФЗ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418" w:history="1">
        <w:r w:rsidRPr="00C53012">
          <w:rPr>
            <w:sz w:val="28"/>
            <w:szCs w:val="28"/>
          </w:rPr>
          <w:t>законом</w:t>
        </w:r>
      </w:hyperlink>
      <w:r w:rsidRPr="00C53012">
        <w:rPr>
          <w:sz w:val="28"/>
          <w:szCs w:val="28"/>
        </w:rPr>
        <w:t xml:space="preserve"> от 25.12.2008 N 281-ФЗ)</w:t>
      </w:r>
    </w:p>
    <w:p w:rsidR="00380CEE" w:rsidRPr="00C53012" w:rsidRDefault="00380CEE">
      <w:pPr>
        <w:pStyle w:val="ConsPlusNormal"/>
        <w:spacing w:before="220"/>
        <w:ind w:firstLine="540"/>
        <w:jc w:val="both"/>
        <w:rPr>
          <w:sz w:val="28"/>
          <w:szCs w:val="28"/>
        </w:rPr>
      </w:pPr>
      <w:r w:rsidRPr="00C53012">
        <w:rPr>
          <w:sz w:val="28"/>
          <w:szCs w:val="28"/>
        </w:rPr>
        <w:lastRenderedPageBreak/>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6" w:history="1">
        <w:r w:rsidRPr="00C53012">
          <w:rPr>
            <w:sz w:val="28"/>
            <w:szCs w:val="28"/>
          </w:rPr>
          <w:t>абзацем третьим части 2 статьи 34</w:t>
        </w:r>
      </w:hyperlink>
      <w:r w:rsidRPr="00C53012">
        <w:rPr>
          <w:sz w:val="28"/>
          <w:szCs w:val="28"/>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80CEE" w:rsidRPr="00C53012" w:rsidRDefault="00380CEE">
      <w:pPr>
        <w:pStyle w:val="ConsPlusNormal"/>
        <w:jc w:val="both"/>
        <w:rPr>
          <w:sz w:val="28"/>
          <w:szCs w:val="28"/>
        </w:rPr>
      </w:pPr>
      <w:r w:rsidRPr="00C53012">
        <w:rPr>
          <w:sz w:val="28"/>
          <w:szCs w:val="28"/>
        </w:rPr>
        <w:t xml:space="preserve">(часть 5 введена Федеральным </w:t>
      </w:r>
      <w:hyperlink r:id="rId419" w:history="1">
        <w:r w:rsidRPr="00C53012">
          <w:rPr>
            <w:sz w:val="28"/>
            <w:szCs w:val="28"/>
          </w:rPr>
          <w:t>законом</w:t>
        </w:r>
      </w:hyperlink>
      <w:r w:rsidRPr="00C53012">
        <w:rPr>
          <w:sz w:val="28"/>
          <w:szCs w:val="28"/>
        </w:rPr>
        <w:t xml:space="preserve"> от 03.12.2012 N 244-ФЗ)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80CEE" w:rsidRPr="00C53012" w:rsidRDefault="00380CEE">
      <w:pPr>
        <w:pStyle w:val="ConsPlusNormal"/>
        <w:ind w:firstLine="540"/>
        <w:jc w:val="both"/>
        <w:rPr>
          <w:sz w:val="28"/>
          <w:szCs w:val="28"/>
        </w:rPr>
      </w:pPr>
      <w:r w:rsidRPr="00C53012">
        <w:rPr>
          <w:sz w:val="28"/>
          <w:szCs w:val="28"/>
        </w:rPr>
        <w:t xml:space="preserve">(введена Федеральным </w:t>
      </w:r>
      <w:hyperlink r:id="rId420" w:history="1">
        <w:r w:rsidRPr="00C53012">
          <w:rPr>
            <w:sz w:val="28"/>
            <w:szCs w:val="28"/>
          </w:rPr>
          <w:t>законом</w:t>
        </w:r>
      </w:hyperlink>
      <w:r w:rsidRPr="00C53012">
        <w:rPr>
          <w:sz w:val="28"/>
          <w:szCs w:val="28"/>
        </w:rPr>
        <w:t xml:space="preserve"> от 29.12.2006 N 258-ФЗ)</w:t>
      </w:r>
    </w:p>
    <w:p w:rsidR="00380CEE" w:rsidRPr="00C53012" w:rsidRDefault="00380CEE">
      <w:pPr>
        <w:pStyle w:val="ConsPlusNormal"/>
        <w:ind w:firstLine="540"/>
        <w:jc w:val="both"/>
        <w:rPr>
          <w:sz w:val="28"/>
          <w:szCs w:val="28"/>
        </w:rPr>
      </w:pPr>
    </w:p>
    <w:p w:rsidR="00380CEE" w:rsidRPr="00C53012" w:rsidRDefault="00380CEE">
      <w:pPr>
        <w:pStyle w:val="ConsPlusNormal"/>
        <w:ind w:firstLine="540"/>
        <w:jc w:val="both"/>
        <w:rPr>
          <w:sz w:val="28"/>
          <w:szCs w:val="28"/>
        </w:rPr>
      </w:pPr>
      <w:bookmarkStart w:id="51" w:name="P561"/>
      <w:bookmarkEnd w:id="51"/>
      <w:r w:rsidRPr="00C53012">
        <w:rPr>
          <w:sz w:val="28"/>
          <w:szCs w:val="28"/>
        </w:rPr>
        <w:t>1. Органы местного самоуправления муниципального района имеют право на:</w:t>
      </w:r>
    </w:p>
    <w:p w:rsidR="00380CEE" w:rsidRPr="00C53012" w:rsidRDefault="00380CEE">
      <w:pPr>
        <w:pStyle w:val="ConsPlusNormal"/>
        <w:spacing w:before="220"/>
        <w:ind w:firstLine="540"/>
        <w:jc w:val="both"/>
        <w:rPr>
          <w:sz w:val="28"/>
          <w:szCs w:val="28"/>
        </w:rPr>
      </w:pPr>
      <w:r w:rsidRPr="00C53012">
        <w:rPr>
          <w:sz w:val="28"/>
          <w:szCs w:val="28"/>
        </w:rPr>
        <w:t>1) создание музеев муниципального района;</w:t>
      </w:r>
    </w:p>
    <w:p w:rsidR="00380CEE" w:rsidRPr="00C53012" w:rsidRDefault="00380CEE">
      <w:pPr>
        <w:pStyle w:val="ConsPlusNormal"/>
        <w:spacing w:before="220"/>
        <w:ind w:firstLine="540"/>
        <w:jc w:val="both"/>
        <w:rPr>
          <w:sz w:val="28"/>
          <w:szCs w:val="28"/>
        </w:rPr>
      </w:pPr>
      <w:r w:rsidRPr="00C53012">
        <w:rPr>
          <w:sz w:val="28"/>
          <w:szCs w:val="28"/>
        </w:rPr>
        <w:t xml:space="preserve">2) утратил силу с 1 января 2010 года. - Федеральный </w:t>
      </w:r>
      <w:hyperlink r:id="rId421" w:history="1">
        <w:r w:rsidRPr="00C53012">
          <w:rPr>
            <w:sz w:val="28"/>
            <w:szCs w:val="28"/>
          </w:rPr>
          <w:t>закон</w:t>
        </w:r>
      </w:hyperlink>
      <w:r w:rsidRPr="00C53012">
        <w:rPr>
          <w:sz w:val="28"/>
          <w:szCs w:val="28"/>
        </w:rPr>
        <w:t xml:space="preserve"> от 27.12.2009 N 365-ФЗ;</w:t>
      </w:r>
    </w:p>
    <w:p w:rsidR="00380CEE" w:rsidRPr="00C53012" w:rsidRDefault="00380CEE">
      <w:pPr>
        <w:pStyle w:val="ConsPlusNormal"/>
        <w:spacing w:before="220"/>
        <w:ind w:firstLine="540"/>
        <w:jc w:val="both"/>
        <w:rPr>
          <w:sz w:val="28"/>
          <w:szCs w:val="28"/>
        </w:rPr>
      </w:pPr>
      <w:r w:rsidRPr="00C53012">
        <w:rPr>
          <w:sz w:val="28"/>
          <w:szCs w:val="28"/>
        </w:rPr>
        <w:t>3) участие в осуществлении деятельности по опеке и попечительству;</w:t>
      </w:r>
    </w:p>
    <w:p w:rsidR="00380CEE" w:rsidRPr="00C53012" w:rsidRDefault="00380CEE">
      <w:pPr>
        <w:pStyle w:val="ConsPlusNormal"/>
        <w:spacing w:before="220"/>
        <w:ind w:firstLine="540"/>
        <w:jc w:val="both"/>
        <w:rPr>
          <w:sz w:val="28"/>
          <w:szCs w:val="28"/>
        </w:rPr>
      </w:pPr>
      <w:r w:rsidRPr="00C53012">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80CEE" w:rsidRPr="00C53012" w:rsidRDefault="00380CEE">
      <w:pPr>
        <w:pStyle w:val="ConsPlusNormal"/>
        <w:spacing w:before="220"/>
        <w:ind w:firstLine="540"/>
        <w:jc w:val="both"/>
        <w:rPr>
          <w:sz w:val="28"/>
          <w:szCs w:val="28"/>
        </w:rPr>
      </w:pPr>
      <w:r w:rsidRPr="00C53012">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80CEE" w:rsidRPr="00C53012" w:rsidRDefault="00380CEE">
      <w:pPr>
        <w:pStyle w:val="ConsPlusNormal"/>
        <w:spacing w:before="220"/>
        <w:ind w:firstLine="540"/>
        <w:jc w:val="both"/>
        <w:rPr>
          <w:sz w:val="28"/>
          <w:szCs w:val="28"/>
        </w:rPr>
      </w:pPr>
      <w:r w:rsidRPr="00C53012">
        <w:rPr>
          <w:sz w:val="28"/>
          <w:szCs w:val="28"/>
        </w:rPr>
        <w:t xml:space="preserve">6) утратил силу с 1 января 2012 года. - Федеральный </w:t>
      </w:r>
      <w:hyperlink r:id="rId422" w:history="1">
        <w:r w:rsidRPr="00C53012">
          <w:rPr>
            <w:sz w:val="28"/>
            <w:szCs w:val="28"/>
          </w:rPr>
          <w:t>закон</w:t>
        </w:r>
      </w:hyperlink>
      <w:r w:rsidRPr="00C53012">
        <w:rPr>
          <w:sz w:val="28"/>
          <w:szCs w:val="28"/>
        </w:rPr>
        <w:t xml:space="preserve"> от 29.11.2010 N 313-ФЗ;</w:t>
      </w:r>
    </w:p>
    <w:p w:rsidR="00380CEE" w:rsidRPr="00C53012" w:rsidRDefault="00380CEE">
      <w:pPr>
        <w:pStyle w:val="ConsPlusNormal"/>
        <w:spacing w:before="220"/>
        <w:ind w:firstLine="540"/>
        <w:jc w:val="both"/>
        <w:rPr>
          <w:sz w:val="28"/>
          <w:szCs w:val="28"/>
        </w:rPr>
      </w:pPr>
      <w:r w:rsidRPr="00C53012">
        <w:rPr>
          <w:sz w:val="28"/>
          <w:szCs w:val="28"/>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80CEE" w:rsidRPr="00C53012" w:rsidRDefault="00380CEE">
      <w:pPr>
        <w:pStyle w:val="ConsPlusNormal"/>
        <w:jc w:val="both"/>
        <w:rPr>
          <w:sz w:val="28"/>
          <w:szCs w:val="28"/>
        </w:rPr>
      </w:pPr>
      <w:r w:rsidRPr="00C53012">
        <w:rPr>
          <w:sz w:val="28"/>
          <w:szCs w:val="28"/>
        </w:rPr>
        <w:t xml:space="preserve">(п. 7 введен Федеральным </w:t>
      </w:r>
      <w:hyperlink r:id="rId423" w:history="1">
        <w:r w:rsidRPr="00C53012">
          <w:rPr>
            <w:sz w:val="28"/>
            <w:szCs w:val="28"/>
          </w:rPr>
          <w:t>законом</w:t>
        </w:r>
      </w:hyperlink>
      <w:r w:rsidRPr="00C53012">
        <w:rPr>
          <w:sz w:val="28"/>
          <w:szCs w:val="28"/>
        </w:rPr>
        <w:t xml:space="preserve"> от 25.12.2008 N 281-ФЗ, в ред. Федерального </w:t>
      </w:r>
      <w:hyperlink r:id="rId424" w:history="1">
        <w:r w:rsidRPr="00C53012">
          <w:rPr>
            <w:sz w:val="28"/>
            <w:szCs w:val="28"/>
          </w:rPr>
          <w:t>закона</w:t>
        </w:r>
      </w:hyperlink>
      <w:r w:rsidRPr="00C53012">
        <w:rPr>
          <w:sz w:val="28"/>
          <w:szCs w:val="28"/>
        </w:rPr>
        <w:t xml:space="preserve"> от 02.07.2013 N 185-ФЗ)</w:t>
      </w:r>
    </w:p>
    <w:p w:rsidR="00380CEE" w:rsidRPr="00C53012" w:rsidRDefault="00380CEE">
      <w:pPr>
        <w:pStyle w:val="ConsPlusNormal"/>
        <w:spacing w:before="220"/>
        <w:ind w:firstLine="540"/>
        <w:jc w:val="both"/>
        <w:rPr>
          <w:sz w:val="28"/>
          <w:szCs w:val="28"/>
        </w:rPr>
      </w:pPr>
      <w:r w:rsidRPr="00C53012">
        <w:rPr>
          <w:sz w:val="28"/>
          <w:szCs w:val="28"/>
        </w:rPr>
        <w:t>8) создание условий для развития туризма;</w:t>
      </w:r>
    </w:p>
    <w:p w:rsidR="00380CEE" w:rsidRPr="00C53012" w:rsidRDefault="00380CEE">
      <w:pPr>
        <w:pStyle w:val="ConsPlusNormal"/>
        <w:jc w:val="both"/>
        <w:rPr>
          <w:sz w:val="28"/>
          <w:szCs w:val="28"/>
        </w:rPr>
      </w:pPr>
      <w:r w:rsidRPr="00C53012">
        <w:rPr>
          <w:sz w:val="28"/>
          <w:szCs w:val="28"/>
        </w:rPr>
        <w:t xml:space="preserve">(п. 8 введен Федеральным </w:t>
      </w:r>
      <w:hyperlink r:id="rId425" w:history="1">
        <w:r w:rsidRPr="00C53012">
          <w:rPr>
            <w:sz w:val="28"/>
            <w:szCs w:val="28"/>
          </w:rPr>
          <w:t>законом</w:t>
        </w:r>
      </w:hyperlink>
      <w:r w:rsidRPr="00C53012">
        <w:rPr>
          <w:sz w:val="28"/>
          <w:szCs w:val="28"/>
        </w:rPr>
        <w:t xml:space="preserve"> от 25.12.2008 N 281-ФЗ)</w:t>
      </w:r>
    </w:p>
    <w:p w:rsidR="00380CEE" w:rsidRPr="00C53012" w:rsidRDefault="00380CEE">
      <w:pPr>
        <w:pStyle w:val="ConsPlusNormal"/>
        <w:spacing w:before="220"/>
        <w:ind w:firstLine="540"/>
        <w:jc w:val="both"/>
        <w:rPr>
          <w:sz w:val="28"/>
          <w:szCs w:val="28"/>
        </w:rPr>
      </w:pPr>
      <w:r w:rsidRPr="00C53012">
        <w:rPr>
          <w:sz w:val="28"/>
          <w:szCs w:val="28"/>
        </w:rPr>
        <w:t xml:space="preserve">9) оказание поддержки общественным наблюдательным комиссиям, осуществляющим общественный контроль за обеспечением прав человека и </w:t>
      </w:r>
      <w:r w:rsidRPr="00C53012">
        <w:rPr>
          <w:sz w:val="28"/>
          <w:szCs w:val="28"/>
        </w:rPr>
        <w:lastRenderedPageBreak/>
        <w:t>содействие лицам, находящимся в местах принудительного содержания;</w:t>
      </w:r>
    </w:p>
    <w:p w:rsidR="00380CEE" w:rsidRPr="00C53012" w:rsidRDefault="00380CEE">
      <w:pPr>
        <w:pStyle w:val="ConsPlusNormal"/>
        <w:jc w:val="both"/>
        <w:rPr>
          <w:sz w:val="28"/>
          <w:szCs w:val="28"/>
        </w:rPr>
      </w:pPr>
      <w:r w:rsidRPr="00C53012">
        <w:rPr>
          <w:sz w:val="28"/>
          <w:szCs w:val="28"/>
        </w:rPr>
        <w:t xml:space="preserve">(п. 9 введен Федеральным </w:t>
      </w:r>
      <w:hyperlink r:id="rId426" w:history="1">
        <w:r w:rsidRPr="00C53012">
          <w:rPr>
            <w:sz w:val="28"/>
            <w:szCs w:val="28"/>
          </w:rPr>
          <w:t>законом</w:t>
        </w:r>
      </w:hyperlink>
      <w:r w:rsidRPr="00C53012">
        <w:rPr>
          <w:sz w:val="28"/>
          <w:szCs w:val="28"/>
        </w:rPr>
        <w:t xml:space="preserve"> от 06.12.2011 N 411-ФЗ)</w:t>
      </w:r>
    </w:p>
    <w:p w:rsidR="00380CEE" w:rsidRPr="00C53012" w:rsidRDefault="00380CEE">
      <w:pPr>
        <w:pStyle w:val="ConsPlusNormal"/>
        <w:spacing w:before="220"/>
        <w:ind w:firstLine="540"/>
        <w:jc w:val="both"/>
        <w:rPr>
          <w:sz w:val="28"/>
          <w:szCs w:val="28"/>
        </w:rPr>
      </w:pPr>
      <w:r w:rsidRPr="00C53012">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7" w:history="1">
        <w:r w:rsidRPr="00C53012">
          <w:rPr>
            <w:sz w:val="28"/>
            <w:szCs w:val="28"/>
          </w:rPr>
          <w:t>законом</w:t>
        </w:r>
      </w:hyperlink>
      <w:r w:rsidRPr="00C53012">
        <w:rPr>
          <w:sz w:val="28"/>
          <w:szCs w:val="28"/>
        </w:rPr>
        <w:t xml:space="preserve"> от 24 ноября 1995 года N 181-ФЗ "О социальной защите инвалидов в Российской Федерации";</w:t>
      </w:r>
    </w:p>
    <w:p w:rsidR="00380CEE" w:rsidRPr="00C53012" w:rsidRDefault="00380CEE">
      <w:pPr>
        <w:pStyle w:val="ConsPlusNormal"/>
        <w:jc w:val="both"/>
        <w:rPr>
          <w:sz w:val="28"/>
          <w:szCs w:val="28"/>
        </w:rPr>
      </w:pPr>
      <w:r w:rsidRPr="00C53012">
        <w:rPr>
          <w:sz w:val="28"/>
          <w:szCs w:val="28"/>
        </w:rPr>
        <w:t xml:space="preserve">(п. 10 введен Федеральным </w:t>
      </w:r>
      <w:hyperlink r:id="rId428" w:history="1">
        <w:r w:rsidRPr="00C53012">
          <w:rPr>
            <w:sz w:val="28"/>
            <w:szCs w:val="28"/>
          </w:rPr>
          <w:t>законом</w:t>
        </w:r>
      </w:hyperlink>
      <w:r w:rsidRPr="00C53012">
        <w:rPr>
          <w:sz w:val="28"/>
          <w:szCs w:val="28"/>
        </w:rPr>
        <w:t xml:space="preserve"> от 10.07.2012 N 110-ФЗ)</w:t>
      </w:r>
    </w:p>
    <w:p w:rsidR="00380CEE" w:rsidRPr="00C53012" w:rsidRDefault="00380CEE">
      <w:pPr>
        <w:pStyle w:val="ConsPlusNormal"/>
        <w:spacing w:before="220"/>
        <w:ind w:firstLine="540"/>
        <w:jc w:val="both"/>
        <w:rPr>
          <w:sz w:val="28"/>
          <w:szCs w:val="28"/>
        </w:rPr>
      </w:pPr>
      <w:r w:rsidRPr="00C53012">
        <w:rPr>
          <w:sz w:val="28"/>
          <w:szCs w:val="28"/>
        </w:rPr>
        <w:t xml:space="preserve">11) осуществление мероприятий, предусмотренных Федеральным </w:t>
      </w:r>
      <w:hyperlink r:id="rId429" w:history="1">
        <w:r w:rsidRPr="00C53012">
          <w:rPr>
            <w:sz w:val="28"/>
            <w:szCs w:val="28"/>
          </w:rPr>
          <w:t>законом</w:t>
        </w:r>
      </w:hyperlink>
      <w:r w:rsidRPr="00C53012">
        <w:rPr>
          <w:sz w:val="28"/>
          <w:szCs w:val="28"/>
        </w:rPr>
        <w:t xml:space="preserve"> "О донорстве крови и ее компонентов";</w:t>
      </w:r>
    </w:p>
    <w:p w:rsidR="00380CEE" w:rsidRPr="00C53012" w:rsidRDefault="00380CEE">
      <w:pPr>
        <w:pStyle w:val="ConsPlusNormal"/>
        <w:jc w:val="both"/>
        <w:rPr>
          <w:sz w:val="28"/>
          <w:szCs w:val="28"/>
        </w:rPr>
      </w:pPr>
      <w:r w:rsidRPr="00C53012">
        <w:rPr>
          <w:sz w:val="28"/>
          <w:szCs w:val="28"/>
        </w:rPr>
        <w:t xml:space="preserve">(п. 11 введен Федеральным </w:t>
      </w:r>
      <w:hyperlink r:id="rId430" w:history="1">
        <w:r w:rsidRPr="00C53012">
          <w:rPr>
            <w:sz w:val="28"/>
            <w:szCs w:val="28"/>
          </w:rPr>
          <w:t>законом</w:t>
        </w:r>
      </w:hyperlink>
      <w:r w:rsidRPr="00C53012">
        <w:rPr>
          <w:sz w:val="28"/>
          <w:szCs w:val="28"/>
        </w:rPr>
        <w:t xml:space="preserve"> от 28.07.2012 N 137-ФЗ)</w:t>
      </w:r>
    </w:p>
    <w:p w:rsidR="00380CEE" w:rsidRPr="00C53012" w:rsidRDefault="00380CEE">
      <w:pPr>
        <w:pStyle w:val="ConsPlusNormal"/>
        <w:spacing w:before="220"/>
        <w:ind w:firstLine="540"/>
        <w:jc w:val="both"/>
        <w:rPr>
          <w:sz w:val="28"/>
          <w:szCs w:val="28"/>
        </w:rPr>
      </w:pPr>
      <w:r w:rsidRPr="00C53012">
        <w:rPr>
          <w:sz w:val="28"/>
          <w:szCs w:val="28"/>
        </w:rPr>
        <w:t xml:space="preserve">12) совершение нотариальных действий, предусмотренных </w:t>
      </w:r>
      <w:hyperlink r:id="rId431" w:history="1">
        <w:r w:rsidRPr="00C53012">
          <w:rPr>
            <w:sz w:val="28"/>
            <w:szCs w:val="28"/>
          </w:rPr>
          <w:t>законодательством</w:t>
        </w:r>
      </w:hyperlink>
      <w:r w:rsidRPr="00C53012">
        <w:rPr>
          <w:sz w:val="28"/>
          <w:szCs w:val="28"/>
        </w:rPr>
        <w:t>, в случае отсутствия в расположенном на межселенной территории населенном пункте нотариуса;</w:t>
      </w:r>
    </w:p>
    <w:p w:rsidR="00380CEE" w:rsidRPr="00C53012" w:rsidRDefault="00380CEE">
      <w:pPr>
        <w:pStyle w:val="ConsPlusNormal"/>
        <w:jc w:val="both"/>
        <w:rPr>
          <w:sz w:val="28"/>
          <w:szCs w:val="28"/>
        </w:rPr>
      </w:pPr>
      <w:r w:rsidRPr="00C53012">
        <w:rPr>
          <w:sz w:val="28"/>
          <w:szCs w:val="28"/>
        </w:rPr>
        <w:t xml:space="preserve">(п. 12 введен Федеральным </w:t>
      </w:r>
      <w:hyperlink r:id="rId432" w:history="1">
        <w:r w:rsidRPr="00C53012">
          <w:rPr>
            <w:sz w:val="28"/>
            <w:szCs w:val="28"/>
          </w:rPr>
          <w:t>законом</w:t>
        </w:r>
      </w:hyperlink>
      <w:r w:rsidRPr="00C53012">
        <w:rPr>
          <w:sz w:val="28"/>
          <w:szCs w:val="28"/>
        </w:rPr>
        <w:t xml:space="preserve"> от 23.06.2014 N 165-ФЗ)</w:t>
      </w:r>
    </w:p>
    <w:p w:rsidR="00380CEE" w:rsidRPr="00C53012" w:rsidRDefault="00380CEE">
      <w:pPr>
        <w:pStyle w:val="ConsPlusNormal"/>
        <w:spacing w:before="220"/>
        <w:ind w:firstLine="540"/>
        <w:jc w:val="both"/>
        <w:rPr>
          <w:sz w:val="28"/>
          <w:szCs w:val="28"/>
        </w:rPr>
      </w:pPr>
      <w:r w:rsidRPr="00C53012">
        <w:rPr>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80CEE" w:rsidRPr="00C53012" w:rsidRDefault="00380CEE">
      <w:pPr>
        <w:pStyle w:val="ConsPlusNormal"/>
        <w:jc w:val="both"/>
        <w:rPr>
          <w:sz w:val="28"/>
          <w:szCs w:val="28"/>
        </w:rPr>
      </w:pPr>
      <w:r w:rsidRPr="00C53012">
        <w:rPr>
          <w:sz w:val="28"/>
          <w:szCs w:val="28"/>
        </w:rPr>
        <w:t xml:space="preserve">(п. 13 в ред. Федерального </w:t>
      </w:r>
      <w:hyperlink r:id="rId433" w:history="1">
        <w:r w:rsidRPr="00C53012">
          <w:rPr>
            <w:sz w:val="28"/>
            <w:szCs w:val="28"/>
          </w:rPr>
          <w:t>закона</w:t>
        </w:r>
      </w:hyperlink>
      <w:r w:rsidRPr="00C53012">
        <w:rPr>
          <w:sz w:val="28"/>
          <w:szCs w:val="28"/>
        </w:rPr>
        <w:t xml:space="preserve"> от 05.12.2017 N 392-ФЗ)</w:t>
      </w:r>
    </w:p>
    <w:p w:rsidR="00380CEE" w:rsidRPr="00C53012" w:rsidRDefault="00380CEE">
      <w:pPr>
        <w:pStyle w:val="ConsPlusNormal"/>
        <w:spacing w:before="220"/>
        <w:ind w:firstLine="540"/>
        <w:jc w:val="both"/>
        <w:rPr>
          <w:sz w:val="28"/>
          <w:szCs w:val="28"/>
        </w:rPr>
      </w:pPr>
      <w:r w:rsidRPr="00C53012">
        <w:rPr>
          <w:sz w:val="28"/>
          <w:szCs w:val="28"/>
        </w:rPr>
        <w:t xml:space="preserve">14) осуществление мероприятий в сфере профилактики правонарушений, предусмотренных Федеральным </w:t>
      </w:r>
      <w:hyperlink r:id="rId434" w:history="1">
        <w:r w:rsidRPr="00C53012">
          <w:rPr>
            <w:sz w:val="28"/>
            <w:szCs w:val="28"/>
          </w:rPr>
          <w:t>законом</w:t>
        </w:r>
      </w:hyperlink>
      <w:r w:rsidRPr="00C53012">
        <w:rPr>
          <w:sz w:val="28"/>
          <w:szCs w:val="28"/>
        </w:rPr>
        <w:t xml:space="preserve"> "Об основах системы профилактики правонарушений в Российской Федерации";</w:t>
      </w:r>
    </w:p>
    <w:p w:rsidR="00380CEE" w:rsidRPr="00C53012" w:rsidRDefault="00380CEE">
      <w:pPr>
        <w:pStyle w:val="ConsPlusNormal"/>
        <w:jc w:val="both"/>
        <w:rPr>
          <w:sz w:val="28"/>
          <w:szCs w:val="28"/>
        </w:rPr>
      </w:pPr>
      <w:r w:rsidRPr="00C53012">
        <w:rPr>
          <w:sz w:val="28"/>
          <w:szCs w:val="28"/>
        </w:rPr>
        <w:t xml:space="preserve">(п. 14 введен Федеральным </w:t>
      </w:r>
      <w:hyperlink r:id="rId435" w:history="1">
        <w:r w:rsidRPr="00C53012">
          <w:rPr>
            <w:sz w:val="28"/>
            <w:szCs w:val="28"/>
          </w:rPr>
          <w:t>законом</w:t>
        </w:r>
      </w:hyperlink>
      <w:r w:rsidRPr="00C53012">
        <w:rPr>
          <w:sz w:val="28"/>
          <w:szCs w:val="28"/>
        </w:rPr>
        <w:t xml:space="preserve"> от 23.06.2016 N 197-ФЗ)</w:t>
      </w:r>
    </w:p>
    <w:p w:rsidR="00380CEE" w:rsidRPr="00C53012" w:rsidRDefault="00380CEE">
      <w:pPr>
        <w:pStyle w:val="ConsPlusNormal"/>
        <w:spacing w:before="220"/>
        <w:ind w:firstLine="540"/>
        <w:jc w:val="both"/>
        <w:rPr>
          <w:sz w:val="28"/>
          <w:szCs w:val="28"/>
        </w:rPr>
      </w:pPr>
      <w:r w:rsidRPr="00C53012">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80CEE" w:rsidRPr="00C53012" w:rsidRDefault="00380CEE">
      <w:pPr>
        <w:pStyle w:val="ConsPlusNormal"/>
        <w:jc w:val="both"/>
        <w:rPr>
          <w:sz w:val="28"/>
          <w:szCs w:val="28"/>
        </w:rPr>
      </w:pPr>
      <w:r w:rsidRPr="00C53012">
        <w:rPr>
          <w:sz w:val="28"/>
          <w:szCs w:val="28"/>
        </w:rPr>
        <w:t xml:space="preserve">(п. 15 введен Федеральным </w:t>
      </w:r>
      <w:hyperlink r:id="rId436" w:history="1">
        <w:r w:rsidRPr="00C53012">
          <w:rPr>
            <w:sz w:val="28"/>
            <w:szCs w:val="28"/>
          </w:rPr>
          <w:t>законом</w:t>
        </w:r>
      </w:hyperlink>
      <w:r w:rsidRPr="00C53012">
        <w:rPr>
          <w:sz w:val="28"/>
          <w:szCs w:val="28"/>
        </w:rPr>
        <w:t xml:space="preserve"> от 26.07.2017 N 202-ФЗ)</w:t>
      </w:r>
    </w:p>
    <w:p w:rsidR="00380CEE" w:rsidRPr="00C53012" w:rsidRDefault="00380CEE">
      <w:pPr>
        <w:pStyle w:val="ConsPlusNormal"/>
        <w:spacing w:before="220"/>
        <w:ind w:firstLine="540"/>
        <w:jc w:val="both"/>
        <w:rPr>
          <w:sz w:val="28"/>
          <w:szCs w:val="28"/>
        </w:rPr>
      </w:pPr>
      <w:r w:rsidRPr="00C53012">
        <w:rPr>
          <w:sz w:val="28"/>
          <w:szCs w:val="28"/>
        </w:rPr>
        <w:t xml:space="preserve">2. Органы местного самоуправления муниципального района вправе решать вопросы, указанные в </w:t>
      </w:r>
      <w:hyperlink w:anchor="P561" w:history="1">
        <w:r w:rsidRPr="00C53012">
          <w:rPr>
            <w:sz w:val="28"/>
            <w:szCs w:val="28"/>
          </w:rPr>
          <w:t>части 1</w:t>
        </w:r>
      </w:hyperlink>
      <w:r w:rsidRPr="00C53012">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38" w:history="1">
        <w:r w:rsidRPr="00C53012">
          <w:rPr>
            <w:sz w:val="28"/>
            <w:szCs w:val="28"/>
          </w:rPr>
          <w:t>статьей 19</w:t>
        </w:r>
      </w:hyperlink>
      <w:r w:rsidRPr="00C53012">
        <w:rPr>
          <w:sz w:val="28"/>
          <w:szCs w:val="28"/>
        </w:rPr>
        <w:t xml:space="preserve"> настоящего Федерального закона), если это участие предусмотрено федеральными законами, а также решать иные </w:t>
      </w:r>
      <w:r w:rsidRPr="00C53012">
        <w:rPr>
          <w:sz w:val="28"/>
          <w:szCs w:val="28"/>
        </w:rPr>
        <w:lastRenderedPageBreak/>
        <w:t>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437" w:history="1">
        <w:r w:rsidRPr="00C53012">
          <w:rPr>
            <w:sz w:val="28"/>
            <w:szCs w:val="28"/>
          </w:rPr>
          <w:t>закона</w:t>
        </w:r>
      </w:hyperlink>
      <w:r w:rsidRPr="00C53012">
        <w:rPr>
          <w:sz w:val="28"/>
          <w:szCs w:val="28"/>
        </w:rPr>
        <w:t xml:space="preserve"> от 28.11.2009 N 283-ФЗ)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52" w:name="P589"/>
      <w:bookmarkEnd w:id="52"/>
      <w:r w:rsidRPr="00C53012">
        <w:rPr>
          <w:sz w:val="28"/>
          <w:szCs w:val="28"/>
        </w:rPr>
        <w:t>Статья 16. Вопросы местного значения городского округа</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К вопросам местного значения городского округа относятся:</w:t>
      </w:r>
    </w:p>
    <w:p w:rsidR="00380CEE" w:rsidRPr="00C53012" w:rsidRDefault="00380CEE">
      <w:pPr>
        <w:pStyle w:val="ConsPlusNormal"/>
        <w:spacing w:before="220"/>
        <w:ind w:firstLine="540"/>
        <w:jc w:val="both"/>
        <w:rPr>
          <w:sz w:val="28"/>
          <w:szCs w:val="28"/>
        </w:rPr>
      </w:pPr>
      <w:r w:rsidRPr="00C53012">
        <w:rPr>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80CEE" w:rsidRPr="00C53012" w:rsidRDefault="00380CEE">
      <w:pPr>
        <w:pStyle w:val="ConsPlusNormal"/>
        <w:jc w:val="both"/>
        <w:rPr>
          <w:sz w:val="28"/>
          <w:szCs w:val="28"/>
        </w:rPr>
      </w:pPr>
      <w:r w:rsidRPr="00C53012">
        <w:rPr>
          <w:sz w:val="28"/>
          <w:szCs w:val="28"/>
        </w:rPr>
        <w:t xml:space="preserve">(п. 1 в ред. Федерального </w:t>
      </w:r>
      <w:hyperlink r:id="rId438" w:history="1">
        <w:r w:rsidRPr="00C53012">
          <w:rPr>
            <w:sz w:val="28"/>
            <w:szCs w:val="28"/>
          </w:rPr>
          <w:t>закона</w:t>
        </w:r>
      </w:hyperlink>
      <w:r w:rsidRPr="00C53012">
        <w:rPr>
          <w:sz w:val="28"/>
          <w:szCs w:val="28"/>
        </w:rPr>
        <w:t xml:space="preserve"> от 23.06.2014 N 165-ФЗ)</w:t>
      </w:r>
    </w:p>
    <w:p w:rsidR="00380CEE" w:rsidRPr="00C53012" w:rsidRDefault="00380CEE">
      <w:pPr>
        <w:pStyle w:val="ConsPlusNormal"/>
        <w:spacing w:before="220"/>
        <w:ind w:firstLine="540"/>
        <w:jc w:val="both"/>
        <w:rPr>
          <w:sz w:val="28"/>
          <w:szCs w:val="28"/>
        </w:rPr>
      </w:pPr>
      <w:r w:rsidRPr="00C53012">
        <w:rPr>
          <w:sz w:val="28"/>
          <w:szCs w:val="28"/>
        </w:rPr>
        <w:t>2) установление, изменение и отмена местных налогов и сборов городского округа;</w:t>
      </w:r>
    </w:p>
    <w:p w:rsidR="00380CEE" w:rsidRPr="00C53012" w:rsidRDefault="00380CEE">
      <w:pPr>
        <w:pStyle w:val="ConsPlusNormal"/>
        <w:spacing w:before="220"/>
        <w:ind w:firstLine="540"/>
        <w:jc w:val="both"/>
        <w:rPr>
          <w:sz w:val="28"/>
          <w:szCs w:val="28"/>
        </w:rPr>
      </w:pPr>
      <w:r w:rsidRPr="00C53012">
        <w:rPr>
          <w:sz w:val="28"/>
          <w:szCs w:val="28"/>
        </w:rPr>
        <w:t>3) владение, пользование и распоряжение имуществом, находящимся в муниципальной собственности городского округа;</w:t>
      </w:r>
    </w:p>
    <w:p w:rsidR="00380CEE" w:rsidRPr="00C53012" w:rsidRDefault="00380CEE">
      <w:pPr>
        <w:pStyle w:val="ConsPlusNormal"/>
        <w:spacing w:before="220"/>
        <w:ind w:firstLine="540"/>
        <w:jc w:val="both"/>
        <w:rPr>
          <w:sz w:val="28"/>
          <w:szCs w:val="28"/>
        </w:rPr>
      </w:pPr>
      <w:r w:rsidRPr="00C53012">
        <w:rPr>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439" w:history="1">
        <w:r w:rsidRPr="00C53012">
          <w:rPr>
            <w:sz w:val="28"/>
            <w:szCs w:val="28"/>
          </w:rPr>
          <w:t>закона</w:t>
        </w:r>
      </w:hyperlink>
      <w:r w:rsidRPr="00C53012">
        <w:rPr>
          <w:sz w:val="28"/>
          <w:szCs w:val="28"/>
        </w:rPr>
        <w:t xml:space="preserve"> от 25.06.2012 N 91-ФЗ)</w:t>
      </w:r>
    </w:p>
    <w:p w:rsidR="00380CEE" w:rsidRPr="00C53012" w:rsidRDefault="00380CEE">
      <w:pPr>
        <w:pStyle w:val="ConsPlusNormal"/>
        <w:spacing w:before="220"/>
        <w:ind w:firstLine="540"/>
        <w:jc w:val="both"/>
        <w:rPr>
          <w:sz w:val="28"/>
          <w:szCs w:val="28"/>
        </w:rPr>
      </w:pPr>
      <w:r w:rsidRPr="00C53012">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40" w:history="1">
        <w:r w:rsidRPr="00C53012">
          <w:rPr>
            <w:sz w:val="28"/>
            <w:szCs w:val="28"/>
          </w:rPr>
          <w:t>законом</w:t>
        </w:r>
      </w:hyperlink>
      <w:r w:rsidRPr="00C53012">
        <w:rPr>
          <w:sz w:val="28"/>
          <w:szCs w:val="28"/>
        </w:rPr>
        <w:t xml:space="preserve"> "О теплоснабжении";</w:t>
      </w:r>
    </w:p>
    <w:p w:rsidR="00380CEE" w:rsidRPr="00C53012" w:rsidRDefault="00380CEE">
      <w:pPr>
        <w:pStyle w:val="ConsPlusNormal"/>
        <w:jc w:val="both"/>
        <w:rPr>
          <w:sz w:val="28"/>
          <w:szCs w:val="28"/>
        </w:rPr>
      </w:pPr>
      <w:r w:rsidRPr="00C53012">
        <w:rPr>
          <w:sz w:val="28"/>
          <w:szCs w:val="28"/>
        </w:rPr>
        <w:t xml:space="preserve">(п. 4.1 введен Федеральным </w:t>
      </w:r>
      <w:hyperlink r:id="rId441" w:history="1">
        <w:r w:rsidRPr="00C53012">
          <w:rPr>
            <w:sz w:val="28"/>
            <w:szCs w:val="28"/>
          </w:rPr>
          <w:t>законом</w:t>
        </w:r>
      </w:hyperlink>
      <w:r w:rsidRPr="00C53012">
        <w:rPr>
          <w:sz w:val="28"/>
          <w:szCs w:val="28"/>
        </w:rPr>
        <w:t xml:space="preserve"> от 29.07.2017 N 279-ФЗ)</w:t>
      </w:r>
    </w:p>
    <w:p w:rsidR="00380CEE" w:rsidRPr="00C53012" w:rsidRDefault="00380CEE">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0CEE" w:rsidRPr="00C53012">
        <w:trPr>
          <w:jc w:val="center"/>
        </w:trPr>
        <w:tc>
          <w:tcPr>
            <w:tcW w:w="9294" w:type="dxa"/>
            <w:tcBorders>
              <w:top w:val="nil"/>
              <w:left w:val="single" w:sz="24" w:space="0" w:color="CED3F1"/>
              <w:bottom w:val="nil"/>
              <w:right w:val="single" w:sz="24" w:space="0" w:color="F4F3F8"/>
            </w:tcBorders>
            <w:shd w:val="clear" w:color="auto" w:fill="F4F3F8"/>
          </w:tcPr>
          <w:p w:rsidR="00380CEE" w:rsidRPr="00C53012" w:rsidRDefault="00380CEE">
            <w:pPr>
              <w:pStyle w:val="ConsPlusNormal"/>
              <w:jc w:val="both"/>
              <w:rPr>
                <w:sz w:val="28"/>
                <w:szCs w:val="28"/>
              </w:rPr>
            </w:pPr>
            <w:r w:rsidRPr="00C53012">
              <w:rPr>
                <w:sz w:val="28"/>
                <w:szCs w:val="28"/>
              </w:rPr>
              <w:t>КонсультантПлюс: примечание.</w:t>
            </w:r>
          </w:p>
          <w:p w:rsidR="00380CEE" w:rsidRPr="00C53012" w:rsidRDefault="00380CEE">
            <w:pPr>
              <w:pStyle w:val="ConsPlusNormal"/>
              <w:jc w:val="both"/>
              <w:rPr>
                <w:sz w:val="28"/>
                <w:szCs w:val="28"/>
              </w:rPr>
            </w:pPr>
            <w:r w:rsidRPr="00C53012">
              <w:rPr>
                <w:sz w:val="28"/>
                <w:szCs w:val="28"/>
              </w:rPr>
              <w:t xml:space="preserve">С 30 декабря 2018 года Федеральным </w:t>
            </w:r>
            <w:hyperlink r:id="rId442" w:history="1">
              <w:r w:rsidRPr="00C53012">
                <w:rPr>
                  <w:sz w:val="28"/>
                  <w:szCs w:val="28"/>
                </w:rPr>
                <w:t>законом</w:t>
              </w:r>
            </w:hyperlink>
            <w:r w:rsidRPr="00C53012">
              <w:rPr>
                <w:sz w:val="28"/>
                <w:szCs w:val="28"/>
              </w:rPr>
              <w:t xml:space="preserve"> от 29.12.2017 N 443-ФЗ в пункт 5 части 1 статьи 16 вносятся изменения.</w:t>
            </w:r>
          </w:p>
          <w:p w:rsidR="00380CEE" w:rsidRPr="00C53012" w:rsidRDefault="00380CEE">
            <w:pPr>
              <w:pStyle w:val="ConsPlusNormal"/>
              <w:jc w:val="both"/>
              <w:rPr>
                <w:sz w:val="28"/>
                <w:szCs w:val="28"/>
              </w:rPr>
            </w:pPr>
            <w:r w:rsidRPr="00C53012">
              <w:rPr>
                <w:sz w:val="28"/>
                <w:szCs w:val="28"/>
              </w:rPr>
              <w:lastRenderedPageBreak/>
              <w:t xml:space="preserve">См. текст в будущей </w:t>
            </w:r>
            <w:hyperlink r:id="rId443" w:history="1">
              <w:r w:rsidRPr="00C53012">
                <w:rPr>
                  <w:sz w:val="28"/>
                  <w:szCs w:val="28"/>
                </w:rPr>
                <w:t>редакции</w:t>
              </w:r>
            </w:hyperlink>
            <w:r w:rsidRPr="00C53012">
              <w:rPr>
                <w:sz w:val="28"/>
                <w:szCs w:val="28"/>
              </w:rPr>
              <w:t>.</w:t>
            </w:r>
          </w:p>
        </w:tc>
      </w:tr>
    </w:tbl>
    <w:p w:rsidR="00380CEE" w:rsidRPr="00C53012" w:rsidRDefault="00380CEE">
      <w:pPr>
        <w:pStyle w:val="ConsPlusNormal"/>
        <w:spacing w:before="280"/>
        <w:ind w:firstLine="540"/>
        <w:jc w:val="both"/>
        <w:rPr>
          <w:sz w:val="28"/>
          <w:szCs w:val="28"/>
        </w:rPr>
      </w:pPr>
      <w:r w:rsidRPr="00C53012">
        <w:rPr>
          <w:sz w:val="28"/>
          <w:szCs w:val="28"/>
        </w:rPr>
        <w:lastRenderedPageBreak/>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4" w:history="1">
        <w:r w:rsidRPr="00C53012">
          <w:rPr>
            <w:sz w:val="28"/>
            <w:szCs w:val="28"/>
          </w:rPr>
          <w:t>законодательством</w:t>
        </w:r>
      </w:hyperlink>
      <w:r w:rsidRPr="00C53012">
        <w:rPr>
          <w:sz w:val="28"/>
          <w:szCs w:val="28"/>
        </w:rPr>
        <w:t xml:space="preserve"> Российской Федерации;</w:t>
      </w:r>
    </w:p>
    <w:p w:rsidR="00380CEE" w:rsidRPr="00C53012" w:rsidRDefault="00380CEE">
      <w:pPr>
        <w:pStyle w:val="ConsPlusNormal"/>
        <w:jc w:val="both"/>
        <w:rPr>
          <w:sz w:val="28"/>
          <w:szCs w:val="28"/>
        </w:rPr>
      </w:pPr>
      <w:r w:rsidRPr="00C53012">
        <w:rPr>
          <w:sz w:val="28"/>
          <w:szCs w:val="28"/>
        </w:rPr>
        <w:t xml:space="preserve">(в ред. Федеральных законов от 08.11.2007 </w:t>
      </w:r>
      <w:hyperlink r:id="rId445" w:history="1">
        <w:r w:rsidRPr="00C53012">
          <w:rPr>
            <w:sz w:val="28"/>
            <w:szCs w:val="28"/>
          </w:rPr>
          <w:t>N 257-ФЗ</w:t>
        </w:r>
      </w:hyperlink>
      <w:r w:rsidRPr="00C53012">
        <w:rPr>
          <w:sz w:val="28"/>
          <w:szCs w:val="28"/>
        </w:rPr>
        <w:t xml:space="preserve">, от 21.04.2011 </w:t>
      </w:r>
      <w:hyperlink r:id="rId446" w:history="1">
        <w:r w:rsidRPr="00C53012">
          <w:rPr>
            <w:sz w:val="28"/>
            <w:szCs w:val="28"/>
          </w:rPr>
          <w:t>N 69-ФЗ</w:t>
        </w:r>
      </w:hyperlink>
      <w:r w:rsidRPr="00C53012">
        <w:rPr>
          <w:sz w:val="28"/>
          <w:szCs w:val="28"/>
        </w:rPr>
        <w:t xml:space="preserve">, от 11.07.2011 </w:t>
      </w:r>
      <w:hyperlink r:id="rId447" w:history="1">
        <w:r w:rsidRPr="00C53012">
          <w:rPr>
            <w:sz w:val="28"/>
            <w:szCs w:val="28"/>
          </w:rPr>
          <w:t>N 192-ФЗ</w:t>
        </w:r>
      </w:hyperlink>
      <w:r w:rsidRPr="00C53012">
        <w:rPr>
          <w:sz w:val="28"/>
          <w:szCs w:val="28"/>
        </w:rPr>
        <w:t xml:space="preserve">, от 18.07.2011 </w:t>
      </w:r>
      <w:hyperlink r:id="rId448" w:history="1">
        <w:r w:rsidRPr="00C53012">
          <w:rPr>
            <w:sz w:val="28"/>
            <w:szCs w:val="28"/>
          </w:rPr>
          <w:t>N 242-ФЗ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49" w:history="1">
        <w:r w:rsidRPr="00C53012">
          <w:rPr>
            <w:sz w:val="28"/>
            <w:szCs w:val="28"/>
          </w:rPr>
          <w:t>законодательством</w:t>
        </w:r>
      </w:hyperlink>
      <w:r w:rsidRPr="00C53012">
        <w:rPr>
          <w:sz w:val="28"/>
          <w:szCs w:val="28"/>
        </w:rPr>
        <w:t>;</w:t>
      </w:r>
    </w:p>
    <w:p w:rsidR="00380CEE" w:rsidRPr="00C53012" w:rsidRDefault="00380CEE">
      <w:pPr>
        <w:pStyle w:val="ConsPlusNormal"/>
        <w:jc w:val="both"/>
        <w:rPr>
          <w:sz w:val="28"/>
          <w:szCs w:val="28"/>
        </w:rPr>
      </w:pPr>
      <w:r w:rsidRPr="00C53012">
        <w:rPr>
          <w:sz w:val="28"/>
          <w:szCs w:val="28"/>
        </w:rPr>
        <w:t xml:space="preserve">(п. 6 в ред. Федерального </w:t>
      </w:r>
      <w:hyperlink r:id="rId450" w:history="1">
        <w:r w:rsidRPr="00C53012">
          <w:rPr>
            <w:sz w:val="28"/>
            <w:szCs w:val="28"/>
          </w:rPr>
          <w:t>закона</w:t>
        </w:r>
      </w:hyperlink>
      <w:r w:rsidRPr="00C53012">
        <w:rPr>
          <w:sz w:val="28"/>
          <w:szCs w:val="28"/>
        </w:rPr>
        <w:t xml:space="preserve"> от 25.06.2012 N 93-ФЗ)</w:t>
      </w:r>
    </w:p>
    <w:p w:rsidR="00380CEE" w:rsidRPr="00C53012" w:rsidRDefault="00380CEE">
      <w:pPr>
        <w:pStyle w:val="ConsPlusNormal"/>
        <w:spacing w:before="220"/>
        <w:ind w:firstLine="540"/>
        <w:jc w:val="both"/>
        <w:rPr>
          <w:sz w:val="28"/>
          <w:szCs w:val="28"/>
        </w:rPr>
      </w:pPr>
      <w:r w:rsidRPr="00C53012">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80CEE" w:rsidRPr="00C53012" w:rsidRDefault="00380CEE">
      <w:pPr>
        <w:pStyle w:val="ConsPlusNormal"/>
        <w:spacing w:before="220"/>
        <w:ind w:firstLine="540"/>
        <w:jc w:val="both"/>
        <w:rPr>
          <w:sz w:val="28"/>
          <w:szCs w:val="28"/>
        </w:rPr>
      </w:pPr>
      <w:bookmarkStart w:id="53" w:name="P608"/>
      <w:bookmarkEnd w:id="53"/>
      <w:r w:rsidRPr="00C53012">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80CEE" w:rsidRPr="00C53012" w:rsidRDefault="00380CEE">
      <w:pPr>
        <w:pStyle w:val="ConsPlusNormal"/>
        <w:jc w:val="both"/>
        <w:rPr>
          <w:sz w:val="28"/>
          <w:szCs w:val="28"/>
        </w:rPr>
      </w:pPr>
      <w:r w:rsidRPr="00C53012">
        <w:rPr>
          <w:sz w:val="28"/>
          <w:szCs w:val="28"/>
        </w:rPr>
        <w:t xml:space="preserve">(п. 7.1 введен Федеральным </w:t>
      </w:r>
      <w:hyperlink r:id="rId451" w:history="1">
        <w:r w:rsidRPr="00C53012">
          <w:rPr>
            <w:sz w:val="28"/>
            <w:szCs w:val="28"/>
          </w:rPr>
          <w:t>законом</w:t>
        </w:r>
      </w:hyperlink>
      <w:r w:rsidRPr="00C53012">
        <w:rPr>
          <w:sz w:val="28"/>
          <w:szCs w:val="28"/>
        </w:rPr>
        <w:t xml:space="preserve"> от 27.07.2006 N 153-ФЗ)</w:t>
      </w:r>
    </w:p>
    <w:p w:rsidR="00380CEE" w:rsidRPr="00C53012" w:rsidRDefault="00380CEE">
      <w:pPr>
        <w:pStyle w:val="ConsPlusNormal"/>
        <w:spacing w:before="220"/>
        <w:ind w:firstLine="540"/>
        <w:jc w:val="both"/>
        <w:rPr>
          <w:sz w:val="28"/>
          <w:szCs w:val="28"/>
        </w:rPr>
      </w:pPr>
      <w:r w:rsidRPr="00C53012">
        <w:rPr>
          <w:sz w:val="28"/>
          <w:szCs w:val="28"/>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80CEE" w:rsidRPr="00C53012" w:rsidRDefault="00380CEE">
      <w:pPr>
        <w:pStyle w:val="ConsPlusNormal"/>
        <w:jc w:val="both"/>
        <w:rPr>
          <w:sz w:val="28"/>
          <w:szCs w:val="28"/>
        </w:rPr>
      </w:pPr>
      <w:r w:rsidRPr="00C53012">
        <w:rPr>
          <w:sz w:val="28"/>
          <w:szCs w:val="28"/>
        </w:rPr>
        <w:t xml:space="preserve">(п. 7.2 введен Федеральным </w:t>
      </w:r>
      <w:hyperlink r:id="rId452" w:history="1">
        <w:r w:rsidRPr="00C53012">
          <w:rPr>
            <w:sz w:val="28"/>
            <w:szCs w:val="28"/>
          </w:rPr>
          <w:t>законом</w:t>
        </w:r>
      </w:hyperlink>
      <w:r w:rsidRPr="00C53012">
        <w:rPr>
          <w:sz w:val="28"/>
          <w:szCs w:val="28"/>
        </w:rPr>
        <w:t xml:space="preserve"> от 22.10.2013 N 284-ФЗ)</w:t>
      </w:r>
    </w:p>
    <w:p w:rsidR="00380CEE" w:rsidRPr="00C53012" w:rsidRDefault="00380CEE">
      <w:pPr>
        <w:pStyle w:val="ConsPlusNormal"/>
        <w:spacing w:before="220"/>
        <w:ind w:firstLine="540"/>
        <w:jc w:val="both"/>
        <w:rPr>
          <w:sz w:val="28"/>
          <w:szCs w:val="28"/>
        </w:rPr>
      </w:pPr>
      <w:r w:rsidRPr="00C53012">
        <w:rPr>
          <w:sz w:val="28"/>
          <w:szCs w:val="28"/>
        </w:rPr>
        <w:t>8) участие в предупреждении и ликвидации последствий чрезвычайных ситуаций в границах городского округа;</w:t>
      </w:r>
    </w:p>
    <w:p w:rsidR="00380CEE" w:rsidRPr="00C53012" w:rsidRDefault="00380CEE">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0CEE" w:rsidRPr="00C53012">
        <w:trPr>
          <w:jc w:val="center"/>
        </w:trPr>
        <w:tc>
          <w:tcPr>
            <w:tcW w:w="9294" w:type="dxa"/>
            <w:tcBorders>
              <w:top w:val="nil"/>
              <w:left w:val="single" w:sz="24" w:space="0" w:color="CED3F1"/>
              <w:bottom w:val="nil"/>
              <w:right w:val="single" w:sz="24" w:space="0" w:color="F4F3F8"/>
            </w:tcBorders>
            <w:shd w:val="clear" w:color="auto" w:fill="F4F3F8"/>
          </w:tcPr>
          <w:p w:rsidR="00380CEE" w:rsidRPr="00C53012" w:rsidRDefault="00380CEE">
            <w:pPr>
              <w:pStyle w:val="ConsPlusNormal"/>
              <w:jc w:val="both"/>
              <w:rPr>
                <w:sz w:val="28"/>
                <w:szCs w:val="28"/>
              </w:rPr>
            </w:pPr>
            <w:r w:rsidRPr="00C53012">
              <w:rPr>
                <w:sz w:val="28"/>
                <w:szCs w:val="28"/>
              </w:rPr>
              <w:t>КонсультантПлюс: примечание.</w:t>
            </w:r>
          </w:p>
          <w:p w:rsidR="00380CEE" w:rsidRPr="00C53012" w:rsidRDefault="00380CEE">
            <w:pPr>
              <w:pStyle w:val="ConsPlusNormal"/>
              <w:jc w:val="both"/>
              <w:rPr>
                <w:sz w:val="28"/>
                <w:szCs w:val="28"/>
              </w:rPr>
            </w:pPr>
            <w:r w:rsidRPr="00C53012">
              <w:rPr>
                <w:sz w:val="28"/>
                <w:szCs w:val="28"/>
              </w:rPr>
              <w:lastRenderedPageBreak/>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07" w:history="1">
              <w:r w:rsidRPr="00C53012">
                <w:rPr>
                  <w:sz w:val="28"/>
                  <w:szCs w:val="28"/>
                </w:rPr>
                <w:t>ст. 83</w:t>
              </w:r>
            </w:hyperlink>
            <w:r w:rsidRPr="00C53012">
              <w:rPr>
                <w:sz w:val="28"/>
                <w:szCs w:val="28"/>
              </w:rPr>
              <w:t xml:space="preserve"> данного документа).</w:t>
            </w:r>
          </w:p>
        </w:tc>
      </w:tr>
    </w:tbl>
    <w:p w:rsidR="00380CEE" w:rsidRPr="00C53012" w:rsidRDefault="00380CEE">
      <w:pPr>
        <w:pStyle w:val="ConsPlusNormal"/>
        <w:spacing w:before="280"/>
        <w:ind w:firstLine="540"/>
        <w:jc w:val="both"/>
        <w:rPr>
          <w:sz w:val="28"/>
          <w:szCs w:val="28"/>
        </w:rPr>
      </w:pPr>
      <w:bookmarkStart w:id="54" w:name="P615"/>
      <w:bookmarkEnd w:id="54"/>
      <w:r w:rsidRPr="00C53012">
        <w:rPr>
          <w:sz w:val="28"/>
          <w:szCs w:val="28"/>
        </w:rPr>
        <w:lastRenderedPageBreak/>
        <w:t>9) организация охраны общественного порядка на территории городского округа муниципальной милицией;</w:t>
      </w:r>
    </w:p>
    <w:p w:rsidR="00380CEE" w:rsidRPr="00C53012" w:rsidRDefault="00380CEE">
      <w:pPr>
        <w:pStyle w:val="ConsPlusNormal"/>
        <w:spacing w:before="220"/>
        <w:ind w:firstLine="540"/>
        <w:jc w:val="both"/>
        <w:rPr>
          <w:sz w:val="28"/>
          <w:szCs w:val="28"/>
        </w:rPr>
      </w:pPr>
      <w:r w:rsidRPr="00C53012">
        <w:rPr>
          <w:sz w:val="28"/>
          <w:szCs w:val="28"/>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80CEE" w:rsidRPr="00C53012" w:rsidRDefault="00380CEE">
      <w:pPr>
        <w:pStyle w:val="ConsPlusNormal"/>
        <w:jc w:val="both"/>
        <w:rPr>
          <w:sz w:val="28"/>
          <w:szCs w:val="28"/>
        </w:rPr>
      </w:pPr>
      <w:r w:rsidRPr="00C53012">
        <w:rPr>
          <w:sz w:val="28"/>
          <w:szCs w:val="28"/>
        </w:rPr>
        <w:t xml:space="preserve">(п. 9.1 введен Федеральным </w:t>
      </w:r>
      <w:hyperlink r:id="rId453" w:history="1">
        <w:r w:rsidRPr="00C53012">
          <w:rPr>
            <w:sz w:val="28"/>
            <w:szCs w:val="28"/>
          </w:rPr>
          <w:t>законом</w:t>
        </w:r>
      </w:hyperlink>
      <w:r w:rsidRPr="00C53012">
        <w:rPr>
          <w:sz w:val="28"/>
          <w:szCs w:val="28"/>
        </w:rPr>
        <w:t xml:space="preserve"> от 19.07.2011 N 247-ФЗ)</w:t>
      </w:r>
    </w:p>
    <w:p w:rsidR="00380CEE" w:rsidRPr="00C53012" w:rsidRDefault="00380CEE">
      <w:pPr>
        <w:pStyle w:val="ConsPlusNormal"/>
        <w:spacing w:before="220"/>
        <w:ind w:firstLine="540"/>
        <w:jc w:val="both"/>
        <w:rPr>
          <w:sz w:val="28"/>
          <w:szCs w:val="28"/>
        </w:rPr>
      </w:pPr>
      <w:r w:rsidRPr="00C53012">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80CEE" w:rsidRPr="00C53012" w:rsidRDefault="00380CEE">
      <w:pPr>
        <w:pStyle w:val="ConsPlusNormal"/>
        <w:jc w:val="both"/>
        <w:rPr>
          <w:sz w:val="28"/>
          <w:szCs w:val="28"/>
        </w:rPr>
      </w:pPr>
      <w:r w:rsidRPr="00C53012">
        <w:rPr>
          <w:sz w:val="28"/>
          <w:szCs w:val="28"/>
        </w:rPr>
        <w:t xml:space="preserve">(п. 9.2 введен Федеральным </w:t>
      </w:r>
      <w:hyperlink r:id="rId454" w:history="1">
        <w:r w:rsidRPr="00C53012">
          <w:rPr>
            <w:sz w:val="28"/>
            <w:szCs w:val="28"/>
          </w:rPr>
          <w:t>законом</w:t>
        </w:r>
      </w:hyperlink>
      <w:r w:rsidRPr="00C53012">
        <w:rPr>
          <w:sz w:val="28"/>
          <w:szCs w:val="28"/>
        </w:rPr>
        <w:t xml:space="preserve"> от 19.07.2011 N 247-ФЗ)</w:t>
      </w:r>
    </w:p>
    <w:p w:rsidR="00380CEE" w:rsidRPr="00C53012" w:rsidRDefault="00380CEE">
      <w:pPr>
        <w:pStyle w:val="ConsPlusNormal"/>
        <w:spacing w:before="220"/>
        <w:ind w:firstLine="540"/>
        <w:jc w:val="both"/>
        <w:rPr>
          <w:sz w:val="28"/>
          <w:szCs w:val="28"/>
        </w:rPr>
      </w:pPr>
      <w:r w:rsidRPr="00C53012">
        <w:rPr>
          <w:sz w:val="28"/>
          <w:szCs w:val="28"/>
        </w:rPr>
        <w:t>10) обеспечение первичных мер пожарной безопасности в границах городского округа;</w:t>
      </w:r>
    </w:p>
    <w:p w:rsidR="00380CEE" w:rsidRPr="00C53012" w:rsidRDefault="00380CEE">
      <w:pPr>
        <w:pStyle w:val="ConsPlusNormal"/>
        <w:spacing w:before="220"/>
        <w:ind w:firstLine="540"/>
        <w:jc w:val="both"/>
        <w:rPr>
          <w:sz w:val="28"/>
          <w:szCs w:val="28"/>
        </w:rPr>
      </w:pPr>
      <w:bookmarkStart w:id="55" w:name="P621"/>
      <w:bookmarkEnd w:id="55"/>
      <w:r w:rsidRPr="00C53012">
        <w:rPr>
          <w:sz w:val="28"/>
          <w:szCs w:val="28"/>
        </w:rPr>
        <w:t>11) организация мероприятий по охране окружающей среды в границах городского округа;</w:t>
      </w:r>
    </w:p>
    <w:p w:rsidR="00380CEE" w:rsidRPr="00C53012" w:rsidRDefault="00380CEE">
      <w:pPr>
        <w:pStyle w:val="ConsPlusNormal"/>
        <w:spacing w:before="220"/>
        <w:ind w:firstLine="540"/>
        <w:jc w:val="both"/>
        <w:rPr>
          <w:sz w:val="28"/>
          <w:szCs w:val="28"/>
        </w:rPr>
      </w:pPr>
      <w:r w:rsidRPr="00C53012">
        <w:rPr>
          <w:sz w:val="28"/>
          <w:szCs w:val="28"/>
        </w:rPr>
        <w:t xml:space="preserve">12) утратил силу. - Федеральный </w:t>
      </w:r>
      <w:hyperlink r:id="rId455" w:history="1">
        <w:r w:rsidRPr="00C53012">
          <w:rPr>
            <w:sz w:val="28"/>
            <w:szCs w:val="28"/>
          </w:rPr>
          <w:t>закон</w:t>
        </w:r>
      </w:hyperlink>
      <w:r w:rsidRPr="00C53012">
        <w:rPr>
          <w:sz w:val="28"/>
          <w:szCs w:val="28"/>
        </w:rPr>
        <w:t xml:space="preserve"> от 31.12.2005 N 199-ФЗ;</w:t>
      </w:r>
    </w:p>
    <w:p w:rsidR="00380CEE" w:rsidRPr="00C53012" w:rsidRDefault="00380CEE">
      <w:pPr>
        <w:pStyle w:val="ConsPlusNormal"/>
        <w:spacing w:before="220"/>
        <w:ind w:firstLine="540"/>
        <w:jc w:val="both"/>
        <w:rPr>
          <w:sz w:val="28"/>
          <w:szCs w:val="28"/>
        </w:rPr>
      </w:pPr>
      <w:r w:rsidRPr="00C53012">
        <w:rPr>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80CEE" w:rsidRPr="00C53012" w:rsidRDefault="00380CEE">
      <w:pPr>
        <w:pStyle w:val="ConsPlusNormal"/>
        <w:jc w:val="both"/>
        <w:rPr>
          <w:sz w:val="28"/>
          <w:szCs w:val="28"/>
        </w:rPr>
      </w:pPr>
      <w:r w:rsidRPr="00C53012">
        <w:rPr>
          <w:sz w:val="28"/>
          <w:szCs w:val="28"/>
        </w:rPr>
        <w:t xml:space="preserve">(в ред. Федеральных законов от 02.07.2013 </w:t>
      </w:r>
      <w:hyperlink r:id="rId456" w:history="1">
        <w:r w:rsidRPr="00C53012">
          <w:rPr>
            <w:sz w:val="28"/>
            <w:szCs w:val="28"/>
          </w:rPr>
          <w:t>N 185-ФЗ</w:t>
        </w:r>
      </w:hyperlink>
      <w:r w:rsidRPr="00C53012">
        <w:rPr>
          <w:sz w:val="28"/>
          <w:szCs w:val="28"/>
        </w:rPr>
        <w:t xml:space="preserve">, от 28.12.2016 </w:t>
      </w:r>
      <w:hyperlink r:id="rId457" w:history="1">
        <w:r w:rsidRPr="00C53012">
          <w:rPr>
            <w:sz w:val="28"/>
            <w:szCs w:val="28"/>
          </w:rPr>
          <w:t>N 465-ФЗ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lastRenderedPageBreak/>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58" w:history="1">
        <w:r w:rsidRPr="00C53012">
          <w:rPr>
            <w:sz w:val="28"/>
            <w:szCs w:val="28"/>
          </w:rPr>
          <w:t>перечень</w:t>
        </w:r>
      </w:hyperlink>
      <w:r w:rsidRPr="00C53012">
        <w:rPr>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59" w:history="1">
        <w:r w:rsidRPr="00C53012">
          <w:rPr>
            <w:sz w:val="28"/>
            <w:szCs w:val="28"/>
          </w:rPr>
          <w:t>органу</w:t>
        </w:r>
      </w:hyperlink>
      <w:r w:rsidRPr="00C53012">
        <w:rPr>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80CEE" w:rsidRPr="00C53012" w:rsidRDefault="00380CEE">
      <w:pPr>
        <w:pStyle w:val="ConsPlusNormal"/>
        <w:jc w:val="both"/>
        <w:rPr>
          <w:sz w:val="28"/>
          <w:szCs w:val="28"/>
        </w:rPr>
      </w:pPr>
      <w:r w:rsidRPr="00C53012">
        <w:rPr>
          <w:sz w:val="28"/>
          <w:szCs w:val="28"/>
        </w:rPr>
        <w:t xml:space="preserve">(в ред. Федеральных законов от 29.11.2010 </w:t>
      </w:r>
      <w:hyperlink r:id="rId460" w:history="1">
        <w:r w:rsidRPr="00C53012">
          <w:rPr>
            <w:sz w:val="28"/>
            <w:szCs w:val="28"/>
          </w:rPr>
          <w:t>N 313-ФЗ</w:t>
        </w:r>
      </w:hyperlink>
      <w:r w:rsidRPr="00C53012">
        <w:rPr>
          <w:sz w:val="28"/>
          <w:szCs w:val="28"/>
        </w:rPr>
        <w:t xml:space="preserve">, от 25.11.2013 </w:t>
      </w:r>
      <w:hyperlink r:id="rId461" w:history="1">
        <w:r w:rsidRPr="00C53012">
          <w:rPr>
            <w:sz w:val="28"/>
            <w:szCs w:val="28"/>
          </w:rPr>
          <w:t>N 317-ФЗ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380CEE" w:rsidRPr="00C53012" w:rsidRDefault="00380CEE">
      <w:pPr>
        <w:pStyle w:val="ConsPlusNormal"/>
        <w:spacing w:before="220"/>
        <w:ind w:firstLine="540"/>
        <w:jc w:val="both"/>
        <w:rPr>
          <w:sz w:val="28"/>
          <w:szCs w:val="28"/>
        </w:rPr>
      </w:pPr>
      <w:r w:rsidRPr="00C53012">
        <w:rPr>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80CEE" w:rsidRPr="00C53012" w:rsidRDefault="00380CEE">
      <w:pPr>
        <w:pStyle w:val="ConsPlusNormal"/>
        <w:jc w:val="both"/>
        <w:rPr>
          <w:sz w:val="28"/>
          <w:szCs w:val="28"/>
        </w:rPr>
      </w:pPr>
      <w:r w:rsidRPr="00C53012">
        <w:rPr>
          <w:sz w:val="28"/>
          <w:szCs w:val="28"/>
        </w:rPr>
        <w:t xml:space="preserve">(в ред. Федеральных законов от 31.12.2005 </w:t>
      </w:r>
      <w:hyperlink r:id="rId462" w:history="1">
        <w:r w:rsidRPr="00C53012">
          <w:rPr>
            <w:sz w:val="28"/>
            <w:szCs w:val="28"/>
          </w:rPr>
          <w:t>N 199-ФЗ</w:t>
        </w:r>
      </w:hyperlink>
      <w:r w:rsidRPr="00C53012">
        <w:rPr>
          <w:sz w:val="28"/>
          <w:szCs w:val="28"/>
        </w:rPr>
        <w:t xml:space="preserve">, от 29.12.2006 </w:t>
      </w:r>
      <w:hyperlink r:id="rId463" w:history="1">
        <w:r w:rsidRPr="00C53012">
          <w:rPr>
            <w:sz w:val="28"/>
            <w:szCs w:val="28"/>
          </w:rPr>
          <w:t>N 258-ФЗ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17) создание условий для организации досуга и обеспечения жителей городского округа услугами организаций культуры;</w:t>
      </w:r>
    </w:p>
    <w:p w:rsidR="00380CEE" w:rsidRPr="00C53012" w:rsidRDefault="00380CEE">
      <w:pPr>
        <w:pStyle w:val="ConsPlusNormal"/>
        <w:spacing w:before="220"/>
        <w:ind w:firstLine="540"/>
        <w:jc w:val="both"/>
        <w:rPr>
          <w:sz w:val="28"/>
          <w:szCs w:val="28"/>
        </w:rPr>
      </w:pPr>
      <w:r w:rsidRPr="00C53012">
        <w:rPr>
          <w:sz w:val="28"/>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80CEE" w:rsidRPr="00C53012" w:rsidRDefault="00380CEE">
      <w:pPr>
        <w:pStyle w:val="ConsPlusNormal"/>
        <w:jc w:val="both"/>
        <w:rPr>
          <w:sz w:val="28"/>
          <w:szCs w:val="28"/>
        </w:rPr>
      </w:pPr>
      <w:r w:rsidRPr="00C53012">
        <w:rPr>
          <w:sz w:val="28"/>
          <w:szCs w:val="28"/>
        </w:rPr>
        <w:t xml:space="preserve">(п. 17.1 введен Федеральным </w:t>
      </w:r>
      <w:hyperlink r:id="rId464" w:history="1">
        <w:r w:rsidRPr="00C53012">
          <w:rPr>
            <w:sz w:val="28"/>
            <w:szCs w:val="28"/>
          </w:rPr>
          <w:t>законом</w:t>
        </w:r>
      </w:hyperlink>
      <w:r w:rsidRPr="00C53012">
        <w:rPr>
          <w:sz w:val="28"/>
          <w:szCs w:val="28"/>
        </w:rPr>
        <w:t xml:space="preserve"> от 31.12.2005 N 199-ФЗ)</w:t>
      </w:r>
    </w:p>
    <w:p w:rsidR="00380CEE" w:rsidRPr="00C53012" w:rsidRDefault="00380CEE">
      <w:pPr>
        <w:pStyle w:val="ConsPlusNormal"/>
        <w:spacing w:before="220"/>
        <w:ind w:firstLine="540"/>
        <w:jc w:val="both"/>
        <w:rPr>
          <w:sz w:val="28"/>
          <w:szCs w:val="28"/>
        </w:rPr>
      </w:pPr>
      <w:r w:rsidRPr="00C53012">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80CEE" w:rsidRPr="00C53012" w:rsidRDefault="00380CEE">
      <w:pPr>
        <w:pStyle w:val="ConsPlusNormal"/>
        <w:jc w:val="both"/>
        <w:rPr>
          <w:sz w:val="28"/>
          <w:szCs w:val="28"/>
        </w:rPr>
      </w:pPr>
      <w:r w:rsidRPr="00C53012">
        <w:rPr>
          <w:sz w:val="28"/>
          <w:szCs w:val="28"/>
        </w:rPr>
        <w:t xml:space="preserve">(п. 18 в ред. Федерального </w:t>
      </w:r>
      <w:hyperlink r:id="rId465" w:history="1">
        <w:r w:rsidRPr="00C53012">
          <w:rPr>
            <w:sz w:val="28"/>
            <w:szCs w:val="28"/>
          </w:rPr>
          <w:t>закона</w:t>
        </w:r>
      </w:hyperlink>
      <w:r w:rsidRPr="00C53012">
        <w:rPr>
          <w:sz w:val="28"/>
          <w:szCs w:val="28"/>
        </w:rPr>
        <w:t xml:space="preserve"> от 31.12.2005 N 199-ФЗ)</w:t>
      </w:r>
    </w:p>
    <w:p w:rsidR="00380CEE" w:rsidRPr="00C53012" w:rsidRDefault="00380CEE">
      <w:pPr>
        <w:pStyle w:val="ConsPlusNormal"/>
        <w:spacing w:before="220"/>
        <w:ind w:firstLine="540"/>
        <w:jc w:val="both"/>
        <w:rPr>
          <w:sz w:val="28"/>
          <w:szCs w:val="28"/>
        </w:rPr>
      </w:pPr>
      <w:r w:rsidRPr="00C53012">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80CEE" w:rsidRPr="00C53012" w:rsidRDefault="00380CEE">
      <w:pPr>
        <w:pStyle w:val="ConsPlusNormal"/>
        <w:jc w:val="both"/>
        <w:rPr>
          <w:sz w:val="28"/>
          <w:szCs w:val="28"/>
        </w:rPr>
      </w:pPr>
      <w:r w:rsidRPr="00C53012">
        <w:rPr>
          <w:sz w:val="28"/>
          <w:szCs w:val="28"/>
        </w:rPr>
        <w:t xml:space="preserve">(п. 19 в ред. Федерального </w:t>
      </w:r>
      <w:hyperlink r:id="rId466" w:history="1">
        <w:r w:rsidRPr="00C53012">
          <w:rPr>
            <w:sz w:val="28"/>
            <w:szCs w:val="28"/>
          </w:rPr>
          <w:t>закона</w:t>
        </w:r>
      </w:hyperlink>
      <w:r w:rsidRPr="00C53012">
        <w:rPr>
          <w:sz w:val="28"/>
          <w:szCs w:val="28"/>
        </w:rPr>
        <w:t xml:space="preserve"> от 29.06.2015 N 204-ФЗ)</w:t>
      </w:r>
    </w:p>
    <w:p w:rsidR="00380CEE" w:rsidRPr="00C53012" w:rsidRDefault="00380CEE">
      <w:pPr>
        <w:pStyle w:val="ConsPlusNormal"/>
        <w:spacing w:before="220"/>
        <w:ind w:firstLine="540"/>
        <w:jc w:val="both"/>
        <w:rPr>
          <w:sz w:val="28"/>
          <w:szCs w:val="28"/>
        </w:rPr>
      </w:pPr>
      <w:bookmarkStart w:id="56" w:name="P637"/>
      <w:bookmarkEnd w:id="56"/>
      <w:r w:rsidRPr="00C53012">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380CEE" w:rsidRPr="00C53012" w:rsidRDefault="00380CEE">
      <w:pPr>
        <w:pStyle w:val="ConsPlusNormal"/>
        <w:spacing w:before="220"/>
        <w:ind w:firstLine="540"/>
        <w:jc w:val="both"/>
        <w:rPr>
          <w:sz w:val="28"/>
          <w:szCs w:val="28"/>
        </w:rPr>
      </w:pPr>
      <w:r w:rsidRPr="00C53012">
        <w:rPr>
          <w:sz w:val="28"/>
          <w:szCs w:val="28"/>
        </w:rPr>
        <w:t xml:space="preserve">21) утратил силу с 1 января 2008 года. - Федеральный </w:t>
      </w:r>
      <w:hyperlink r:id="rId467" w:history="1">
        <w:r w:rsidRPr="00C53012">
          <w:rPr>
            <w:sz w:val="28"/>
            <w:szCs w:val="28"/>
          </w:rPr>
          <w:t>закон</w:t>
        </w:r>
      </w:hyperlink>
      <w:r w:rsidRPr="00C53012">
        <w:rPr>
          <w:sz w:val="28"/>
          <w:szCs w:val="28"/>
        </w:rPr>
        <w:t xml:space="preserve"> от 29.12.2006 N 258-ФЗ;</w:t>
      </w:r>
    </w:p>
    <w:p w:rsidR="00380CEE" w:rsidRPr="00C53012" w:rsidRDefault="00380CEE">
      <w:pPr>
        <w:pStyle w:val="ConsPlusNormal"/>
        <w:spacing w:before="220"/>
        <w:ind w:firstLine="540"/>
        <w:jc w:val="both"/>
        <w:rPr>
          <w:sz w:val="28"/>
          <w:szCs w:val="28"/>
        </w:rPr>
      </w:pPr>
      <w:r w:rsidRPr="00C53012">
        <w:rPr>
          <w:sz w:val="28"/>
          <w:szCs w:val="28"/>
        </w:rPr>
        <w:lastRenderedPageBreak/>
        <w:t>22) формирование и содержание муниципального архива;</w:t>
      </w:r>
    </w:p>
    <w:p w:rsidR="00380CEE" w:rsidRPr="00C53012" w:rsidRDefault="00380CEE">
      <w:pPr>
        <w:pStyle w:val="ConsPlusNormal"/>
        <w:spacing w:before="220"/>
        <w:ind w:firstLine="540"/>
        <w:jc w:val="both"/>
        <w:rPr>
          <w:sz w:val="28"/>
          <w:szCs w:val="28"/>
        </w:rPr>
      </w:pPr>
      <w:r w:rsidRPr="00C53012">
        <w:rPr>
          <w:sz w:val="28"/>
          <w:szCs w:val="28"/>
        </w:rPr>
        <w:t>23) организация ритуальных услуг и содержание мест захоронения;</w:t>
      </w:r>
    </w:p>
    <w:p w:rsidR="00380CEE" w:rsidRPr="00C53012" w:rsidRDefault="00380CEE">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0CEE" w:rsidRPr="00C53012">
        <w:trPr>
          <w:jc w:val="center"/>
        </w:trPr>
        <w:tc>
          <w:tcPr>
            <w:tcW w:w="9294" w:type="dxa"/>
            <w:tcBorders>
              <w:top w:val="nil"/>
              <w:left w:val="single" w:sz="24" w:space="0" w:color="CED3F1"/>
              <w:bottom w:val="nil"/>
              <w:right w:val="single" w:sz="24" w:space="0" w:color="F4F3F8"/>
            </w:tcBorders>
            <w:shd w:val="clear" w:color="auto" w:fill="F4F3F8"/>
          </w:tcPr>
          <w:p w:rsidR="00380CEE" w:rsidRPr="00C53012" w:rsidRDefault="00380CEE">
            <w:pPr>
              <w:pStyle w:val="ConsPlusNormal"/>
              <w:jc w:val="both"/>
              <w:rPr>
                <w:sz w:val="28"/>
                <w:szCs w:val="28"/>
              </w:rPr>
            </w:pPr>
            <w:r w:rsidRPr="00C53012">
              <w:rPr>
                <w:sz w:val="28"/>
                <w:szCs w:val="28"/>
              </w:rPr>
              <w:t>КонсультантПлюс: примечание.</w:t>
            </w:r>
          </w:p>
          <w:p w:rsidR="00380CEE" w:rsidRPr="00C53012" w:rsidRDefault="00380CEE">
            <w:pPr>
              <w:pStyle w:val="ConsPlusNormal"/>
              <w:jc w:val="both"/>
              <w:rPr>
                <w:sz w:val="28"/>
                <w:szCs w:val="28"/>
              </w:rPr>
            </w:pPr>
            <w:r w:rsidRPr="00C53012">
              <w:rPr>
                <w:sz w:val="28"/>
                <w:szCs w:val="28"/>
              </w:rPr>
              <w:t xml:space="preserve">С 1 января 2019 года Федеральным </w:t>
            </w:r>
            <w:hyperlink r:id="rId468" w:history="1">
              <w:r w:rsidRPr="00C53012">
                <w:rPr>
                  <w:sz w:val="28"/>
                  <w:szCs w:val="28"/>
                </w:rPr>
                <w:t>законом</w:t>
              </w:r>
            </w:hyperlink>
            <w:r w:rsidRPr="00C53012">
              <w:rPr>
                <w:sz w:val="28"/>
                <w:szCs w:val="28"/>
              </w:rPr>
              <w:t xml:space="preserve"> от 31.12.2017 N 503-ФЗ пункт 24 части 1 статьи 16 излагается в новой редакции.</w:t>
            </w:r>
          </w:p>
        </w:tc>
      </w:tr>
    </w:tbl>
    <w:p w:rsidR="00380CEE" w:rsidRPr="00C53012" w:rsidRDefault="00380CEE">
      <w:pPr>
        <w:pStyle w:val="ConsPlusNormal"/>
        <w:spacing w:before="280"/>
        <w:ind w:firstLine="540"/>
        <w:jc w:val="both"/>
        <w:rPr>
          <w:sz w:val="28"/>
          <w:szCs w:val="28"/>
        </w:rPr>
      </w:pPr>
      <w:r w:rsidRPr="00C53012">
        <w:rPr>
          <w:sz w:val="28"/>
          <w:szCs w:val="28"/>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80CEE" w:rsidRPr="00C53012" w:rsidRDefault="00380CEE">
      <w:pPr>
        <w:pStyle w:val="ConsPlusNormal"/>
        <w:jc w:val="both"/>
        <w:rPr>
          <w:sz w:val="28"/>
          <w:szCs w:val="28"/>
        </w:rPr>
      </w:pPr>
      <w:r w:rsidRPr="00C53012">
        <w:rPr>
          <w:sz w:val="28"/>
          <w:szCs w:val="28"/>
        </w:rPr>
        <w:t xml:space="preserve">(п. 24 в ред. Федерального </w:t>
      </w:r>
      <w:hyperlink r:id="rId469" w:history="1">
        <w:r w:rsidRPr="00C53012">
          <w:rPr>
            <w:sz w:val="28"/>
            <w:szCs w:val="28"/>
          </w:rPr>
          <w:t>закона</w:t>
        </w:r>
      </w:hyperlink>
      <w:r w:rsidRPr="00C53012">
        <w:rPr>
          <w:sz w:val="28"/>
          <w:szCs w:val="28"/>
        </w:rPr>
        <w:t xml:space="preserve"> от 29.12.2014 N 458-ФЗ)</w:t>
      </w:r>
    </w:p>
    <w:p w:rsidR="00380CEE" w:rsidRPr="00C53012" w:rsidRDefault="00380CEE">
      <w:pPr>
        <w:pStyle w:val="ConsPlusNormal"/>
        <w:spacing w:before="220"/>
        <w:ind w:firstLine="540"/>
        <w:jc w:val="both"/>
        <w:rPr>
          <w:sz w:val="28"/>
          <w:szCs w:val="28"/>
        </w:rPr>
      </w:pPr>
      <w:bookmarkStart w:id="57" w:name="P645"/>
      <w:bookmarkEnd w:id="57"/>
      <w:r w:rsidRPr="00C53012">
        <w:rPr>
          <w:sz w:val="28"/>
          <w:szCs w:val="28"/>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80CEE" w:rsidRPr="00C53012" w:rsidRDefault="00380CEE">
      <w:pPr>
        <w:pStyle w:val="ConsPlusNormal"/>
        <w:jc w:val="both"/>
        <w:rPr>
          <w:sz w:val="28"/>
          <w:szCs w:val="28"/>
        </w:rPr>
      </w:pPr>
      <w:r w:rsidRPr="00C53012">
        <w:rPr>
          <w:sz w:val="28"/>
          <w:szCs w:val="28"/>
        </w:rPr>
        <w:t xml:space="preserve">(п. 25 в ред. Федерального </w:t>
      </w:r>
      <w:hyperlink r:id="rId470" w:history="1">
        <w:r w:rsidRPr="00C53012">
          <w:rPr>
            <w:sz w:val="28"/>
            <w:szCs w:val="28"/>
          </w:rPr>
          <w:t>закона</w:t>
        </w:r>
      </w:hyperlink>
      <w:r w:rsidRPr="00C53012">
        <w:rPr>
          <w:sz w:val="28"/>
          <w:szCs w:val="28"/>
        </w:rPr>
        <w:t xml:space="preserve"> от 29.12.2017 N 463-ФЗ)</w:t>
      </w:r>
    </w:p>
    <w:p w:rsidR="00380CEE" w:rsidRPr="00C53012" w:rsidRDefault="00380CEE">
      <w:pPr>
        <w:pStyle w:val="ConsPlusNormal"/>
        <w:spacing w:before="220"/>
        <w:ind w:firstLine="540"/>
        <w:jc w:val="both"/>
        <w:rPr>
          <w:sz w:val="28"/>
          <w:szCs w:val="28"/>
        </w:rPr>
      </w:pPr>
      <w:r w:rsidRPr="00C53012">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71" w:history="1">
        <w:r w:rsidRPr="00C53012">
          <w:rPr>
            <w:sz w:val="28"/>
            <w:szCs w:val="28"/>
          </w:rPr>
          <w:t>кодексом</w:t>
        </w:r>
      </w:hyperlink>
      <w:r w:rsidRPr="00C53012">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72" w:history="1">
        <w:r w:rsidRPr="00C53012">
          <w:rPr>
            <w:sz w:val="28"/>
            <w:szCs w:val="28"/>
          </w:rPr>
          <w:t>кодексом</w:t>
        </w:r>
      </w:hyperlink>
      <w:r w:rsidRPr="00C53012">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80CEE" w:rsidRPr="00C53012" w:rsidRDefault="00380CEE">
      <w:pPr>
        <w:pStyle w:val="ConsPlusNormal"/>
        <w:jc w:val="both"/>
        <w:rPr>
          <w:sz w:val="28"/>
          <w:szCs w:val="28"/>
        </w:rPr>
      </w:pPr>
      <w:r w:rsidRPr="00C53012">
        <w:rPr>
          <w:sz w:val="28"/>
          <w:szCs w:val="28"/>
        </w:rPr>
        <w:t xml:space="preserve">(в ред. Федеральных законов от 29.12.2004 </w:t>
      </w:r>
      <w:hyperlink r:id="rId473" w:history="1">
        <w:r w:rsidRPr="00C53012">
          <w:rPr>
            <w:sz w:val="28"/>
            <w:szCs w:val="28"/>
          </w:rPr>
          <w:t>N 191-ФЗ</w:t>
        </w:r>
      </w:hyperlink>
      <w:r w:rsidRPr="00C53012">
        <w:rPr>
          <w:sz w:val="28"/>
          <w:szCs w:val="28"/>
        </w:rPr>
        <w:t xml:space="preserve">, от 10.05.2007 </w:t>
      </w:r>
      <w:hyperlink r:id="rId474" w:history="1">
        <w:r w:rsidRPr="00C53012">
          <w:rPr>
            <w:sz w:val="28"/>
            <w:szCs w:val="28"/>
          </w:rPr>
          <w:t>N 69-ФЗ</w:t>
        </w:r>
      </w:hyperlink>
      <w:r w:rsidRPr="00C53012">
        <w:rPr>
          <w:sz w:val="28"/>
          <w:szCs w:val="28"/>
        </w:rPr>
        <w:t xml:space="preserve">, от 15.06.2007 </w:t>
      </w:r>
      <w:hyperlink r:id="rId475" w:history="1">
        <w:r w:rsidRPr="00C53012">
          <w:rPr>
            <w:sz w:val="28"/>
            <w:szCs w:val="28"/>
          </w:rPr>
          <w:t>N 100-ФЗ</w:t>
        </w:r>
      </w:hyperlink>
      <w:r w:rsidRPr="00C53012">
        <w:rPr>
          <w:sz w:val="28"/>
          <w:szCs w:val="28"/>
        </w:rPr>
        <w:t xml:space="preserve">, от 18.07.2011 </w:t>
      </w:r>
      <w:hyperlink r:id="rId476" w:history="1">
        <w:r w:rsidRPr="00C53012">
          <w:rPr>
            <w:sz w:val="28"/>
            <w:szCs w:val="28"/>
          </w:rPr>
          <w:t>N 224-ФЗ</w:t>
        </w:r>
      </w:hyperlink>
      <w:r w:rsidRPr="00C53012">
        <w:rPr>
          <w:sz w:val="28"/>
          <w:szCs w:val="28"/>
        </w:rPr>
        <w:t xml:space="preserve">, от 18.07.2011 </w:t>
      </w:r>
      <w:hyperlink r:id="rId477" w:history="1">
        <w:r w:rsidRPr="00C53012">
          <w:rPr>
            <w:sz w:val="28"/>
            <w:szCs w:val="28"/>
          </w:rPr>
          <w:t>N 242-ФЗ</w:t>
        </w:r>
      </w:hyperlink>
      <w:r w:rsidRPr="00C53012">
        <w:rPr>
          <w:sz w:val="28"/>
          <w:szCs w:val="28"/>
        </w:rPr>
        <w:t xml:space="preserve">, от 18.07.2011 </w:t>
      </w:r>
      <w:hyperlink r:id="rId478" w:history="1">
        <w:r w:rsidRPr="00C53012">
          <w:rPr>
            <w:sz w:val="28"/>
            <w:szCs w:val="28"/>
          </w:rPr>
          <w:t>N 243-ФЗ</w:t>
        </w:r>
      </w:hyperlink>
      <w:r w:rsidRPr="00C53012">
        <w:rPr>
          <w:sz w:val="28"/>
          <w:szCs w:val="28"/>
        </w:rPr>
        <w:t xml:space="preserve">, от 28.11.2011 </w:t>
      </w:r>
      <w:hyperlink r:id="rId479" w:history="1">
        <w:r w:rsidRPr="00C53012">
          <w:rPr>
            <w:sz w:val="28"/>
            <w:szCs w:val="28"/>
          </w:rPr>
          <w:t>N 337-ФЗ</w:t>
        </w:r>
      </w:hyperlink>
      <w:r w:rsidRPr="00C53012">
        <w:rPr>
          <w:sz w:val="28"/>
          <w:szCs w:val="28"/>
        </w:rPr>
        <w:t xml:space="preserve">, от 25.06.2012 </w:t>
      </w:r>
      <w:hyperlink r:id="rId480" w:history="1">
        <w:r w:rsidRPr="00C53012">
          <w:rPr>
            <w:sz w:val="28"/>
            <w:szCs w:val="28"/>
          </w:rPr>
          <w:t>N 93-ФЗ</w:t>
        </w:r>
      </w:hyperlink>
      <w:r w:rsidRPr="00C53012">
        <w:rPr>
          <w:sz w:val="28"/>
          <w:szCs w:val="28"/>
        </w:rPr>
        <w:t xml:space="preserve">, от 21.07.2014 </w:t>
      </w:r>
      <w:hyperlink r:id="rId481" w:history="1">
        <w:r w:rsidRPr="00C53012">
          <w:rPr>
            <w:sz w:val="28"/>
            <w:szCs w:val="28"/>
          </w:rPr>
          <w:t>N 234-ФЗ</w:t>
        </w:r>
      </w:hyperlink>
      <w:r w:rsidRPr="00C53012">
        <w:rPr>
          <w:sz w:val="28"/>
          <w:szCs w:val="28"/>
        </w:rPr>
        <w:t xml:space="preserve">, от 31.12.2014 </w:t>
      </w:r>
      <w:hyperlink r:id="rId482" w:history="1">
        <w:r w:rsidRPr="00C53012">
          <w:rPr>
            <w:sz w:val="28"/>
            <w:szCs w:val="28"/>
          </w:rPr>
          <w:t>N 499-ФЗ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lastRenderedPageBreak/>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83" w:history="1">
        <w:r w:rsidRPr="00C53012">
          <w:rPr>
            <w:sz w:val="28"/>
            <w:szCs w:val="28"/>
          </w:rPr>
          <w:t>законом</w:t>
        </w:r>
      </w:hyperlink>
      <w:r w:rsidRPr="00C53012">
        <w:rPr>
          <w:sz w:val="28"/>
          <w:szCs w:val="28"/>
        </w:rPr>
        <w:t xml:space="preserve"> "О рекламе";</w:t>
      </w:r>
    </w:p>
    <w:p w:rsidR="00380CEE" w:rsidRPr="00C53012" w:rsidRDefault="00380CEE">
      <w:pPr>
        <w:pStyle w:val="ConsPlusNormal"/>
        <w:jc w:val="both"/>
        <w:rPr>
          <w:sz w:val="28"/>
          <w:szCs w:val="28"/>
        </w:rPr>
      </w:pPr>
      <w:r w:rsidRPr="00C53012">
        <w:rPr>
          <w:sz w:val="28"/>
          <w:szCs w:val="28"/>
        </w:rPr>
        <w:t xml:space="preserve">(п. 26.1 введен Федеральным </w:t>
      </w:r>
      <w:hyperlink r:id="rId484" w:history="1">
        <w:r w:rsidRPr="00C53012">
          <w:rPr>
            <w:sz w:val="28"/>
            <w:szCs w:val="28"/>
          </w:rPr>
          <w:t>законом</w:t>
        </w:r>
      </w:hyperlink>
      <w:r w:rsidRPr="00C53012">
        <w:rPr>
          <w:sz w:val="28"/>
          <w:szCs w:val="28"/>
        </w:rPr>
        <w:t xml:space="preserve"> от 16.10.2006 N 160-ФЗ, в ред. Федерального </w:t>
      </w:r>
      <w:hyperlink r:id="rId485" w:history="1">
        <w:r w:rsidRPr="00C53012">
          <w:rPr>
            <w:sz w:val="28"/>
            <w:szCs w:val="28"/>
          </w:rPr>
          <w:t>закона</w:t>
        </w:r>
      </w:hyperlink>
      <w:r w:rsidRPr="00C53012">
        <w:rPr>
          <w:sz w:val="28"/>
          <w:szCs w:val="28"/>
        </w:rPr>
        <w:t xml:space="preserve"> от 07.05.2013 N 98-ФЗ)</w:t>
      </w:r>
    </w:p>
    <w:p w:rsidR="00380CEE" w:rsidRPr="00C53012" w:rsidRDefault="00380CEE">
      <w:pPr>
        <w:pStyle w:val="ConsPlusNormal"/>
        <w:spacing w:before="220"/>
        <w:ind w:firstLine="540"/>
        <w:jc w:val="both"/>
        <w:rPr>
          <w:sz w:val="28"/>
          <w:szCs w:val="28"/>
        </w:rPr>
      </w:pPr>
      <w:r w:rsidRPr="00C53012">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80CEE" w:rsidRPr="00C53012" w:rsidRDefault="00380CEE">
      <w:pPr>
        <w:pStyle w:val="ConsPlusNormal"/>
        <w:jc w:val="both"/>
        <w:rPr>
          <w:sz w:val="28"/>
          <w:szCs w:val="28"/>
        </w:rPr>
      </w:pPr>
      <w:r w:rsidRPr="00C53012">
        <w:rPr>
          <w:sz w:val="28"/>
          <w:szCs w:val="28"/>
        </w:rPr>
        <w:t xml:space="preserve">(п. 27 в ред. Федерального </w:t>
      </w:r>
      <w:hyperlink r:id="rId486" w:history="1">
        <w:r w:rsidRPr="00C53012">
          <w:rPr>
            <w:sz w:val="28"/>
            <w:szCs w:val="28"/>
          </w:rPr>
          <w:t>закона</w:t>
        </w:r>
      </w:hyperlink>
      <w:r w:rsidRPr="00C53012">
        <w:rPr>
          <w:sz w:val="28"/>
          <w:szCs w:val="28"/>
        </w:rPr>
        <w:t xml:space="preserve"> от 28.12.2013 N 443-ФЗ)</w:t>
      </w:r>
    </w:p>
    <w:p w:rsidR="00380CEE" w:rsidRPr="00C53012" w:rsidRDefault="00380CEE">
      <w:pPr>
        <w:pStyle w:val="ConsPlusNormal"/>
        <w:spacing w:before="220"/>
        <w:ind w:firstLine="540"/>
        <w:jc w:val="both"/>
        <w:rPr>
          <w:sz w:val="28"/>
          <w:szCs w:val="28"/>
        </w:rPr>
      </w:pPr>
      <w:r w:rsidRPr="00C53012">
        <w:rPr>
          <w:sz w:val="28"/>
          <w:szCs w:val="2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80CEE" w:rsidRPr="00C53012" w:rsidRDefault="00380CEE">
      <w:pPr>
        <w:pStyle w:val="ConsPlusNormal"/>
        <w:jc w:val="both"/>
        <w:rPr>
          <w:sz w:val="28"/>
          <w:szCs w:val="28"/>
        </w:rPr>
      </w:pPr>
      <w:r w:rsidRPr="00C53012">
        <w:rPr>
          <w:sz w:val="28"/>
          <w:szCs w:val="28"/>
        </w:rPr>
        <w:t xml:space="preserve">(п. 28 введен Федеральным </w:t>
      </w:r>
      <w:hyperlink r:id="rId487" w:history="1">
        <w:r w:rsidRPr="00C53012">
          <w:rPr>
            <w:sz w:val="28"/>
            <w:szCs w:val="28"/>
          </w:rPr>
          <w:t>законом</w:t>
        </w:r>
      </w:hyperlink>
      <w:r w:rsidRPr="00C53012">
        <w:rPr>
          <w:sz w:val="28"/>
          <w:szCs w:val="28"/>
        </w:rPr>
        <w:t xml:space="preserve"> от 29.12.2004 N 199-ФЗ, в ред. Федерального </w:t>
      </w:r>
      <w:hyperlink r:id="rId488" w:history="1">
        <w:r w:rsidRPr="00C53012">
          <w:rPr>
            <w:sz w:val="28"/>
            <w:szCs w:val="28"/>
          </w:rPr>
          <w:t>закона</w:t>
        </w:r>
      </w:hyperlink>
      <w:r w:rsidRPr="00C53012">
        <w:rPr>
          <w:sz w:val="28"/>
          <w:szCs w:val="28"/>
        </w:rPr>
        <w:t xml:space="preserve"> от 05.04.2013 N 55-ФЗ)</w:t>
      </w:r>
    </w:p>
    <w:p w:rsidR="00380CEE" w:rsidRPr="00C53012" w:rsidRDefault="00380CEE">
      <w:pPr>
        <w:pStyle w:val="ConsPlusNormal"/>
        <w:spacing w:before="220"/>
        <w:ind w:firstLine="540"/>
        <w:jc w:val="both"/>
        <w:rPr>
          <w:sz w:val="28"/>
          <w:szCs w:val="28"/>
        </w:rPr>
      </w:pPr>
      <w:r w:rsidRPr="00C53012">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80CEE" w:rsidRPr="00C53012" w:rsidRDefault="00380CEE">
      <w:pPr>
        <w:pStyle w:val="ConsPlusNormal"/>
        <w:jc w:val="both"/>
        <w:rPr>
          <w:sz w:val="28"/>
          <w:szCs w:val="28"/>
        </w:rPr>
      </w:pPr>
      <w:r w:rsidRPr="00C53012">
        <w:rPr>
          <w:sz w:val="28"/>
          <w:szCs w:val="28"/>
        </w:rPr>
        <w:t xml:space="preserve">(п. 29 введен Федеральным </w:t>
      </w:r>
      <w:hyperlink r:id="rId489" w:history="1">
        <w:r w:rsidRPr="00C53012">
          <w:rPr>
            <w:sz w:val="28"/>
            <w:szCs w:val="28"/>
          </w:rPr>
          <w:t>законом</w:t>
        </w:r>
      </w:hyperlink>
      <w:r w:rsidRPr="00C53012">
        <w:rPr>
          <w:sz w:val="28"/>
          <w:szCs w:val="28"/>
        </w:rPr>
        <w:t xml:space="preserve"> от 29.12.2004 N 199-ФЗ)</w:t>
      </w:r>
    </w:p>
    <w:p w:rsidR="00380CEE" w:rsidRPr="00C53012" w:rsidRDefault="00380CEE">
      <w:pPr>
        <w:pStyle w:val="ConsPlusNormal"/>
        <w:spacing w:before="220"/>
        <w:ind w:firstLine="540"/>
        <w:jc w:val="both"/>
        <w:rPr>
          <w:sz w:val="28"/>
          <w:szCs w:val="28"/>
        </w:rPr>
      </w:pPr>
      <w:r w:rsidRPr="00C53012">
        <w:rPr>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80CEE" w:rsidRPr="00C53012" w:rsidRDefault="00380CEE">
      <w:pPr>
        <w:pStyle w:val="ConsPlusNormal"/>
        <w:jc w:val="both"/>
        <w:rPr>
          <w:sz w:val="28"/>
          <w:szCs w:val="28"/>
        </w:rPr>
      </w:pPr>
      <w:r w:rsidRPr="00C53012">
        <w:rPr>
          <w:sz w:val="28"/>
          <w:szCs w:val="28"/>
        </w:rPr>
        <w:t xml:space="preserve">(п. 30 введен Федеральным </w:t>
      </w:r>
      <w:hyperlink r:id="rId490" w:history="1">
        <w:r w:rsidRPr="00C53012">
          <w:rPr>
            <w:sz w:val="28"/>
            <w:szCs w:val="28"/>
          </w:rPr>
          <w:t>законом</w:t>
        </w:r>
      </w:hyperlink>
      <w:r w:rsidRPr="00C53012">
        <w:rPr>
          <w:sz w:val="28"/>
          <w:szCs w:val="28"/>
        </w:rPr>
        <w:t xml:space="preserve"> от 29.12.2004 N 199-ФЗ, в ред. Федерального </w:t>
      </w:r>
      <w:hyperlink r:id="rId491" w:history="1">
        <w:r w:rsidRPr="00C53012">
          <w:rPr>
            <w:sz w:val="28"/>
            <w:szCs w:val="28"/>
          </w:rPr>
          <w:t>закона</w:t>
        </w:r>
      </w:hyperlink>
      <w:r w:rsidRPr="00C53012">
        <w:rPr>
          <w:sz w:val="28"/>
          <w:szCs w:val="28"/>
        </w:rPr>
        <w:t xml:space="preserve"> от 18.07.2011 N 242-ФЗ)</w:t>
      </w:r>
    </w:p>
    <w:p w:rsidR="00380CEE" w:rsidRPr="00C53012" w:rsidRDefault="00380CEE">
      <w:pPr>
        <w:pStyle w:val="ConsPlusNormal"/>
        <w:spacing w:before="220"/>
        <w:ind w:firstLine="540"/>
        <w:jc w:val="both"/>
        <w:rPr>
          <w:sz w:val="28"/>
          <w:szCs w:val="28"/>
        </w:rPr>
      </w:pPr>
      <w:r w:rsidRPr="00C53012">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80CEE" w:rsidRPr="00C53012" w:rsidRDefault="00380CEE">
      <w:pPr>
        <w:pStyle w:val="ConsPlusNormal"/>
        <w:jc w:val="both"/>
        <w:rPr>
          <w:sz w:val="28"/>
          <w:szCs w:val="28"/>
        </w:rPr>
      </w:pPr>
      <w:r w:rsidRPr="00C53012">
        <w:rPr>
          <w:sz w:val="28"/>
          <w:szCs w:val="28"/>
        </w:rPr>
        <w:lastRenderedPageBreak/>
        <w:t xml:space="preserve">(п. 31 введен Федеральным </w:t>
      </w:r>
      <w:hyperlink r:id="rId492" w:history="1">
        <w:r w:rsidRPr="00C53012">
          <w:rPr>
            <w:sz w:val="28"/>
            <w:szCs w:val="28"/>
          </w:rPr>
          <w:t>законом</w:t>
        </w:r>
      </w:hyperlink>
      <w:r w:rsidRPr="00C53012">
        <w:rPr>
          <w:sz w:val="28"/>
          <w:szCs w:val="28"/>
        </w:rPr>
        <w:t xml:space="preserve"> от 29.12.2004 N 199-ФЗ)</w:t>
      </w:r>
    </w:p>
    <w:p w:rsidR="00380CEE" w:rsidRPr="00C53012" w:rsidRDefault="00380CEE">
      <w:pPr>
        <w:pStyle w:val="ConsPlusNormal"/>
        <w:spacing w:before="220"/>
        <w:ind w:firstLine="540"/>
        <w:jc w:val="both"/>
        <w:rPr>
          <w:sz w:val="28"/>
          <w:szCs w:val="28"/>
        </w:rPr>
      </w:pPr>
      <w:r w:rsidRPr="00C53012">
        <w:rPr>
          <w:sz w:val="28"/>
          <w:szCs w:val="28"/>
        </w:rPr>
        <w:t>32) осуществление мероприятий по обеспечению безопасности людей на водных объектах, охране их жизни и здоровья;</w:t>
      </w:r>
    </w:p>
    <w:p w:rsidR="00380CEE" w:rsidRPr="00C53012" w:rsidRDefault="00380CEE">
      <w:pPr>
        <w:pStyle w:val="ConsPlusNormal"/>
        <w:jc w:val="both"/>
        <w:rPr>
          <w:sz w:val="28"/>
          <w:szCs w:val="28"/>
        </w:rPr>
      </w:pPr>
      <w:r w:rsidRPr="00C53012">
        <w:rPr>
          <w:sz w:val="28"/>
          <w:szCs w:val="28"/>
        </w:rPr>
        <w:t xml:space="preserve">(п. 32 введен Федеральным </w:t>
      </w:r>
      <w:hyperlink r:id="rId493" w:history="1">
        <w:r w:rsidRPr="00C53012">
          <w:rPr>
            <w:sz w:val="28"/>
            <w:szCs w:val="28"/>
          </w:rPr>
          <w:t>законом</w:t>
        </w:r>
      </w:hyperlink>
      <w:r w:rsidRPr="00C53012">
        <w:rPr>
          <w:sz w:val="28"/>
          <w:szCs w:val="28"/>
        </w:rPr>
        <w:t xml:space="preserve"> от 29.12.2004 N 199-ФЗ)</w:t>
      </w:r>
    </w:p>
    <w:p w:rsidR="00380CEE" w:rsidRPr="00C53012" w:rsidRDefault="00380CEE">
      <w:pPr>
        <w:pStyle w:val="ConsPlusNormal"/>
        <w:spacing w:before="220"/>
        <w:ind w:firstLine="540"/>
        <w:jc w:val="both"/>
        <w:rPr>
          <w:sz w:val="28"/>
          <w:szCs w:val="28"/>
        </w:rPr>
      </w:pPr>
      <w:r w:rsidRPr="00C53012">
        <w:rPr>
          <w:sz w:val="28"/>
          <w:szCs w:val="28"/>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80CEE" w:rsidRPr="00C53012" w:rsidRDefault="00380CEE">
      <w:pPr>
        <w:pStyle w:val="ConsPlusNormal"/>
        <w:jc w:val="both"/>
        <w:rPr>
          <w:sz w:val="28"/>
          <w:szCs w:val="28"/>
        </w:rPr>
      </w:pPr>
      <w:r w:rsidRPr="00C53012">
        <w:rPr>
          <w:sz w:val="28"/>
          <w:szCs w:val="28"/>
        </w:rPr>
        <w:t xml:space="preserve">(п. 33 введен Федеральным </w:t>
      </w:r>
      <w:hyperlink r:id="rId494" w:history="1">
        <w:r w:rsidRPr="00C53012">
          <w:rPr>
            <w:sz w:val="28"/>
            <w:szCs w:val="28"/>
          </w:rPr>
          <w:t>законом</w:t>
        </w:r>
      </w:hyperlink>
      <w:r w:rsidRPr="00C53012">
        <w:rPr>
          <w:sz w:val="28"/>
          <w:szCs w:val="28"/>
        </w:rPr>
        <w:t xml:space="preserve"> от 31.12.2005 N 199-ФЗ, в ред. Федеральных законов от 18.10.2007 </w:t>
      </w:r>
      <w:hyperlink r:id="rId495" w:history="1">
        <w:r w:rsidRPr="00C53012">
          <w:rPr>
            <w:sz w:val="28"/>
            <w:szCs w:val="28"/>
          </w:rPr>
          <w:t>N 230-ФЗ</w:t>
        </w:r>
      </w:hyperlink>
      <w:r w:rsidRPr="00C53012">
        <w:rPr>
          <w:sz w:val="28"/>
          <w:szCs w:val="28"/>
        </w:rPr>
        <w:t xml:space="preserve">, от 05.04.2010 </w:t>
      </w:r>
      <w:hyperlink r:id="rId496" w:history="1">
        <w:r w:rsidRPr="00C53012">
          <w:rPr>
            <w:sz w:val="28"/>
            <w:szCs w:val="28"/>
          </w:rPr>
          <w:t>N 40-ФЗ</w:t>
        </w:r>
      </w:hyperlink>
      <w:r w:rsidRPr="00C53012">
        <w:rPr>
          <w:sz w:val="28"/>
          <w:szCs w:val="28"/>
        </w:rPr>
        <w:t xml:space="preserve">, от 05.02.2018 </w:t>
      </w:r>
      <w:hyperlink r:id="rId497" w:history="1">
        <w:r w:rsidRPr="00C53012">
          <w:rPr>
            <w:sz w:val="28"/>
            <w:szCs w:val="28"/>
          </w:rPr>
          <w:t>N 15-ФЗ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34) организация и осуществление мероприятий по работе с детьми и молодежью в городском округе;</w:t>
      </w:r>
    </w:p>
    <w:p w:rsidR="00380CEE" w:rsidRPr="00C53012" w:rsidRDefault="00380CEE">
      <w:pPr>
        <w:pStyle w:val="ConsPlusNormal"/>
        <w:jc w:val="both"/>
        <w:rPr>
          <w:sz w:val="28"/>
          <w:szCs w:val="28"/>
        </w:rPr>
      </w:pPr>
      <w:r w:rsidRPr="00C53012">
        <w:rPr>
          <w:sz w:val="28"/>
          <w:szCs w:val="28"/>
        </w:rPr>
        <w:t xml:space="preserve">(п. 34 введен Федеральным </w:t>
      </w:r>
      <w:hyperlink r:id="rId498" w:history="1">
        <w:r w:rsidRPr="00C53012">
          <w:rPr>
            <w:sz w:val="28"/>
            <w:szCs w:val="28"/>
          </w:rPr>
          <w:t>законом</w:t>
        </w:r>
      </w:hyperlink>
      <w:r w:rsidRPr="00C53012">
        <w:rPr>
          <w:sz w:val="28"/>
          <w:szCs w:val="28"/>
        </w:rPr>
        <w:t xml:space="preserve"> от 31.12.2005 N 199-ФЗ)</w:t>
      </w:r>
    </w:p>
    <w:p w:rsidR="00380CEE" w:rsidRPr="00C53012" w:rsidRDefault="00380CEE">
      <w:pPr>
        <w:pStyle w:val="ConsPlusNormal"/>
        <w:spacing w:before="220"/>
        <w:ind w:firstLine="540"/>
        <w:jc w:val="both"/>
        <w:rPr>
          <w:sz w:val="28"/>
          <w:szCs w:val="28"/>
        </w:rPr>
      </w:pPr>
      <w:r w:rsidRPr="00C53012">
        <w:rPr>
          <w:sz w:val="28"/>
          <w:szCs w:val="28"/>
        </w:rPr>
        <w:t xml:space="preserve">35) утратил силу с 1 января 2008 года. - Федеральный </w:t>
      </w:r>
      <w:hyperlink r:id="rId499" w:history="1">
        <w:r w:rsidRPr="00C53012">
          <w:rPr>
            <w:sz w:val="28"/>
            <w:szCs w:val="28"/>
          </w:rPr>
          <w:t>закон</w:t>
        </w:r>
      </w:hyperlink>
      <w:r w:rsidRPr="00C53012">
        <w:rPr>
          <w:sz w:val="28"/>
          <w:szCs w:val="28"/>
        </w:rPr>
        <w:t xml:space="preserve"> от 29.12.2006 N 258-ФЗ;</w:t>
      </w:r>
    </w:p>
    <w:p w:rsidR="00380CEE" w:rsidRPr="00C53012" w:rsidRDefault="00380CEE">
      <w:pPr>
        <w:pStyle w:val="ConsPlusNormal"/>
        <w:spacing w:before="220"/>
        <w:ind w:firstLine="540"/>
        <w:jc w:val="both"/>
        <w:rPr>
          <w:sz w:val="28"/>
          <w:szCs w:val="28"/>
        </w:rPr>
      </w:pPr>
      <w:r w:rsidRPr="00C53012">
        <w:rPr>
          <w:sz w:val="28"/>
          <w:szCs w:val="28"/>
        </w:rPr>
        <w:t xml:space="preserve">36) осуществление в пределах, установленных водным </w:t>
      </w:r>
      <w:hyperlink r:id="rId500" w:history="1">
        <w:r w:rsidRPr="00C53012">
          <w:rPr>
            <w:sz w:val="28"/>
            <w:szCs w:val="28"/>
          </w:rPr>
          <w:t>законодательством</w:t>
        </w:r>
      </w:hyperlink>
      <w:r w:rsidRPr="00C53012">
        <w:rPr>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80CEE" w:rsidRPr="00C53012" w:rsidRDefault="00380CEE">
      <w:pPr>
        <w:pStyle w:val="ConsPlusNormal"/>
        <w:jc w:val="both"/>
        <w:rPr>
          <w:sz w:val="28"/>
          <w:szCs w:val="28"/>
        </w:rPr>
      </w:pPr>
      <w:r w:rsidRPr="00C53012">
        <w:rPr>
          <w:sz w:val="28"/>
          <w:szCs w:val="28"/>
        </w:rPr>
        <w:t xml:space="preserve">(п. 36 введен Федеральным </w:t>
      </w:r>
      <w:hyperlink r:id="rId501" w:history="1">
        <w:r w:rsidRPr="00C53012">
          <w:rPr>
            <w:sz w:val="28"/>
            <w:szCs w:val="28"/>
          </w:rPr>
          <w:t>законом</w:t>
        </w:r>
      </w:hyperlink>
      <w:r w:rsidRPr="00C53012">
        <w:rPr>
          <w:sz w:val="28"/>
          <w:szCs w:val="28"/>
        </w:rPr>
        <w:t xml:space="preserve"> от 03.06.2006 N 73-ФЗ, в ред. Федерального </w:t>
      </w:r>
      <w:hyperlink r:id="rId502" w:history="1">
        <w:r w:rsidRPr="00C53012">
          <w:rPr>
            <w:sz w:val="28"/>
            <w:szCs w:val="28"/>
          </w:rPr>
          <w:t>закона</w:t>
        </w:r>
      </w:hyperlink>
      <w:r w:rsidRPr="00C53012">
        <w:rPr>
          <w:sz w:val="28"/>
          <w:szCs w:val="28"/>
        </w:rPr>
        <w:t xml:space="preserve"> от 19.07.2011 N 246-ФЗ)</w:t>
      </w:r>
    </w:p>
    <w:p w:rsidR="00380CEE" w:rsidRPr="00C53012" w:rsidRDefault="00380CEE">
      <w:pPr>
        <w:pStyle w:val="ConsPlusNormal"/>
        <w:spacing w:before="220"/>
        <w:ind w:firstLine="540"/>
        <w:jc w:val="both"/>
        <w:rPr>
          <w:sz w:val="28"/>
          <w:szCs w:val="28"/>
        </w:rPr>
      </w:pPr>
      <w:r w:rsidRPr="00C53012">
        <w:rPr>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80CEE" w:rsidRPr="00C53012" w:rsidRDefault="00380CEE">
      <w:pPr>
        <w:pStyle w:val="ConsPlusNormal"/>
        <w:jc w:val="both"/>
        <w:rPr>
          <w:sz w:val="28"/>
          <w:szCs w:val="28"/>
        </w:rPr>
      </w:pPr>
      <w:r w:rsidRPr="00C53012">
        <w:rPr>
          <w:sz w:val="28"/>
          <w:szCs w:val="28"/>
        </w:rPr>
        <w:t xml:space="preserve">(п. 37 в ред. Федерального </w:t>
      </w:r>
      <w:hyperlink r:id="rId503" w:history="1">
        <w:r w:rsidRPr="00C53012">
          <w:rPr>
            <w:sz w:val="28"/>
            <w:szCs w:val="28"/>
          </w:rPr>
          <w:t>закона</w:t>
        </w:r>
      </w:hyperlink>
      <w:r w:rsidRPr="00C53012">
        <w:rPr>
          <w:sz w:val="28"/>
          <w:szCs w:val="28"/>
        </w:rPr>
        <w:t xml:space="preserve"> от 02.04.2014 N 70-ФЗ)</w:t>
      </w:r>
    </w:p>
    <w:p w:rsidR="00380CEE" w:rsidRPr="00C53012" w:rsidRDefault="00380CEE">
      <w:pPr>
        <w:pStyle w:val="ConsPlusNormal"/>
        <w:spacing w:before="220"/>
        <w:ind w:firstLine="540"/>
        <w:jc w:val="both"/>
        <w:rPr>
          <w:sz w:val="28"/>
          <w:szCs w:val="28"/>
        </w:rPr>
      </w:pPr>
      <w:r w:rsidRPr="00C53012">
        <w:rPr>
          <w:sz w:val="28"/>
          <w:szCs w:val="28"/>
        </w:rPr>
        <w:t>38) осуществление муниципального лесного контроля;</w:t>
      </w:r>
    </w:p>
    <w:p w:rsidR="00380CEE" w:rsidRPr="00C53012" w:rsidRDefault="00380CEE">
      <w:pPr>
        <w:pStyle w:val="ConsPlusNormal"/>
        <w:jc w:val="both"/>
        <w:rPr>
          <w:sz w:val="28"/>
          <w:szCs w:val="28"/>
        </w:rPr>
      </w:pPr>
      <w:r w:rsidRPr="00C53012">
        <w:rPr>
          <w:sz w:val="28"/>
          <w:szCs w:val="28"/>
        </w:rPr>
        <w:t xml:space="preserve">(п. 38 введен Федеральным </w:t>
      </w:r>
      <w:hyperlink r:id="rId504" w:history="1">
        <w:r w:rsidRPr="00C53012">
          <w:rPr>
            <w:sz w:val="28"/>
            <w:szCs w:val="28"/>
          </w:rPr>
          <w:t>законом</w:t>
        </w:r>
      </w:hyperlink>
      <w:r w:rsidRPr="00C53012">
        <w:rPr>
          <w:sz w:val="28"/>
          <w:szCs w:val="28"/>
        </w:rPr>
        <w:t xml:space="preserve"> от 25.12.2008 N 281-ФЗ, в ред. Федерального </w:t>
      </w:r>
      <w:hyperlink r:id="rId505" w:history="1">
        <w:r w:rsidRPr="00C53012">
          <w:rPr>
            <w:sz w:val="28"/>
            <w:szCs w:val="28"/>
          </w:rPr>
          <w:t>закона</w:t>
        </w:r>
      </w:hyperlink>
      <w:r w:rsidRPr="00C53012">
        <w:rPr>
          <w:sz w:val="28"/>
          <w:szCs w:val="28"/>
        </w:rPr>
        <w:t xml:space="preserve"> от 18.07.2011 N 242-ФЗ)</w:t>
      </w:r>
    </w:p>
    <w:p w:rsidR="00380CEE" w:rsidRPr="00C53012" w:rsidRDefault="00380CEE">
      <w:pPr>
        <w:pStyle w:val="ConsPlusNormal"/>
        <w:spacing w:before="220"/>
        <w:ind w:firstLine="540"/>
        <w:jc w:val="both"/>
        <w:rPr>
          <w:sz w:val="28"/>
          <w:szCs w:val="28"/>
        </w:rPr>
      </w:pPr>
      <w:r w:rsidRPr="00C53012">
        <w:rPr>
          <w:sz w:val="28"/>
          <w:szCs w:val="28"/>
        </w:rPr>
        <w:t xml:space="preserve">39) утратил силу. - Федеральный </w:t>
      </w:r>
      <w:hyperlink r:id="rId506" w:history="1">
        <w:r w:rsidRPr="00C53012">
          <w:rPr>
            <w:sz w:val="28"/>
            <w:szCs w:val="28"/>
          </w:rPr>
          <w:t>закон</w:t>
        </w:r>
      </w:hyperlink>
      <w:r w:rsidRPr="00C53012">
        <w:rPr>
          <w:sz w:val="28"/>
          <w:szCs w:val="28"/>
        </w:rPr>
        <w:t xml:space="preserve"> от 28.12.2013 N 416-ФЗ;</w:t>
      </w:r>
    </w:p>
    <w:p w:rsidR="00380CEE" w:rsidRPr="00C53012" w:rsidRDefault="00380CEE">
      <w:pPr>
        <w:pStyle w:val="ConsPlusNormal"/>
        <w:spacing w:before="220"/>
        <w:ind w:firstLine="540"/>
        <w:jc w:val="both"/>
        <w:rPr>
          <w:sz w:val="28"/>
          <w:szCs w:val="28"/>
        </w:rPr>
      </w:pPr>
      <w:r w:rsidRPr="00C53012">
        <w:rPr>
          <w:sz w:val="28"/>
          <w:szCs w:val="28"/>
        </w:rPr>
        <w:t xml:space="preserve">40) утратил силу. - Федеральный </w:t>
      </w:r>
      <w:hyperlink r:id="rId507" w:history="1">
        <w:r w:rsidRPr="00C53012">
          <w:rPr>
            <w:sz w:val="28"/>
            <w:szCs w:val="28"/>
          </w:rPr>
          <w:t>закон</w:t>
        </w:r>
      </w:hyperlink>
      <w:r w:rsidRPr="00C53012">
        <w:rPr>
          <w:sz w:val="28"/>
          <w:szCs w:val="28"/>
        </w:rPr>
        <w:t xml:space="preserve"> от 14.10.2014 N 307-ФЗ;</w:t>
      </w:r>
    </w:p>
    <w:p w:rsidR="00380CEE" w:rsidRPr="00C53012" w:rsidRDefault="00380CEE">
      <w:pPr>
        <w:pStyle w:val="ConsPlusNormal"/>
        <w:spacing w:before="220"/>
        <w:ind w:firstLine="540"/>
        <w:jc w:val="both"/>
        <w:rPr>
          <w:sz w:val="28"/>
          <w:szCs w:val="28"/>
        </w:rPr>
      </w:pPr>
      <w:r w:rsidRPr="00C53012">
        <w:rPr>
          <w:sz w:val="28"/>
          <w:szCs w:val="28"/>
        </w:rPr>
        <w:t xml:space="preserve">41) обеспечение выполнения работ, необходимых для создания </w:t>
      </w:r>
      <w:r w:rsidRPr="00C53012">
        <w:rPr>
          <w:sz w:val="28"/>
          <w:szCs w:val="28"/>
        </w:rPr>
        <w:lastRenderedPageBreak/>
        <w:t xml:space="preserve">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08" w:history="1">
        <w:r w:rsidRPr="00C53012">
          <w:rPr>
            <w:sz w:val="28"/>
            <w:szCs w:val="28"/>
          </w:rPr>
          <w:t>законом</w:t>
        </w:r>
      </w:hyperlink>
      <w:r w:rsidRPr="00C53012">
        <w:rPr>
          <w:sz w:val="28"/>
          <w:szCs w:val="28"/>
        </w:rPr>
        <w:t>;</w:t>
      </w:r>
    </w:p>
    <w:p w:rsidR="00380CEE" w:rsidRPr="00C53012" w:rsidRDefault="00380CEE">
      <w:pPr>
        <w:pStyle w:val="ConsPlusNormal"/>
        <w:jc w:val="both"/>
        <w:rPr>
          <w:sz w:val="28"/>
          <w:szCs w:val="28"/>
        </w:rPr>
      </w:pPr>
      <w:r w:rsidRPr="00C53012">
        <w:rPr>
          <w:sz w:val="28"/>
          <w:szCs w:val="28"/>
        </w:rPr>
        <w:t xml:space="preserve">(п. 41 введен Федеральным </w:t>
      </w:r>
      <w:hyperlink r:id="rId509" w:history="1">
        <w:r w:rsidRPr="00C53012">
          <w:rPr>
            <w:sz w:val="28"/>
            <w:szCs w:val="28"/>
          </w:rPr>
          <w:t>законом</w:t>
        </w:r>
      </w:hyperlink>
      <w:r w:rsidRPr="00C53012">
        <w:rPr>
          <w:sz w:val="28"/>
          <w:szCs w:val="28"/>
        </w:rPr>
        <w:t xml:space="preserve"> от 19.07.2011 N 246-ФЗ)</w:t>
      </w:r>
    </w:p>
    <w:p w:rsidR="00380CEE" w:rsidRPr="00C53012" w:rsidRDefault="00380CEE">
      <w:pPr>
        <w:pStyle w:val="ConsPlusNormal"/>
        <w:spacing w:before="220"/>
        <w:ind w:firstLine="540"/>
        <w:jc w:val="both"/>
        <w:rPr>
          <w:sz w:val="28"/>
          <w:szCs w:val="28"/>
        </w:rPr>
      </w:pPr>
      <w:r w:rsidRPr="00C53012">
        <w:rPr>
          <w:sz w:val="28"/>
          <w:szCs w:val="28"/>
        </w:rPr>
        <w:t>42) осуществление мер по противодействию коррупции в границах городского округа;</w:t>
      </w:r>
    </w:p>
    <w:p w:rsidR="00380CEE" w:rsidRPr="00C53012" w:rsidRDefault="00380CEE">
      <w:pPr>
        <w:pStyle w:val="ConsPlusNormal"/>
        <w:jc w:val="both"/>
        <w:rPr>
          <w:sz w:val="28"/>
          <w:szCs w:val="28"/>
        </w:rPr>
      </w:pPr>
      <w:r w:rsidRPr="00C53012">
        <w:rPr>
          <w:sz w:val="28"/>
          <w:szCs w:val="28"/>
        </w:rPr>
        <w:t xml:space="preserve">(п. 42 введен Федеральным </w:t>
      </w:r>
      <w:hyperlink r:id="rId510" w:history="1">
        <w:r w:rsidRPr="00C53012">
          <w:rPr>
            <w:sz w:val="28"/>
            <w:szCs w:val="28"/>
          </w:rPr>
          <w:t>законом</w:t>
        </w:r>
      </w:hyperlink>
      <w:r w:rsidRPr="00C53012">
        <w:rPr>
          <w:sz w:val="28"/>
          <w:szCs w:val="28"/>
        </w:rPr>
        <w:t xml:space="preserve"> от 21.11.2011 N 329-ФЗ)</w:t>
      </w:r>
    </w:p>
    <w:p w:rsidR="00380CEE" w:rsidRPr="00C53012" w:rsidRDefault="00380CEE">
      <w:pPr>
        <w:pStyle w:val="ConsPlusNormal"/>
        <w:spacing w:before="220"/>
        <w:ind w:firstLine="540"/>
        <w:jc w:val="both"/>
        <w:rPr>
          <w:sz w:val="28"/>
          <w:szCs w:val="28"/>
        </w:rPr>
      </w:pPr>
      <w:r w:rsidRPr="00C53012">
        <w:rPr>
          <w:sz w:val="28"/>
          <w:szCs w:val="28"/>
        </w:rPr>
        <w:t xml:space="preserve">43) организация в соответствии с Федеральным </w:t>
      </w:r>
      <w:hyperlink r:id="rId511" w:history="1">
        <w:r w:rsidRPr="00C53012">
          <w:rPr>
            <w:sz w:val="28"/>
            <w:szCs w:val="28"/>
          </w:rPr>
          <w:t>законом</w:t>
        </w:r>
      </w:hyperlink>
      <w:r w:rsidRPr="00C53012">
        <w:rPr>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80CEE" w:rsidRPr="00C53012" w:rsidRDefault="00380CEE">
      <w:pPr>
        <w:pStyle w:val="ConsPlusNormal"/>
        <w:jc w:val="both"/>
        <w:rPr>
          <w:sz w:val="28"/>
          <w:szCs w:val="28"/>
        </w:rPr>
      </w:pPr>
      <w:r w:rsidRPr="00C53012">
        <w:rPr>
          <w:sz w:val="28"/>
          <w:szCs w:val="28"/>
        </w:rPr>
        <w:t xml:space="preserve">(п. 43 введен Федеральным </w:t>
      </w:r>
      <w:hyperlink r:id="rId512" w:history="1">
        <w:r w:rsidRPr="00C53012">
          <w:rPr>
            <w:sz w:val="28"/>
            <w:szCs w:val="28"/>
          </w:rPr>
          <w:t>законом</w:t>
        </w:r>
      </w:hyperlink>
      <w:r w:rsidRPr="00C53012">
        <w:rPr>
          <w:sz w:val="28"/>
          <w:szCs w:val="28"/>
        </w:rPr>
        <w:t xml:space="preserve"> от 22.12.2014 N 447-ФЗ)</w:t>
      </w:r>
    </w:p>
    <w:p w:rsidR="00380CEE" w:rsidRPr="00C53012" w:rsidRDefault="00380CEE">
      <w:pPr>
        <w:pStyle w:val="ConsPlusNormal"/>
        <w:spacing w:before="220"/>
        <w:ind w:firstLine="540"/>
        <w:jc w:val="both"/>
        <w:rPr>
          <w:sz w:val="28"/>
          <w:szCs w:val="28"/>
        </w:rPr>
      </w:pPr>
      <w:r w:rsidRPr="00C53012">
        <w:rPr>
          <w:sz w:val="28"/>
          <w:szCs w:val="28"/>
        </w:rPr>
        <w:t xml:space="preserve">1.1. Утратил силу с 1 января 2007 года. - Федеральный </w:t>
      </w:r>
      <w:hyperlink r:id="rId513" w:history="1">
        <w:r w:rsidRPr="00C53012">
          <w:rPr>
            <w:sz w:val="28"/>
            <w:szCs w:val="28"/>
          </w:rPr>
          <w:t>закон</w:t>
        </w:r>
      </w:hyperlink>
      <w:r w:rsidRPr="00C53012">
        <w:rPr>
          <w:sz w:val="28"/>
          <w:szCs w:val="28"/>
        </w:rPr>
        <w:t xml:space="preserve"> от 29.12.2006 N 258-ФЗ.</w:t>
      </w:r>
    </w:p>
    <w:p w:rsidR="00380CEE" w:rsidRPr="00C53012" w:rsidRDefault="00380CEE">
      <w:pPr>
        <w:pStyle w:val="ConsPlusNormal"/>
        <w:spacing w:before="220"/>
        <w:ind w:firstLine="540"/>
        <w:jc w:val="both"/>
        <w:rPr>
          <w:sz w:val="28"/>
          <w:szCs w:val="28"/>
        </w:rPr>
      </w:pPr>
      <w:r w:rsidRPr="00C53012">
        <w:rPr>
          <w:sz w:val="28"/>
          <w:szCs w:val="28"/>
        </w:rPr>
        <w:t xml:space="preserve">2. Утратил силу с 1 января 2007 года. - Федеральный </w:t>
      </w:r>
      <w:hyperlink r:id="rId514" w:history="1">
        <w:r w:rsidRPr="00C53012">
          <w:rPr>
            <w:sz w:val="28"/>
            <w:szCs w:val="28"/>
          </w:rPr>
          <w:t>закон</w:t>
        </w:r>
      </w:hyperlink>
      <w:r w:rsidRPr="00C53012">
        <w:rPr>
          <w:sz w:val="28"/>
          <w:szCs w:val="28"/>
        </w:rPr>
        <w:t xml:space="preserve"> от 29.12.2006 N 258-ФЗ.</w:t>
      </w:r>
    </w:p>
    <w:p w:rsidR="00380CEE" w:rsidRPr="00C53012" w:rsidRDefault="00380CEE">
      <w:pPr>
        <w:pStyle w:val="ConsPlusNormal"/>
        <w:spacing w:before="220"/>
        <w:ind w:firstLine="540"/>
        <w:jc w:val="both"/>
        <w:rPr>
          <w:sz w:val="28"/>
          <w:szCs w:val="28"/>
        </w:rPr>
      </w:pPr>
      <w:bookmarkStart w:id="58" w:name="P684"/>
      <w:bookmarkEnd w:id="58"/>
      <w:r w:rsidRPr="00C53012">
        <w:rPr>
          <w:sz w:val="28"/>
          <w:szCs w:val="28"/>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80CEE" w:rsidRPr="00C53012" w:rsidRDefault="00380CEE">
      <w:pPr>
        <w:pStyle w:val="ConsPlusNormal"/>
        <w:jc w:val="both"/>
        <w:rPr>
          <w:sz w:val="28"/>
          <w:szCs w:val="28"/>
        </w:rPr>
      </w:pPr>
      <w:r w:rsidRPr="00C53012">
        <w:rPr>
          <w:sz w:val="28"/>
          <w:szCs w:val="28"/>
        </w:rPr>
        <w:t xml:space="preserve">(часть 3 введена Федеральным </w:t>
      </w:r>
      <w:hyperlink r:id="rId515" w:history="1">
        <w:r w:rsidRPr="00C53012">
          <w:rPr>
            <w:sz w:val="28"/>
            <w:szCs w:val="28"/>
          </w:rPr>
          <w:t>законом</w:t>
        </w:r>
      </w:hyperlink>
      <w:r w:rsidRPr="00C53012">
        <w:rPr>
          <w:sz w:val="28"/>
          <w:szCs w:val="28"/>
        </w:rPr>
        <w:t xml:space="preserve"> от 27.05.2014 N 136-ФЗ)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516"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ind w:firstLine="540"/>
        <w:jc w:val="both"/>
        <w:rPr>
          <w:sz w:val="28"/>
          <w:szCs w:val="28"/>
        </w:rPr>
      </w:pPr>
      <w:r w:rsidRPr="00C53012">
        <w:rPr>
          <w:sz w:val="28"/>
          <w:szCs w:val="28"/>
        </w:rPr>
        <w:t xml:space="preserve">(введена Федеральным </w:t>
      </w:r>
      <w:hyperlink r:id="rId517" w:history="1">
        <w:r w:rsidRPr="00C53012">
          <w:rPr>
            <w:sz w:val="28"/>
            <w:szCs w:val="28"/>
          </w:rPr>
          <w:t>законом</w:t>
        </w:r>
      </w:hyperlink>
      <w:r w:rsidRPr="00C53012">
        <w:rPr>
          <w:sz w:val="28"/>
          <w:szCs w:val="28"/>
        </w:rPr>
        <w:t xml:space="preserve"> от 29.12.2006 N 258-ФЗ)</w:t>
      </w:r>
    </w:p>
    <w:p w:rsidR="00380CEE" w:rsidRPr="00C53012" w:rsidRDefault="00380CEE">
      <w:pPr>
        <w:pStyle w:val="ConsPlusNormal"/>
        <w:ind w:firstLine="540"/>
        <w:jc w:val="both"/>
        <w:rPr>
          <w:sz w:val="28"/>
          <w:szCs w:val="28"/>
        </w:rPr>
      </w:pPr>
    </w:p>
    <w:p w:rsidR="00380CEE" w:rsidRPr="00C53012" w:rsidRDefault="00380CEE">
      <w:pPr>
        <w:pStyle w:val="ConsPlusNormal"/>
        <w:ind w:firstLine="540"/>
        <w:jc w:val="both"/>
        <w:rPr>
          <w:sz w:val="28"/>
          <w:szCs w:val="28"/>
        </w:rPr>
      </w:pPr>
      <w:bookmarkStart w:id="59" w:name="P691"/>
      <w:bookmarkEnd w:id="59"/>
      <w:r w:rsidRPr="00C53012">
        <w:rPr>
          <w:sz w:val="28"/>
          <w:szCs w:val="28"/>
        </w:rPr>
        <w:t>1. Органы местного самоуправления городского округа, городского округа с внутригородским делением имеют право на:</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518"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1) создание музеев городского округа;</w:t>
      </w:r>
    </w:p>
    <w:p w:rsidR="00380CEE" w:rsidRPr="00C53012" w:rsidRDefault="00380CEE">
      <w:pPr>
        <w:pStyle w:val="ConsPlusNormal"/>
        <w:spacing w:before="220"/>
        <w:ind w:firstLine="540"/>
        <w:jc w:val="both"/>
        <w:rPr>
          <w:sz w:val="28"/>
          <w:szCs w:val="28"/>
        </w:rPr>
      </w:pPr>
      <w:r w:rsidRPr="00C53012">
        <w:rPr>
          <w:sz w:val="28"/>
          <w:szCs w:val="28"/>
        </w:rPr>
        <w:t xml:space="preserve">2) утратил силу с 1 января 2010 года. - Федеральный </w:t>
      </w:r>
      <w:hyperlink r:id="rId519" w:history="1">
        <w:r w:rsidRPr="00C53012">
          <w:rPr>
            <w:sz w:val="28"/>
            <w:szCs w:val="28"/>
          </w:rPr>
          <w:t>закон</w:t>
        </w:r>
      </w:hyperlink>
      <w:r w:rsidRPr="00C53012">
        <w:rPr>
          <w:sz w:val="28"/>
          <w:szCs w:val="28"/>
        </w:rPr>
        <w:t xml:space="preserve"> от 27.12.2009 N 365-ФЗ;</w:t>
      </w:r>
    </w:p>
    <w:p w:rsidR="00380CEE" w:rsidRPr="00C53012" w:rsidRDefault="00380CEE">
      <w:pPr>
        <w:pStyle w:val="ConsPlusNormal"/>
        <w:spacing w:before="220"/>
        <w:ind w:firstLine="540"/>
        <w:jc w:val="both"/>
        <w:rPr>
          <w:sz w:val="28"/>
          <w:szCs w:val="28"/>
        </w:rPr>
      </w:pPr>
      <w:r w:rsidRPr="00C53012">
        <w:rPr>
          <w:sz w:val="28"/>
          <w:szCs w:val="28"/>
        </w:rPr>
        <w:t>3) создание муниципальных образовательных организаций высшего образования;</w:t>
      </w:r>
    </w:p>
    <w:p w:rsidR="00380CEE" w:rsidRPr="00C53012" w:rsidRDefault="00380CEE">
      <w:pPr>
        <w:pStyle w:val="ConsPlusNormal"/>
        <w:jc w:val="both"/>
        <w:rPr>
          <w:sz w:val="28"/>
          <w:szCs w:val="28"/>
        </w:rPr>
      </w:pPr>
      <w:r w:rsidRPr="00C53012">
        <w:rPr>
          <w:sz w:val="28"/>
          <w:szCs w:val="28"/>
        </w:rPr>
        <w:lastRenderedPageBreak/>
        <w:t xml:space="preserve">(в ред. Федерального </w:t>
      </w:r>
      <w:hyperlink r:id="rId520" w:history="1">
        <w:r w:rsidRPr="00C53012">
          <w:rPr>
            <w:sz w:val="28"/>
            <w:szCs w:val="28"/>
          </w:rPr>
          <w:t>закона</w:t>
        </w:r>
      </w:hyperlink>
      <w:r w:rsidRPr="00C53012">
        <w:rPr>
          <w:sz w:val="28"/>
          <w:szCs w:val="28"/>
        </w:rPr>
        <w:t xml:space="preserve"> от 02.07.2013 N 185-ФЗ)</w:t>
      </w:r>
    </w:p>
    <w:p w:rsidR="00380CEE" w:rsidRPr="00C53012" w:rsidRDefault="00380CEE">
      <w:pPr>
        <w:pStyle w:val="ConsPlusNormal"/>
        <w:spacing w:before="220"/>
        <w:ind w:firstLine="540"/>
        <w:jc w:val="both"/>
        <w:rPr>
          <w:sz w:val="28"/>
          <w:szCs w:val="28"/>
        </w:rPr>
      </w:pPr>
      <w:r w:rsidRPr="00C53012">
        <w:rPr>
          <w:sz w:val="28"/>
          <w:szCs w:val="28"/>
        </w:rPr>
        <w:t>4) участие в осуществлении деятельности по опеке и попечительству;</w:t>
      </w:r>
    </w:p>
    <w:p w:rsidR="00380CEE" w:rsidRPr="00C53012" w:rsidRDefault="00380CEE">
      <w:pPr>
        <w:pStyle w:val="ConsPlusNormal"/>
        <w:spacing w:before="220"/>
        <w:ind w:firstLine="540"/>
        <w:jc w:val="both"/>
        <w:rPr>
          <w:sz w:val="28"/>
          <w:szCs w:val="28"/>
        </w:rPr>
      </w:pPr>
      <w:r w:rsidRPr="00C53012">
        <w:rPr>
          <w:sz w:val="28"/>
          <w:szCs w:val="28"/>
        </w:rPr>
        <w:t xml:space="preserve">5) утратил силу. - Федеральный </w:t>
      </w:r>
      <w:hyperlink r:id="rId521" w:history="1">
        <w:r w:rsidRPr="00C53012">
          <w:rPr>
            <w:sz w:val="28"/>
            <w:szCs w:val="28"/>
          </w:rPr>
          <w:t>закон</w:t>
        </w:r>
      </w:hyperlink>
      <w:r w:rsidRPr="00C53012">
        <w:rPr>
          <w:sz w:val="28"/>
          <w:szCs w:val="28"/>
        </w:rPr>
        <w:t xml:space="preserve"> от 25.12.2012 N 271-ФЗ;</w:t>
      </w:r>
    </w:p>
    <w:p w:rsidR="00380CEE" w:rsidRPr="00C53012" w:rsidRDefault="00380CEE">
      <w:pPr>
        <w:pStyle w:val="ConsPlusNormal"/>
        <w:spacing w:before="220"/>
        <w:ind w:firstLine="540"/>
        <w:jc w:val="both"/>
        <w:rPr>
          <w:sz w:val="28"/>
          <w:szCs w:val="28"/>
        </w:rPr>
      </w:pPr>
      <w:r w:rsidRPr="00C53012">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80CEE" w:rsidRPr="00C53012" w:rsidRDefault="00380CEE">
      <w:pPr>
        <w:pStyle w:val="ConsPlusNormal"/>
        <w:spacing w:before="220"/>
        <w:ind w:firstLine="540"/>
        <w:jc w:val="both"/>
        <w:rPr>
          <w:sz w:val="28"/>
          <w:szCs w:val="28"/>
        </w:rPr>
      </w:pPr>
      <w:r w:rsidRPr="00C53012">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80CEE" w:rsidRPr="00C53012" w:rsidRDefault="00380CEE">
      <w:pPr>
        <w:pStyle w:val="ConsPlusNormal"/>
        <w:spacing w:before="220"/>
        <w:ind w:firstLine="540"/>
        <w:jc w:val="both"/>
        <w:rPr>
          <w:sz w:val="28"/>
          <w:szCs w:val="28"/>
        </w:rPr>
      </w:pPr>
      <w:r w:rsidRPr="00C53012">
        <w:rPr>
          <w:sz w:val="28"/>
          <w:szCs w:val="28"/>
        </w:rPr>
        <w:t xml:space="preserve">8) утратил силу с 1 января 2012 года. - Федеральный </w:t>
      </w:r>
      <w:hyperlink r:id="rId522" w:history="1">
        <w:r w:rsidRPr="00C53012">
          <w:rPr>
            <w:sz w:val="28"/>
            <w:szCs w:val="28"/>
          </w:rPr>
          <w:t>закон</w:t>
        </w:r>
      </w:hyperlink>
      <w:r w:rsidRPr="00C53012">
        <w:rPr>
          <w:sz w:val="28"/>
          <w:szCs w:val="28"/>
        </w:rPr>
        <w:t xml:space="preserve"> от 29.11.2010 N 313-ФЗ;</w:t>
      </w:r>
    </w:p>
    <w:p w:rsidR="00380CEE" w:rsidRPr="00C53012" w:rsidRDefault="00380CEE">
      <w:pPr>
        <w:pStyle w:val="ConsPlusNormal"/>
        <w:spacing w:before="220"/>
        <w:ind w:firstLine="540"/>
        <w:jc w:val="both"/>
        <w:rPr>
          <w:sz w:val="28"/>
          <w:szCs w:val="28"/>
        </w:rPr>
      </w:pPr>
      <w:r w:rsidRPr="00C53012">
        <w:rPr>
          <w:sz w:val="28"/>
          <w:szCs w:val="28"/>
        </w:rPr>
        <w:t>8.1) создание муниципальной пожарной охраны;</w:t>
      </w:r>
    </w:p>
    <w:p w:rsidR="00380CEE" w:rsidRPr="00C53012" w:rsidRDefault="00380CEE">
      <w:pPr>
        <w:pStyle w:val="ConsPlusNormal"/>
        <w:jc w:val="both"/>
        <w:rPr>
          <w:sz w:val="28"/>
          <w:szCs w:val="28"/>
        </w:rPr>
      </w:pPr>
      <w:r w:rsidRPr="00C53012">
        <w:rPr>
          <w:sz w:val="28"/>
          <w:szCs w:val="28"/>
        </w:rPr>
        <w:t xml:space="preserve">(п. 8.1 введен Федеральным </w:t>
      </w:r>
      <w:hyperlink r:id="rId523" w:history="1">
        <w:r w:rsidRPr="00C53012">
          <w:rPr>
            <w:sz w:val="28"/>
            <w:szCs w:val="28"/>
          </w:rPr>
          <w:t>законом</w:t>
        </w:r>
      </w:hyperlink>
      <w:r w:rsidRPr="00C53012">
        <w:rPr>
          <w:sz w:val="28"/>
          <w:szCs w:val="28"/>
        </w:rPr>
        <w:t xml:space="preserve"> от 27.12.2009 N 365-ФЗ)</w:t>
      </w:r>
    </w:p>
    <w:p w:rsidR="00380CEE" w:rsidRPr="00C53012" w:rsidRDefault="00380CEE">
      <w:pPr>
        <w:pStyle w:val="ConsPlusNormal"/>
        <w:spacing w:before="220"/>
        <w:ind w:firstLine="540"/>
        <w:jc w:val="both"/>
        <w:rPr>
          <w:sz w:val="28"/>
          <w:szCs w:val="28"/>
        </w:rPr>
      </w:pPr>
      <w:r w:rsidRPr="00C53012">
        <w:rPr>
          <w:sz w:val="28"/>
          <w:szCs w:val="28"/>
        </w:rPr>
        <w:t>9) создание условий для развития туризма;</w:t>
      </w:r>
    </w:p>
    <w:p w:rsidR="00380CEE" w:rsidRPr="00C53012" w:rsidRDefault="00380CEE">
      <w:pPr>
        <w:pStyle w:val="ConsPlusNormal"/>
        <w:jc w:val="both"/>
        <w:rPr>
          <w:sz w:val="28"/>
          <w:szCs w:val="28"/>
        </w:rPr>
      </w:pPr>
      <w:r w:rsidRPr="00C53012">
        <w:rPr>
          <w:sz w:val="28"/>
          <w:szCs w:val="28"/>
        </w:rPr>
        <w:t xml:space="preserve">(п. 9 введен Федеральным </w:t>
      </w:r>
      <w:hyperlink r:id="rId524" w:history="1">
        <w:r w:rsidRPr="00C53012">
          <w:rPr>
            <w:sz w:val="28"/>
            <w:szCs w:val="28"/>
          </w:rPr>
          <w:t>законом</w:t>
        </w:r>
      </w:hyperlink>
      <w:r w:rsidRPr="00C53012">
        <w:rPr>
          <w:sz w:val="28"/>
          <w:szCs w:val="28"/>
        </w:rPr>
        <w:t xml:space="preserve"> от 25.12.2008 N 281-ФЗ)</w:t>
      </w:r>
    </w:p>
    <w:p w:rsidR="00380CEE" w:rsidRPr="00C53012" w:rsidRDefault="00380CEE">
      <w:pPr>
        <w:pStyle w:val="ConsPlusNormal"/>
        <w:spacing w:before="220"/>
        <w:ind w:firstLine="540"/>
        <w:jc w:val="both"/>
        <w:rPr>
          <w:sz w:val="28"/>
          <w:szCs w:val="28"/>
        </w:rPr>
      </w:pPr>
      <w:r w:rsidRPr="00C53012">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80CEE" w:rsidRPr="00C53012" w:rsidRDefault="00380CEE">
      <w:pPr>
        <w:pStyle w:val="ConsPlusNormal"/>
        <w:jc w:val="both"/>
        <w:rPr>
          <w:sz w:val="28"/>
          <w:szCs w:val="28"/>
        </w:rPr>
      </w:pPr>
      <w:r w:rsidRPr="00C53012">
        <w:rPr>
          <w:sz w:val="28"/>
          <w:szCs w:val="28"/>
        </w:rPr>
        <w:t xml:space="preserve">(п. 10 введен Федеральным </w:t>
      </w:r>
      <w:hyperlink r:id="rId525" w:history="1">
        <w:r w:rsidRPr="00C53012">
          <w:rPr>
            <w:sz w:val="28"/>
            <w:szCs w:val="28"/>
          </w:rPr>
          <w:t>законом</w:t>
        </w:r>
      </w:hyperlink>
      <w:r w:rsidRPr="00C53012">
        <w:rPr>
          <w:sz w:val="28"/>
          <w:szCs w:val="28"/>
        </w:rPr>
        <w:t xml:space="preserve"> от 06.12.2011 N 411-ФЗ)</w:t>
      </w:r>
    </w:p>
    <w:p w:rsidR="00380CEE" w:rsidRPr="00C53012" w:rsidRDefault="00380CEE">
      <w:pPr>
        <w:pStyle w:val="ConsPlusNormal"/>
        <w:spacing w:before="220"/>
        <w:ind w:firstLine="540"/>
        <w:jc w:val="both"/>
        <w:rPr>
          <w:sz w:val="28"/>
          <w:szCs w:val="28"/>
        </w:rPr>
      </w:pPr>
      <w:r w:rsidRPr="00C53012">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6" w:history="1">
        <w:r w:rsidRPr="00C53012">
          <w:rPr>
            <w:sz w:val="28"/>
            <w:szCs w:val="28"/>
          </w:rPr>
          <w:t>законом</w:t>
        </w:r>
      </w:hyperlink>
      <w:r w:rsidRPr="00C53012">
        <w:rPr>
          <w:sz w:val="28"/>
          <w:szCs w:val="28"/>
        </w:rPr>
        <w:t xml:space="preserve"> от 24 ноября 1995 года N 181-ФЗ "О социальной защите инвалидов в Российской Федерации";</w:t>
      </w:r>
    </w:p>
    <w:p w:rsidR="00380CEE" w:rsidRPr="00C53012" w:rsidRDefault="00380CEE">
      <w:pPr>
        <w:pStyle w:val="ConsPlusNormal"/>
        <w:jc w:val="both"/>
        <w:rPr>
          <w:sz w:val="28"/>
          <w:szCs w:val="28"/>
        </w:rPr>
      </w:pPr>
      <w:r w:rsidRPr="00C53012">
        <w:rPr>
          <w:sz w:val="28"/>
          <w:szCs w:val="28"/>
        </w:rPr>
        <w:t xml:space="preserve">(п. 11 введен Федеральным </w:t>
      </w:r>
      <w:hyperlink r:id="rId527" w:history="1">
        <w:r w:rsidRPr="00C53012">
          <w:rPr>
            <w:sz w:val="28"/>
            <w:szCs w:val="28"/>
          </w:rPr>
          <w:t>законом</w:t>
        </w:r>
      </w:hyperlink>
      <w:r w:rsidRPr="00C53012">
        <w:rPr>
          <w:sz w:val="28"/>
          <w:szCs w:val="28"/>
        </w:rPr>
        <w:t xml:space="preserve"> от 10.07.2012 N 110-ФЗ)</w:t>
      </w:r>
    </w:p>
    <w:p w:rsidR="00380CEE" w:rsidRPr="00C53012" w:rsidRDefault="00380CEE">
      <w:pPr>
        <w:pStyle w:val="ConsPlusNormal"/>
        <w:spacing w:before="220"/>
        <w:ind w:firstLine="540"/>
        <w:jc w:val="both"/>
        <w:rPr>
          <w:sz w:val="28"/>
          <w:szCs w:val="28"/>
        </w:rPr>
      </w:pPr>
      <w:r w:rsidRPr="00C53012">
        <w:rPr>
          <w:sz w:val="28"/>
          <w:szCs w:val="28"/>
        </w:rPr>
        <w:t xml:space="preserve">12) осуществление мероприятий, предусмотренных Федеральным </w:t>
      </w:r>
      <w:hyperlink r:id="rId528" w:history="1">
        <w:r w:rsidRPr="00C53012">
          <w:rPr>
            <w:sz w:val="28"/>
            <w:szCs w:val="28"/>
          </w:rPr>
          <w:t>законом</w:t>
        </w:r>
      </w:hyperlink>
      <w:r w:rsidRPr="00C53012">
        <w:rPr>
          <w:sz w:val="28"/>
          <w:szCs w:val="28"/>
        </w:rPr>
        <w:t xml:space="preserve"> "О донорстве крови и ее компонентов";</w:t>
      </w:r>
    </w:p>
    <w:p w:rsidR="00380CEE" w:rsidRPr="00C53012" w:rsidRDefault="00380CEE">
      <w:pPr>
        <w:pStyle w:val="ConsPlusNormal"/>
        <w:jc w:val="both"/>
        <w:rPr>
          <w:sz w:val="28"/>
          <w:szCs w:val="28"/>
        </w:rPr>
      </w:pPr>
      <w:r w:rsidRPr="00C53012">
        <w:rPr>
          <w:sz w:val="28"/>
          <w:szCs w:val="28"/>
        </w:rPr>
        <w:t xml:space="preserve">(п. 12 введен Федеральным </w:t>
      </w:r>
      <w:hyperlink r:id="rId529" w:history="1">
        <w:r w:rsidRPr="00C53012">
          <w:rPr>
            <w:sz w:val="28"/>
            <w:szCs w:val="28"/>
          </w:rPr>
          <w:t>законом</w:t>
        </w:r>
      </w:hyperlink>
      <w:r w:rsidRPr="00C53012">
        <w:rPr>
          <w:sz w:val="28"/>
          <w:szCs w:val="28"/>
        </w:rPr>
        <w:t xml:space="preserve"> от 28.07.2012 N 137-ФЗ)</w:t>
      </w:r>
    </w:p>
    <w:p w:rsidR="00380CEE" w:rsidRPr="00C53012" w:rsidRDefault="00380CEE">
      <w:pPr>
        <w:pStyle w:val="ConsPlusNormal"/>
        <w:spacing w:before="220"/>
        <w:ind w:firstLine="540"/>
        <w:jc w:val="both"/>
        <w:rPr>
          <w:sz w:val="28"/>
          <w:szCs w:val="28"/>
        </w:rPr>
      </w:pPr>
      <w:r w:rsidRPr="00C53012">
        <w:rPr>
          <w:sz w:val="28"/>
          <w:szCs w:val="28"/>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w:t>
      </w:r>
      <w:r w:rsidRPr="00C53012">
        <w:rPr>
          <w:sz w:val="28"/>
          <w:szCs w:val="28"/>
        </w:rPr>
        <w:lastRenderedPageBreak/>
        <w:t>условий оказания услуг организациями, в соответствии с федеральными законами;</w:t>
      </w:r>
    </w:p>
    <w:p w:rsidR="00380CEE" w:rsidRPr="00C53012" w:rsidRDefault="00380CEE">
      <w:pPr>
        <w:pStyle w:val="ConsPlusNormal"/>
        <w:jc w:val="both"/>
        <w:rPr>
          <w:sz w:val="28"/>
          <w:szCs w:val="28"/>
        </w:rPr>
      </w:pPr>
      <w:r w:rsidRPr="00C53012">
        <w:rPr>
          <w:sz w:val="28"/>
          <w:szCs w:val="28"/>
        </w:rPr>
        <w:t xml:space="preserve">(п. 13 в ред. Федерального </w:t>
      </w:r>
      <w:hyperlink r:id="rId530" w:history="1">
        <w:r w:rsidRPr="00C53012">
          <w:rPr>
            <w:sz w:val="28"/>
            <w:szCs w:val="28"/>
          </w:rPr>
          <w:t>закона</w:t>
        </w:r>
      </w:hyperlink>
      <w:r w:rsidRPr="00C53012">
        <w:rPr>
          <w:sz w:val="28"/>
          <w:szCs w:val="28"/>
        </w:rPr>
        <w:t xml:space="preserve"> от 05.12.2017 N 392-ФЗ)</w:t>
      </w:r>
    </w:p>
    <w:p w:rsidR="00380CEE" w:rsidRPr="00C53012" w:rsidRDefault="00380CEE">
      <w:pPr>
        <w:pStyle w:val="ConsPlusNormal"/>
        <w:spacing w:before="220"/>
        <w:ind w:firstLine="540"/>
        <w:jc w:val="both"/>
        <w:rPr>
          <w:sz w:val="28"/>
          <w:szCs w:val="28"/>
        </w:rPr>
      </w:pPr>
      <w:r w:rsidRPr="00C53012">
        <w:rPr>
          <w:sz w:val="28"/>
          <w:szCs w:val="28"/>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31" w:history="1">
        <w:r w:rsidRPr="00C53012">
          <w:rPr>
            <w:sz w:val="28"/>
            <w:szCs w:val="28"/>
          </w:rPr>
          <w:t>законодательством</w:t>
        </w:r>
      </w:hyperlink>
      <w:r w:rsidRPr="00C53012">
        <w:rPr>
          <w:sz w:val="28"/>
          <w:szCs w:val="28"/>
        </w:rPr>
        <w:t>;</w:t>
      </w:r>
    </w:p>
    <w:p w:rsidR="00380CEE" w:rsidRPr="00C53012" w:rsidRDefault="00380CEE">
      <w:pPr>
        <w:pStyle w:val="ConsPlusNormal"/>
        <w:jc w:val="both"/>
        <w:rPr>
          <w:sz w:val="28"/>
          <w:szCs w:val="28"/>
        </w:rPr>
      </w:pPr>
      <w:r w:rsidRPr="00C53012">
        <w:rPr>
          <w:sz w:val="28"/>
          <w:szCs w:val="28"/>
        </w:rPr>
        <w:t xml:space="preserve">(п. 14 введен Федеральным </w:t>
      </w:r>
      <w:hyperlink r:id="rId532" w:history="1">
        <w:r w:rsidRPr="00C53012">
          <w:rPr>
            <w:sz w:val="28"/>
            <w:szCs w:val="28"/>
          </w:rPr>
          <w:t>законом</w:t>
        </w:r>
      </w:hyperlink>
      <w:r w:rsidRPr="00C53012">
        <w:rPr>
          <w:sz w:val="28"/>
          <w:szCs w:val="28"/>
        </w:rPr>
        <w:t xml:space="preserve"> от 21.07.2014 N 217-ФЗ)</w:t>
      </w:r>
    </w:p>
    <w:p w:rsidR="00380CEE" w:rsidRPr="00C53012" w:rsidRDefault="00380CEE">
      <w:pPr>
        <w:pStyle w:val="ConsPlusNormal"/>
        <w:spacing w:before="220"/>
        <w:ind w:firstLine="540"/>
        <w:jc w:val="both"/>
        <w:rPr>
          <w:sz w:val="28"/>
          <w:szCs w:val="28"/>
        </w:rPr>
      </w:pPr>
      <w:r w:rsidRPr="00C53012">
        <w:rPr>
          <w:sz w:val="28"/>
          <w:szCs w:val="28"/>
        </w:rPr>
        <w:t>15) осуществление мероприятий по отлову и содержанию безнадзорных животных, обитающих на территории городского округа;</w:t>
      </w:r>
    </w:p>
    <w:p w:rsidR="00380CEE" w:rsidRPr="00C53012" w:rsidRDefault="00380CEE">
      <w:pPr>
        <w:pStyle w:val="ConsPlusNormal"/>
        <w:jc w:val="both"/>
        <w:rPr>
          <w:sz w:val="28"/>
          <w:szCs w:val="28"/>
        </w:rPr>
      </w:pPr>
      <w:r w:rsidRPr="00C53012">
        <w:rPr>
          <w:sz w:val="28"/>
          <w:szCs w:val="28"/>
        </w:rPr>
        <w:t xml:space="preserve">(п. 15 введен Федеральным </w:t>
      </w:r>
      <w:hyperlink r:id="rId533" w:history="1">
        <w:r w:rsidRPr="00C53012">
          <w:rPr>
            <w:sz w:val="28"/>
            <w:szCs w:val="28"/>
          </w:rPr>
          <w:t>законом</w:t>
        </w:r>
      </w:hyperlink>
      <w:r w:rsidRPr="00C53012">
        <w:rPr>
          <w:sz w:val="28"/>
          <w:szCs w:val="28"/>
        </w:rPr>
        <w:t xml:space="preserve"> от 30.03.2015 N 64-ФЗ)</w:t>
      </w:r>
    </w:p>
    <w:p w:rsidR="00380CEE" w:rsidRPr="00C53012" w:rsidRDefault="00380CEE">
      <w:pPr>
        <w:pStyle w:val="ConsPlusNormal"/>
        <w:spacing w:before="220"/>
        <w:ind w:firstLine="540"/>
        <w:jc w:val="both"/>
        <w:rPr>
          <w:sz w:val="28"/>
          <w:szCs w:val="28"/>
        </w:rPr>
      </w:pPr>
      <w:r w:rsidRPr="00C53012">
        <w:rPr>
          <w:sz w:val="28"/>
          <w:szCs w:val="28"/>
        </w:rPr>
        <w:t xml:space="preserve">16) осуществление мероприятий в сфере профилактики правонарушений, предусмотренных Федеральным </w:t>
      </w:r>
      <w:hyperlink r:id="rId534" w:history="1">
        <w:r w:rsidRPr="00C53012">
          <w:rPr>
            <w:sz w:val="28"/>
            <w:szCs w:val="28"/>
          </w:rPr>
          <w:t>законом</w:t>
        </w:r>
      </w:hyperlink>
      <w:r w:rsidRPr="00C53012">
        <w:rPr>
          <w:sz w:val="28"/>
          <w:szCs w:val="28"/>
        </w:rPr>
        <w:t xml:space="preserve"> "Об основах системы профилактики правонарушений в Российской Федерации";</w:t>
      </w:r>
    </w:p>
    <w:p w:rsidR="00380CEE" w:rsidRPr="00C53012" w:rsidRDefault="00380CEE">
      <w:pPr>
        <w:pStyle w:val="ConsPlusNormal"/>
        <w:jc w:val="both"/>
        <w:rPr>
          <w:sz w:val="28"/>
          <w:szCs w:val="28"/>
        </w:rPr>
      </w:pPr>
      <w:r w:rsidRPr="00C53012">
        <w:rPr>
          <w:sz w:val="28"/>
          <w:szCs w:val="28"/>
        </w:rPr>
        <w:t xml:space="preserve">(п. 16 введен Федеральным </w:t>
      </w:r>
      <w:hyperlink r:id="rId535" w:history="1">
        <w:r w:rsidRPr="00C53012">
          <w:rPr>
            <w:sz w:val="28"/>
            <w:szCs w:val="28"/>
          </w:rPr>
          <w:t>законом</w:t>
        </w:r>
      </w:hyperlink>
      <w:r w:rsidRPr="00C53012">
        <w:rPr>
          <w:sz w:val="28"/>
          <w:szCs w:val="28"/>
        </w:rPr>
        <w:t xml:space="preserve"> от 23.06.2016 N 197-ФЗ)</w:t>
      </w:r>
    </w:p>
    <w:p w:rsidR="00380CEE" w:rsidRPr="00C53012" w:rsidRDefault="00380CEE">
      <w:pPr>
        <w:pStyle w:val="ConsPlusNormal"/>
        <w:spacing w:before="220"/>
        <w:ind w:firstLine="540"/>
        <w:jc w:val="both"/>
        <w:rPr>
          <w:sz w:val="28"/>
          <w:szCs w:val="28"/>
        </w:rPr>
      </w:pPr>
      <w:r w:rsidRPr="00C53012">
        <w:rPr>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80CEE" w:rsidRPr="00C53012" w:rsidRDefault="00380CEE">
      <w:pPr>
        <w:pStyle w:val="ConsPlusNormal"/>
        <w:jc w:val="both"/>
        <w:rPr>
          <w:sz w:val="28"/>
          <w:szCs w:val="28"/>
        </w:rPr>
      </w:pPr>
      <w:r w:rsidRPr="00C53012">
        <w:rPr>
          <w:sz w:val="28"/>
          <w:szCs w:val="28"/>
        </w:rPr>
        <w:t xml:space="preserve">(п. 17 введен Федеральным </w:t>
      </w:r>
      <w:hyperlink r:id="rId536" w:history="1">
        <w:r w:rsidRPr="00C53012">
          <w:rPr>
            <w:sz w:val="28"/>
            <w:szCs w:val="28"/>
          </w:rPr>
          <w:t>законом</w:t>
        </w:r>
      </w:hyperlink>
      <w:r w:rsidRPr="00C53012">
        <w:rPr>
          <w:sz w:val="28"/>
          <w:szCs w:val="28"/>
        </w:rPr>
        <w:t xml:space="preserve"> от 26.07.2017 N 202-ФЗ)</w:t>
      </w:r>
    </w:p>
    <w:p w:rsidR="00380CEE" w:rsidRPr="00C53012" w:rsidRDefault="00380CEE">
      <w:pPr>
        <w:pStyle w:val="ConsPlusNormal"/>
        <w:spacing w:before="220"/>
        <w:ind w:firstLine="540"/>
        <w:jc w:val="both"/>
        <w:rPr>
          <w:sz w:val="28"/>
          <w:szCs w:val="28"/>
        </w:rPr>
      </w:pPr>
      <w:bookmarkStart w:id="60" w:name="P722"/>
      <w:bookmarkEnd w:id="60"/>
      <w:r w:rsidRPr="00C53012">
        <w:rPr>
          <w:sz w:val="28"/>
          <w:szCs w:val="28"/>
        </w:rPr>
        <w:t>1.1. Органы местного самоуправления внутригородского района имеют право на:</w:t>
      </w:r>
    </w:p>
    <w:p w:rsidR="00380CEE" w:rsidRPr="00C53012" w:rsidRDefault="00380CEE">
      <w:pPr>
        <w:pStyle w:val="ConsPlusNormal"/>
        <w:spacing w:before="220"/>
        <w:ind w:firstLine="540"/>
        <w:jc w:val="both"/>
        <w:rPr>
          <w:sz w:val="28"/>
          <w:szCs w:val="28"/>
        </w:rPr>
      </w:pPr>
      <w:r w:rsidRPr="00C53012">
        <w:rPr>
          <w:sz w:val="28"/>
          <w:szCs w:val="28"/>
        </w:rPr>
        <w:t>1) создание музеев внутригородского района;</w:t>
      </w:r>
    </w:p>
    <w:p w:rsidR="00380CEE" w:rsidRPr="00C53012" w:rsidRDefault="00380CEE">
      <w:pPr>
        <w:pStyle w:val="ConsPlusNormal"/>
        <w:spacing w:before="220"/>
        <w:ind w:firstLine="540"/>
        <w:jc w:val="both"/>
        <w:rPr>
          <w:sz w:val="28"/>
          <w:szCs w:val="28"/>
        </w:rPr>
      </w:pPr>
      <w:r w:rsidRPr="00C53012">
        <w:rPr>
          <w:sz w:val="28"/>
          <w:szCs w:val="28"/>
        </w:rPr>
        <w:t>2) участие в осуществлении деятельности по опеке и попечительству;</w:t>
      </w:r>
    </w:p>
    <w:p w:rsidR="00380CEE" w:rsidRPr="00C53012" w:rsidRDefault="00380CEE">
      <w:pPr>
        <w:pStyle w:val="ConsPlusNormal"/>
        <w:spacing w:before="220"/>
        <w:ind w:firstLine="540"/>
        <w:jc w:val="both"/>
        <w:rPr>
          <w:sz w:val="28"/>
          <w:szCs w:val="28"/>
        </w:rPr>
      </w:pPr>
      <w:r w:rsidRPr="00C53012">
        <w:rPr>
          <w:sz w:val="28"/>
          <w:szCs w:val="28"/>
        </w:rPr>
        <w:t>3) создание условий для развития туризма;</w:t>
      </w:r>
    </w:p>
    <w:p w:rsidR="00380CEE" w:rsidRPr="00C53012" w:rsidRDefault="00380CEE">
      <w:pPr>
        <w:pStyle w:val="ConsPlusNormal"/>
        <w:spacing w:before="220"/>
        <w:ind w:firstLine="540"/>
        <w:jc w:val="both"/>
        <w:rPr>
          <w:sz w:val="28"/>
          <w:szCs w:val="28"/>
        </w:rPr>
      </w:pPr>
      <w:r w:rsidRPr="00C53012">
        <w:rPr>
          <w:sz w:val="28"/>
          <w:szCs w:val="28"/>
        </w:rPr>
        <w:t xml:space="preserve">4) осуществление мероприятий в сфере профилактики правонарушений, предусмотренных Федеральным </w:t>
      </w:r>
      <w:hyperlink r:id="rId537" w:history="1">
        <w:r w:rsidRPr="00C53012">
          <w:rPr>
            <w:sz w:val="28"/>
            <w:szCs w:val="28"/>
          </w:rPr>
          <w:t>законом</w:t>
        </w:r>
      </w:hyperlink>
      <w:r w:rsidRPr="00C53012">
        <w:rPr>
          <w:sz w:val="28"/>
          <w:szCs w:val="28"/>
        </w:rPr>
        <w:t xml:space="preserve"> "Об основах системы профилактики правонарушений в Российской Федерации";</w:t>
      </w:r>
    </w:p>
    <w:p w:rsidR="00380CEE" w:rsidRPr="00C53012" w:rsidRDefault="00380CEE">
      <w:pPr>
        <w:pStyle w:val="ConsPlusNormal"/>
        <w:jc w:val="both"/>
        <w:rPr>
          <w:sz w:val="28"/>
          <w:szCs w:val="28"/>
        </w:rPr>
      </w:pPr>
      <w:r w:rsidRPr="00C53012">
        <w:rPr>
          <w:sz w:val="28"/>
          <w:szCs w:val="28"/>
        </w:rPr>
        <w:t xml:space="preserve">(п. 4 введен Федеральным </w:t>
      </w:r>
      <w:hyperlink r:id="rId538" w:history="1">
        <w:r w:rsidRPr="00C53012">
          <w:rPr>
            <w:sz w:val="28"/>
            <w:szCs w:val="28"/>
          </w:rPr>
          <w:t>законом</w:t>
        </w:r>
      </w:hyperlink>
      <w:r w:rsidRPr="00C53012">
        <w:rPr>
          <w:sz w:val="28"/>
          <w:szCs w:val="28"/>
        </w:rPr>
        <w:t xml:space="preserve"> от 23.06.2016 N 197-ФЗ)</w:t>
      </w:r>
    </w:p>
    <w:p w:rsidR="00380CEE" w:rsidRPr="00C53012" w:rsidRDefault="00380CEE">
      <w:pPr>
        <w:pStyle w:val="ConsPlusNormal"/>
        <w:spacing w:before="220"/>
        <w:ind w:firstLine="540"/>
        <w:jc w:val="both"/>
        <w:rPr>
          <w:sz w:val="28"/>
          <w:szCs w:val="28"/>
        </w:rPr>
      </w:pPr>
      <w:r w:rsidRPr="00C53012">
        <w:rPr>
          <w:sz w:val="28"/>
          <w:szCs w:val="28"/>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80CEE" w:rsidRPr="00C53012" w:rsidRDefault="00380CEE">
      <w:pPr>
        <w:pStyle w:val="ConsPlusNormal"/>
        <w:jc w:val="both"/>
        <w:rPr>
          <w:sz w:val="28"/>
          <w:szCs w:val="28"/>
        </w:rPr>
      </w:pPr>
      <w:r w:rsidRPr="00C53012">
        <w:rPr>
          <w:sz w:val="28"/>
          <w:szCs w:val="28"/>
        </w:rPr>
        <w:t xml:space="preserve">(п. 5 введен Федеральным </w:t>
      </w:r>
      <w:hyperlink r:id="rId539" w:history="1">
        <w:r w:rsidRPr="00C53012">
          <w:rPr>
            <w:sz w:val="28"/>
            <w:szCs w:val="28"/>
          </w:rPr>
          <w:t>законом</w:t>
        </w:r>
      </w:hyperlink>
      <w:r w:rsidRPr="00C53012">
        <w:rPr>
          <w:sz w:val="28"/>
          <w:szCs w:val="28"/>
        </w:rPr>
        <w:t xml:space="preserve"> от 26.07.2017 N 202-ФЗ)</w:t>
      </w:r>
    </w:p>
    <w:p w:rsidR="00380CEE" w:rsidRPr="00C53012" w:rsidRDefault="00380CEE">
      <w:pPr>
        <w:pStyle w:val="ConsPlusNormal"/>
        <w:jc w:val="both"/>
        <w:rPr>
          <w:sz w:val="28"/>
          <w:szCs w:val="28"/>
        </w:rPr>
      </w:pPr>
      <w:r w:rsidRPr="00C53012">
        <w:rPr>
          <w:sz w:val="28"/>
          <w:szCs w:val="28"/>
        </w:rPr>
        <w:t xml:space="preserve">(часть 1.1 введена Федеральным </w:t>
      </w:r>
      <w:hyperlink r:id="rId540" w:history="1">
        <w:r w:rsidRPr="00C53012">
          <w:rPr>
            <w:sz w:val="28"/>
            <w:szCs w:val="28"/>
          </w:rPr>
          <w:t>законом</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 xml:space="preserve">2. Органы местного самоуправления городского округа, городского округа с внутригородским делением, внутригородского района вправе </w:t>
      </w:r>
      <w:r w:rsidRPr="00C53012">
        <w:rPr>
          <w:sz w:val="28"/>
          <w:szCs w:val="28"/>
        </w:rPr>
        <w:lastRenderedPageBreak/>
        <w:t xml:space="preserve">решать вопросы, указанные в </w:t>
      </w:r>
      <w:hyperlink w:anchor="P691" w:history="1">
        <w:r w:rsidRPr="00C53012">
          <w:rPr>
            <w:sz w:val="28"/>
            <w:szCs w:val="28"/>
          </w:rPr>
          <w:t>частях 1</w:t>
        </w:r>
      </w:hyperlink>
      <w:r w:rsidRPr="00C53012">
        <w:rPr>
          <w:sz w:val="28"/>
          <w:szCs w:val="28"/>
        </w:rPr>
        <w:t xml:space="preserve"> и </w:t>
      </w:r>
      <w:hyperlink w:anchor="P722" w:history="1">
        <w:r w:rsidRPr="00C53012">
          <w:rPr>
            <w:sz w:val="28"/>
            <w:szCs w:val="28"/>
          </w:rPr>
          <w:t>1.1</w:t>
        </w:r>
      </w:hyperlink>
      <w:r w:rsidRPr="00C53012">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38" w:history="1">
        <w:r w:rsidRPr="00C53012">
          <w:rPr>
            <w:sz w:val="28"/>
            <w:szCs w:val="28"/>
          </w:rPr>
          <w:t>статьей 19</w:t>
        </w:r>
      </w:hyperlink>
      <w:r w:rsidRPr="00C53012">
        <w:rPr>
          <w:sz w:val="28"/>
          <w:szCs w:val="2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80CEE" w:rsidRPr="00C53012" w:rsidRDefault="00380CEE">
      <w:pPr>
        <w:pStyle w:val="ConsPlusNormal"/>
        <w:jc w:val="both"/>
        <w:rPr>
          <w:sz w:val="28"/>
          <w:szCs w:val="28"/>
        </w:rPr>
      </w:pPr>
      <w:r w:rsidRPr="00C53012">
        <w:rPr>
          <w:sz w:val="28"/>
          <w:szCs w:val="28"/>
        </w:rPr>
        <w:t xml:space="preserve">(в ред. Федеральных законов от 28.11.2009 </w:t>
      </w:r>
      <w:hyperlink r:id="rId541" w:history="1">
        <w:r w:rsidRPr="00C53012">
          <w:rPr>
            <w:sz w:val="28"/>
            <w:szCs w:val="28"/>
          </w:rPr>
          <w:t>N 283-ФЗ</w:t>
        </w:r>
      </w:hyperlink>
      <w:r w:rsidRPr="00C53012">
        <w:rPr>
          <w:sz w:val="28"/>
          <w:szCs w:val="28"/>
        </w:rPr>
        <w:t xml:space="preserve">, от 27.05.2014 </w:t>
      </w:r>
      <w:hyperlink r:id="rId542" w:history="1">
        <w:r w:rsidRPr="00C53012">
          <w:rPr>
            <w:sz w:val="28"/>
            <w:szCs w:val="28"/>
          </w:rPr>
          <w:t>N 136-ФЗ</w:t>
        </w:r>
      </w:hyperlink>
      <w:r w:rsidRPr="00C53012">
        <w:rPr>
          <w:sz w:val="28"/>
          <w:szCs w:val="28"/>
        </w:rPr>
        <w:t xml:space="preserve">, от 23.06.2014 </w:t>
      </w:r>
      <w:hyperlink r:id="rId543" w:history="1">
        <w:r w:rsidRPr="00C53012">
          <w:rPr>
            <w:sz w:val="28"/>
            <w:szCs w:val="28"/>
          </w:rPr>
          <w:t>N 165-ФЗ</w:t>
        </w:r>
      </w:hyperlink>
      <w:r w:rsidRPr="00C53012">
        <w:rPr>
          <w:sz w:val="28"/>
          <w:szCs w:val="28"/>
        </w:rPr>
        <w:t>)</w:t>
      </w:r>
    </w:p>
    <w:p w:rsidR="00380CEE" w:rsidRPr="00C53012" w:rsidRDefault="00380CEE">
      <w:pPr>
        <w:pStyle w:val="ConsPlusNormal"/>
        <w:ind w:firstLine="540"/>
        <w:jc w:val="both"/>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16.2. Вопросы местного значения внутригородского района</w:t>
      </w:r>
    </w:p>
    <w:p w:rsidR="00380CEE" w:rsidRPr="00C53012" w:rsidRDefault="00380CEE">
      <w:pPr>
        <w:pStyle w:val="ConsPlusNormal"/>
        <w:ind w:firstLine="540"/>
        <w:jc w:val="both"/>
        <w:rPr>
          <w:sz w:val="28"/>
          <w:szCs w:val="28"/>
        </w:rPr>
      </w:pPr>
      <w:r w:rsidRPr="00C53012">
        <w:rPr>
          <w:sz w:val="28"/>
          <w:szCs w:val="28"/>
        </w:rPr>
        <w:t xml:space="preserve">(введена Федеральным </w:t>
      </w:r>
      <w:hyperlink r:id="rId544" w:history="1">
        <w:r w:rsidRPr="00C53012">
          <w:rPr>
            <w:sz w:val="28"/>
            <w:szCs w:val="28"/>
          </w:rPr>
          <w:t>законом</w:t>
        </w:r>
      </w:hyperlink>
      <w:r w:rsidRPr="00C53012">
        <w:rPr>
          <w:sz w:val="28"/>
          <w:szCs w:val="28"/>
        </w:rPr>
        <w:t xml:space="preserve"> от 27.05.2014 N 136-ФЗ)</w:t>
      </w:r>
    </w:p>
    <w:p w:rsidR="00380CEE" w:rsidRPr="00C53012" w:rsidRDefault="00380CEE">
      <w:pPr>
        <w:pStyle w:val="ConsPlusNormal"/>
        <w:ind w:firstLine="540"/>
        <w:jc w:val="both"/>
        <w:rPr>
          <w:sz w:val="28"/>
          <w:szCs w:val="28"/>
        </w:rPr>
      </w:pPr>
    </w:p>
    <w:p w:rsidR="00380CEE" w:rsidRPr="00C53012" w:rsidRDefault="00380CEE">
      <w:pPr>
        <w:pStyle w:val="ConsPlusNormal"/>
        <w:ind w:firstLine="540"/>
        <w:jc w:val="both"/>
        <w:rPr>
          <w:sz w:val="28"/>
          <w:szCs w:val="28"/>
        </w:rPr>
      </w:pPr>
      <w:bookmarkStart w:id="61" w:name="P737"/>
      <w:bookmarkEnd w:id="61"/>
      <w:r w:rsidRPr="00C53012">
        <w:rPr>
          <w:sz w:val="28"/>
          <w:szCs w:val="28"/>
        </w:rPr>
        <w:t>1. К вопросам местного значения внутригородского района относятся:</w:t>
      </w:r>
    </w:p>
    <w:p w:rsidR="00380CEE" w:rsidRPr="00C53012" w:rsidRDefault="00380CEE">
      <w:pPr>
        <w:pStyle w:val="ConsPlusNormal"/>
        <w:spacing w:before="220"/>
        <w:ind w:firstLine="540"/>
        <w:jc w:val="both"/>
        <w:rPr>
          <w:sz w:val="28"/>
          <w:szCs w:val="28"/>
        </w:rPr>
      </w:pPr>
      <w:r w:rsidRPr="00C53012">
        <w:rPr>
          <w:sz w:val="28"/>
          <w:szCs w:val="28"/>
        </w:rPr>
        <w:t>1) формирование, утверждение, исполнение бюджета внутригородского района и контроль за исполнением данного бюджета;</w:t>
      </w:r>
    </w:p>
    <w:p w:rsidR="00380CEE" w:rsidRPr="00C53012" w:rsidRDefault="00380CEE">
      <w:pPr>
        <w:pStyle w:val="ConsPlusNormal"/>
        <w:spacing w:before="220"/>
        <w:ind w:firstLine="540"/>
        <w:jc w:val="both"/>
        <w:rPr>
          <w:sz w:val="28"/>
          <w:szCs w:val="28"/>
        </w:rPr>
      </w:pPr>
      <w:r w:rsidRPr="00C53012">
        <w:rPr>
          <w:sz w:val="28"/>
          <w:szCs w:val="28"/>
        </w:rPr>
        <w:t>2) установление, изменение и отмена местных налогов и сборов;</w:t>
      </w:r>
    </w:p>
    <w:p w:rsidR="00380CEE" w:rsidRPr="00C53012" w:rsidRDefault="00380CEE">
      <w:pPr>
        <w:pStyle w:val="ConsPlusNormal"/>
        <w:spacing w:before="220"/>
        <w:ind w:firstLine="540"/>
        <w:jc w:val="both"/>
        <w:rPr>
          <w:sz w:val="28"/>
          <w:szCs w:val="28"/>
        </w:rPr>
      </w:pPr>
      <w:r w:rsidRPr="00C53012">
        <w:rPr>
          <w:sz w:val="28"/>
          <w:szCs w:val="28"/>
        </w:rPr>
        <w:t>3) владение, пользование и распоряжение имуществом, находящимся в муниципальной собственности;</w:t>
      </w:r>
    </w:p>
    <w:p w:rsidR="00380CEE" w:rsidRPr="00C53012" w:rsidRDefault="00380CEE">
      <w:pPr>
        <w:pStyle w:val="ConsPlusNormal"/>
        <w:spacing w:before="220"/>
        <w:ind w:firstLine="540"/>
        <w:jc w:val="both"/>
        <w:rPr>
          <w:sz w:val="28"/>
          <w:szCs w:val="28"/>
        </w:rPr>
      </w:pPr>
      <w:bookmarkStart w:id="62" w:name="P741"/>
      <w:bookmarkEnd w:id="62"/>
      <w:r w:rsidRPr="00C53012">
        <w:rPr>
          <w:sz w:val="28"/>
          <w:szCs w:val="28"/>
        </w:rPr>
        <w:t>4) обеспечение первичных мер пожарной безопасности в границах внутригородского района;</w:t>
      </w:r>
    </w:p>
    <w:p w:rsidR="00380CEE" w:rsidRPr="00C53012" w:rsidRDefault="00380CEE">
      <w:pPr>
        <w:pStyle w:val="ConsPlusNormal"/>
        <w:spacing w:before="220"/>
        <w:ind w:firstLine="540"/>
        <w:jc w:val="both"/>
        <w:rPr>
          <w:sz w:val="28"/>
          <w:szCs w:val="28"/>
        </w:rPr>
      </w:pPr>
      <w:r w:rsidRPr="00C53012">
        <w:rPr>
          <w:sz w:val="28"/>
          <w:szCs w:val="28"/>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80CEE" w:rsidRPr="00C53012" w:rsidRDefault="00380CEE">
      <w:pPr>
        <w:pStyle w:val="ConsPlusNormal"/>
        <w:spacing w:before="220"/>
        <w:ind w:firstLine="540"/>
        <w:jc w:val="both"/>
        <w:rPr>
          <w:sz w:val="28"/>
          <w:szCs w:val="28"/>
        </w:rPr>
      </w:pPr>
      <w:r w:rsidRPr="00C53012">
        <w:rPr>
          <w:sz w:val="28"/>
          <w:szCs w:val="28"/>
        </w:rPr>
        <w:t>6) создание условий для организации досуга и обеспечения жителей внутригородского района услугами организаций культуры;</w:t>
      </w:r>
    </w:p>
    <w:p w:rsidR="00380CEE" w:rsidRPr="00C53012" w:rsidRDefault="00380CEE">
      <w:pPr>
        <w:pStyle w:val="ConsPlusNormal"/>
        <w:spacing w:before="220"/>
        <w:ind w:firstLine="540"/>
        <w:jc w:val="both"/>
        <w:rPr>
          <w:sz w:val="28"/>
          <w:szCs w:val="28"/>
        </w:rPr>
      </w:pPr>
      <w:r w:rsidRPr="00C53012">
        <w:rPr>
          <w:sz w:val="28"/>
          <w:szCs w:val="28"/>
        </w:rPr>
        <w:t>7) обеспечение условий для развития на территории внутригородского района физической культуры, школьного спорта и массового спорта;</w:t>
      </w:r>
    </w:p>
    <w:p w:rsidR="00380CEE" w:rsidRPr="00C53012" w:rsidRDefault="00380CEE">
      <w:pPr>
        <w:pStyle w:val="ConsPlusNormal"/>
        <w:jc w:val="both"/>
        <w:rPr>
          <w:sz w:val="28"/>
          <w:szCs w:val="28"/>
        </w:rPr>
      </w:pPr>
      <w:r w:rsidRPr="00C53012">
        <w:rPr>
          <w:sz w:val="28"/>
          <w:szCs w:val="28"/>
        </w:rPr>
        <w:t xml:space="preserve">(п. 7 в ред. Федерального </w:t>
      </w:r>
      <w:hyperlink r:id="rId545" w:history="1">
        <w:r w:rsidRPr="00C53012">
          <w:rPr>
            <w:sz w:val="28"/>
            <w:szCs w:val="28"/>
          </w:rPr>
          <w:t>закона</w:t>
        </w:r>
      </w:hyperlink>
      <w:r w:rsidRPr="00C53012">
        <w:rPr>
          <w:sz w:val="28"/>
          <w:szCs w:val="28"/>
        </w:rPr>
        <w:t xml:space="preserve"> от 29.06.2015 N 204-ФЗ)</w:t>
      </w:r>
    </w:p>
    <w:p w:rsidR="00380CEE" w:rsidRPr="00C53012" w:rsidRDefault="00380CEE">
      <w:pPr>
        <w:pStyle w:val="ConsPlusNormal"/>
        <w:spacing w:before="220"/>
        <w:ind w:firstLine="540"/>
        <w:jc w:val="both"/>
        <w:rPr>
          <w:sz w:val="28"/>
          <w:szCs w:val="28"/>
        </w:rPr>
      </w:pPr>
      <w:bookmarkStart w:id="63" w:name="P746"/>
      <w:bookmarkEnd w:id="63"/>
      <w:r w:rsidRPr="00C53012">
        <w:rPr>
          <w:sz w:val="28"/>
          <w:szCs w:val="28"/>
        </w:rPr>
        <w:t>8) создание условий для массового отдыха жителей внутригородского района и организация обустройства мест массового отдыха населения;</w:t>
      </w:r>
    </w:p>
    <w:p w:rsidR="00380CEE" w:rsidRPr="00C53012" w:rsidRDefault="00380CEE">
      <w:pPr>
        <w:pStyle w:val="ConsPlusNormal"/>
        <w:spacing w:before="220"/>
        <w:ind w:firstLine="540"/>
        <w:jc w:val="both"/>
        <w:rPr>
          <w:sz w:val="28"/>
          <w:szCs w:val="28"/>
        </w:rPr>
      </w:pPr>
      <w:r w:rsidRPr="00C53012">
        <w:rPr>
          <w:sz w:val="28"/>
          <w:szCs w:val="28"/>
        </w:rPr>
        <w:t>9) формирование и содержание архива внутригородского района;</w:t>
      </w:r>
    </w:p>
    <w:p w:rsidR="00380CEE" w:rsidRPr="00C53012" w:rsidRDefault="00380CEE">
      <w:pPr>
        <w:pStyle w:val="ConsPlusNormal"/>
        <w:spacing w:before="220"/>
        <w:ind w:firstLine="540"/>
        <w:jc w:val="both"/>
        <w:rPr>
          <w:sz w:val="28"/>
          <w:szCs w:val="28"/>
        </w:rPr>
      </w:pPr>
      <w:bookmarkStart w:id="64" w:name="P748"/>
      <w:bookmarkEnd w:id="64"/>
      <w:r w:rsidRPr="00C53012">
        <w:rPr>
          <w:sz w:val="28"/>
          <w:szCs w:val="28"/>
        </w:rPr>
        <w:t xml:space="preserve">10) утверждение правил благоустройства территории внутригородского </w:t>
      </w:r>
      <w:r w:rsidRPr="00C53012">
        <w:rPr>
          <w:sz w:val="28"/>
          <w:szCs w:val="28"/>
        </w:rPr>
        <w:lastRenderedPageBreak/>
        <w:t>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380CEE" w:rsidRPr="00C53012" w:rsidRDefault="00380CEE">
      <w:pPr>
        <w:pStyle w:val="ConsPlusNormal"/>
        <w:jc w:val="both"/>
        <w:rPr>
          <w:sz w:val="28"/>
          <w:szCs w:val="28"/>
        </w:rPr>
      </w:pPr>
      <w:r w:rsidRPr="00C53012">
        <w:rPr>
          <w:sz w:val="28"/>
          <w:szCs w:val="28"/>
        </w:rPr>
        <w:t xml:space="preserve">(п. 10 в ред. Федерального </w:t>
      </w:r>
      <w:hyperlink r:id="rId546" w:history="1">
        <w:r w:rsidRPr="00C53012">
          <w:rPr>
            <w:sz w:val="28"/>
            <w:szCs w:val="28"/>
          </w:rPr>
          <w:t>закона</w:t>
        </w:r>
      </w:hyperlink>
      <w:r w:rsidRPr="00C53012">
        <w:rPr>
          <w:sz w:val="28"/>
          <w:szCs w:val="28"/>
        </w:rPr>
        <w:t xml:space="preserve"> от 29.12.2017 N 463-ФЗ)</w:t>
      </w:r>
    </w:p>
    <w:p w:rsidR="00380CEE" w:rsidRPr="00C53012" w:rsidRDefault="00380CEE">
      <w:pPr>
        <w:pStyle w:val="ConsPlusNormal"/>
        <w:spacing w:before="220"/>
        <w:ind w:firstLine="540"/>
        <w:jc w:val="both"/>
        <w:rPr>
          <w:sz w:val="28"/>
          <w:szCs w:val="28"/>
        </w:rPr>
      </w:pPr>
      <w:r w:rsidRPr="00C53012">
        <w:rPr>
          <w:sz w:val="28"/>
          <w:szCs w:val="28"/>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547" w:history="1">
        <w:r w:rsidRPr="00C53012">
          <w:rPr>
            <w:sz w:val="28"/>
            <w:szCs w:val="28"/>
          </w:rPr>
          <w:t>закона</w:t>
        </w:r>
      </w:hyperlink>
      <w:r w:rsidRPr="00C53012">
        <w:rPr>
          <w:sz w:val="28"/>
          <w:szCs w:val="28"/>
        </w:rPr>
        <w:t xml:space="preserve"> от 05.02.2018 N 15-ФЗ)</w:t>
      </w:r>
    </w:p>
    <w:p w:rsidR="00380CEE" w:rsidRPr="00C53012" w:rsidRDefault="00380CEE">
      <w:pPr>
        <w:pStyle w:val="ConsPlusNormal"/>
        <w:spacing w:before="220"/>
        <w:ind w:firstLine="540"/>
        <w:jc w:val="both"/>
        <w:rPr>
          <w:sz w:val="28"/>
          <w:szCs w:val="28"/>
        </w:rPr>
      </w:pPr>
      <w:r w:rsidRPr="00C53012">
        <w:rPr>
          <w:sz w:val="28"/>
          <w:szCs w:val="28"/>
        </w:rPr>
        <w:t>12) организация и осуществление мероприятий по работе с детьми и молодежью;</w:t>
      </w:r>
    </w:p>
    <w:p w:rsidR="00380CEE" w:rsidRPr="00C53012" w:rsidRDefault="00380CEE">
      <w:pPr>
        <w:pStyle w:val="ConsPlusNormal"/>
        <w:spacing w:before="220"/>
        <w:ind w:firstLine="540"/>
        <w:jc w:val="both"/>
        <w:rPr>
          <w:sz w:val="28"/>
          <w:szCs w:val="28"/>
        </w:rPr>
      </w:pPr>
      <w:r w:rsidRPr="00C53012">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80CEE" w:rsidRPr="00C53012" w:rsidRDefault="00380CEE">
      <w:pPr>
        <w:pStyle w:val="ConsPlusNormal"/>
        <w:jc w:val="both"/>
        <w:rPr>
          <w:sz w:val="28"/>
          <w:szCs w:val="28"/>
        </w:rPr>
      </w:pPr>
      <w:r w:rsidRPr="00C53012">
        <w:rPr>
          <w:sz w:val="28"/>
          <w:szCs w:val="28"/>
        </w:rPr>
        <w:t xml:space="preserve">(п. 13 в ред. Федерального </w:t>
      </w:r>
      <w:hyperlink r:id="rId548" w:history="1">
        <w:r w:rsidRPr="00C53012">
          <w:rPr>
            <w:sz w:val="28"/>
            <w:szCs w:val="28"/>
          </w:rPr>
          <w:t>закона</w:t>
        </w:r>
      </w:hyperlink>
      <w:r w:rsidRPr="00C53012">
        <w:rPr>
          <w:sz w:val="28"/>
          <w:szCs w:val="28"/>
        </w:rPr>
        <w:t xml:space="preserve"> от 28.11.2015 N 357-ФЗ)</w:t>
      </w:r>
    </w:p>
    <w:p w:rsidR="00380CEE" w:rsidRPr="00C53012" w:rsidRDefault="00380CEE">
      <w:pPr>
        <w:pStyle w:val="ConsPlusNormal"/>
        <w:spacing w:before="220"/>
        <w:ind w:firstLine="540"/>
        <w:jc w:val="both"/>
        <w:rPr>
          <w:sz w:val="28"/>
          <w:szCs w:val="28"/>
        </w:rPr>
      </w:pPr>
      <w:bookmarkStart w:id="65" w:name="P755"/>
      <w:bookmarkEnd w:id="65"/>
      <w:r w:rsidRPr="00C53012">
        <w:rPr>
          <w:sz w:val="28"/>
          <w:szCs w:val="28"/>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80CEE" w:rsidRPr="00C53012" w:rsidRDefault="00380CEE">
      <w:pPr>
        <w:pStyle w:val="ConsPlusNormal"/>
        <w:spacing w:before="220"/>
        <w:ind w:firstLine="540"/>
        <w:jc w:val="both"/>
        <w:rPr>
          <w:sz w:val="28"/>
          <w:szCs w:val="28"/>
        </w:rPr>
      </w:pPr>
      <w:bookmarkStart w:id="66" w:name="P756"/>
      <w:bookmarkEnd w:id="66"/>
      <w:r w:rsidRPr="00C53012">
        <w:rPr>
          <w:sz w:val="28"/>
          <w:szCs w:val="28"/>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7" w:history="1">
        <w:r w:rsidRPr="00C53012">
          <w:rPr>
            <w:sz w:val="28"/>
            <w:szCs w:val="28"/>
          </w:rPr>
          <w:t>частью 1</w:t>
        </w:r>
      </w:hyperlink>
      <w:r w:rsidRPr="00C53012">
        <w:rPr>
          <w:sz w:val="28"/>
          <w:szCs w:val="28"/>
        </w:rPr>
        <w:t xml:space="preserve"> и в соответствии с </w:t>
      </w:r>
      <w:hyperlink w:anchor="P755" w:history="1">
        <w:r w:rsidRPr="00C53012">
          <w:rPr>
            <w:sz w:val="28"/>
            <w:szCs w:val="28"/>
          </w:rPr>
          <w:t>частью 2</w:t>
        </w:r>
      </w:hyperlink>
      <w:r w:rsidRPr="00C53012">
        <w:rPr>
          <w:sz w:val="28"/>
          <w:szCs w:val="28"/>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80CEE" w:rsidRPr="00C53012" w:rsidRDefault="00380CEE">
      <w:pPr>
        <w:pStyle w:val="ConsPlusNormal"/>
        <w:spacing w:before="220"/>
        <w:ind w:firstLine="540"/>
        <w:jc w:val="both"/>
        <w:rPr>
          <w:sz w:val="28"/>
          <w:szCs w:val="28"/>
        </w:rPr>
      </w:pPr>
      <w:r w:rsidRPr="00C53012">
        <w:rPr>
          <w:sz w:val="28"/>
          <w:szCs w:val="28"/>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5. Источники доходов местных бюджетов внутригородских районов определяются законами субъектов Российской Федерации и принятыми в </w:t>
      </w:r>
      <w:r w:rsidRPr="00C53012">
        <w:rPr>
          <w:sz w:val="28"/>
          <w:szCs w:val="28"/>
        </w:rPr>
        <w:lastRenderedPageBreak/>
        <w:t>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67" w:name="P760"/>
      <w:bookmarkEnd w:id="67"/>
      <w:r w:rsidRPr="00C53012">
        <w:rPr>
          <w:sz w:val="28"/>
          <w:szCs w:val="28"/>
        </w:rPr>
        <w:t>Статья 17. Полномочия органов местного самоуправления по решению вопросов местного значения</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bookmarkStart w:id="68" w:name="P762"/>
      <w:bookmarkEnd w:id="68"/>
      <w:r w:rsidRPr="00C53012">
        <w:rPr>
          <w:sz w:val="28"/>
          <w:szCs w:val="28"/>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549"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bookmarkStart w:id="69" w:name="P764"/>
      <w:bookmarkEnd w:id="69"/>
      <w:r w:rsidRPr="00C53012">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380CEE" w:rsidRPr="00C53012" w:rsidRDefault="00380CEE">
      <w:pPr>
        <w:pStyle w:val="ConsPlusNormal"/>
        <w:spacing w:before="220"/>
        <w:ind w:firstLine="540"/>
        <w:jc w:val="both"/>
        <w:rPr>
          <w:sz w:val="28"/>
          <w:szCs w:val="28"/>
        </w:rPr>
      </w:pPr>
      <w:bookmarkStart w:id="70" w:name="P765"/>
      <w:bookmarkEnd w:id="70"/>
      <w:r w:rsidRPr="00C53012">
        <w:rPr>
          <w:sz w:val="28"/>
          <w:szCs w:val="28"/>
        </w:rPr>
        <w:t>2) установление официальных символов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80CEE" w:rsidRPr="00C53012" w:rsidRDefault="00380CEE">
      <w:pPr>
        <w:pStyle w:val="ConsPlusNormal"/>
        <w:jc w:val="both"/>
        <w:rPr>
          <w:sz w:val="28"/>
          <w:szCs w:val="28"/>
        </w:rPr>
      </w:pPr>
      <w:r w:rsidRPr="00C53012">
        <w:rPr>
          <w:sz w:val="28"/>
          <w:szCs w:val="28"/>
        </w:rPr>
        <w:t xml:space="preserve">(в ред. Федеральных законов от 08.05.2010 </w:t>
      </w:r>
      <w:hyperlink r:id="rId550" w:history="1">
        <w:r w:rsidRPr="00C53012">
          <w:rPr>
            <w:sz w:val="28"/>
            <w:szCs w:val="28"/>
          </w:rPr>
          <w:t>N 83-ФЗ</w:t>
        </w:r>
      </w:hyperlink>
      <w:r w:rsidRPr="00C53012">
        <w:rPr>
          <w:sz w:val="28"/>
          <w:szCs w:val="28"/>
        </w:rPr>
        <w:t xml:space="preserve">, от 28.12.2013 </w:t>
      </w:r>
      <w:hyperlink r:id="rId551" w:history="1">
        <w:r w:rsidRPr="00C53012">
          <w:rPr>
            <w:sz w:val="28"/>
            <w:szCs w:val="28"/>
          </w:rPr>
          <w:t>N 396-ФЗ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552" w:history="1">
        <w:r w:rsidRPr="00C53012">
          <w:rPr>
            <w:sz w:val="28"/>
            <w:szCs w:val="28"/>
          </w:rPr>
          <w:t>закона</w:t>
        </w:r>
      </w:hyperlink>
      <w:r w:rsidRPr="00C53012">
        <w:rPr>
          <w:sz w:val="28"/>
          <w:szCs w:val="28"/>
        </w:rPr>
        <w:t xml:space="preserve"> от 30.11.2011 N 361-ФЗ)</w:t>
      </w:r>
    </w:p>
    <w:p w:rsidR="00380CEE" w:rsidRPr="00C53012" w:rsidRDefault="00380CEE">
      <w:pPr>
        <w:pStyle w:val="ConsPlusNormal"/>
        <w:spacing w:before="220"/>
        <w:ind w:firstLine="540"/>
        <w:jc w:val="both"/>
        <w:rPr>
          <w:sz w:val="28"/>
          <w:szCs w:val="28"/>
        </w:rPr>
      </w:pPr>
      <w:r w:rsidRPr="00C53012">
        <w:rPr>
          <w:sz w:val="28"/>
          <w:szCs w:val="28"/>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w:t>
      </w:r>
      <w:r w:rsidRPr="00C53012">
        <w:rPr>
          <w:sz w:val="28"/>
          <w:szCs w:val="28"/>
        </w:rPr>
        <w:lastRenderedPageBreak/>
        <w:t>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80CEE" w:rsidRPr="00C53012" w:rsidRDefault="00380CEE">
      <w:pPr>
        <w:pStyle w:val="ConsPlusNormal"/>
        <w:jc w:val="both"/>
        <w:rPr>
          <w:sz w:val="28"/>
          <w:szCs w:val="28"/>
        </w:rPr>
      </w:pPr>
      <w:r w:rsidRPr="00C53012">
        <w:rPr>
          <w:sz w:val="28"/>
          <w:szCs w:val="28"/>
        </w:rPr>
        <w:t xml:space="preserve">(п. 4.1 введен Федеральным </w:t>
      </w:r>
      <w:hyperlink r:id="rId553" w:history="1">
        <w:r w:rsidRPr="00C53012">
          <w:rPr>
            <w:sz w:val="28"/>
            <w:szCs w:val="28"/>
          </w:rPr>
          <w:t>законом</w:t>
        </w:r>
      </w:hyperlink>
      <w:r w:rsidRPr="00C53012">
        <w:rPr>
          <w:sz w:val="28"/>
          <w:szCs w:val="28"/>
        </w:rPr>
        <w:t xml:space="preserve"> от 30.12.2004 N 211-ФЗ (ред. 26.12.2005), в ред. Федерального </w:t>
      </w:r>
      <w:hyperlink r:id="rId554" w:history="1">
        <w:r w:rsidRPr="00C53012">
          <w:rPr>
            <w:sz w:val="28"/>
            <w:szCs w:val="28"/>
          </w:rPr>
          <w:t>закона</w:t>
        </w:r>
      </w:hyperlink>
      <w:r w:rsidRPr="00C53012">
        <w:rPr>
          <w:sz w:val="28"/>
          <w:szCs w:val="28"/>
        </w:rPr>
        <w:t xml:space="preserve"> от 27.07.2010 N 237-ФЗ)</w:t>
      </w:r>
    </w:p>
    <w:p w:rsidR="00380CEE" w:rsidRPr="00C53012" w:rsidRDefault="00380CEE">
      <w:pPr>
        <w:pStyle w:val="ConsPlusNormal"/>
        <w:spacing w:before="220"/>
        <w:ind w:firstLine="540"/>
        <w:jc w:val="both"/>
        <w:rPr>
          <w:sz w:val="28"/>
          <w:szCs w:val="28"/>
        </w:rPr>
      </w:pPr>
      <w:r w:rsidRPr="00C53012">
        <w:rPr>
          <w:sz w:val="28"/>
          <w:szCs w:val="28"/>
        </w:rPr>
        <w:t xml:space="preserve">4.2) полномочиями по организации теплоснабжения, предусмотренными Федеральным </w:t>
      </w:r>
      <w:hyperlink r:id="rId555" w:history="1">
        <w:r w:rsidRPr="00C53012">
          <w:rPr>
            <w:sz w:val="28"/>
            <w:szCs w:val="28"/>
          </w:rPr>
          <w:t>законом</w:t>
        </w:r>
      </w:hyperlink>
      <w:r w:rsidRPr="00C53012">
        <w:rPr>
          <w:sz w:val="28"/>
          <w:szCs w:val="28"/>
        </w:rPr>
        <w:t xml:space="preserve"> "О теплоснабжении";</w:t>
      </w:r>
    </w:p>
    <w:p w:rsidR="00380CEE" w:rsidRPr="00C53012" w:rsidRDefault="00380CEE">
      <w:pPr>
        <w:pStyle w:val="ConsPlusNormal"/>
        <w:jc w:val="both"/>
        <w:rPr>
          <w:sz w:val="28"/>
          <w:szCs w:val="28"/>
        </w:rPr>
      </w:pPr>
      <w:r w:rsidRPr="00C53012">
        <w:rPr>
          <w:sz w:val="28"/>
          <w:szCs w:val="28"/>
        </w:rPr>
        <w:t xml:space="preserve">(п. 4.2 введен Федеральным </w:t>
      </w:r>
      <w:hyperlink r:id="rId556" w:history="1">
        <w:r w:rsidRPr="00C53012">
          <w:rPr>
            <w:sz w:val="28"/>
            <w:szCs w:val="28"/>
          </w:rPr>
          <w:t>законом</w:t>
        </w:r>
      </w:hyperlink>
      <w:r w:rsidRPr="00C53012">
        <w:rPr>
          <w:sz w:val="28"/>
          <w:szCs w:val="28"/>
        </w:rPr>
        <w:t xml:space="preserve"> от 27.07.2010 N 191-ФЗ)</w:t>
      </w:r>
    </w:p>
    <w:p w:rsidR="00380CEE" w:rsidRPr="00C53012" w:rsidRDefault="00380CEE">
      <w:pPr>
        <w:pStyle w:val="ConsPlusNormal"/>
        <w:spacing w:before="220"/>
        <w:ind w:firstLine="540"/>
        <w:jc w:val="both"/>
        <w:rPr>
          <w:sz w:val="28"/>
          <w:szCs w:val="28"/>
        </w:rPr>
      </w:pPr>
      <w:r w:rsidRPr="00C53012">
        <w:rPr>
          <w:sz w:val="28"/>
          <w:szCs w:val="28"/>
        </w:rPr>
        <w:t xml:space="preserve">4.3) полномочиями в сфере водоснабжения и водоотведения, предусмотренными Федеральным </w:t>
      </w:r>
      <w:hyperlink r:id="rId557" w:history="1">
        <w:r w:rsidRPr="00C53012">
          <w:rPr>
            <w:sz w:val="28"/>
            <w:szCs w:val="28"/>
          </w:rPr>
          <w:t>законом</w:t>
        </w:r>
      </w:hyperlink>
      <w:r w:rsidRPr="00C53012">
        <w:rPr>
          <w:sz w:val="28"/>
          <w:szCs w:val="28"/>
        </w:rPr>
        <w:t xml:space="preserve"> "О водоснабжении и водоотведении";</w:t>
      </w:r>
    </w:p>
    <w:p w:rsidR="00380CEE" w:rsidRPr="00C53012" w:rsidRDefault="00380CEE">
      <w:pPr>
        <w:pStyle w:val="ConsPlusNormal"/>
        <w:jc w:val="both"/>
        <w:rPr>
          <w:sz w:val="28"/>
          <w:szCs w:val="28"/>
        </w:rPr>
      </w:pPr>
      <w:r w:rsidRPr="00C53012">
        <w:rPr>
          <w:sz w:val="28"/>
          <w:szCs w:val="28"/>
        </w:rPr>
        <w:t xml:space="preserve">(п. 4.3 введен Федеральным </w:t>
      </w:r>
      <w:hyperlink r:id="rId558" w:history="1">
        <w:r w:rsidRPr="00C53012">
          <w:rPr>
            <w:sz w:val="28"/>
            <w:szCs w:val="28"/>
          </w:rPr>
          <w:t>законом</w:t>
        </w:r>
      </w:hyperlink>
      <w:r w:rsidRPr="00C53012">
        <w:rPr>
          <w:sz w:val="28"/>
          <w:szCs w:val="28"/>
        </w:rPr>
        <w:t xml:space="preserve"> от 07.12.2011 N 417-ФЗ)</w:t>
      </w:r>
    </w:p>
    <w:p w:rsidR="00380CEE" w:rsidRPr="00C53012" w:rsidRDefault="00380CEE">
      <w:pPr>
        <w:pStyle w:val="ConsPlusNormal"/>
        <w:spacing w:before="220"/>
        <w:ind w:firstLine="540"/>
        <w:jc w:val="both"/>
        <w:rPr>
          <w:sz w:val="28"/>
          <w:szCs w:val="28"/>
        </w:rPr>
      </w:pPr>
      <w:r w:rsidRPr="00C53012">
        <w:rPr>
          <w:sz w:val="28"/>
          <w:szCs w:val="28"/>
        </w:rPr>
        <w:t xml:space="preserve">4.4) полномочиями в сфере стратегического планирования, предусмотренными Федеральным </w:t>
      </w:r>
      <w:hyperlink r:id="rId559" w:history="1">
        <w:r w:rsidRPr="00C53012">
          <w:rPr>
            <w:sz w:val="28"/>
            <w:szCs w:val="28"/>
          </w:rPr>
          <w:t>законом</w:t>
        </w:r>
      </w:hyperlink>
      <w:r w:rsidRPr="00C53012">
        <w:rPr>
          <w:sz w:val="28"/>
          <w:szCs w:val="28"/>
        </w:rPr>
        <w:t xml:space="preserve"> от 28 июня 2014 года N 172-ФЗ "О стратегическом планировании в Российской Федерации";</w:t>
      </w:r>
    </w:p>
    <w:p w:rsidR="00380CEE" w:rsidRPr="00C53012" w:rsidRDefault="00380CEE">
      <w:pPr>
        <w:pStyle w:val="ConsPlusNormal"/>
        <w:jc w:val="both"/>
        <w:rPr>
          <w:sz w:val="28"/>
          <w:szCs w:val="28"/>
        </w:rPr>
      </w:pPr>
      <w:r w:rsidRPr="00C53012">
        <w:rPr>
          <w:sz w:val="28"/>
          <w:szCs w:val="28"/>
        </w:rPr>
        <w:t xml:space="preserve">(п. 4.4 введен Федеральным </w:t>
      </w:r>
      <w:hyperlink r:id="rId560" w:history="1">
        <w:r w:rsidRPr="00C53012">
          <w:rPr>
            <w:sz w:val="28"/>
            <w:szCs w:val="28"/>
          </w:rPr>
          <w:t>законом</w:t>
        </w:r>
      </w:hyperlink>
      <w:r w:rsidRPr="00C53012">
        <w:rPr>
          <w:sz w:val="28"/>
          <w:szCs w:val="28"/>
        </w:rPr>
        <w:t xml:space="preserve"> от 30.10.2017 N 299-ФЗ)</w:t>
      </w:r>
    </w:p>
    <w:p w:rsidR="00380CEE" w:rsidRPr="00C53012" w:rsidRDefault="00380CEE">
      <w:pPr>
        <w:pStyle w:val="ConsPlusNormal"/>
        <w:spacing w:before="220"/>
        <w:ind w:firstLine="540"/>
        <w:jc w:val="both"/>
        <w:rPr>
          <w:sz w:val="28"/>
          <w:szCs w:val="28"/>
        </w:rPr>
      </w:pPr>
      <w:r w:rsidRPr="00C53012">
        <w:rPr>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80CEE" w:rsidRPr="00C53012" w:rsidRDefault="00380CEE">
      <w:pPr>
        <w:pStyle w:val="ConsPlusNormal"/>
        <w:jc w:val="both"/>
        <w:rPr>
          <w:sz w:val="28"/>
          <w:szCs w:val="28"/>
        </w:rPr>
      </w:pPr>
      <w:r w:rsidRPr="00C53012">
        <w:rPr>
          <w:sz w:val="28"/>
          <w:szCs w:val="28"/>
        </w:rPr>
        <w:t xml:space="preserve">(п. 6 в ред. Федерального </w:t>
      </w:r>
      <w:hyperlink r:id="rId561" w:history="1">
        <w:r w:rsidRPr="00C53012">
          <w:rPr>
            <w:sz w:val="28"/>
            <w:szCs w:val="28"/>
          </w:rPr>
          <w:t>закона</w:t>
        </w:r>
      </w:hyperlink>
      <w:r w:rsidRPr="00C53012">
        <w:rPr>
          <w:sz w:val="28"/>
          <w:szCs w:val="28"/>
        </w:rPr>
        <w:t xml:space="preserve"> от 30.10.2017 N 299-ФЗ)</w:t>
      </w:r>
    </w:p>
    <w:p w:rsidR="00380CEE" w:rsidRPr="00C53012" w:rsidRDefault="00380CEE">
      <w:pPr>
        <w:pStyle w:val="ConsPlusNormal"/>
        <w:spacing w:before="220"/>
        <w:ind w:firstLine="540"/>
        <w:jc w:val="both"/>
        <w:rPr>
          <w:sz w:val="28"/>
          <w:szCs w:val="28"/>
        </w:rPr>
      </w:pPr>
      <w:r w:rsidRPr="00C53012">
        <w:rPr>
          <w:sz w:val="28"/>
          <w:szCs w:val="28"/>
        </w:rPr>
        <w:t xml:space="preserve">6.1) разработка и утверждение </w:t>
      </w:r>
      <w:hyperlink r:id="rId562" w:history="1">
        <w:r w:rsidRPr="00C53012">
          <w:rPr>
            <w:sz w:val="28"/>
            <w:szCs w:val="28"/>
          </w:rPr>
          <w:t>программ</w:t>
        </w:r>
      </w:hyperlink>
      <w:r w:rsidRPr="00C53012">
        <w:rPr>
          <w:sz w:val="28"/>
          <w:szCs w:val="28"/>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63" w:history="1">
        <w:r w:rsidRPr="00C53012">
          <w:rPr>
            <w:sz w:val="28"/>
            <w:szCs w:val="28"/>
          </w:rPr>
          <w:t>требования</w:t>
        </w:r>
      </w:hyperlink>
      <w:r w:rsidRPr="00C53012">
        <w:rPr>
          <w:sz w:val="28"/>
          <w:szCs w:val="28"/>
        </w:rPr>
        <w:t xml:space="preserve"> к которым устанавливаются Правительством Российской Федерации;</w:t>
      </w:r>
    </w:p>
    <w:p w:rsidR="00380CEE" w:rsidRPr="00C53012" w:rsidRDefault="00380CEE">
      <w:pPr>
        <w:pStyle w:val="ConsPlusNormal"/>
        <w:jc w:val="both"/>
        <w:rPr>
          <w:sz w:val="28"/>
          <w:szCs w:val="28"/>
        </w:rPr>
      </w:pPr>
      <w:r w:rsidRPr="00C53012">
        <w:rPr>
          <w:sz w:val="28"/>
          <w:szCs w:val="28"/>
        </w:rPr>
        <w:t xml:space="preserve">(п. 6.1 введен Федеральным </w:t>
      </w:r>
      <w:hyperlink r:id="rId564" w:history="1">
        <w:r w:rsidRPr="00C53012">
          <w:rPr>
            <w:sz w:val="28"/>
            <w:szCs w:val="28"/>
          </w:rPr>
          <w:t>законом</w:t>
        </w:r>
      </w:hyperlink>
      <w:r w:rsidRPr="00C53012">
        <w:rPr>
          <w:sz w:val="28"/>
          <w:szCs w:val="28"/>
        </w:rPr>
        <w:t xml:space="preserve"> от 30.12.2012 N 289-ФЗ, в ред. </w:t>
      </w:r>
      <w:r w:rsidRPr="00C53012">
        <w:rPr>
          <w:sz w:val="28"/>
          <w:szCs w:val="28"/>
        </w:rPr>
        <w:lastRenderedPageBreak/>
        <w:t xml:space="preserve">Федерального </w:t>
      </w:r>
      <w:hyperlink r:id="rId565" w:history="1">
        <w:r w:rsidRPr="00C53012">
          <w:rPr>
            <w:sz w:val="28"/>
            <w:szCs w:val="28"/>
          </w:rPr>
          <w:t>закона</w:t>
        </w:r>
      </w:hyperlink>
      <w:r w:rsidRPr="00C53012">
        <w:rPr>
          <w:sz w:val="28"/>
          <w:szCs w:val="28"/>
        </w:rPr>
        <w:t xml:space="preserve"> от 29.12.2014 N 456-ФЗ)</w:t>
      </w:r>
    </w:p>
    <w:p w:rsidR="00380CEE" w:rsidRPr="00C53012" w:rsidRDefault="00380CEE">
      <w:pPr>
        <w:pStyle w:val="ConsPlusNormal"/>
        <w:spacing w:before="220"/>
        <w:ind w:firstLine="540"/>
        <w:jc w:val="both"/>
        <w:rPr>
          <w:sz w:val="28"/>
          <w:szCs w:val="28"/>
        </w:rPr>
      </w:pPr>
      <w:bookmarkStart w:id="71" w:name="P783"/>
      <w:bookmarkEnd w:id="71"/>
      <w:r w:rsidRPr="00C53012">
        <w:rPr>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80CEE" w:rsidRPr="00C53012" w:rsidRDefault="00380CEE">
      <w:pPr>
        <w:pStyle w:val="ConsPlusNormal"/>
        <w:jc w:val="both"/>
        <w:rPr>
          <w:sz w:val="28"/>
          <w:szCs w:val="28"/>
        </w:rPr>
      </w:pPr>
      <w:r w:rsidRPr="00C53012">
        <w:rPr>
          <w:sz w:val="28"/>
          <w:szCs w:val="28"/>
        </w:rPr>
        <w:t xml:space="preserve">(п. 7 в ред. Федерального </w:t>
      </w:r>
      <w:hyperlink r:id="rId566" w:history="1">
        <w:r w:rsidRPr="00C53012">
          <w:rPr>
            <w:sz w:val="28"/>
            <w:szCs w:val="28"/>
          </w:rPr>
          <w:t>закона</w:t>
        </w:r>
      </w:hyperlink>
      <w:r w:rsidRPr="00C53012">
        <w:rPr>
          <w:sz w:val="28"/>
          <w:szCs w:val="28"/>
        </w:rPr>
        <w:t xml:space="preserve"> от 31.12.2005 N 199-ФЗ)</w:t>
      </w:r>
    </w:p>
    <w:p w:rsidR="00380CEE" w:rsidRPr="00C53012" w:rsidRDefault="00380CEE">
      <w:pPr>
        <w:pStyle w:val="ConsPlusNormal"/>
        <w:spacing w:before="220"/>
        <w:ind w:firstLine="540"/>
        <w:jc w:val="both"/>
        <w:rPr>
          <w:sz w:val="28"/>
          <w:szCs w:val="28"/>
        </w:rPr>
      </w:pPr>
      <w:bookmarkStart w:id="72" w:name="P785"/>
      <w:bookmarkEnd w:id="72"/>
      <w:r w:rsidRPr="00C53012">
        <w:rPr>
          <w:sz w:val="28"/>
          <w:szCs w:val="28"/>
        </w:rPr>
        <w:t>8) осуществление международных и внешнеэкономических связей в соответствии с федеральными законами;</w:t>
      </w:r>
    </w:p>
    <w:p w:rsidR="00380CEE" w:rsidRPr="00C53012" w:rsidRDefault="00380CEE">
      <w:pPr>
        <w:pStyle w:val="ConsPlusNormal"/>
        <w:spacing w:before="220"/>
        <w:ind w:firstLine="540"/>
        <w:jc w:val="both"/>
        <w:rPr>
          <w:sz w:val="28"/>
          <w:szCs w:val="28"/>
        </w:rPr>
      </w:pPr>
      <w:r w:rsidRPr="00C53012">
        <w:rPr>
          <w:sz w:val="28"/>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67" w:history="1">
        <w:r w:rsidRPr="00C53012">
          <w:rPr>
            <w:sz w:val="28"/>
            <w:szCs w:val="28"/>
          </w:rPr>
          <w:t>законодательством</w:t>
        </w:r>
      </w:hyperlink>
      <w:r w:rsidRPr="00C53012">
        <w:rPr>
          <w:sz w:val="28"/>
          <w:szCs w:val="28"/>
        </w:rPr>
        <w:t xml:space="preserve"> Российской Федерации о муниципальной службе;</w:t>
      </w:r>
    </w:p>
    <w:p w:rsidR="00380CEE" w:rsidRPr="00C53012" w:rsidRDefault="00380CEE">
      <w:pPr>
        <w:pStyle w:val="ConsPlusNormal"/>
        <w:jc w:val="both"/>
        <w:rPr>
          <w:sz w:val="28"/>
          <w:szCs w:val="28"/>
        </w:rPr>
      </w:pPr>
      <w:r w:rsidRPr="00C53012">
        <w:rPr>
          <w:sz w:val="28"/>
          <w:szCs w:val="28"/>
        </w:rPr>
        <w:t xml:space="preserve">(в ред. Федеральных законов от 02.07.2013 </w:t>
      </w:r>
      <w:hyperlink r:id="rId568" w:history="1">
        <w:r w:rsidRPr="00C53012">
          <w:rPr>
            <w:sz w:val="28"/>
            <w:szCs w:val="28"/>
          </w:rPr>
          <w:t>N 185-ФЗ</w:t>
        </w:r>
      </w:hyperlink>
      <w:r w:rsidRPr="00C53012">
        <w:rPr>
          <w:sz w:val="28"/>
          <w:szCs w:val="28"/>
        </w:rPr>
        <w:t xml:space="preserve">, от 30.03.2015 </w:t>
      </w:r>
      <w:hyperlink r:id="rId569" w:history="1">
        <w:r w:rsidRPr="00C53012">
          <w:rPr>
            <w:sz w:val="28"/>
            <w:szCs w:val="28"/>
          </w:rPr>
          <w:t>N 63-ФЗ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70" w:history="1">
        <w:r w:rsidRPr="00C53012">
          <w:rPr>
            <w:sz w:val="28"/>
            <w:szCs w:val="28"/>
          </w:rPr>
          <w:t>законодательством</w:t>
        </w:r>
      </w:hyperlink>
      <w:r w:rsidRPr="00C53012">
        <w:rPr>
          <w:sz w:val="28"/>
          <w:szCs w:val="28"/>
        </w:rPr>
        <w:t xml:space="preserve"> об энергосбережении и о повышении энергетической эффективности;</w:t>
      </w:r>
    </w:p>
    <w:p w:rsidR="00380CEE" w:rsidRPr="00C53012" w:rsidRDefault="00380CEE">
      <w:pPr>
        <w:pStyle w:val="ConsPlusNormal"/>
        <w:jc w:val="both"/>
        <w:rPr>
          <w:sz w:val="28"/>
          <w:szCs w:val="28"/>
        </w:rPr>
      </w:pPr>
      <w:r w:rsidRPr="00C53012">
        <w:rPr>
          <w:sz w:val="28"/>
          <w:szCs w:val="28"/>
        </w:rPr>
        <w:t xml:space="preserve">(п. 8.2 введен Федеральным </w:t>
      </w:r>
      <w:hyperlink r:id="rId571" w:history="1">
        <w:r w:rsidRPr="00C53012">
          <w:rPr>
            <w:sz w:val="28"/>
            <w:szCs w:val="28"/>
          </w:rPr>
          <w:t>законом</w:t>
        </w:r>
      </w:hyperlink>
      <w:r w:rsidRPr="00C53012">
        <w:rPr>
          <w:sz w:val="28"/>
          <w:szCs w:val="28"/>
        </w:rPr>
        <w:t xml:space="preserve"> от 23.11.2009 N 261-ФЗ)</w:t>
      </w:r>
    </w:p>
    <w:p w:rsidR="00380CEE" w:rsidRPr="00C53012" w:rsidRDefault="00380CEE">
      <w:pPr>
        <w:pStyle w:val="ConsPlusNormal"/>
        <w:spacing w:before="220"/>
        <w:ind w:firstLine="540"/>
        <w:jc w:val="both"/>
        <w:rPr>
          <w:sz w:val="28"/>
          <w:szCs w:val="28"/>
        </w:rPr>
      </w:pPr>
      <w:r w:rsidRPr="00C53012">
        <w:rPr>
          <w:sz w:val="28"/>
          <w:szCs w:val="28"/>
        </w:rPr>
        <w:t>9) иными полномочиями в соответствии с настоящим Федеральным законом, уставами муниципальных образований.</w:t>
      </w:r>
    </w:p>
    <w:p w:rsidR="00380CEE" w:rsidRPr="00C53012" w:rsidRDefault="00380CEE">
      <w:pPr>
        <w:pStyle w:val="ConsPlusNormal"/>
        <w:spacing w:before="220"/>
        <w:ind w:firstLine="540"/>
        <w:jc w:val="both"/>
        <w:rPr>
          <w:sz w:val="28"/>
          <w:szCs w:val="28"/>
        </w:rPr>
      </w:pPr>
      <w:bookmarkStart w:id="73" w:name="P791"/>
      <w:bookmarkEnd w:id="73"/>
      <w:r w:rsidRPr="00C53012">
        <w:rPr>
          <w:sz w:val="28"/>
          <w:szCs w:val="28"/>
        </w:rPr>
        <w:t xml:space="preserve">1.1. По вопросам, отнесенным в соответствии со </w:t>
      </w:r>
      <w:hyperlink w:anchor="P325" w:history="1">
        <w:r w:rsidRPr="00C53012">
          <w:rPr>
            <w:sz w:val="28"/>
            <w:szCs w:val="28"/>
          </w:rPr>
          <w:t>статьями 14</w:t>
        </w:r>
      </w:hyperlink>
      <w:r w:rsidRPr="00C53012">
        <w:rPr>
          <w:sz w:val="28"/>
          <w:szCs w:val="28"/>
        </w:rPr>
        <w:t xml:space="preserve">, </w:t>
      </w:r>
      <w:hyperlink w:anchor="P457" w:history="1">
        <w:r w:rsidRPr="00C53012">
          <w:rPr>
            <w:sz w:val="28"/>
            <w:szCs w:val="28"/>
          </w:rPr>
          <w:t>15</w:t>
        </w:r>
      </w:hyperlink>
      <w:r w:rsidRPr="00C53012">
        <w:rPr>
          <w:sz w:val="28"/>
          <w:szCs w:val="28"/>
        </w:rPr>
        <w:t xml:space="preserve"> и </w:t>
      </w:r>
      <w:hyperlink w:anchor="P589" w:history="1">
        <w:r w:rsidRPr="00C53012">
          <w:rPr>
            <w:sz w:val="28"/>
            <w:szCs w:val="28"/>
          </w:rPr>
          <w:t>16</w:t>
        </w:r>
      </w:hyperlink>
      <w:r w:rsidRPr="00C53012">
        <w:rPr>
          <w:sz w:val="28"/>
          <w:szCs w:val="28"/>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6" w:history="1">
        <w:r w:rsidRPr="00C53012">
          <w:rPr>
            <w:sz w:val="28"/>
            <w:szCs w:val="28"/>
          </w:rPr>
          <w:t>частью 3 статьи 16.2</w:t>
        </w:r>
      </w:hyperlink>
      <w:r w:rsidRPr="00C53012">
        <w:rPr>
          <w:sz w:val="28"/>
          <w:szCs w:val="28"/>
        </w:rPr>
        <w:t xml:space="preserve"> настоящего Федерального закона, указанные полномочия могут устанавливаться законами субъектов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lastRenderedPageBreak/>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572" w:history="1">
        <w:r w:rsidRPr="00C53012">
          <w:rPr>
            <w:sz w:val="28"/>
            <w:szCs w:val="28"/>
          </w:rPr>
          <w:t>законом</w:t>
        </w:r>
      </w:hyperlink>
      <w:r w:rsidRPr="00C53012">
        <w:rPr>
          <w:sz w:val="28"/>
          <w:szCs w:val="28"/>
        </w:rPr>
        <w:t xml:space="preserve"> от 29.12.2017 N 463-ФЗ)</w:t>
      </w:r>
    </w:p>
    <w:p w:rsidR="00380CEE" w:rsidRPr="00C53012" w:rsidRDefault="00380CEE">
      <w:pPr>
        <w:pStyle w:val="ConsPlusNormal"/>
        <w:jc w:val="both"/>
        <w:rPr>
          <w:sz w:val="28"/>
          <w:szCs w:val="28"/>
        </w:rPr>
      </w:pPr>
      <w:r w:rsidRPr="00C53012">
        <w:rPr>
          <w:sz w:val="28"/>
          <w:szCs w:val="28"/>
        </w:rPr>
        <w:t xml:space="preserve">(часть 1.1 введена Федеральным </w:t>
      </w:r>
      <w:hyperlink r:id="rId573" w:history="1">
        <w:r w:rsidRPr="00C53012">
          <w:rPr>
            <w:sz w:val="28"/>
            <w:szCs w:val="28"/>
          </w:rPr>
          <w:t>законом</w:t>
        </w:r>
      </w:hyperlink>
      <w:r w:rsidRPr="00C53012">
        <w:rPr>
          <w:sz w:val="28"/>
          <w:szCs w:val="28"/>
        </w:rPr>
        <w:t xml:space="preserve"> от 18.10.2007 N 230-ФЗ, в ред. Федерального </w:t>
      </w:r>
      <w:hyperlink r:id="rId574"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575" w:history="1">
        <w:r w:rsidRPr="00C53012">
          <w:rPr>
            <w:sz w:val="28"/>
            <w:szCs w:val="28"/>
          </w:rPr>
          <w:t>закона</w:t>
        </w:r>
      </w:hyperlink>
      <w:r w:rsidRPr="00C53012">
        <w:rPr>
          <w:sz w:val="28"/>
          <w:szCs w:val="28"/>
        </w:rPr>
        <w:t xml:space="preserve"> от 28.12.2016 N 494-ФЗ)</w:t>
      </w:r>
    </w:p>
    <w:p w:rsidR="00380CEE" w:rsidRPr="00C53012" w:rsidRDefault="00380CEE">
      <w:pPr>
        <w:pStyle w:val="ConsPlusNormal"/>
        <w:spacing w:before="220"/>
        <w:ind w:firstLine="540"/>
        <w:jc w:val="both"/>
        <w:rPr>
          <w:sz w:val="28"/>
          <w:szCs w:val="28"/>
        </w:rPr>
      </w:pPr>
      <w:r w:rsidRPr="00C53012">
        <w:rPr>
          <w:sz w:val="28"/>
          <w:szCs w:val="28"/>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4" w:history="1">
        <w:r w:rsidRPr="00C53012">
          <w:rPr>
            <w:sz w:val="28"/>
            <w:szCs w:val="28"/>
          </w:rPr>
          <w:t>пунктами 1</w:t>
        </w:r>
      </w:hyperlink>
      <w:r w:rsidRPr="00C53012">
        <w:rPr>
          <w:sz w:val="28"/>
          <w:szCs w:val="28"/>
        </w:rPr>
        <w:t xml:space="preserve">, </w:t>
      </w:r>
      <w:hyperlink w:anchor="P765" w:history="1">
        <w:r w:rsidRPr="00C53012">
          <w:rPr>
            <w:sz w:val="28"/>
            <w:szCs w:val="28"/>
          </w:rPr>
          <w:t>2</w:t>
        </w:r>
      </w:hyperlink>
      <w:r w:rsidRPr="00C53012">
        <w:rPr>
          <w:sz w:val="28"/>
          <w:szCs w:val="28"/>
        </w:rPr>
        <w:t xml:space="preserve">, </w:t>
      </w:r>
      <w:hyperlink w:anchor="P783" w:history="1">
        <w:r w:rsidRPr="00C53012">
          <w:rPr>
            <w:sz w:val="28"/>
            <w:szCs w:val="28"/>
          </w:rPr>
          <w:t>7</w:t>
        </w:r>
      </w:hyperlink>
      <w:r w:rsidRPr="00C53012">
        <w:rPr>
          <w:sz w:val="28"/>
          <w:szCs w:val="28"/>
        </w:rPr>
        <w:t xml:space="preserve">, </w:t>
      </w:r>
      <w:hyperlink w:anchor="P785" w:history="1">
        <w:r w:rsidRPr="00C53012">
          <w:rPr>
            <w:sz w:val="28"/>
            <w:szCs w:val="28"/>
          </w:rPr>
          <w:t>8 части 1 статьи 17</w:t>
        </w:r>
      </w:hyperlink>
      <w:r w:rsidRPr="00C53012">
        <w:rPr>
          <w:sz w:val="28"/>
          <w:szCs w:val="28"/>
        </w:rPr>
        <w:t xml:space="preserve"> и </w:t>
      </w:r>
      <w:hyperlink w:anchor="P1241" w:history="1">
        <w:r w:rsidRPr="00C53012">
          <w:rPr>
            <w:sz w:val="28"/>
            <w:szCs w:val="28"/>
          </w:rPr>
          <w:t>частью 10 статьи 35</w:t>
        </w:r>
      </w:hyperlink>
      <w:r w:rsidRPr="00C53012">
        <w:rPr>
          <w:sz w:val="28"/>
          <w:szCs w:val="28"/>
        </w:rPr>
        <w:t xml:space="preserve"> настоящего Федерального закона.</w:t>
      </w:r>
    </w:p>
    <w:p w:rsidR="00380CEE" w:rsidRPr="00C53012" w:rsidRDefault="00380CEE">
      <w:pPr>
        <w:pStyle w:val="ConsPlusNormal"/>
        <w:jc w:val="both"/>
        <w:rPr>
          <w:sz w:val="28"/>
          <w:szCs w:val="28"/>
        </w:rPr>
      </w:pPr>
      <w:r w:rsidRPr="00C53012">
        <w:rPr>
          <w:sz w:val="28"/>
          <w:szCs w:val="28"/>
        </w:rPr>
        <w:t xml:space="preserve">(часть 1.2 введена Федеральным </w:t>
      </w:r>
      <w:hyperlink r:id="rId576" w:history="1">
        <w:r w:rsidRPr="00C53012">
          <w:rPr>
            <w:sz w:val="28"/>
            <w:szCs w:val="28"/>
          </w:rPr>
          <w:t>законом</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6" w:history="1">
        <w:r w:rsidRPr="00C53012">
          <w:rPr>
            <w:sz w:val="28"/>
            <w:szCs w:val="28"/>
          </w:rPr>
          <w:t>пунктами 7.1</w:t>
        </w:r>
      </w:hyperlink>
      <w:r w:rsidRPr="00C53012">
        <w:rPr>
          <w:sz w:val="28"/>
          <w:szCs w:val="28"/>
        </w:rPr>
        <w:t xml:space="preserve"> - </w:t>
      </w:r>
      <w:hyperlink w:anchor="P351" w:history="1">
        <w:r w:rsidRPr="00C53012">
          <w:rPr>
            <w:sz w:val="28"/>
            <w:szCs w:val="28"/>
          </w:rPr>
          <w:t>9</w:t>
        </w:r>
      </w:hyperlink>
      <w:r w:rsidRPr="00C53012">
        <w:rPr>
          <w:sz w:val="28"/>
          <w:szCs w:val="28"/>
        </w:rPr>
        <w:t xml:space="preserve">, </w:t>
      </w:r>
      <w:hyperlink w:anchor="P362" w:history="1">
        <w:r w:rsidRPr="00C53012">
          <w:rPr>
            <w:sz w:val="28"/>
            <w:szCs w:val="28"/>
          </w:rPr>
          <w:t>15</w:t>
        </w:r>
      </w:hyperlink>
      <w:r w:rsidRPr="00C53012">
        <w:rPr>
          <w:sz w:val="28"/>
          <w:szCs w:val="28"/>
        </w:rPr>
        <w:t xml:space="preserve"> и </w:t>
      </w:r>
      <w:hyperlink w:anchor="P372" w:history="1">
        <w:r w:rsidRPr="00C53012">
          <w:rPr>
            <w:sz w:val="28"/>
            <w:szCs w:val="28"/>
          </w:rPr>
          <w:t>19 части 1 статьи 14</w:t>
        </w:r>
      </w:hyperlink>
      <w:r w:rsidRPr="00C53012">
        <w:rPr>
          <w:sz w:val="28"/>
          <w:szCs w:val="28"/>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8" w:history="1">
        <w:r w:rsidRPr="00C53012">
          <w:rPr>
            <w:sz w:val="28"/>
            <w:szCs w:val="28"/>
          </w:rPr>
          <w:t>пунктами 7.1</w:t>
        </w:r>
      </w:hyperlink>
      <w:r w:rsidRPr="00C53012">
        <w:rPr>
          <w:sz w:val="28"/>
          <w:szCs w:val="28"/>
        </w:rPr>
        <w:t xml:space="preserve"> - </w:t>
      </w:r>
      <w:hyperlink w:anchor="P621" w:history="1">
        <w:r w:rsidRPr="00C53012">
          <w:rPr>
            <w:sz w:val="28"/>
            <w:szCs w:val="28"/>
          </w:rPr>
          <w:t>11</w:t>
        </w:r>
      </w:hyperlink>
      <w:r w:rsidRPr="00C53012">
        <w:rPr>
          <w:sz w:val="28"/>
          <w:szCs w:val="28"/>
        </w:rPr>
        <w:t xml:space="preserve">, </w:t>
      </w:r>
      <w:hyperlink w:anchor="P637" w:history="1">
        <w:r w:rsidRPr="00C53012">
          <w:rPr>
            <w:sz w:val="28"/>
            <w:szCs w:val="28"/>
          </w:rPr>
          <w:t>20</w:t>
        </w:r>
      </w:hyperlink>
      <w:r w:rsidRPr="00C53012">
        <w:rPr>
          <w:sz w:val="28"/>
          <w:szCs w:val="28"/>
        </w:rPr>
        <w:t xml:space="preserve"> и </w:t>
      </w:r>
      <w:hyperlink w:anchor="P645" w:history="1">
        <w:r w:rsidRPr="00C53012">
          <w:rPr>
            <w:sz w:val="28"/>
            <w:szCs w:val="28"/>
          </w:rPr>
          <w:t>25 части 1 статьи 16</w:t>
        </w:r>
      </w:hyperlink>
      <w:r w:rsidRPr="00C53012">
        <w:rPr>
          <w:sz w:val="28"/>
          <w:szCs w:val="28"/>
        </w:rPr>
        <w:t xml:space="preserve"> настоящего Федерального закона, вопросов местного значения внутригородских районов, предусмотренных </w:t>
      </w:r>
      <w:hyperlink w:anchor="P741" w:history="1">
        <w:r w:rsidRPr="00C53012">
          <w:rPr>
            <w:sz w:val="28"/>
            <w:szCs w:val="28"/>
          </w:rPr>
          <w:t>пунктами 4</w:t>
        </w:r>
      </w:hyperlink>
      <w:r w:rsidRPr="00C53012">
        <w:rPr>
          <w:sz w:val="28"/>
          <w:szCs w:val="28"/>
        </w:rPr>
        <w:t xml:space="preserve">, </w:t>
      </w:r>
      <w:hyperlink w:anchor="P746" w:history="1">
        <w:r w:rsidRPr="00C53012">
          <w:rPr>
            <w:sz w:val="28"/>
            <w:szCs w:val="28"/>
          </w:rPr>
          <w:t>8</w:t>
        </w:r>
      </w:hyperlink>
      <w:r w:rsidRPr="00C53012">
        <w:rPr>
          <w:sz w:val="28"/>
          <w:szCs w:val="28"/>
        </w:rPr>
        <w:t xml:space="preserve"> и </w:t>
      </w:r>
      <w:hyperlink w:anchor="P748" w:history="1">
        <w:r w:rsidRPr="00C53012">
          <w:rPr>
            <w:sz w:val="28"/>
            <w:szCs w:val="28"/>
          </w:rPr>
          <w:t xml:space="preserve">10 части 1 </w:t>
        </w:r>
        <w:r w:rsidRPr="00C53012">
          <w:rPr>
            <w:sz w:val="28"/>
            <w:szCs w:val="28"/>
          </w:rPr>
          <w:lastRenderedPageBreak/>
          <w:t>статьи 16.2</w:t>
        </w:r>
      </w:hyperlink>
      <w:r w:rsidRPr="00C53012">
        <w:rPr>
          <w:sz w:val="28"/>
          <w:szCs w:val="28"/>
        </w:rPr>
        <w:t xml:space="preserve"> настоящего Федерального закона.</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577"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К социально значимым работам могут быть отнесены только работы, не требующие специальной профессиональной подготовки.</w:t>
      </w:r>
    </w:p>
    <w:p w:rsidR="00380CEE" w:rsidRPr="00C53012" w:rsidRDefault="00380CEE">
      <w:pPr>
        <w:pStyle w:val="ConsPlusNormal"/>
        <w:spacing w:before="220"/>
        <w:ind w:firstLine="540"/>
        <w:jc w:val="both"/>
        <w:rPr>
          <w:sz w:val="28"/>
          <w:szCs w:val="28"/>
        </w:rPr>
      </w:pPr>
      <w:r w:rsidRPr="00C53012">
        <w:rPr>
          <w:sz w:val="28"/>
          <w:szCs w:val="28"/>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80CEE" w:rsidRPr="00C53012" w:rsidRDefault="00380CEE">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0CEE" w:rsidRPr="00C53012">
        <w:trPr>
          <w:jc w:val="center"/>
        </w:trPr>
        <w:tc>
          <w:tcPr>
            <w:tcW w:w="9294" w:type="dxa"/>
            <w:tcBorders>
              <w:top w:val="nil"/>
              <w:left w:val="single" w:sz="24" w:space="0" w:color="CED3F1"/>
              <w:bottom w:val="nil"/>
              <w:right w:val="single" w:sz="24" w:space="0" w:color="F4F3F8"/>
            </w:tcBorders>
            <w:shd w:val="clear" w:color="auto" w:fill="F4F3F8"/>
          </w:tcPr>
          <w:p w:rsidR="00380CEE" w:rsidRPr="00C53012" w:rsidRDefault="00380CEE">
            <w:pPr>
              <w:pStyle w:val="ConsPlusNormal"/>
              <w:jc w:val="both"/>
              <w:rPr>
                <w:sz w:val="28"/>
                <w:szCs w:val="28"/>
              </w:rPr>
            </w:pPr>
            <w:r w:rsidRPr="00C53012">
              <w:rPr>
                <w:sz w:val="28"/>
                <w:szCs w:val="28"/>
              </w:rPr>
              <w:t>КонсультантПлюс: примечание.</w:t>
            </w:r>
          </w:p>
          <w:p w:rsidR="00380CEE" w:rsidRPr="00C53012" w:rsidRDefault="00380CEE">
            <w:pPr>
              <w:pStyle w:val="ConsPlusNormal"/>
              <w:jc w:val="both"/>
              <w:rPr>
                <w:sz w:val="28"/>
                <w:szCs w:val="28"/>
              </w:rPr>
            </w:pPr>
            <w:r w:rsidRPr="00C53012">
              <w:rPr>
                <w:sz w:val="28"/>
                <w:szCs w:val="28"/>
              </w:rPr>
              <w:t xml:space="preserve">О порядке предоставления гражданам, переселяемым из ЗАТО, социальной выплаты на жилье см. ФЗ от 29.12.2014 </w:t>
            </w:r>
            <w:hyperlink r:id="rId578" w:history="1">
              <w:r w:rsidRPr="00C53012">
                <w:rPr>
                  <w:sz w:val="28"/>
                  <w:szCs w:val="28"/>
                </w:rPr>
                <w:t>N 454-ФЗ</w:t>
              </w:r>
            </w:hyperlink>
            <w:r w:rsidRPr="00C53012">
              <w:rPr>
                <w:sz w:val="28"/>
                <w:szCs w:val="28"/>
              </w:rPr>
              <w:t>.</w:t>
            </w:r>
          </w:p>
        </w:tc>
      </w:tr>
    </w:tbl>
    <w:p w:rsidR="00380CEE" w:rsidRPr="00C53012" w:rsidRDefault="00380CEE">
      <w:pPr>
        <w:pStyle w:val="ConsPlusNormal"/>
        <w:spacing w:before="280"/>
        <w:ind w:firstLine="540"/>
        <w:jc w:val="both"/>
        <w:rPr>
          <w:sz w:val="28"/>
          <w:szCs w:val="28"/>
        </w:rPr>
      </w:pPr>
      <w:r w:rsidRPr="00C53012">
        <w:rPr>
          <w:sz w:val="28"/>
          <w:szCs w:val="28"/>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79" w:history="1">
        <w:r w:rsidRPr="00C53012">
          <w:rPr>
            <w:sz w:val="28"/>
            <w:szCs w:val="28"/>
          </w:rPr>
          <w:t>Законом</w:t>
        </w:r>
      </w:hyperlink>
      <w:r w:rsidRPr="00C53012">
        <w:rPr>
          <w:sz w:val="28"/>
          <w:szCs w:val="28"/>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80CEE" w:rsidRPr="00C53012" w:rsidRDefault="00380CEE">
      <w:pPr>
        <w:pStyle w:val="ConsPlusNormal"/>
        <w:jc w:val="both"/>
        <w:rPr>
          <w:sz w:val="28"/>
          <w:szCs w:val="28"/>
        </w:rPr>
      </w:pPr>
      <w:r w:rsidRPr="00C53012">
        <w:rPr>
          <w:sz w:val="28"/>
          <w:szCs w:val="28"/>
        </w:rPr>
        <w:t xml:space="preserve">(часть 2.1 введена Федеральным </w:t>
      </w:r>
      <w:hyperlink r:id="rId580" w:history="1">
        <w:r w:rsidRPr="00C53012">
          <w:rPr>
            <w:sz w:val="28"/>
            <w:szCs w:val="28"/>
          </w:rPr>
          <w:t>законом</w:t>
        </w:r>
      </w:hyperlink>
      <w:r w:rsidRPr="00C53012">
        <w:rPr>
          <w:sz w:val="28"/>
          <w:szCs w:val="28"/>
        </w:rPr>
        <w:t xml:space="preserve"> от 29.12.2014 N 454-ФЗ)</w:t>
      </w:r>
    </w:p>
    <w:p w:rsidR="00380CEE" w:rsidRPr="00C53012" w:rsidRDefault="00380CEE">
      <w:pPr>
        <w:pStyle w:val="ConsPlusNormal"/>
        <w:spacing w:before="220"/>
        <w:ind w:firstLine="540"/>
        <w:jc w:val="both"/>
        <w:rPr>
          <w:sz w:val="28"/>
          <w:szCs w:val="28"/>
        </w:rPr>
      </w:pPr>
      <w:r w:rsidRPr="00C53012">
        <w:rPr>
          <w:sz w:val="28"/>
          <w:szCs w:val="28"/>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581"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 xml:space="preserve">4. В случае, если в соответствии с федеральным законом и (или) законами субъектов Российской Федерации полномочия федеральных </w:t>
      </w:r>
      <w:r w:rsidRPr="00C53012">
        <w:rPr>
          <w:sz w:val="28"/>
          <w:szCs w:val="28"/>
        </w:rPr>
        <w:lastRenderedPageBreak/>
        <w:t>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380CEE" w:rsidRPr="00C53012" w:rsidRDefault="00380CEE">
      <w:pPr>
        <w:pStyle w:val="ConsPlusNormal"/>
        <w:spacing w:before="220"/>
        <w:ind w:firstLine="540"/>
        <w:jc w:val="both"/>
        <w:rPr>
          <w:sz w:val="28"/>
          <w:szCs w:val="28"/>
        </w:rPr>
      </w:pPr>
      <w:r w:rsidRPr="00C53012">
        <w:rPr>
          <w:sz w:val="28"/>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w:t>
      </w:r>
      <w:r w:rsidRPr="00C53012">
        <w:rPr>
          <w:sz w:val="28"/>
          <w:szCs w:val="28"/>
        </w:rPr>
        <w:lastRenderedPageBreak/>
        <w:t>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380CEE" w:rsidRPr="00C53012" w:rsidRDefault="00380CEE">
      <w:pPr>
        <w:pStyle w:val="ConsPlusNormal"/>
        <w:jc w:val="both"/>
        <w:rPr>
          <w:sz w:val="28"/>
          <w:szCs w:val="28"/>
        </w:rPr>
      </w:pPr>
      <w:r w:rsidRPr="00C53012">
        <w:rPr>
          <w:sz w:val="28"/>
          <w:szCs w:val="28"/>
        </w:rPr>
        <w:t xml:space="preserve">(часть 4 введена Федеральным </w:t>
      </w:r>
      <w:hyperlink r:id="rId582" w:history="1">
        <w:r w:rsidRPr="00C53012">
          <w:rPr>
            <w:sz w:val="28"/>
            <w:szCs w:val="28"/>
          </w:rPr>
          <w:t>законом</w:t>
        </w:r>
      </w:hyperlink>
      <w:r w:rsidRPr="00C53012">
        <w:rPr>
          <w:sz w:val="28"/>
          <w:szCs w:val="28"/>
        </w:rPr>
        <w:t xml:space="preserve"> от 18.04.2018 N 83-ФЗ)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17.1. Муниципальный контроль</w:t>
      </w:r>
    </w:p>
    <w:p w:rsidR="00380CEE" w:rsidRPr="00C53012" w:rsidRDefault="00380CEE">
      <w:pPr>
        <w:pStyle w:val="ConsPlusNormal"/>
        <w:ind w:firstLine="540"/>
        <w:jc w:val="both"/>
        <w:rPr>
          <w:sz w:val="28"/>
          <w:szCs w:val="28"/>
        </w:rPr>
      </w:pPr>
      <w:r w:rsidRPr="00C53012">
        <w:rPr>
          <w:sz w:val="28"/>
          <w:szCs w:val="28"/>
        </w:rPr>
        <w:t xml:space="preserve">(введена Федеральным </w:t>
      </w:r>
      <w:hyperlink r:id="rId583" w:history="1">
        <w:r w:rsidRPr="00C53012">
          <w:rPr>
            <w:sz w:val="28"/>
            <w:szCs w:val="28"/>
          </w:rPr>
          <w:t>законом</w:t>
        </w:r>
      </w:hyperlink>
      <w:r w:rsidRPr="00C53012">
        <w:rPr>
          <w:sz w:val="28"/>
          <w:szCs w:val="28"/>
        </w:rPr>
        <w:t xml:space="preserve"> от 18.07.2011 N 242-ФЗ)</w:t>
      </w:r>
    </w:p>
    <w:p w:rsidR="00380CEE" w:rsidRPr="00C53012" w:rsidRDefault="00380CEE">
      <w:pPr>
        <w:pStyle w:val="ConsPlusNormal"/>
        <w:ind w:firstLine="540"/>
        <w:jc w:val="both"/>
        <w:rPr>
          <w:sz w:val="28"/>
          <w:szCs w:val="28"/>
        </w:rPr>
      </w:pPr>
    </w:p>
    <w:p w:rsidR="00380CEE" w:rsidRPr="00C53012" w:rsidRDefault="00380CEE">
      <w:pPr>
        <w:pStyle w:val="ConsPlusNormal"/>
        <w:ind w:firstLine="540"/>
        <w:jc w:val="both"/>
        <w:rPr>
          <w:sz w:val="28"/>
          <w:szCs w:val="28"/>
        </w:rPr>
      </w:pPr>
      <w:r w:rsidRPr="00C53012">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80CEE" w:rsidRPr="00C53012" w:rsidRDefault="00380CEE">
      <w:pPr>
        <w:pStyle w:val="ConsPlusNormal"/>
        <w:jc w:val="both"/>
        <w:rPr>
          <w:sz w:val="28"/>
          <w:szCs w:val="28"/>
        </w:rPr>
      </w:pPr>
      <w:r w:rsidRPr="00C53012">
        <w:rPr>
          <w:sz w:val="28"/>
          <w:szCs w:val="28"/>
        </w:rPr>
        <w:t xml:space="preserve">(часть 1 в ред. Федерального </w:t>
      </w:r>
      <w:hyperlink r:id="rId584"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85" w:history="1">
        <w:r w:rsidRPr="00C53012">
          <w:rPr>
            <w:sz w:val="28"/>
            <w:szCs w:val="28"/>
          </w:rPr>
          <w:t>закона</w:t>
        </w:r>
      </w:hyperlink>
      <w:r w:rsidRPr="00C53012">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74" w:name="P820"/>
      <w:bookmarkEnd w:id="74"/>
      <w:r w:rsidRPr="00C53012">
        <w:rPr>
          <w:sz w:val="28"/>
          <w:szCs w:val="28"/>
        </w:rPr>
        <w:t>Статья 18. Принципы правового регулирования полномочий органов местного самоуправления</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7" w:history="1">
        <w:r w:rsidRPr="00C53012">
          <w:rPr>
            <w:sz w:val="28"/>
            <w:szCs w:val="28"/>
          </w:rPr>
          <w:t>частями 3</w:t>
        </w:r>
      </w:hyperlink>
      <w:r w:rsidRPr="00C53012">
        <w:rPr>
          <w:sz w:val="28"/>
          <w:szCs w:val="28"/>
        </w:rPr>
        <w:t xml:space="preserve"> и </w:t>
      </w:r>
      <w:hyperlink w:anchor="P419" w:history="1">
        <w:r w:rsidRPr="00C53012">
          <w:rPr>
            <w:sz w:val="28"/>
            <w:szCs w:val="28"/>
          </w:rPr>
          <w:t>4 статьи 14</w:t>
        </w:r>
      </w:hyperlink>
      <w:r w:rsidRPr="00C53012">
        <w:rPr>
          <w:sz w:val="28"/>
          <w:szCs w:val="28"/>
        </w:rPr>
        <w:t xml:space="preserve">, </w:t>
      </w:r>
      <w:hyperlink w:anchor="P684" w:history="1">
        <w:r w:rsidRPr="00C53012">
          <w:rPr>
            <w:sz w:val="28"/>
            <w:szCs w:val="28"/>
          </w:rPr>
          <w:t>частью 3 статьи 16</w:t>
        </w:r>
      </w:hyperlink>
      <w:r w:rsidRPr="00C53012">
        <w:rPr>
          <w:sz w:val="28"/>
          <w:szCs w:val="28"/>
        </w:rPr>
        <w:t xml:space="preserve">, </w:t>
      </w:r>
      <w:hyperlink w:anchor="P755" w:history="1">
        <w:r w:rsidRPr="00C53012">
          <w:rPr>
            <w:sz w:val="28"/>
            <w:szCs w:val="28"/>
          </w:rPr>
          <w:t>частью 2 статьи 16.2</w:t>
        </w:r>
      </w:hyperlink>
      <w:r w:rsidRPr="00C53012">
        <w:rPr>
          <w:sz w:val="28"/>
          <w:szCs w:val="28"/>
        </w:rPr>
        <w:t xml:space="preserve"> настоящего Федерального закона.</w:t>
      </w:r>
    </w:p>
    <w:p w:rsidR="00380CEE" w:rsidRPr="00C53012" w:rsidRDefault="00380CEE">
      <w:pPr>
        <w:pStyle w:val="ConsPlusNormal"/>
        <w:jc w:val="both"/>
        <w:rPr>
          <w:sz w:val="28"/>
          <w:szCs w:val="28"/>
        </w:rPr>
      </w:pPr>
      <w:r w:rsidRPr="00C53012">
        <w:rPr>
          <w:sz w:val="28"/>
          <w:szCs w:val="28"/>
        </w:rPr>
        <w:lastRenderedPageBreak/>
        <w:t xml:space="preserve">(в ред. Федерального </w:t>
      </w:r>
      <w:hyperlink r:id="rId586"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80CEE" w:rsidRPr="00C53012" w:rsidRDefault="00380CEE">
      <w:pPr>
        <w:pStyle w:val="ConsPlusNormal"/>
        <w:spacing w:before="220"/>
        <w:ind w:firstLine="540"/>
        <w:jc w:val="both"/>
        <w:rPr>
          <w:sz w:val="28"/>
          <w:szCs w:val="28"/>
        </w:rPr>
      </w:pPr>
      <w:r w:rsidRPr="00C53012">
        <w:rPr>
          <w:sz w:val="28"/>
          <w:szCs w:val="28"/>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80CEE" w:rsidRPr="00C53012" w:rsidRDefault="00380CEE">
      <w:pPr>
        <w:pStyle w:val="ConsPlusNormal"/>
        <w:jc w:val="both"/>
        <w:rPr>
          <w:sz w:val="28"/>
          <w:szCs w:val="28"/>
        </w:rPr>
      </w:pPr>
      <w:r w:rsidRPr="00C53012">
        <w:rPr>
          <w:sz w:val="28"/>
          <w:szCs w:val="28"/>
        </w:rPr>
        <w:t xml:space="preserve">(часть 4 введена Федеральным </w:t>
      </w:r>
      <w:hyperlink r:id="rId587" w:history="1">
        <w:r w:rsidRPr="00C53012">
          <w:rPr>
            <w:sz w:val="28"/>
            <w:szCs w:val="28"/>
          </w:rPr>
          <w:t>законом</w:t>
        </w:r>
      </w:hyperlink>
      <w:r w:rsidRPr="00C53012">
        <w:rPr>
          <w:sz w:val="28"/>
          <w:szCs w:val="28"/>
        </w:rPr>
        <w:t xml:space="preserve"> от 25.06.2012 N 91-ФЗ)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18.1. Оценка эффективности деятельности органов местного самоуправления</w:t>
      </w:r>
    </w:p>
    <w:p w:rsidR="00380CEE" w:rsidRPr="00C53012" w:rsidRDefault="00380CEE">
      <w:pPr>
        <w:pStyle w:val="ConsPlusNormal"/>
        <w:ind w:firstLine="540"/>
        <w:jc w:val="both"/>
        <w:rPr>
          <w:sz w:val="28"/>
          <w:szCs w:val="28"/>
        </w:rPr>
      </w:pPr>
      <w:r w:rsidRPr="00C53012">
        <w:rPr>
          <w:sz w:val="28"/>
          <w:szCs w:val="28"/>
        </w:rPr>
        <w:t xml:space="preserve">(введена Федеральным </w:t>
      </w:r>
      <w:hyperlink r:id="rId588" w:history="1">
        <w:r w:rsidRPr="00C53012">
          <w:rPr>
            <w:sz w:val="28"/>
            <w:szCs w:val="28"/>
          </w:rPr>
          <w:t>законом</w:t>
        </w:r>
      </w:hyperlink>
      <w:r w:rsidRPr="00C53012">
        <w:rPr>
          <w:sz w:val="28"/>
          <w:szCs w:val="28"/>
        </w:rPr>
        <w:t xml:space="preserve"> от 18.10.2007 N 230-ФЗ)</w:t>
      </w:r>
    </w:p>
    <w:p w:rsidR="00380CEE" w:rsidRPr="00C53012" w:rsidRDefault="00380CEE">
      <w:pPr>
        <w:pStyle w:val="ConsPlusNormal"/>
        <w:ind w:firstLine="540"/>
        <w:jc w:val="both"/>
        <w:rPr>
          <w:sz w:val="28"/>
          <w:szCs w:val="28"/>
        </w:rPr>
      </w:pPr>
    </w:p>
    <w:p w:rsidR="00380CEE" w:rsidRPr="00C53012" w:rsidRDefault="00380CEE">
      <w:pPr>
        <w:pStyle w:val="ConsPlusNormal"/>
        <w:ind w:firstLine="540"/>
        <w:jc w:val="both"/>
        <w:rPr>
          <w:sz w:val="28"/>
          <w:szCs w:val="28"/>
        </w:rPr>
      </w:pPr>
      <w:r w:rsidRPr="00C53012">
        <w:rPr>
          <w:sz w:val="28"/>
          <w:szCs w:val="28"/>
        </w:rPr>
        <w:t xml:space="preserve">1. </w:t>
      </w:r>
      <w:hyperlink r:id="rId589" w:history="1">
        <w:r w:rsidRPr="00C53012">
          <w:rPr>
            <w:sz w:val="28"/>
            <w:szCs w:val="28"/>
          </w:rPr>
          <w:t>Перечень</w:t>
        </w:r>
      </w:hyperlink>
      <w:r w:rsidRPr="00C53012">
        <w:rPr>
          <w:sz w:val="28"/>
          <w:szCs w:val="28"/>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90" w:history="1">
        <w:r w:rsidRPr="00C53012">
          <w:rPr>
            <w:sz w:val="28"/>
            <w:szCs w:val="28"/>
          </w:rPr>
          <w:t>выделение</w:t>
        </w:r>
      </w:hyperlink>
      <w:r w:rsidRPr="00C53012">
        <w:rPr>
          <w:sz w:val="28"/>
          <w:szCs w:val="28"/>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80CEE" w:rsidRPr="00C53012" w:rsidRDefault="00380CEE">
      <w:pPr>
        <w:pStyle w:val="ConsPlusNormal"/>
        <w:rPr>
          <w:sz w:val="28"/>
          <w:szCs w:val="28"/>
        </w:rPr>
      </w:pPr>
    </w:p>
    <w:p w:rsidR="00380CEE" w:rsidRPr="00C53012" w:rsidRDefault="00380CEE">
      <w:pPr>
        <w:pStyle w:val="ConsPlusTitle"/>
        <w:jc w:val="center"/>
        <w:outlineLvl w:val="0"/>
        <w:rPr>
          <w:sz w:val="28"/>
          <w:szCs w:val="28"/>
        </w:rPr>
      </w:pPr>
      <w:bookmarkStart w:id="75" w:name="P835"/>
      <w:bookmarkEnd w:id="75"/>
      <w:r w:rsidRPr="00C53012">
        <w:rPr>
          <w:sz w:val="28"/>
          <w:szCs w:val="28"/>
        </w:rPr>
        <w:t>Глава 4. НАДЕЛЕНИЕ ОРГАНОВ МЕСТНОГО САМОУПРАВЛЕНИЯ</w:t>
      </w:r>
    </w:p>
    <w:p w:rsidR="00380CEE" w:rsidRPr="00C53012" w:rsidRDefault="00380CEE">
      <w:pPr>
        <w:pStyle w:val="ConsPlusTitle"/>
        <w:jc w:val="center"/>
        <w:rPr>
          <w:sz w:val="28"/>
          <w:szCs w:val="28"/>
        </w:rPr>
      </w:pPr>
      <w:r w:rsidRPr="00C53012">
        <w:rPr>
          <w:sz w:val="28"/>
          <w:szCs w:val="28"/>
        </w:rPr>
        <w:t>ОТДЕЛЬНЫМИ ГОСУДАРСТВЕННЫМИ ПОЛНОМОЧИЯМИ</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76" w:name="P838"/>
      <w:bookmarkEnd w:id="76"/>
      <w:r w:rsidRPr="00C53012">
        <w:rPr>
          <w:sz w:val="28"/>
          <w:szCs w:val="28"/>
        </w:rPr>
        <w:t>Статья 19. Порядок наделения органов местного самоуправления отдельными государственными полномочиями</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lastRenderedPageBreak/>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591"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592" w:history="1">
        <w:r w:rsidRPr="00C53012">
          <w:rPr>
            <w:sz w:val="28"/>
            <w:szCs w:val="28"/>
          </w:rPr>
          <w:t>закона</w:t>
        </w:r>
      </w:hyperlink>
      <w:r w:rsidRPr="00C53012">
        <w:rPr>
          <w:sz w:val="28"/>
          <w:szCs w:val="28"/>
        </w:rPr>
        <w:t xml:space="preserve"> от 29.12.2006 N 258-ФЗ)</w:t>
      </w:r>
    </w:p>
    <w:p w:rsidR="00380CEE" w:rsidRPr="00C53012" w:rsidRDefault="00380CEE">
      <w:pPr>
        <w:pStyle w:val="ConsPlusNormal"/>
        <w:spacing w:before="220"/>
        <w:ind w:firstLine="540"/>
        <w:jc w:val="both"/>
        <w:rPr>
          <w:sz w:val="28"/>
          <w:szCs w:val="28"/>
        </w:rPr>
      </w:pPr>
      <w:r w:rsidRPr="00C53012">
        <w:rPr>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80CEE" w:rsidRPr="00C53012" w:rsidRDefault="00380CEE">
      <w:pPr>
        <w:pStyle w:val="ConsPlusNormal"/>
        <w:spacing w:before="220"/>
        <w:ind w:firstLine="540"/>
        <w:jc w:val="both"/>
        <w:rPr>
          <w:sz w:val="28"/>
          <w:szCs w:val="28"/>
        </w:rPr>
      </w:pPr>
      <w:r w:rsidRPr="00C53012">
        <w:rPr>
          <w:sz w:val="28"/>
          <w:szCs w:val="28"/>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80CEE" w:rsidRPr="00C53012" w:rsidRDefault="00380CEE">
      <w:pPr>
        <w:pStyle w:val="ConsPlusNormal"/>
        <w:spacing w:before="220"/>
        <w:ind w:firstLine="540"/>
        <w:jc w:val="both"/>
        <w:rPr>
          <w:sz w:val="28"/>
          <w:szCs w:val="28"/>
        </w:rPr>
      </w:pPr>
      <w:r w:rsidRPr="00C53012">
        <w:rPr>
          <w:sz w:val="28"/>
          <w:szCs w:val="28"/>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380CEE" w:rsidRPr="00C53012" w:rsidRDefault="00380CEE">
      <w:pPr>
        <w:pStyle w:val="ConsPlusNormal"/>
        <w:spacing w:before="220"/>
        <w:ind w:firstLine="540"/>
        <w:jc w:val="both"/>
        <w:rPr>
          <w:sz w:val="28"/>
          <w:szCs w:val="28"/>
        </w:rPr>
      </w:pPr>
      <w:r w:rsidRPr="00C53012">
        <w:rPr>
          <w:sz w:val="28"/>
          <w:szCs w:val="28"/>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lastRenderedPageBreak/>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80CEE" w:rsidRPr="00C53012" w:rsidRDefault="00380CEE">
      <w:pPr>
        <w:pStyle w:val="ConsPlusNormal"/>
        <w:spacing w:before="220"/>
        <w:ind w:firstLine="540"/>
        <w:jc w:val="both"/>
        <w:rPr>
          <w:sz w:val="28"/>
          <w:szCs w:val="28"/>
        </w:rPr>
      </w:pPr>
      <w:r w:rsidRPr="00C53012">
        <w:rPr>
          <w:sz w:val="28"/>
          <w:szCs w:val="28"/>
        </w:rPr>
        <w:t>1) вид или наименование муниципального образования, органы местного самоуправления которого наделяются соответствующими полномочиями;</w:t>
      </w:r>
    </w:p>
    <w:p w:rsidR="00380CEE" w:rsidRPr="00C53012" w:rsidRDefault="00380CEE">
      <w:pPr>
        <w:pStyle w:val="ConsPlusNormal"/>
        <w:spacing w:before="220"/>
        <w:ind w:firstLine="540"/>
        <w:jc w:val="both"/>
        <w:rPr>
          <w:sz w:val="28"/>
          <w:szCs w:val="28"/>
        </w:rPr>
      </w:pPr>
      <w:r w:rsidRPr="00C53012">
        <w:rPr>
          <w:sz w:val="28"/>
          <w:szCs w:val="28"/>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80CEE" w:rsidRPr="00C53012" w:rsidRDefault="00380CEE">
      <w:pPr>
        <w:pStyle w:val="ConsPlusNormal"/>
        <w:spacing w:before="220"/>
        <w:ind w:firstLine="540"/>
        <w:jc w:val="both"/>
        <w:rPr>
          <w:sz w:val="28"/>
          <w:szCs w:val="28"/>
        </w:rPr>
      </w:pPr>
      <w:r w:rsidRPr="00C53012">
        <w:rPr>
          <w:sz w:val="28"/>
          <w:szCs w:val="28"/>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80CEE" w:rsidRPr="00C53012" w:rsidRDefault="00380CEE">
      <w:pPr>
        <w:pStyle w:val="ConsPlusNormal"/>
        <w:spacing w:before="220"/>
        <w:ind w:firstLine="540"/>
        <w:jc w:val="both"/>
        <w:rPr>
          <w:sz w:val="28"/>
          <w:szCs w:val="28"/>
        </w:rPr>
      </w:pPr>
      <w:r w:rsidRPr="00C53012">
        <w:rPr>
          <w:sz w:val="28"/>
          <w:szCs w:val="28"/>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80CEE" w:rsidRPr="00C53012" w:rsidRDefault="00380CEE">
      <w:pPr>
        <w:pStyle w:val="ConsPlusNormal"/>
        <w:spacing w:before="220"/>
        <w:ind w:firstLine="540"/>
        <w:jc w:val="both"/>
        <w:rPr>
          <w:sz w:val="28"/>
          <w:szCs w:val="28"/>
        </w:rPr>
      </w:pPr>
      <w:r w:rsidRPr="00C53012">
        <w:rPr>
          <w:sz w:val="28"/>
          <w:szCs w:val="28"/>
        </w:rPr>
        <w:t>5) порядок отчетности органов местного самоуправления об осуществлении переданных им отдельных государственных полномочий;</w:t>
      </w:r>
    </w:p>
    <w:p w:rsidR="00380CEE" w:rsidRPr="00C53012" w:rsidRDefault="00380CEE">
      <w:pPr>
        <w:pStyle w:val="ConsPlusNormal"/>
        <w:spacing w:before="220"/>
        <w:ind w:firstLine="540"/>
        <w:jc w:val="both"/>
        <w:rPr>
          <w:sz w:val="28"/>
          <w:szCs w:val="28"/>
        </w:rPr>
      </w:pPr>
      <w:r w:rsidRPr="00C53012">
        <w:rPr>
          <w:sz w:val="28"/>
          <w:szCs w:val="28"/>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80CEE" w:rsidRPr="00C53012" w:rsidRDefault="00380CEE">
      <w:pPr>
        <w:pStyle w:val="ConsPlusNormal"/>
        <w:spacing w:before="220"/>
        <w:ind w:firstLine="540"/>
        <w:jc w:val="both"/>
        <w:rPr>
          <w:sz w:val="28"/>
          <w:szCs w:val="28"/>
        </w:rPr>
      </w:pPr>
      <w:r w:rsidRPr="00C53012">
        <w:rPr>
          <w:sz w:val="28"/>
          <w:szCs w:val="28"/>
        </w:rPr>
        <w:t>7) условия и порядок прекращения осуществления органами местного самоуправления переданных им отдельных государственных полномочий.</w:t>
      </w:r>
    </w:p>
    <w:p w:rsidR="00380CEE" w:rsidRPr="00C53012" w:rsidRDefault="00380CEE">
      <w:pPr>
        <w:pStyle w:val="ConsPlusNormal"/>
        <w:spacing w:before="220"/>
        <w:ind w:firstLine="540"/>
        <w:jc w:val="both"/>
        <w:rPr>
          <w:sz w:val="28"/>
          <w:szCs w:val="28"/>
        </w:rPr>
      </w:pPr>
      <w:r w:rsidRPr="00C53012">
        <w:rPr>
          <w:sz w:val="28"/>
          <w:szCs w:val="28"/>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80CEE" w:rsidRPr="00C53012" w:rsidRDefault="00380CEE">
      <w:pPr>
        <w:pStyle w:val="ConsPlusNormal"/>
        <w:spacing w:before="220"/>
        <w:ind w:firstLine="540"/>
        <w:jc w:val="both"/>
        <w:rPr>
          <w:sz w:val="28"/>
          <w:szCs w:val="28"/>
        </w:rPr>
      </w:pPr>
      <w:r w:rsidRPr="00C53012">
        <w:rPr>
          <w:sz w:val="28"/>
          <w:szCs w:val="28"/>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w:t>
      </w:r>
      <w:r w:rsidRPr="00C53012">
        <w:rPr>
          <w:sz w:val="28"/>
          <w:szCs w:val="28"/>
        </w:rPr>
        <w:lastRenderedPageBreak/>
        <w:t>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80CEE" w:rsidRPr="00C53012" w:rsidRDefault="00380CEE">
      <w:pPr>
        <w:pStyle w:val="ConsPlusNormal"/>
        <w:spacing w:before="220"/>
        <w:ind w:firstLine="540"/>
        <w:jc w:val="both"/>
        <w:rPr>
          <w:sz w:val="28"/>
          <w:szCs w:val="28"/>
        </w:rPr>
      </w:pPr>
      <w:r w:rsidRPr="00C53012">
        <w:rPr>
          <w:sz w:val="28"/>
          <w:szCs w:val="28"/>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80CEE" w:rsidRPr="00C53012" w:rsidRDefault="00380CEE">
      <w:pPr>
        <w:pStyle w:val="ConsPlusNormal"/>
        <w:jc w:val="both"/>
        <w:rPr>
          <w:sz w:val="28"/>
          <w:szCs w:val="28"/>
        </w:rPr>
      </w:pPr>
      <w:r w:rsidRPr="00C53012">
        <w:rPr>
          <w:sz w:val="28"/>
          <w:szCs w:val="28"/>
        </w:rPr>
        <w:t xml:space="preserve">(часть шестая.1 введена Федеральным </w:t>
      </w:r>
      <w:hyperlink r:id="rId593" w:history="1">
        <w:r w:rsidRPr="00C53012">
          <w:rPr>
            <w:sz w:val="28"/>
            <w:szCs w:val="28"/>
          </w:rPr>
          <w:t>законом</w:t>
        </w:r>
      </w:hyperlink>
      <w:r w:rsidRPr="00C53012">
        <w:rPr>
          <w:sz w:val="28"/>
          <w:szCs w:val="28"/>
        </w:rPr>
        <w:t xml:space="preserve"> от 18.10.2007 N 230-ФЗ)</w:t>
      </w:r>
    </w:p>
    <w:p w:rsidR="00380CEE" w:rsidRPr="00C53012" w:rsidRDefault="00380CEE">
      <w:pPr>
        <w:pStyle w:val="ConsPlusNormal"/>
        <w:spacing w:before="220"/>
        <w:ind w:firstLine="540"/>
        <w:jc w:val="both"/>
        <w:rPr>
          <w:sz w:val="28"/>
          <w:szCs w:val="28"/>
        </w:rPr>
      </w:pPr>
      <w:r w:rsidRPr="00C53012">
        <w:rPr>
          <w:sz w:val="28"/>
          <w:szCs w:val="28"/>
        </w:rPr>
        <w:t xml:space="preserve">7. Утратил силу. - Федеральный </w:t>
      </w:r>
      <w:hyperlink r:id="rId594" w:history="1">
        <w:r w:rsidRPr="00C53012">
          <w:rPr>
            <w:sz w:val="28"/>
            <w:szCs w:val="28"/>
          </w:rPr>
          <w:t>закон</w:t>
        </w:r>
      </w:hyperlink>
      <w:r w:rsidRPr="00C53012">
        <w:rPr>
          <w:sz w:val="28"/>
          <w:szCs w:val="28"/>
        </w:rPr>
        <w:t xml:space="preserve"> от 29.06.2015 N 187-ФЗ.</w:t>
      </w:r>
    </w:p>
    <w:p w:rsidR="00380CEE" w:rsidRPr="00C53012" w:rsidRDefault="00380CEE">
      <w:pPr>
        <w:pStyle w:val="ConsPlusNormal"/>
        <w:spacing w:before="220"/>
        <w:ind w:firstLine="540"/>
        <w:jc w:val="both"/>
        <w:rPr>
          <w:sz w:val="28"/>
          <w:szCs w:val="28"/>
        </w:rPr>
      </w:pPr>
      <w:r w:rsidRPr="00C53012">
        <w:rPr>
          <w:sz w:val="28"/>
          <w:szCs w:val="28"/>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80CEE" w:rsidRPr="00C53012" w:rsidRDefault="00380CEE">
      <w:pPr>
        <w:pStyle w:val="ConsPlusNormal"/>
        <w:jc w:val="both"/>
        <w:rPr>
          <w:sz w:val="28"/>
          <w:szCs w:val="28"/>
        </w:rPr>
      </w:pPr>
      <w:r w:rsidRPr="00C53012">
        <w:rPr>
          <w:sz w:val="28"/>
          <w:szCs w:val="28"/>
        </w:rPr>
        <w:t xml:space="preserve">(часть восьмая введена Федеральным </w:t>
      </w:r>
      <w:hyperlink r:id="rId595" w:history="1">
        <w:r w:rsidRPr="00C53012">
          <w:rPr>
            <w:sz w:val="28"/>
            <w:szCs w:val="28"/>
          </w:rPr>
          <w:t>законом</w:t>
        </w:r>
      </w:hyperlink>
      <w:r w:rsidRPr="00C53012">
        <w:rPr>
          <w:sz w:val="28"/>
          <w:szCs w:val="28"/>
        </w:rPr>
        <w:t xml:space="preserve"> от 29.12.2006 N 258-ФЗ)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20. Осуществление органами местного самоуправления отдельных государственных полномочий</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80CEE" w:rsidRPr="00C53012" w:rsidRDefault="00380CEE">
      <w:pPr>
        <w:pStyle w:val="ConsPlusNormal"/>
        <w:spacing w:before="220"/>
        <w:ind w:firstLine="540"/>
        <w:jc w:val="both"/>
        <w:rPr>
          <w:sz w:val="28"/>
          <w:szCs w:val="28"/>
        </w:rPr>
      </w:pPr>
      <w:r w:rsidRPr="00C53012">
        <w:rPr>
          <w:sz w:val="28"/>
          <w:szCs w:val="28"/>
        </w:rPr>
        <w:t xml:space="preserve">2. Признанное в судебном порядке несоответствие федеральных законов, законов субъектов Российской Федерации, иных нормативных </w:t>
      </w:r>
      <w:r w:rsidRPr="00C53012">
        <w:rPr>
          <w:sz w:val="28"/>
          <w:szCs w:val="28"/>
        </w:rPr>
        <w:lastRenderedPageBreak/>
        <w:t xml:space="preserve">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8" w:history="1">
        <w:r w:rsidRPr="00C53012">
          <w:rPr>
            <w:sz w:val="28"/>
            <w:szCs w:val="28"/>
          </w:rPr>
          <w:t>статьей 19</w:t>
        </w:r>
      </w:hyperlink>
      <w:r w:rsidRPr="00C53012">
        <w:rPr>
          <w:sz w:val="28"/>
          <w:szCs w:val="28"/>
        </w:rPr>
        <w:t xml:space="preserve"> настоящего Федерального закона, является основанием для отказа от исполнения указанных полномочий.</w:t>
      </w:r>
    </w:p>
    <w:p w:rsidR="00380CEE" w:rsidRPr="00C53012" w:rsidRDefault="00380CEE">
      <w:pPr>
        <w:pStyle w:val="ConsPlusNormal"/>
        <w:spacing w:before="220"/>
        <w:ind w:firstLine="540"/>
        <w:jc w:val="both"/>
        <w:rPr>
          <w:sz w:val="28"/>
          <w:szCs w:val="28"/>
        </w:rPr>
      </w:pPr>
      <w:r w:rsidRPr="00C53012">
        <w:rPr>
          <w:sz w:val="28"/>
          <w:szCs w:val="28"/>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80CEE" w:rsidRPr="00C53012" w:rsidRDefault="00380CEE">
      <w:pPr>
        <w:pStyle w:val="ConsPlusNormal"/>
        <w:spacing w:before="220"/>
        <w:ind w:firstLine="540"/>
        <w:jc w:val="both"/>
        <w:rPr>
          <w:sz w:val="28"/>
          <w:szCs w:val="28"/>
        </w:rPr>
      </w:pPr>
      <w:r w:rsidRPr="00C53012">
        <w:rPr>
          <w:sz w:val="28"/>
          <w:szCs w:val="28"/>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8" w:history="1">
        <w:r w:rsidRPr="00C53012">
          <w:rPr>
            <w:sz w:val="28"/>
            <w:szCs w:val="28"/>
          </w:rPr>
          <w:t>статьей 19</w:t>
        </w:r>
      </w:hyperlink>
      <w:r w:rsidRPr="00C53012">
        <w:rPr>
          <w:sz w:val="28"/>
          <w:szCs w:val="28"/>
        </w:rPr>
        <w:t xml:space="preserve"> настоящего Федерального закона, могут содержать положения, предусматривающие:</w:t>
      </w:r>
    </w:p>
    <w:p w:rsidR="00380CEE" w:rsidRPr="00C53012" w:rsidRDefault="00380CEE">
      <w:pPr>
        <w:pStyle w:val="ConsPlusNormal"/>
        <w:spacing w:before="220"/>
        <w:ind w:firstLine="540"/>
        <w:jc w:val="both"/>
        <w:rPr>
          <w:sz w:val="28"/>
          <w:szCs w:val="28"/>
        </w:rPr>
      </w:pPr>
      <w:r w:rsidRPr="00C53012">
        <w:rPr>
          <w:sz w:val="28"/>
          <w:szCs w:val="28"/>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596" w:history="1">
        <w:r w:rsidRPr="00C53012">
          <w:rPr>
            <w:sz w:val="28"/>
            <w:szCs w:val="28"/>
          </w:rPr>
          <w:t>закона</w:t>
        </w:r>
      </w:hyperlink>
      <w:r w:rsidRPr="00C53012">
        <w:rPr>
          <w:sz w:val="28"/>
          <w:szCs w:val="28"/>
        </w:rPr>
        <w:t xml:space="preserve"> от 18.10.2007 N 230-ФЗ)</w:t>
      </w:r>
    </w:p>
    <w:p w:rsidR="00380CEE" w:rsidRPr="00C53012" w:rsidRDefault="00380CEE">
      <w:pPr>
        <w:pStyle w:val="ConsPlusNormal"/>
        <w:spacing w:before="220"/>
        <w:ind w:firstLine="540"/>
        <w:jc w:val="both"/>
        <w:rPr>
          <w:sz w:val="28"/>
          <w:szCs w:val="28"/>
        </w:rPr>
      </w:pPr>
      <w:r w:rsidRPr="00C53012">
        <w:rPr>
          <w:sz w:val="28"/>
          <w:szCs w:val="28"/>
        </w:rPr>
        <w:t>2) возможность и пределы правового регулирования органами государственной власти указанных полномочий.</w:t>
      </w:r>
    </w:p>
    <w:p w:rsidR="00380CEE" w:rsidRPr="00C53012" w:rsidRDefault="00380CEE">
      <w:pPr>
        <w:pStyle w:val="ConsPlusNormal"/>
        <w:jc w:val="both"/>
        <w:rPr>
          <w:sz w:val="28"/>
          <w:szCs w:val="28"/>
        </w:rPr>
      </w:pPr>
      <w:r w:rsidRPr="00C53012">
        <w:rPr>
          <w:sz w:val="28"/>
          <w:szCs w:val="28"/>
        </w:rPr>
        <w:t xml:space="preserve">(часть четвертая в ред. Федерального </w:t>
      </w:r>
      <w:hyperlink r:id="rId597" w:history="1">
        <w:r w:rsidRPr="00C53012">
          <w:rPr>
            <w:sz w:val="28"/>
            <w:szCs w:val="28"/>
          </w:rPr>
          <w:t>закона</w:t>
        </w:r>
      </w:hyperlink>
      <w:r w:rsidRPr="00C53012">
        <w:rPr>
          <w:sz w:val="28"/>
          <w:szCs w:val="28"/>
        </w:rPr>
        <w:t xml:space="preserve"> от 29.12.2006 N 258-ФЗ)</w:t>
      </w:r>
    </w:p>
    <w:p w:rsidR="00380CEE" w:rsidRPr="00C53012" w:rsidRDefault="00380CEE">
      <w:pPr>
        <w:pStyle w:val="ConsPlusNormal"/>
        <w:spacing w:before="220"/>
        <w:ind w:firstLine="540"/>
        <w:jc w:val="both"/>
        <w:rPr>
          <w:sz w:val="28"/>
          <w:szCs w:val="28"/>
        </w:rPr>
      </w:pPr>
      <w:r w:rsidRPr="00C53012">
        <w:rPr>
          <w:sz w:val="28"/>
          <w:szCs w:val="28"/>
        </w:rPr>
        <w:t xml:space="preserve">4.1. Органы местного самоуправления участвуют в осуществлении государственных полномочий, не переданных им в соответствии со </w:t>
      </w:r>
      <w:hyperlink w:anchor="P838" w:history="1">
        <w:r w:rsidRPr="00C53012">
          <w:rPr>
            <w:sz w:val="28"/>
            <w:szCs w:val="28"/>
          </w:rPr>
          <w:t>статьей 19</w:t>
        </w:r>
      </w:hyperlink>
      <w:r w:rsidRPr="00C53012">
        <w:rPr>
          <w:sz w:val="28"/>
          <w:szCs w:val="28"/>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80CEE" w:rsidRPr="00C53012" w:rsidRDefault="00380CEE">
      <w:pPr>
        <w:pStyle w:val="ConsPlusNormal"/>
        <w:jc w:val="both"/>
        <w:rPr>
          <w:sz w:val="28"/>
          <w:szCs w:val="28"/>
        </w:rPr>
      </w:pPr>
      <w:r w:rsidRPr="00C53012">
        <w:rPr>
          <w:sz w:val="28"/>
          <w:szCs w:val="28"/>
        </w:rPr>
        <w:t xml:space="preserve">(часть четвертая.1 введена Федеральным </w:t>
      </w:r>
      <w:hyperlink r:id="rId598" w:history="1">
        <w:r w:rsidRPr="00C53012">
          <w:rPr>
            <w:sz w:val="28"/>
            <w:szCs w:val="28"/>
          </w:rPr>
          <w:t>законом</w:t>
        </w:r>
      </w:hyperlink>
      <w:r w:rsidRPr="00C53012">
        <w:rPr>
          <w:sz w:val="28"/>
          <w:szCs w:val="28"/>
        </w:rPr>
        <w:t xml:space="preserve"> от 18.10.2007 N 230-ФЗ)</w:t>
      </w:r>
    </w:p>
    <w:p w:rsidR="00380CEE" w:rsidRPr="00C53012" w:rsidRDefault="00380CEE">
      <w:pPr>
        <w:pStyle w:val="ConsPlusNormal"/>
        <w:spacing w:before="220"/>
        <w:ind w:firstLine="540"/>
        <w:jc w:val="both"/>
        <w:rPr>
          <w:sz w:val="28"/>
          <w:szCs w:val="28"/>
        </w:rPr>
      </w:pPr>
      <w:r w:rsidRPr="00C53012">
        <w:rPr>
          <w:sz w:val="28"/>
          <w:szCs w:val="28"/>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8" w:history="1">
        <w:r w:rsidRPr="00C53012">
          <w:rPr>
            <w:sz w:val="28"/>
            <w:szCs w:val="28"/>
          </w:rPr>
          <w:t>статьей 19</w:t>
        </w:r>
      </w:hyperlink>
      <w:r w:rsidRPr="00C53012">
        <w:rPr>
          <w:sz w:val="28"/>
          <w:szCs w:val="28"/>
        </w:rPr>
        <w:t xml:space="preserve"> настоящего Федерального закона, если возможность осуществления таких расходов предусмотрена федеральными законами.</w:t>
      </w:r>
    </w:p>
    <w:p w:rsidR="00380CEE" w:rsidRPr="00C53012" w:rsidRDefault="00380CEE">
      <w:pPr>
        <w:pStyle w:val="ConsPlusNormal"/>
        <w:spacing w:before="220"/>
        <w:ind w:firstLine="540"/>
        <w:jc w:val="both"/>
        <w:rPr>
          <w:sz w:val="28"/>
          <w:szCs w:val="28"/>
        </w:rPr>
      </w:pPr>
      <w:r w:rsidRPr="00C53012">
        <w:rPr>
          <w:sz w:val="28"/>
          <w:szCs w:val="28"/>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80CEE" w:rsidRPr="00C53012" w:rsidRDefault="00380CEE">
      <w:pPr>
        <w:pStyle w:val="ConsPlusNormal"/>
        <w:spacing w:before="220"/>
        <w:ind w:firstLine="540"/>
        <w:jc w:val="both"/>
        <w:rPr>
          <w:sz w:val="28"/>
          <w:szCs w:val="28"/>
        </w:rPr>
      </w:pPr>
      <w:r w:rsidRPr="00C53012">
        <w:rPr>
          <w:sz w:val="28"/>
          <w:szCs w:val="28"/>
        </w:rP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80CEE" w:rsidRPr="00C53012" w:rsidRDefault="00380CEE">
      <w:pPr>
        <w:pStyle w:val="ConsPlusNormal"/>
        <w:jc w:val="both"/>
        <w:rPr>
          <w:sz w:val="28"/>
          <w:szCs w:val="28"/>
        </w:rPr>
      </w:pPr>
      <w:r w:rsidRPr="00C53012">
        <w:rPr>
          <w:sz w:val="28"/>
          <w:szCs w:val="28"/>
        </w:rPr>
        <w:t xml:space="preserve">(часть пятая введена Федеральным </w:t>
      </w:r>
      <w:hyperlink r:id="rId599" w:history="1">
        <w:r w:rsidRPr="00C53012">
          <w:rPr>
            <w:sz w:val="28"/>
            <w:szCs w:val="28"/>
          </w:rPr>
          <w:t>законом</w:t>
        </w:r>
      </w:hyperlink>
      <w:r w:rsidRPr="00C53012">
        <w:rPr>
          <w:sz w:val="28"/>
          <w:szCs w:val="28"/>
        </w:rPr>
        <w:t xml:space="preserve"> от 31.12.2005 N 199-ФЗ)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21. Государственный контроль за осуществлением органами местного самоуправления отдельных государственных полномочий</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80CEE" w:rsidRPr="00C53012" w:rsidRDefault="00380CEE">
      <w:pPr>
        <w:pStyle w:val="ConsPlusNormal"/>
        <w:spacing w:before="220"/>
        <w:ind w:firstLine="540"/>
        <w:jc w:val="both"/>
        <w:rPr>
          <w:sz w:val="28"/>
          <w:szCs w:val="28"/>
        </w:rPr>
      </w:pPr>
      <w:r w:rsidRPr="00C53012">
        <w:rPr>
          <w:sz w:val="28"/>
          <w:szCs w:val="28"/>
        </w:rPr>
        <w:t xml:space="preserve">2. Органы местного самоуправления и должностные лица местного самоуправления обязаны в соответствии с требованиями </w:t>
      </w:r>
      <w:hyperlink w:anchor="P838" w:history="1">
        <w:r w:rsidRPr="00C53012">
          <w:rPr>
            <w:sz w:val="28"/>
            <w:szCs w:val="28"/>
          </w:rPr>
          <w:t>статьи 19</w:t>
        </w:r>
      </w:hyperlink>
      <w:r w:rsidRPr="00C53012">
        <w:rPr>
          <w:sz w:val="28"/>
          <w:szCs w:val="28"/>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80CEE" w:rsidRPr="00C53012" w:rsidRDefault="00380CEE">
      <w:pPr>
        <w:pStyle w:val="ConsPlusNormal"/>
        <w:spacing w:before="220"/>
        <w:ind w:firstLine="540"/>
        <w:jc w:val="both"/>
        <w:rPr>
          <w:sz w:val="28"/>
          <w:szCs w:val="28"/>
        </w:rPr>
      </w:pPr>
      <w:r w:rsidRPr="00C53012">
        <w:rPr>
          <w:sz w:val="28"/>
          <w:szCs w:val="28"/>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80CEE" w:rsidRPr="00C53012" w:rsidRDefault="00380CEE">
      <w:pPr>
        <w:pStyle w:val="ConsPlusNormal"/>
        <w:rPr>
          <w:sz w:val="28"/>
          <w:szCs w:val="28"/>
        </w:rPr>
      </w:pPr>
    </w:p>
    <w:p w:rsidR="00380CEE" w:rsidRPr="00C53012" w:rsidRDefault="00380CEE">
      <w:pPr>
        <w:pStyle w:val="ConsPlusTitle"/>
        <w:jc w:val="center"/>
        <w:outlineLvl w:val="0"/>
        <w:rPr>
          <w:sz w:val="28"/>
          <w:szCs w:val="28"/>
        </w:rPr>
      </w:pPr>
      <w:r w:rsidRPr="00C53012">
        <w:rPr>
          <w:sz w:val="28"/>
          <w:szCs w:val="28"/>
        </w:rPr>
        <w:t>Глава 5. ФОРМЫ НЕПОСРЕДСТВЕННОГО ОСУЩЕСТВЛЕНИЯ</w:t>
      </w:r>
    </w:p>
    <w:p w:rsidR="00380CEE" w:rsidRPr="00C53012" w:rsidRDefault="00380CEE">
      <w:pPr>
        <w:pStyle w:val="ConsPlusTitle"/>
        <w:jc w:val="center"/>
        <w:rPr>
          <w:sz w:val="28"/>
          <w:szCs w:val="28"/>
        </w:rPr>
      </w:pPr>
      <w:r w:rsidRPr="00C53012">
        <w:rPr>
          <w:sz w:val="28"/>
          <w:szCs w:val="28"/>
        </w:rPr>
        <w:t>НАСЕЛЕНИЕМ МЕСТНОГО САМОУПРАВЛЕНИЯ И УЧАСТИЯ НАСЕЛЕНИЯ</w:t>
      </w:r>
    </w:p>
    <w:p w:rsidR="00380CEE" w:rsidRPr="00C53012" w:rsidRDefault="00380CEE">
      <w:pPr>
        <w:pStyle w:val="ConsPlusTitle"/>
        <w:jc w:val="center"/>
        <w:rPr>
          <w:sz w:val="28"/>
          <w:szCs w:val="28"/>
        </w:rPr>
      </w:pPr>
      <w:r w:rsidRPr="00C53012">
        <w:rPr>
          <w:sz w:val="28"/>
          <w:szCs w:val="28"/>
        </w:rPr>
        <w:t>В ОСУЩЕСТВЛЕНИИ МЕСТНОГО САМОУПРАВЛЕНИЯ</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77" w:name="P892"/>
      <w:bookmarkEnd w:id="77"/>
      <w:r w:rsidRPr="00C53012">
        <w:rPr>
          <w:sz w:val="28"/>
          <w:szCs w:val="28"/>
        </w:rPr>
        <w:t>Статья 22. Местный референдум</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В целях решения непосредственно населением вопросов местного значения проводится местный референдум.</w:t>
      </w:r>
    </w:p>
    <w:p w:rsidR="00380CEE" w:rsidRPr="00C53012" w:rsidRDefault="00380CEE">
      <w:pPr>
        <w:pStyle w:val="ConsPlusNormal"/>
        <w:spacing w:before="220"/>
        <w:ind w:firstLine="540"/>
        <w:jc w:val="both"/>
        <w:rPr>
          <w:sz w:val="28"/>
          <w:szCs w:val="28"/>
        </w:rPr>
      </w:pPr>
      <w:r w:rsidRPr="00C53012">
        <w:rPr>
          <w:sz w:val="28"/>
          <w:szCs w:val="28"/>
        </w:rPr>
        <w:t>2. Местный референдум проводится на всей территории муниципального образования.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600" w:history="1">
        <w:r w:rsidRPr="00C53012">
          <w:rPr>
            <w:sz w:val="28"/>
            <w:szCs w:val="28"/>
          </w:rPr>
          <w:t>закона</w:t>
        </w:r>
      </w:hyperlink>
      <w:r w:rsidRPr="00C53012">
        <w:rPr>
          <w:sz w:val="28"/>
          <w:szCs w:val="28"/>
        </w:rPr>
        <w:t xml:space="preserve"> от 23.06.2014 N 165-ФЗ)</w:t>
      </w:r>
    </w:p>
    <w:p w:rsidR="00380CEE" w:rsidRPr="00C53012" w:rsidRDefault="00380CEE">
      <w:pPr>
        <w:pStyle w:val="ConsPlusNormal"/>
        <w:spacing w:before="220"/>
        <w:ind w:firstLine="540"/>
        <w:jc w:val="both"/>
        <w:rPr>
          <w:sz w:val="28"/>
          <w:szCs w:val="28"/>
        </w:rPr>
      </w:pPr>
      <w:r w:rsidRPr="00C53012">
        <w:rPr>
          <w:sz w:val="28"/>
          <w:szCs w:val="28"/>
        </w:rPr>
        <w:t xml:space="preserve">3. Решение о назначении местного референдума принимается </w:t>
      </w:r>
      <w:r w:rsidRPr="00C53012">
        <w:rPr>
          <w:sz w:val="28"/>
          <w:szCs w:val="28"/>
        </w:rPr>
        <w:lastRenderedPageBreak/>
        <w:t>представительным органом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1) по инициативе, выдвинутой гражданами Российской Федерации, имеющими право на участие в местном референдуме;</w:t>
      </w:r>
    </w:p>
    <w:p w:rsidR="00380CEE" w:rsidRPr="00C53012" w:rsidRDefault="00380CEE">
      <w:pPr>
        <w:pStyle w:val="ConsPlusNormal"/>
        <w:spacing w:before="220"/>
        <w:ind w:firstLine="540"/>
        <w:jc w:val="both"/>
        <w:rPr>
          <w:sz w:val="28"/>
          <w:szCs w:val="28"/>
        </w:rPr>
      </w:pPr>
      <w:bookmarkStart w:id="78" w:name="P899"/>
      <w:bookmarkEnd w:id="78"/>
      <w:r w:rsidRPr="00C53012">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80CEE" w:rsidRPr="00C53012" w:rsidRDefault="00380CEE">
      <w:pPr>
        <w:pStyle w:val="ConsPlusNormal"/>
        <w:spacing w:before="220"/>
        <w:ind w:firstLine="540"/>
        <w:jc w:val="both"/>
        <w:rPr>
          <w:sz w:val="28"/>
          <w:szCs w:val="28"/>
        </w:rPr>
      </w:pPr>
      <w:r w:rsidRPr="00C53012">
        <w:rPr>
          <w:sz w:val="28"/>
          <w:szCs w:val="28"/>
        </w:rPr>
        <w:t>3) по инициативе представительного органа муниципального образования и главы местной администрации, выдвинутой ими совместно.</w:t>
      </w:r>
    </w:p>
    <w:p w:rsidR="00380CEE" w:rsidRPr="00C53012" w:rsidRDefault="00380CEE">
      <w:pPr>
        <w:pStyle w:val="ConsPlusNormal"/>
        <w:spacing w:before="220"/>
        <w:ind w:firstLine="540"/>
        <w:jc w:val="both"/>
        <w:rPr>
          <w:sz w:val="28"/>
          <w:szCs w:val="28"/>
        </w:rPr>
      </w:pPr>
      <w:bookmarkStart w:id="79" w:name="P901"/>
      <w:bookmarkEnd w:id="79"/>
      <w:r w:rsidRPr="00C53012">
        <w:rPr>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9" w:history="1">
        <w:r w:rsidRPr="00C53012">
          <w:rPr>
            <w:sz w:val="28"/>
            <w:szCs w:val="28"/>
          </w:rPr>
          <w:t>пункте 2 части 3</w:t>
        </w:r>
      </w:hyperlink>
      <w:r w:rsidRPr="00C53012">
        <w:rPr>
          <w:sz w:val="28"/>
          <w:szCs w:val="28"/>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01" w:history="1">
        <w:r w:rsidRPr="00C53012">
          <w:rPr>
            <w:sz w:val="28"/>
            <w:szCs w:val="28"/>
          </w:rPr>
          <w:t>законом</w:t>
        </w:r>
      </w:hyperlink>
      <w:r w:rsidRPr="00C53012">
        <w:rPr>
          <w:sz w:val="28"/>
          <w:szCs w:val="28"/>
        </w:rPr>
        <w:t>.</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602" w:history="1">
        <w:r w:rsidRPr="00C53012">
          <w:rPr>
            <w:sz w:val="28"/>
            <w:szCs w:val="28"/>
          </w:rPr>
          <w:t>закона</w:t>
        </w:r>
      </w:hyperlink>
      <w:r w:rsidRPr="00C53012">
        <w:rPr>
          <w:sz w:val="28"/>
          <w:szCs w:val="28"/>
        </w:rPr>
        <w:t xml:space="preserve"> от 21.07.2005 N 93-ФЗ)</w:t>
      </w:r>
    </w:p>
    <w:p w:rsidR="00380CEE" w:rsidRPr="00C53012" w:rsidRDefault="00380CEE">
      <w:pPr>
        <w:pStyle w:val="ConsPlusNormal"/>
        <w:spacing w:before="220"/>
        <w:ind w:firstLine="540"/>
        <w:jc w:val="both"/>
        <w:rPr>
          <w:sz w:val="28"/>
          <w:szCs w:val="28"/>
        </w:rPr>
      </w:pPr>
      <w:r w:rsidRPr="00C53012">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9" w:history="1">
        <w:r w:rsidRPr="00C53012">
          <w:rPr>
            <w:sz w:val="28"/>
            <w:szCs w:val="28"/>
          </w:rPr>
          <w:t>пункте 2 части 3</w:t>
        </w:r>
      </w:hyperlink>
      <w:r w:rsidRPr="00C53012">
        <w:rPr>
          <w:sz w:val="28"/>
          <w:szCs w:val="28"/>
        </w:rPr>
        <w:t xml:space="preserve"> настоящей статьи, оформляется в </w:t>
      </w:r>
      <w:hyperlink r:id="rId603" w:history="1">
        <w:r w:rsidRPr="00C53012">
          <w:rPr>
            <w:sz w:val="28"/>
            <w:szCs w:val="28"/>
          </w:rPr>
          <w:t>порядке</w:t>
        </w:r>
      </w:hyperlink>
      <w:r w:rsidRPr="00C53012">
        <w:rPr>
          <w:sz w:val="28"/>
          <w:szCs w:val="28"/>
        </w:rPr>
        <w:t>, установленном федеральным законом и принимаемым в соответствии с ним законом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80CEE" w:rsidRPr="00C53012" w:rsidRDefault="00380CEE">
      <w:pPr>
        <w:pStyle w:val="ConsPlusNormal"/>
        <w:spacing w:before="220"/>
        <w:ind w:firstLine="540"/>
        <w:jc w:val="both"/>
        <w:rPr>
          <w:sz w:val="28"/>
          <w:szCs w:val="28"/>
        </w:rPr>
      </w:pPr>
      <w:r w:rsidRPr="00C53012">
        <w:rPr>
          <w:sz w:val="28"/>
          <w:szCs w:val="28"/>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604" w:history="1">
        <w:r w:rsidRPr="00C53012">
          <w:rPr>
            <w:sz w:val="28"/>
            <w:szCs w:val="28"/>
          </w:rPr>
          <w:t>закона</w:t>
        </w:r>
      </w:hyperlink>
      <w:r w:rsidRPr="00C53012">
        <w:rPr>
          <w:sz w:val="28"/>
          <w:szCs w:val="28"/>
        </w:rPr>
        <w:t xml:space="preserve"> от 21.07.2005 N 93-ФЗ)</w:t>
      </w:r>
    </w:p>
    <w:p w:rsidR="00380CEE" w:rsidRPr="00C53012" w:rsidRDefault="00380CEE">
      <w:pPr>
        <w:pStyle w:val="ConsPlusNormal"/>
        <w:spacing w:before="220"/>
        <w:ind w:firstLine="540"/>
        <w:jc w:val="both"/>
        <w:rPr>
          <w:sz w:val="28"/>
          <w:szCs w:val="28"/>
        </w:rPr>
      </w:pPr>
      <w:r w:rsidRPr="00C53012">
        <w:rPr>
          <w:sz w:val="28"/>
          <w:szCs w:val="28"/>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w:t>
      </w:r>
      <w:r w:rsidRPr="00C53012">
        <w:rPr>
          <w:sz w:val="28"/>
          <w:szCs w:val="28"/>
        </w:rPr>
        <w:lastRenderedPageBreak/>
        <w:t>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605" w:history="1">
        <w:r w:rsidRPr="00C53012">
          <w:rPr>
            <w:sz w:val="28"/>
            <w:szCs w:val="28"/>
          </w:rPr>
          <w:t>закона</w:t>
        </w:r>
      </w:hyperlink>
      <w:r w:rsidRPr="00C53012">
        <w:rPr>
          <w:sz w:val="28"/>
          <w:szCs w:val="28"/>
        </w:rPr>
        <w:t xml:space="preserve"> от 21.07.2005 N 93-ФЗ)</w:t>
      </w:r>
    </w:p>
    <w:p w:rsidR="00380CEE" w:rsidRPr="00C53012" w:rsidRDefault="00380CEE">
      <w:pPr>
        <w:pStyle w:val="ConsPlusNormal"/>
        <w:spacing w:before="220"/>
        <w:ind w:firstLine="540"/>
        <w:jc w:val="both"/>
        <w:rPr>
          <w:sz w:val="28"/>
          <w:szCs w:val="28"/>
        </w:rPr>
      </w:pPr>
      <w:r w:rsidRPr="00C53012">
        <w:rPr>
          <w:sz w:val="28"/>
          <w:szCs w:val="28"/>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80CEE" w:rsidRPr="00C53012" w:rsidRDefault="00380CEE">
      <w:pPr>
        <w:pStyle w:val="ConsPlusNormal"/>
        <w:spacing w:before="220"/>
        <w:ind w:firstLine="540"/>
        <w:jc w:val="both"/>
        <w:rPr>
          <w:sz w:val="28"/>
          <w:szCs w:val="28"/>
        </w:rPr>
      </w:pPr>
      <w:r w:rsidRPr="00C53012">
        <w:rPr>
          <w:sz w:val="28"/>
          <w:szCs w:val="28"/>
        </w:rPr>
        <w:t>Итоги голосования и принятое на местном референдуме решение подлежат официальному опубликованию (обнародованию).</w:t>
      </w:r>
    </w:p>
    <w:p w:rsidR="00380CEE" w:rsidRPr="00C53012" w:rsidRDefault="00380CEE">
      <w:pPr>
        <w:pStyle w:val="ConsPlusNormal"/>
        <w:spacing w:before="220"/>
        <w:ind w:firstLine="540"/>
        <w:jc w:val="both"/>
        <w:rPr>
          <w:sz w:val="28"/>
          <w:szCs w:val="28"/>
        </w:rPr>
      </w:pPr>
      <w:r w:rsidRPr="00C53012">
        <w:rPr>
          <w:sz w:val="28"/>
          <w:szCs w:val="28"/>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80CEE" w:rsidRPr="00C53012" w:rsidRDefault="00380CEE">
      <w:pPr>
        <w:pStyle w:val="ConsPlusNormal"/>
        <w:spacing w:before="220"/>
        <w:ind w:firstLine="540"/>
        <w:jc w:val="both"/>
        <w:rPr>
          <w:sz w:val="28"/>
          <w:szCs w:val="28"/>
        </w:rPr>
      </w:pPr>
      <w:r w:rsidRPr="00C53012">
        <w:rPr>
          <w:sz w:val="28"/>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06" w:history="1">
        <w:r w:rsidRPr="00C53012">
          <w:rPr>
            <w:sz w:val="28"/>
            <w:szCs w:val="28"/>
          </w:rPr>
          <w:t>законом</w:t>
        </w:r>
      </w:hyperlink>
      <w:r w:rsidRPr="00C53012">
        <w:rPr>
          <w:sz w:val="28"/>
          <w:szCs w:val="28"/>
        </w:rPr>
        <w:t xml:space="preserve"> и принимаемыми в соответствии с ним законами субъектов Российской Федерации.</w:t>
      </w:r>
    </w:p>
    <w:p w:rsidR="00380CEE" w:rsidRPr="00C53012" w:rsidRDefault="00380CEE">
      <w:pPr>
        <w:pStyle w:val="ConsPlusNormal"/>
        <w:jc w:val="both"/>
        <w:rPr>
          <w:sz w:val="28"/>
          <w:szCs w:val="28"/>
        </w:rPr>
      </w:pPr>
      <w:r w:rsidRPr="00C53012">
        <w:rPr>
          <w:sz w:val="28"/>
          <w:szCs w:val="28"/>
        </w:rPr>
        <w:t xml:space="preserve">(часть десятая в ред. Федерального </w:t>
      </w:r>
      <w:hyperlink r:id="rId607" w:history="1">
        <w:r w:rsidRPr="00C53012">
          <w:rPr>
            <w:sz w:val="28"/>
            <w:szCs w:val="28"/>
          </w:rPr>
          <w:t>закона</w:t>
        </w:r>
      </w:hyperlink>
      <w:r w:rsidRPr="00C53012">
        <w:rPr>
          <w:sz w:val="28"/>
          <w:szCs w:val="28"/>
        </w:rPr>
        <w:t xml:space="preserve"> от 21.07.2005 N 93-ФЗ)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23. Муниципальные выборы</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80CEE" w:rsidRPr="00C53012" w:rsidRDefault="00380CEE">
      <w:pPr>
        <w:pStyle w:val="ConsPlusNormal"/>
        <w:spacing w:before="220"/>
        <w:ind w:firstLine="540"/>
        <w:jc w:val="both"/>
        <w:rPr>
          <w:sz w:val="28"/>
          <w:szCs w:val="28"/>
        </w:rPr>
      </w:pPr>
      <w:r w:rsidRPr="00C53012">
        <w:rPr>
          <w:sz w:val="28"/>
          <w:szCs w:val="28"/>
        </w:rPr>
        <w:t xml:space="preserve">2. Муниципальные выборы назначаются представительным органом </w:t>
      </w:r>
      <w:r w:rsidRPr="00C53012">
        <w:rPr>
          <w:sz w:val="28"/>
          <w:szCs w:val="28"/>
        </w:rPr>
        <w:lastRenderedPageBreak/>
        <w:t>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80CEE" w:rsidRPr="00C53012" w:rsidRDefault="00380CEE">
      <w:pPr>
        <w:pStyle w:val="ConsPlusNormal"/>
        <w:spacing w:before="220"/>
        <w:ind w:firstLine="540"/>
        <w:jc w:val="both"/>
        <w:rPr>
          <w:sz w:val="28"/>
          <w:szCs w:val="28"/>
        </w:rPr>
      </w:pPr>
      <w:r w:rsidRPr="00C53012">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80CEE" w:rsidRPr="00C53012" w:rsidRDefault="00380CEE">
      <w:pPr>
        <w:pStyle w:val="ConsPlusNormal"/>
        <w:jc w:val="both"/>
        <w:rPr>
          <w:sz w:val="28"/>
          <w:szCs w:val="28"/>
        </w:rPr>
      </w:pPr>
      <w:r w:rsidRPr="00C53012">
        <w:rPr>
          <w:sz w:val="28"/>
          <w:szCs w:val="28"/>
        </w:rPr>
        <w:t xml:space="preserve">(в ред. Федеральных законов от 21.07.2005 </w:t>
      </w:r>
      <w:hyperlink r:id="rId608" w:history="1">
        <w:r w:rsidRPr="00C53012">
          <w:rPr>
            <w:sz w:val="28"/>
            <w:szCs w:val="28"/>
          </w:rPr>
          <w:t>N 93-ФЗ</w:t>
        </w:r>
      </w:hyperlink>
      <w:r w:rsidRPr="00C53012">
        <w:rPr>
          <w:sz w:val="28"/>
          <w:szCs w:val="28"/>
        </w:rPr>
        <w:t xml:space="preserve">, от 20.03.2011 </w:t>
      </w:r>
      <w:hyperlink r:id="rId609" w:history="1">
        <w:r w:rsidRPr="00C53012">
          <w:rPr>
            <w:sz w:val="28"/>
            <w:szCs w:val="28"/>
          </w:rPr>
          <w:t>N 38-ФЗ</w:t>
        </w:r>
      </w:hyperlink>
      <w:r w:rsidRPr="00C53012">
        <w:rPr>
          <w:sz w:val="28"/>
          <w:szCs w:val="28"/>
        </w:rPr>
        <w:t xml:space="preserve">, от 16.10.2012 </w:t>
      </w:r>
      <w:hyperlink r:id="rId610" w:history="1">
        <w:r w:rsidRPr="00C53012">
          <w:rPr>
            <w:sz w:val="28"/>
            <w:szCs w:val="28"/>
          </w:rPr>
          <w:t>N 173-ФЗ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80CEE" w:rsidRPr="00C53012" w:rsidRDefault="00380CEE">
      <w:pPr>
        <w:pStyle w:val="ConsPlusNormal"/>
        <w:jc w:val="both"/>
        <w:rPr>
          <w:sz w:val="28"/>
          <w:szCs w:val="28"/>
        </w:rPr>
      </w:pPr>
      <w:r w:rsidRPr="00C53012">
        <w:rPr>
          <w:sz w:val="28"/>
          <w:szCs w:val="28"/>
        </w:rPr>
        <w:t xml:space="preserve">(часть 3.1 введена Федеральным </w:t>
      </w:r>
      <w:hyperlink r:id="rId611" w:history="1">
        <w:r w:rsidRPr="00C53012">
          <w:rPr>
            <w:sz w:val="28"/>
            <w:szCs w:val="28"/>
          </w:rPr>
          <w:t>законом</w:t>
        </w:r>
      </w:hyperlink>
      <w:r w:rsidRPr="00C53012">
        <w:rPr>
          <w:sz w:val="28"/>
          <w:szCs w:val="28"/>
        </w:rPr>
        <w:t xml:space="preserve"> от 20.03.2011 N 38-ФЗ, в ред. Федеральных законов от 16.10.2012 </w:t>
      </w:r>
      <w:hyperlink r:id="rId612" w:history="1">
        <w:r w:rsidRPr="00C53012">
          <w:rPr>
            <w:sz w:val="28"/>
            <w:szCs w:val="28"/>
          </w:rPr>
          <w:t>N 173-ФЗ</w:t>
        </w:r>
      </w:hyperlink>
      <w:r w:rsidRPr="00C53012">
        <w:rPr>
          <w:sz w:val="28"/>
          <w:szCs w:val="28"/>
        </w:rPr>
        <w:t xml:space="preserve">, от 02.11.2013 </w:t>
      </w:r>
      <w:hyperlink r:id="rId613" w:history="1">
        <w:r w:rsidRPr="00C53012">
          <w:rPr>
            <w:sz w:val="28"/>
            <w:szCs w:val="28"/>
          </w:rPr>
          <w:t>N 303-ФЗ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380CEE" w:rsidRPr="00C53012" w:rsidRDefault="00380CEE">
      <w:pPr>
        <w:pStyle w:val="ConsPlusNormal"/>
        <w:jc w:val="both"/>
        <w:rPr>
          <w:sz w:val="28"/>
          <w:szCs w:val="28"/>
        </w:rPr>
      </w:pPr>
      <w:r w:rsidRPr="00C53012">
        <w:rPr>
          <w:sz w:val="28"/>
          <w:szCs w:val="28"/>
        </w:rPr>
        <w:t xml:space="preserve">(часть 3.2 в ред. Федерального </w:t>
      </w:r>
      <w:hyperlink r:id="rId614" w:history="1">
        <w:r w:rsidRPr="00C53012">
          <w:rPr>
            <w:sz w:val="28"/>
            <w:szCs w:val="28"/>
          </w:rPr>
          <w:t>закона</w:t>
        </w:r>
      </w:hyperlink>
      <w:r w:rsidRPr="00C53012">
        <w:rPr>
          <w:sz w:val="28"/>
          <w:szCs w:val="28"/>
        </w:rPr>
        <w:t xml:space="preserve"> от 18.04.2018 N 83-ФЗ)</w:t>
      </w:r>
    </w:p>
    <w:p w:rsidR="00380CEE" w:rsidRPr="00C53012" w:rsidRDefault="00380CEE">
      <w:pPr>
        <w:pStyle w:val="ConsPlusNormal"/>
        <w:spacing w:before="220"/>
        <w:ind w:firstLine="540"/>
        <w:jc w:val="both"/>
        <w:rPr>
          <w:sz w:val="28"/>
          <w:szCs w:val="28"/>
        </w:rPr>
      </w:pPr>
      <w:r w:rsidRPr="00C53012">
        <w:rPr>
          <w:sz w:val="28"/>
          <w:szCs w:val="28"/>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w:t>
      </w:r>
      <w:r w:rsidRPr="00C53012">
        <w:rPr>
          <w:sz w:val="28"/>
          <w:szCs w:val="28"/>
        </w:rPr>
        <w:lastRenderedPageBreak/>
        <w:t>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80CEE" w:rsidRPr="00C53012" w:rsidRDefault="00380CEE">
      <w:pPr>
        <w:pStyle w:val="ConsPlusNormal"/>
        <w:jc w:val="both"/>
        <w:rPr>
          <w:sz w:val="28"/>
          <w:szCs w:val="28"/>
        </w:rPr>
      </w:pPr>
      <w:r w:rsidRPr="00C53012">
        <w:rPr>
          <w:sz w:val="28"/>
          <w:szCs w:val="28"/>
        </w:rPr>
        <w:t xml:space="preserve">(часть 3.3 введена Федеральным </w:t>
      </w:r>
      <w:hyperlink r:id="rId615" w:history="1">
        <w:r w:rsidRPr="00C53012">
          <w:rPr>
            <w:sz w:val="28"/>
            <w:szCs w:val="28"/>
          </w:rPr>
          <w:t>законом</w:t>
        </w:r>
      </w:hyperlink>
      <w:r w:rsidRPr="00C53012">
        <w:rPr>
          <w:sz w:val="28"/>
          <w:szCs w:val="28"/>
        </w:rPr>
        <w:t xml:space="preserve"> от 16.10.2012 N 173-ФЗ, в ред. Федерального </w:t>
      </w:r>
      <w:hyperlink r:id="rId616" w:history="1">
        <w:r w:rsidRPr="00C53012">
          <w:rPr>
            <w:sz w:val="28"/>
            <w:szCs w:val="28"/>
          </w:rPr>
          <w:t>закона</w:t>
        </w:r>
      </w:hyperlink>
      <w:r w:rsidRPr="00C53012">
        <w:rPr>
          <w:sz w:val="28"/>
          <w:szCs w:val="28"/>
        </w:rPr>
        <w:t xml:space="preserve"> от 02.11.2013 N 303-ФЗ)</w:t>
      </w:r>
    </w:p>
    <w:p w:rsidR="00380CEE" w:rsidRPr="00C53012" w:rsidRDefault="00380CEE">
      <w:pPr>
        <w:pStyle w:val="ConsPlusNormal"/>
        <w:spacing w:before="220"/>
        <w:ind w:firstLine="540"/>
        <w:jc w:val="both"/>
        <w:rPr>
          <w:sz w:val="28"/>
          <w:szCs w:val="28"/>
        </w:rPr>
      </w:pPr>
      <w:r w:rsidRPr="00C53012">
        <w:rPr>
          <w:sz w:val="28"/>
          <w:szCs w:val="28"/>
        </w:rPr>
        <w:t>4. Итоги муниципальных выборов подлежат официальному опубликованию (обнародованию).</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bookmarkStart w:id="80" w:name="P933"/>
      <w:bookmarkEnd w:id="80"/>
      <w:r w:rsidRPr="00C53012">
        <w:rPr>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17" w:history="1">
        <w:r w:rsidRPr="00C53012">
          <w:rPr>
            <w:sz w:val="28"/>
            <w:szCs w:val="28"/>
          </w:rPr>
          <w:t>законом</w:t>
        </w:r>
      </w:hyperlink>
      <w:r w:rsidRPr="00C53012">
        <w:rPr>
          <w:sz w:val="28"/>
          <w:szCs w:val="28"/>
        </w:rPr>
        <w:t xml:space="preserve"> и принимаемым в соответствии с ним законом субъекта Российской Федерации для проведения </w:t>
      </w:r>
      <w:hyperlink w:anchor="P892" w:history="1">
        <w:r w:rsidRPr="00C53012">
          <w:rPr>
            <w:sz w:val="28"/>
            <w:szCs w:val="28"/>
          </w:rPr>
          <w:t>местного референдума</w:t>
        </w:r>
      </w:hyperlink>
      <w:r w:rsidRPr="00C53012">
        <w:rPr>
          <w:sz w:val="28"/>
          <w:szCs w:val="28"/>
        </w:rPr>
        <w:t>, с учетом особенностей, предусмотренных настоящим Федеральным законом.</w:t>
      </w:r>
    </w:p>
    <w:p w:rsidR="00380CEE" w:rsidRPr="00C53012" w:rsidRDefault="00380CEE">
      <w:pPr>
        <w:pStyle w:val="ConsPlusNormal"/>
        <w:spacing w:before="220"/>
        <w:ind w:firstLine="540"/>
        <w:jc w:val="both"/>
        <w:rPr>
          <w:sz w:val="28"/>
          <w:szCs w:val="28"/>
        </w:rPr>
      </w:pPr>
      <w:r w:rsidRPr="00C53012">
        <w:rPr>
          <w:sz w:val="28"/>
          <w:szCs w:val="28"/>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80CEE" w:rsidRPr="00C53012" w:rsidRDefault="00380CEE">
      <w:pPr>
        <w:pStyle w:val="ConsPlusNormal"/>
        <w:spacing w:before="220"/>
        <w:ind w:firstLine="540"/>
        <w:jc w:val="both"/>
        <w:rPr>
          <w:sz w:val="28"/>
          <w:szCs w:val="28"/>
        </w:rPr>
      </w:pPr>
      <w:r w:rsidRPr="00C53012">
        <w:rPr>
          <w:sz w:val="28"/>
          <w:szCs w:val="28"/>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80CEE" w:rsidRPr="00C53012" w:rsidRDefault="00380CEE">
      <w:pPr>
        <w:pStyle w:val="ConsPlusNormal"/>
        <w:spacing w:before="220"/>
        <w:ind w:firstLine="540"/>
        <w:jc w:val="both"/>
        <w:rPr>
          <w:sz w:val="28"/>
          <w:szCs w:val="28"/>
        </w:rPr>
      </w:pPr>
      <w:r w:rsidRPr="00C53012">
        <w:rPr>
          <w:sz w:val="28"/>
          <w:szCs w:val="28"/>
        </w:rPr>
        <w:t xml:space="preserve">2.1. В случае, если все депутатские мандаты или часть депутатских </w:t>
      </w:r>
      <w:r w:rsidRPr="00C53012">
        <w:rPr>
          <w:sz w:val="28"/>
          <w:szCs w:val="28"/>
        </w:rPr>
        <w:lastRenderedPageBreak/>
        <w:t>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80CEE" w:rsidRPr="00C53012" w:rsidRDefault="00380CEE">
      <w:pPr>
        <w:pStyle w:val="ConsPlusNormal"/>
        <w:jc w:val="both"/>
        <w:rPr>
          <w:sz w:val="28"/>
          <w:szCs w:val="28"/>
        </w:rPr>
      </w:pPr>
      <w:r w:rsidRPr="00C53012">
        <w:rPr>
          <w:sz w:val="28"/>
          <w:szCs w:val="28"/>
        </w:rPr>
        <w:t xml:space="preserve">(часть 2.1 введена Федеральным </w:t>
      </w:r>
      <w:hyperlink r:id="rId618" w:history="1">
        <w:r w:rsidRPr="00C53012">
          <w:rPr>
            <w:sz w:val="28"/>
            <w:szCs w:val="28"/>
          </w:rPr>
          <w:t>законом</w:t>
        </w:r>
      </w:hyperlink>
      <w:r w:rsidRPr="00C53012">
        <w:rPr>
          <w:sz w:val="28"/>
          <w:szCs w:val="28"/>
        </w:rPr>
        <w:t xml:space="preserve"> от 20.03.2011 N 38-ФЗ)</w:t>
      </w:r>
    </w:p>
    <w:p w:rsidR="00380CEE" w:rsidRPr="00C53012" w:rsidRDefault="00380CEE">
      <w:pPr>
        <w:pStyle w:val="ConsPlusNormal"/>
        <w:spacing w:before="220"/>
        <w:ind w:firstLine="540"/>
        <w:jc w:val="both"/>
        <w:rPr>
          <w:sz w:val="28"/>
          <w:szCs w:val="28"/>
        </w:rPr>
      </w:pPr>
      <w:bookmarkStart w:id="81" w:name="P939"/>
      <w:bookmarkEnd w:id="81"/>
      <w:r w:rsidRPr="00C53012">
        <w:rPr>
          <w:sz w:val="28"/>
          <w:szCs w:val="28"/>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6" w:history="1">
        <w:r w:rsidRPr="00C53012">
          <w:rPr>
            <w:sz w:val="28"/>
            <w:szCs w:val="28"/>
          </w:rPr>
          <w:t>частями 2</w:t>
        </w:r>
      </w:hyperlink>
      <w:r w:rsidRPr="00C53012">
        <w:rPr>
          <w:sz w:val="28"/>
          <w:szCs w:val="28"/>
        </w:rPr>
        <w:t xml:space="preserve"> и </w:t>
      </w:r>
      <w:hyperlink w:anchor="P262" w:history="1">
        <w:r w:rsidRPr="00C53012">
          <w:rPr>
            <w:sz w:val="28"/>
            <w:szCs w:val="28"/>
          </w:rPr>
          <w:t>3 статьи 12</w:t>
        </w:r>
      </w:hyperlink>
      <w:r w:rsidRPr="00C53012">
        <w:rPr>
          <w:sz w:val="28"/>
          <w:szCs w:val="28"/>
        </w:rPr>
        <w:t xml:space="preserve"> и </w:t>
      </w:r>
      <w:hyperlink w:anchor="P284" w:history="1">
        <w:r w:rsidRPr="00C53012">
          <w:rPr>
            <w:sz w:val="28"/>
            <w:szCs w:val="28"/>
          </w:rPr>
          <w:t>частью 5 статьи 13</w:t>
        </w:r>
      </w:hyperlink>
      <w:r w:rsidRPr="00C53012">
        <w:rPr>
          <w:sz w:val="28"/>
          <w:szCs w:val="28"/>
        </w:rPr>
        <w:t xml:space="preserve"> настоящего Федерального закона.</w:t>
      </w:r>
    </w:p>
    <w:p w:rsidR="00380CEE" w:rsidRPr="00C53012" w:rsidRDefault="00380CEE">
      <w:pPr>
        <w:pStyle w:val="ConsPlusNormal"/>
        <w:jc w:val="both"/>
        <w:rPr>
          <w:sz w:val="28"/>
          <w:szCs w:val="28"/>
        </w:rPr>
      </w:pPr>
      <w:r w:rsidRPr="00C53012">
        <w:rPr>
          <w:sz w:val="28"/>
          <w:szCs w:val="28"/>
        </w:rPr>
        <w:t xml:space="preserve">(в ред. Федеральных законов от 30.11.2011 </w:t>
      </w:r>
      <w:hyperlink r:id="rId619" w:history="1">
        <w:r w:rsidRPr="00C53012">
          <w:rPr>
            <w:sz w:val="28"/>
            <w:szCs w:val="28"/>
          </w:rPr>
          <w:t>N 361-ФЗ</w:t>
        </w:r>
      </w:hyperlink>
      <w:r w:rsidRPr="00C53012">
        <w:rPr>
          <w:sz w:val="28"/>
          <w:szCs w:val="28"/>
        </w:rPr>
        <w:t xml:space="preserve">, от 03.04.2017 </w:t>
      </w:r>
      <w:hyperlink r:id="rId620" w:history="1">
        <w:r w:rsidRPr="00C53012">
          <w:rPr>
            <w:sz w:val="28"/>
            <w:szCs w:val="28"/>
          </w:rPr>
          <w:t>N 62-ФЗ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21" w:history="1">
        <w:r w:rsidRPr="00C53012">
          <w:rPr>
            <w:sz w:val="28"/>
            <w:szCs w:val="28"/>
          </w:rPr>
          <w:t>законом</w:t>
        </w:r>
      </w:hyperlink>
      <w:r w:rsidRPr="00C53012">
        <w:rPr>
          <w:sz w:val="28"/>
          <w:szCs w:val="28"/>
        </w:rPr>
        <w:t xml:space="preserve"> и принимаемым в соответствии с ним законом субъекта Российской Федерации для проведения </w:t>
      </w:r>
      <w:hyperlink w:anchor="P892" w:history="1">
        <w:r w:rsidRPr="00C53012">
          <w:rPr>
            <w:sz w:val="28"/>
            <w:szCs w:val="28"/>
          </w:rPr>
          <w:t>местного референдума</w:t>
        </w:r>
      </w:hyperlink>
      <w:r w:rsidRPr="00C53012">
        <w:rPr>
          <w:sz w:val="28"/>
          <w:szCs w:val="28"/>
        </w:rPr>
        <w:t xml:space="preserve">, с учетом особенностей, установленных настоящим Федеральным законом. При этом </w:t>
      </w:r>
      <w:hyperlink r:id="rId622" w:history="1">
        <w:r w:rsidRPr="00C53012">
          <w:rPr>
            <w:sz w:val="28"/>
            <w:szCs w:val="28"/>
          </w:rPr>
          <w:t>положения</w:t>
        </w:r>
      </w:hyperlink>
      <w:r w:rsidRPr="00C53012">
        <w:rPr>
          <w:sz w:val="28"/>
          <w:szCs w:val="28"/>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23" w:history="1">
        <w:r w:rsidRPr="00C53012">
          <w:rPr>
            <w:sz w:val="28"/>
            <w:szCs w:val="28"/>
          </w:rPr>
          <w:t>положения</w:t>
        </w:r>
      </w:hyperlink>
      <w:r w:rsidRPr="00C53012">
        <w:rPr>
          <w:sz w:val="28"/>
          <w:szCs w:val="28"/>
        </w:rPr>
        <w:t>, определяющие юридическую силу решения, принятого на референдуме, не применяются.</w:t>
      </w:r>
    </w:p>
    <w:p w:rsidR="00380CEE" w:rsidRPr="00C53012" w:rsidRDefault="00380CEE">
      <w:pPr>
        <w:pStyle w:val="ConsPlusNormal"/>
        <w:spacing w:before="220"/>
        <w:ind w:firstLine="540"/>
        <w:jc w:val="both"/>
        <w:rPr>
          <w:sz w:val="28"/>
          <w:szCs w:val="28"/>
        </w:rPr>
      </w:pPr>
      <w:r w:rsidRPr="00C53012">
        <w:rPr>
          <w:sz w:val="28"/>
          <w:szCs w:val="28"/>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 xml:space="preserve">7. Итоги голосования по отзыву депутата, члена выборного органа </w:t>
      </w:r>
      <w:r w:rsidRPr="00C53012">
        <w:rPr>
          <w:sz w:val="28"/>
          <w:szCs w:val="28"/>
        </w:rPr>
        <w:lastRenderedPageBreak/>
        <w:t>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82" w:name="P946"/>
      <w:bookmarkEnd w:id="82"/>
      <w:r w:rsidRPr="00C53012">
        <w:rPr>
          <w:sz w:val="28"/>
          <w:szCs w:val="28"/>
        </w:rPr>
        <w:t>Статья 25. Сход граждан, осуществляющий полномочия представительного органа муниципального образования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624" w:history="1">
        <w:r w:rsidRPr="00C53012">
          <w:rPr>
            <w:sz w:val="28"/>
            <w:szCs w:val="28"/>
          </w:rPr>
          <w:t>закона</w:t>
        </w:r>
      </w:hyperlink>
      <w:r w:rsidRPr="00C53012">
        <w:rPr>
          <w:sz w:val="28"/>
          <w:szCs w:val="28"/>
        </w:rPr>
        <w:t xml:space="preserve"> от 30.11.2011 N 361-ФЗ)</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625" w:history="1">
        <w:r w:rsidRPr="00C53012">
          <w:rPr>
            <w:sz w:val="28"/>
            <w:szCs w:val="28"/>
          </w:rPr>
          <w:t>закона</w:t>
        </w:r>
      </w:hyperlink>
      <w:r w:rsidRPr="00C53012">
        <w:rPr>
          <w:sz w:val="28"/>
          <w:szCs w:val="28"/>
        </w:rPr>
        <w:t xml:space="preserve"> от 23.06.2014 N 165-ФЗ)</w:t>
      </w:r>
    </w:p>
    <w:p w:rsidR="00380CEE" w:rsidRPr="00C53012" w:rsidRDefault="00380CEE">
      <w:pPr>
        <w:pStyle w:val="ConsPlusNormal"/>
        <w:spacing w:before="220"/>
        <w:ind w:firstLine="540"/>
        <w:jc w:val="both"/>
        <w:rPr>
          <w:sz w:val="28"/>
          <w:szCs w:val="28"/>
        </w:rPr>
      </w:pPr>
      <w:r w:rsidRPr="00C53012">
        <w:rPr>
          <w:sz w:val="28"/>
          <w:szCs w:val="28"/>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80CEE" w:rsidRPr="00C53012" w:rsidRDefault="00380CEE">
      <w:pPr>
        <w:pStyle w:val="ConsPlusNormal"/>
        <w:spacing w:before="220"/>
        <w:ind w:firstLine="540"/>
        <w:jc w:val="both"/>
        <w:rPr>
          <w:sz w:val="28"/>
          <w:szCs w:val="28"/>
        </w:rPr>
      </w:pPr>
      <w:r w:rsidRPr="00C53012">
        <w:rPr>
          <w:sz w:val="28"/>
          <w:szCs w:val="28"/>
        </w:rPr>
        <w:t>Проведение схода граждан обеспечивается главой муниципального образования.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626" w:history="1">
        <w:r w:rsidRPr="00C53012">
          <w:rPr>
            <w:sz w:val="28"/>
            <w:szCs w:val="28"/>
          </w:rPr>
          <w:t>закона</w:t>
        </w:r>
      </w:hyperlink>
      <w:r w:rsidRPr="00C53012">
        <w:rPr>
          <w:sz w:val="28"/>
          <w:szCs w:val="28"/>
        </w:rPr>
        <w:t xml:space="preserve"> от 18.04.2018 N 83-ФЗ)</w:t>
      </w:r>
    </w:p>
    <w:p w:rsidR="00380CEE" w:rsidRPr="00C53012" w:rsidRDefault="00380CEE">
      <w:pPr>
        <w:pStyle w:val="ConsPlusNormal"/>
        <w:spacing w:before="220"/>
        <w:ind w:firstLine="540"/>
        <w:jc w:val="both"/>
        <w:rPr>
          <w:sz w:val="28"/>
          <w:szCs w:val="28"/>
        </w:rPr>
      </w:pPr>
      <w:r w:rsidRPr="00C53012">
        <w:rPr>
          <w:sz w:val="28"/>
          <w:szCs w:val="28"/>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380CEE" w:rsidRPr="00C53012" w:rsidRDefault="00380CEE">
      <w:pPr>
        <w:pStyle w:val="ConsPlusNormal"/>
        <w:jc w:val="both"/>
        <w:rPr>
          <w:sz w:val="28"/>
          <w:szCs w:val="28"/>
        </w:rPr>
      </w:pPr>
      <w:r w:rsidRPr="00C53012">
        <w:rPr>
          <w:sz w:val="28"/>
          <w:szCs w:val="28"/>
        </w:rPr>
        <w:t xml:space="preserve">(часть 3.1 введена Федеральным </w:t>
      </w:r>
      <w:hyperlink r:id="rId627" w:history="1">
        <w:r w:rsidRPr="00C53012">
          <w:rPr>
            <w:sz w:val="28"/>
            <w:szCs w:val="28"/>
          </w:rPr>
          <w:t>законом</w:t>
        </w:r>
      </w:hyperlink>
      <w:r w:rsidRPr="00C53012">
        <w:rPr>
          <w:sz w:val="28"/>
          <w:szCs w:val="28"/>
        </w:rPr>
        <w:t xml:space="preserve"> от 18.04.2018 N 83-ФЗ)</w:t>
      </w:r>
    </w:p>
    <w:p w:rsidR="00380CEE" w:rsidRPr="00C53012" w:rsidRDefault="00380CEE">
      <w:pPr>
        <w:pStyle w:val="ConsPlusNormal"/>
        <w:spacing w:before="220"/>
        <w:ind w:firstLine="540"/>
        <w:jc w:val="both"/>
        <w:rPr>
          <w:sz w:val="28"/>
          <w:szCs w:val="28"/>
        </w:rPr>
      </w:pPr>
      <w:r w:rsidRPr="00C53012">
        <w:rPr>
          <w:sz w:val="28"/>
          <w:szCs w:val="28"/>
        </w:rPr>
        <w:t>4. Участие в сходе граждан выборных должностных лиц местного самоуправления является обязательным.</w:t>
      </w:r>
    </w:p>
    <w:p w:rsidR="00380CEE" w:rsidRPr="00C53012" w:rsidRDefault="00380CEE">
      <w:pPr>
        <w:pStyle w:val="ConsPlusNormal"/>
        <w:jc w:val="both"/>
        <w:rPr>
          <w:sz w:val="28"/>
          <w:szCs w:val="28"/>
        </w:rPr>
      </w:pPr>
      <w:r w:rsidRPr="00C53012">
        <w:rPr>
          <w:sz w:val="28"/>
          <w:szCs w:val="28"/>
        </w:rPr>
        <w:lastRenderedPageBreak/>
        <w:t xml:space="preserve">(в ред. Федерального </w:t>
      </w:r>
      <w:hyperlink r:id="rId628" w:history="1">
        <w:r w:rsidRPr="00C53012">
          <w:rPr>
            <w:sz w:val="28"/>
            <w:szCs w:val="28"/>
          </w:rPr>
          <w:t>закона</w:t>
        </w:r>
      </w:hyperlink>
      <w:r w:rsidRPr="00C53012">
        <w:rPr>
          <w:sz w:val="28"/>
          <w:szCs w:val="28"/>
        </w:rPr>
        <w:t xml:space="preserve"> от 03.02.2015 N 8-ФЗ)</w:t>
      </w:r>
    </w:p>
    <w:p w:rsidR="00380CEE" w:rsidRPr="00C53012" w:rsidRDefault="00380CEE">
      <w:pPr>
        <w:pStyle w:val="ConsPlusNormal"/>
        <w:spacing w:before="220"/>
        <w:ind w:firstLine="540"/>
        <w:jc w:val="both"/>
        <w:rPr>
          <w:sz w:val="28"/>
          <w:szCs w:val="28"/>
        </w:rPr>
      </w:pPr>
      <w:r w:rsidRPr="00C53012">
        <w:rPr>
          <w:sz w:val="28"/>
          <w:szCs w:val="28"/>
        </w:rPr>
        <w:t>5. На сходе граждан председательствует глава муниципального образования или иное лицо, избираемое сходом граждан.</w:t>
      </w:r>
    </w:p>
    <w:p w:rsidR="00380CEE" w:rsidRPr="00C53012" w:rsidRDefault="00380CEE">
      <w:pPr>
        <w:pStyle w:val="ConsPlusNormal"/>
        <w:spacing w:before="220"/>
        <w:ind w:firstLine="540"/>
        <w:jc w:val="both"/>
        <w:rPr>
          <w:sz w:val="28"/>
          <w:szCs w:val="28"/>
        </w:rPr>
      </w:pPr>
      <w:r w:rsidRPr="00C53012">
        <w:rPr>
          <w:sz w:val="28"/>
          <w:szCs w:val="28"/>
        </w:rPr>
        <w:t>6. Решение схода граждан считается принятым, если за него проголосовало более половины участников схода граждан.</w:t>
      </w:r>
    </w:p>
    <w:p w:rsidR="00380CEE" w:rsidRPr="00C53012" w:rsidRDefault="00380CEE">
      <w:pPr>
        <w:pStyle w:val="ConsPlusNormal"/>
        <w:spacing w:before="220"/>
        <w:ind w:firstLine="540"/>
        <w:jc w:val="both"/>
        <w:rPr>
          <w:sz w:val="28"/>
          <w:szCs w:val="28"/>
        </w:rPr>
      </w:pPr>
      <w:r w:rsidRPr="00C53012">
        <w:rPr>
          <w:sz w:val="28"/>
          <w:szCs w:val="28"/>
        </w:rPr>
        <w:t>7. Решения, принятые на сходе граждан, подлежат обязательному исполнению на территории поселения.</w:t>
      </w:r>
    </w:p>
    <w:p w:rsidR="00380CEE" w:rsidRPr="00C53012" w:rsidRDefault="00380CEE">
      <w:pPr>
        <w:pStyle w:val="ConsPlusNormal"/>
        <w:spacing w:before="220"/>
        <w:ind w:firstLine="540"/>
        <w:jc w:val="both"/>
        <w:rPr>
          <w:sz w:val="28"/>
          <w:szCs w:val="28"/>
        </w:rPr>
      </w:pPr>
      <w:r w:rsidRPr="00C53012">
        <w:rPr>
          <w:sz w:val="28"/>
          <w:szCs w:val="28"/>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80CEE" w:rsidRPr="00C53012" w:rsidRDefault="00380CEE">
      <w:pPr>
        <w:pStyle w:val="ConsPlusNormal"/>
        <w:spacing w:before="220"/>
        <w:ind w:firstLine="540"/>
        <w:jc w:val="both"/>
        <w:rPr>
          <w:sz w:val="28"/>
          <w:szCs w:val="28"/>
        </w:rPr>
      </w:pPr>
      <w:r w:rsidRPr="00C53012">
        <w:rPr>
          <w:sz w:val="28"/>
          <w:szCs w:val="28"/>
        </w:rPr>
        <w:t>9. Решения, принятые на сходе граждан, подлежат официальному опубликованию (обнародованию).</w:t>
      </w:r>
    </w:p>
    <w:p w:rsidR="00380CEE" w:rsidRPr="00C53012" w:rsidRDefault="00380CEE">
      <w:pPr>
        <w:pStyle w:val="ConsPlusNormal"/>
        <w:spacing w:before="220"/>
        <w:ind w:firstLine="540"/>
        <w:jc w:val="both"/>
        <w:rPr>
          <w:sz w:val="28"/>
          <w:szCs w:val="28"/>
        </w:rPr>
      </w:pPr>
      <w:r w:rsidRPr="00C53012">
        <w:rPr>
          <w:sz w:val="28"/>
          <w:szCs w:val="28"/>
        </w:rPr>
        <w:t xml:space="preserve">10. Утратил силу с 1 января 2012 года. - Федеральный </w:t>
      </w:r>
      <w:hyperlink r:id="rId629" w:history="1">
        <w:r w:rsidRPr="00C53012">
          <w:rPr>
            <w:sz w:val="28"/>
            <w:szCs w:val="28"/>
          </w:rPr>
          <w:t>закон</w:t>
        </w:r>
      </w:hyperlink>
      <w:r w:rsidRPr="00C53012">
        <w:rPr>
          <w:sz w:val="28"/>
          <w:szCs w:val="28"/>
        </w:rPr>
        <w:t xml:space="preserve"> от 30.11.2011 N 361-ФЗ.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83" w:name="P966"/>
      <w:bookmarkEnd w:id="83"/>
      <w:r w:rsidRPr="00C53012">
        <w:rPr>
          <w:sz w:val="28"/>
          <w:szCs w:val="28"/>
        </w:rPr>
        <w:t>Статья 25.1. Сход граждан</w:t>
      </w:r>
    </w:p>
    <w:p w:rsidR="00380CEE" w:rsidRPr="00C53012" w:rsidRDefault="00380CEE">
      <w:pPr>
        <w:pStyle w:val="ConsPlusNormal"/>
        <w:ind w:firstLine="540"/>
        <w:jc w:val="both"/>
        <w:rPr>
          <w:sz w:val="28"/>
          <w:szCs w:val="28"/>
        </w:rPr>
      </w:pPr>
      <w:r w:rsidRPr="00C53012">
        <w:rPr>
          <w:sz w:val="28"/>
          <w:szCs w:val="28"/>
        </w:rPr>
        <w:t xml:space="preserve">(введена Федеральным </w:t>
      </w:r>
      <w:hyperlink r:id="rId630" w:history="1">
        <w:r w:rsidRPr="00C53012">
          <w:rPr>
            <w:sz w:val="28"/>
            <w:szCs w:val="28"/>
          </w:rPr>
          <w:t>законом</w:t>
        </w:r>
      </w:hyperlink>
      <w:r w:rsidRPr="00C53012">
        <w:rPr>
          <w:sz w:val="28"/>
          <w:szCs w:val="28"/>
        </w:rPr>
        <w:t xml:space="preserve"> от 30.11.2011 N 361-ФЗ)</w:t>
      </w:r>
    </w:p>
    <w:p w:rsidR="00380CEE" w:rsidRPr="00C53012" w:rsidRDefault="00380CEE">
      <w:pPr>
        <w:pStyle w:val="ConsPlusNormal"/>
        <w:ind w:firstLine="540"/>
        <w:jc w:val="both"/>
        <w:rPr>
          <w:sz w:val="28"/>
          <w:szCs w:val="28"/>
        </w:rPr>
      </w:pPr>
    </w:p>
    <w:p w:rsidR="00380CEE" w:rsidRPr="00C53012" w:rsidRDefault="00380CEE">
      <w:pPr>
        <w:pStyle w:val="ConsPlusNormal"/>
        <w:ind w:firstLine="540"/>
        <w:jc w:val="both"/>
        <w:rPr>
          <w:sz w:val="28"/>
          <w:szCs w:val="28"/>
        </w:rPr>
      </w:pPr>
      <w:r w:rsidRPr="00C53012">
        <w:rPr>
          <w:sz w:val="28"/>
          <w:szCs w:val="28"/>
        </w:rPr>
        <w:t>1. В случаях, предусмотренных настоящим Федеральным законом, сход граждан может проводиться:</w:t>
      </w:r>
    </w:p>
    <w:p w:rsidR="00380CEE" w:rsidRPr="00C53012" w:rsidRDefault="00380CEE">
      <w:pPr>
        <w:pStyle w:val="ConsPlusNormal"/>
        <w:spacing w:before="220"/>
        <w:ind w:firstLine="540"/>
        <w:jc w:val="both"/>
        <w:rPr>
          <w:sz w:val="28"/>
          <w:szCs w:val="28"/>
        </w:rPr>
      </w:pPr>
      <w:r w:rsidRPr="00C53012">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80CEE" w:rsidRPr="00C53012" w:rsidRDefault="00380CEE">
      <w:pPr>
        <w:pStyle w:val="ConsPlusNormal"/>
        <w:spacing w:before="220"/>
        <w:ind w:firstLine="540"/>
        <w:jc w:val="both"/>
        <w:rPr>
          <w:sz w:val="28"/>
          <w:szCs w:val="28"/>
        </w:rPr>
      </w:pPr>
      <w:r w:rsidRPr="00C53012">
        <w:rPr>
          <w:sz w:val="28"/>
          <w:szCs w:val="28"/>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80CEE" w:rsidRPr="00C53012" w:rsidRDefault="00380CEE">
      <w:pPr>
        <w:pStyle w:val="ConsPlusNormal"/>
        <w:jc w:val="both"/>
        <w:rPr>
          <w:sz w:val="28"/>
          <w:szCs w:val="28"/>
        </w:rPr>
      </w:pPr>
      <w:r w:rsidRPr="00C53012">
        <w:rPr>
          <w:sz w:val="28"/>
          <w:szCs w:val="28"/>
        </w:rPr>
        <w:t xml:space="preserve">(п. 2 в ред. Федерального </w:t>
      </w:r>
      <w:hyperlink r:id="rId631" w:history="1">
        <w:r w:rsidRPr="00C53012">
          <w:rPr>
            <w:sz w:val="28"/>
            <w:szCs w:val="28"/>
          </w:rPr>
          <w:t>закона</w:t>
        </w:r>
      </w:hyperlink>
      <w:r w:rsidRPr="00C53012">
        <w:rPr>
          <w:sz w:val="28"/>
          <w:szCs w:val="28"/>
        </w:rPr>
        <w:t xml:space="preserve"> от 23.06.2014 N 165-ФЗ)</w:t>
      </w:r>
    </w:p>
    <w:p w:rsidR="00380CEE" w:rsidRPr="00C53012" w:rsidRDefault="00380CEE">
      <w:pPr>
        <w:pStyle w:val="ConsPlusNormal"/>
        <w:spacing w:before="220"/>
        <w:ind w:firstLine="540"/>
        <w:jc w:val="both"/>
        <w:rPr>
          <w:sz w:val="28"/>
          <w:szCs w:val="28"/>
        </w:rPr>
      </w:pPr>
      <w:r w:rsidRPr="00C53012">
        <w:rPr>
          <w:sz w:val="28"/>
          <w:szCs w:val="28"/>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80CEE" w:rsidRPr="00C53012" w:rsidRDefault="00380CEE">
      <w:pPr>
        <w:pStyle w:val="ConsPlusNormal"/>
        <w:spacing w:before="220"/>
        <w:ind w:firstLine="540"/>
        <w:jc w:val="both"/>
        <w:rPr>
          <w:sz w:val="28"/>
          <w:szCs w:val="28"/>
        </w:rPr>
      </w:pPr>
      <w:bookmarkStart w:id="84" w:name="P974"/>
      <w:bookmarkEnd w:id="84"/>
      <w:r w:rsidRPr="00C53012">
        <w:rPr>
          <w:sz w:val="28"/>
          <w:szCs w:val="28"/>
        </w:rPr>
        <w:t xml:space="preserve">4) в поселении, в котором полномочия представительного органа муниципального образования осуществляются сходом граждан, по вопросу о </w:t>
      </w:r>
      <w:r w:rsidRPr="00C53012">
        <w:rPr>
          <w:sz w:val="28"/>
          <w:szCs w:val="28"/>
        </w:rPr>
        <w:lastRenderedPageBreak/>
        <w:t>введении и об использовании средств самообложения граждан;</w:t>
      </w:r>
    </w:p>
    <w:p w:rsidR="00380CEE" w:rsidRPr="00C53012" w:rsidRDefault="00380CEE">
      <w:pPr>
        <w:pStyle w:val="ConsPlusNormal"/>
        <w:jc w:val="both"/>
        <w:rPr>
          <w:sz w:val="28"/>
          <w:szCs w:val="28"/>
        </w:rPr>
      </w:pPr>
      <w:r w:rsidRPr="00C53012">
        <w:rPr>
          <w:sz w:val="28"/>
          <w:szCs w:val="28"/>
        </w:rPr>
        <w:t xml:space="preserve">(п. 4 в ред. Федерального </w:t>
      </w:r>
      <w:hyperlink r:id="rId632" w:history="1">
        <w:r w:rsidRPr="00C53012">
          <w:rPr>
            <w:sz w:val="28"/>
            <w:szCs w:val="28"/>
          </w:rPr>
          <w:t>закона</w:t>
        </w:r>
      </w:hyperlink>
      <w:r w:rsidRPr="00C53012">
        <w:rPr>
          <w:sz w:val="28"/>
          <w:szCs w:val="28"/>
        </w:rPr>
        <w:t xml:space="preserve"> от 23.06.2014 N 165-ФЗ)</w:t>
      </w:r>
    </w:p>
    <w:p w:rsidR="00380CEE" w:rsidRPr="00C53012" w:rsidRDefault="00380CEE">
      <w:pPr>
        <w:pStyle w:val="ConsPlusNormal"/>
        <w:spacing w:before="220"/>
        <w:ind w:firstLine="540"/>
        <w:jc w:val="both"/>
        <w:rPr>
          <w:sz w:val="28"/>
          <w:szCs w:val="28"/>
        </w:rPr>
      </w:pPr>
      <w:bookmarkStart w:id="85" w:name="P976"/>
      <w:bookmarkEnd w:id="85"/>
      <w:r w:rsidRPr="00C53012">
        <w:rPr>
          <w:sz w:val="28"/>
          <w:szCs w:val="28"/>
        </w:rP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80CEE" w:rsidRPr="00C53012" w:rsidRDefault="00380CEE">
      <w:pPr>
        <w:pStyle w:val="ConsPlusNormal"/>
        <w:jc w:val="both"/>
        <w:rPr>
          <w:sz w:val="28"/>
          <w:szCs w:val="28"/>
        </w:rPr>
      </w:pPr>
      <w:r w:rsidRPr="00C53012">
        <w:rPr>
          <w:sz w:val="28"/>
          <w:szCs w:val="28"/>
        </w:rPr>
        <w:t xml:space="preserve">(п. 4.1 введен Федеральным </w:t>
      </w:r>
      <w:hyperlink r:id="rId633" w:history="1">
        <w:r w:rsidRPr="00C53012">
          <w:rPr>
            <w:sz w:val="28"/>
            <w:szCs w:val="28"/>
          </w:rPr>
          <w:t>законом</w:t>
        </w:r>
      </w:hyperlink>
      <w:r w:rsidRPr="00C53012">
        <w:rPr>
          <w:sz w:val="28"/>
          <w:szCs w:val="28"/>
        </w:rPr>
        <w:t xml:space="preserve"> от 05.12.2017 N 389-ФЗ)</w:t>
      </w:r>
    </w:p>
    <w:p w:rsidR="00380CEE" w:rsidRPr="00C53012" w:rsidRDefault="00380CEE">
      <w:pPr>
        <w:pStyle w:val="ConsPlusNormal"/>
        <w:spacing w:before="220"/>
        <w:ind w:firstLine="540"/>
        <w:jc w:val="both"/>
        <w:rPr>
          <w:sz w:val="28"/>
          <w:szCs w:val="28"/>
        </w:rPr>
      </w:pPr>
      <w:r w:rsidRPr="00C53012">
        <w:rPr>
          <w:sz w:val="28"/>
          <w:szCs w:val="28"/>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80CEE" w:rsidRPr="00C53012" w:rsidRDefault="00380CEE">
      <w:pPr>
        <w:pStyle w:val="ConsPlusNormal"/>
        <w:spacing w:before="220"/>
        <w:ind w:firstLine="540"/>
        <w:jc w:val="both"/>
        <w:rPr>
          <w:sz w:val="28"/>
          <w:szCs w:val="28"/>
        </w:rPr>
      </w:pPr>
      <w:r w:rsidRPr="00C53012">
        <w:rPr>
          <w:sz w:val="28"/>
          <w:szCs w:val="28"/>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80CEE" w:rsidRPr="00C53012" w:rsidRDefault="00380CEE">
      <w:pPr>
        <w:pStyle w:val="ConsPlusNormal"/>
        <w:jc w:val="both"/>
        <w:rPr>
          <w:sz w:val="28"/>
          <w:szCs w:val="28"/>
        </w:rPr>
      </w:pPr>
      <w:r w:rsidRPr="00C53012">
        <w:rPr>
          <w:sz w:val="28"/>
          <w:szCs w:val="28"/>
        </w:rPr>
        <w:t xml:space="preserve">(п. 7 введен Федеральным </w:t>
      </w:r>
      <w:hyperlink r:id="rId634" w:history="1">
        <w:r w:rsidRPr="00C53012">
          <w:rPr>
            <w:sz w:val="28"/>
            <w:szCs w:val="28"/>
          </w:rPr>
          <w:t>законом</w:t>
        </w:r>
      </w:hyperlink>
      <w:r w:rsidRPr="00C53012">
        <w:rPr>
          <w:sz w:val="28"/>
          <w:szCs w:val="28"/>
        </w:rPr>
        <w:t xml:space="preserve"> от 18.04.2018 N 83-ФЗ)</w:t>
      </w:r>
    </w:p>
    <w:p w:rsidR="00380CEE" w:rsidRPr="00C53012" w:rsidRDefault="00380CEE">
      <w:pPr>
        <w:pStyle w:val="ConsPlusNormal"/>
        <w:spacing w:before="220"/>
        <w:ind w:firstLine="540"/>
        <w:jc w:val="both"/>
        <w:rPr>
          <w:sz w:val="28"/>
          <w:szCs w:val="28"/>
        </w:rPr>
      </w:pPr>
      <w:r w:rsidRPr="00C53012">
        <w:rPr>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80CEE" w:rsidRPr="00C53012" w:rsidRDefault="00380CEE">
      <w:pPr>
        <w:pStyle w:val="ConsPlusNormal"/>
        <w:jc w:val="both"/>
        <w:rPr>
          <w:sz w:val="28"/>
          <w:szCs w:val="28"/>
        </w:rPr>
      </w:pPr>
      <w:r w:rsidRPr="00C53012">
        <w:rPr>
          <w:sz w:val="28"/>
          <w:szCs w:val="28"/>
        </w:rPr>
        <w:t xml:space="preserve">(часть 1.1 введена Федеральным </w:t>
      </w:r>
      <w:hyperlink r:id="rId635" w:history="1">
        <w:r w:rsidRPr="00C53012">
          <w:rPr>
            <w:sz w:val="28"/>
            <w:szCs w:val="28"/>
          </w:rPr>
          <w:t>законом</w:t>
        </w:r>
      </w:hyperlink>
      <w:r w:rsidRPr="00C53012">
        <w:rPr>
          <w:sz w:val="28"/>
          <w:szCs w:val="28"/>
        </w:rPr>
        <w:t xml:space="preserve"> от 18.04.2018 N 83-ФЗ)</w:t>
      </w:r>
    </w:p>
    <w:p w:rsidR="00380CEE" w:rsidRPr="00C53012" w:rsidRDefault="00380CEE">
      <w:pPr>
        <w:pStyle w:val="ConsPlusNormal"/>
        <w:spacing w:before="220"/>
        <w:ind w:firstLine="540"/>
        <w:jc w:val="both"/>
        <w:rPr>
          <w:sz w:val="28"/>
          <w:szCs w:val="28"/>
        </w:rPr>
      </w:pPr>
      <w:r w:rsidRPr="00C53012">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26. Правотворческая инициатива граждан</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80CEE" w:rsidRPr="00C53012" w:rsidRDefault="00380CEE">
      <w:pPr>
        <w:pStyle w:val="ConsPlusNormal"/>
        <w:spacing w:before="220"/>
        <w:ind w:firstLine="540"/>
        <w:jc w:val="both"/>
        <w:rPr>
          <w:sz w:val="28"/>
          <w:szCs w:val="28"/>
        </w:rPr>
      </w:pPr>
      <w:r w:rsidRPr="00C53012">
        <w:rPr>
          <w:sz w:val="28"/>
          <w:szCs w:val="28"/>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80CEE" w:rsidRPr="00C53012" w:rsidRDefault="00380CEE">
      <w:pPr>
        <w:pStyle w:val="ConsPlusNormal"/>
        <w:spacing w:before="220"/>
        <w:ind w:firstLine="540"/>
        <w:jc w:val="both"/>
        <w:rPr>
          <w:sz w:val="28"/>
          <w:szCs w:val="28"/>
        </w:rPr>
      </w:pPr>
      <w:r w:rsidRPr="00C53012">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80CEE" w:rsidRPr="00C53012" w:rsidRDefault="00380CEE">
      <w:pPr>
        <w:pStyle w:val="ConsPlusNormal"/>
        <w:spacing w:before="220"/>
        <w:ind w:firstLine="540"/>
        <w:jc w:val="both"/>
        <w:rPr>
          <w:sz w:val="28"/>
          <w:szCs w:val="28"/>
        </w:rPr>
      </w:pPr>
      <w:r w:rsidRPr="00C5301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80CEE" w:rsidRPr="00C53012" w:rsidRDefault="00380CEE">
      <w:pPr>
        <w:pStyle w:val="ConsPlusNormal"/>
        <w:spacing w:before="220"/>
        <w:ind w:firstLine="540"/>
        <w:jc w:val="both"/>
        <w:rPr>
          <w:sz w:val="28"/>
          <w:szCs w:val="28"/>
        </w:rPr>
      </w:pPr>
      <w:r w:rsidRPr="00C53012">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80CEE" w:rsidRPr="00C53012" w:rsidRDefault="00380CEE">
      <w:pPr>
        <w:pStyle w:val="ConsPlusNormal"/>
        <w:spacing w:before="220"/>
        <w:ind w:firstLine="540"/>
        <w:jc w:val="both"/>
        <w:rPr>
          <w:sz w:val="28"/>
          <w:szCs w:val="28"/>
        </w:rPr>
      </w:pPr>
      <w:r w:rsidRPr="00C53012">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27. Территориальное общественное самоуправление</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380CEE" w:rsidRPr="00C53012" w:rsidRDefault="00380CEE">
      <w:pPr>
        <w:pStyle w:val="ConsPlusNormal"/>
        <w:jc w:val="both"/>
        <w:rPr>
          <w:sz w:val="28"/>
          <w:szCs w:val="28"/>
        </w:rPr>
      </w:pPr>
      <w:r w:rsidRPr="00C53012">
        <w:rPr>
          <w:sz w:val="28"/>
          <w:szCs w:val="28"/>
        </w:rPr>
        <w:t xml:space="preserve">(в ред. Федеральных законов от 27.05.2014 </w:t>
      </w:r>
      <w:hyperlink r:id="rId636" w:history="1">
        <w:r w:rsidRPr="00C53012">
          <w:rPr>
            <w:sz w:val="28"/>
            <w:szCs w:val="28"/>
          </w:rPr>
          <w:t>N 136-ФЗ</w:t>
        </w:r>
      </w:hyperlink>
      <w:r w:rsidRPr="00C53012">
        <w:rPr>
          <w:sz w:val="28"/>
          <w:szCs w:val="28"/>
        </w:rPr>
        <w:t xml:space="preserve">, от 18.07.2017 </w:t>
      </w:r>
      <w:hyperlink r:id="rId637" w:history="1">
        <w:r w:rsidRPr="00C53012">
          <w:rPr>
            <w:sz w:val="28"/>
            <w:szCs w:val="28"/>
          </w:rPr>
          <w:t>N 171-ФЗ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lastRenderedPageBreak/>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380CEE" w:rsidRPr="00C53012" w:rsidRDefault="00380CEE">
      <w:pPr>
        <w:pStyle w:val="ConsPlusNormal"/>
        <w:jc w:val="both"/>
        <w:rPr>
          <w:sz w:val="28"/>
          <w:szCs w:val="28"/>
        </w:rPr>
      </w:pPr>
      <w:r w:rsidRPr="00C53012">
        <w:rPr>
          <w:sz w:val="28"/>
          <w:szCs w:val="28"/>
        </w:rPr>
        <w:t xml:space="preserve">(в ред. Федеральных законов от 27.05.2014 </w:t>
      </w:r>
      <w:hyperlink r:id="rId638" w:history="1">
        <w:r w:rsidRPr="00C53012">
          <w:rPr>
            <w:sz w:val="28"/>
            <w:szCs w:val="28"/>
          </w:rPr>
          <w:t>N 136-ФЗ</w:t>
        </w:r>
      </w:hyperlink>
      <w:r w:rsidRPr="00C53012">
        <w:rPr>
          <w:sz w:val="28"/>
          <w:szCs w:val="28"/>
        </w:rPr>
        <w:t xml:space="preserve">, от 18.07.2017 </w:t>
      </w:r>
      <w:hyperlink r:id="rId639" w:history="1">
        <w:r w:rsidRPr="00C53012">
          <w:rPr>
            <w:sz w:val="28"/>
            <w:szCs w:val="28"/>
          </w:rPr>
          <w:t>N 171-ФЗ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640"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80CEE" w:rsidRPr="00C53012" w:rsidRDefault="00380CEE">
      <w:pPr>
        <w:pStyle w:val="ConsPlusNormal"/>
        <w:spacing w:before="220"/>
        <w:ind w:firstLine="540"/>
        <w:jc w:val="both"/>
        <w:rPr>
          <w:sz w:val="28"/>
          <w:szCs w:val="28"/>
        </w:rPr>
      </w:pPr>
      <w:r w:rsidRPr="00C53012">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80CEE" w:rsidRPr="00C53012" w:rsidRDefault="00380CEE">
      <w:pPr>
        <w:pStyle w:val="ConsPlusNormal"/>
        <w:spacing w:before="220"/>
        <w:ind w:firstLine="540"/>
        <w:jc w:val="both"/>
        <w:rPr>
          <w:sz w:val="28"/>
          <w:szCs w:val="28"/>
        </w:rPr>
      </w:pPr>
      <w:r w:rsidRPr="00C53012">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80CEE" w:rsidRPr="00C53012" w:rsidRDefault="00380CEE">
      <w:pPr>
        <w:pStyle w:val="ConsPlusNormal"/>
        <w:jc w:val="both"/>
        <w:rPr>
          <w:sz w:val="28"/>
          <w:szCs w:val="28"/>
        </w:rPr>
      </w:pPr>
      <w:r w:rsidRPr="00C53012">
        <w:rPr>
          <w:sz w:val="28"/>
          <w:szCs w:val="28"/>
        </w:rPr>
        <w:t xml:space="preserve">(в ред. Федеральных законов от 27.05.2014 </w:t>
      </w:r>
      <w:hyperlink r:id="rId641" w:history="1">
        <w:r w:rsidRPr="00C53012">
          <w:rPr>
            <w:sz w:val="28"/>
            <w:szCs w:val="28"/>
          </w:rPr>
          <w:t>N 136-ФЗ</w:t>
        </w:r>
      </w:hyperlink>
      <w:r w:rsidRPr="00C53012">
        <w:rPr>
          <w:sz w:val="28"/>
          <w:szCs w:val="28"/>
        </w:rPr>
        <w:t xml:space="preserve">, от 18.07.2017 </w:t>
      </w:r>
      <w:hyperlink r:id="rId642" w:history="1">
        <w:r w:rsidRPr="00C53012">
          <w:rPr>
            <w:sz w:val="28"/>
            <w:szCs w:val="28"/>
          </w:rPr>
          <w:t>N 171-ФЗ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80CEE" w:rsidRPr="00C53012" w:rsidRDefault="00380CEE">
      <w:pPr>
        <w:pStyle w:val="ConsPlusNormal"/>
        <w:spacing w:before="220"/>
        <w:ind w:firstLine="540"/>
        <w:jc w:val="both"/>
        <w:rPr>
          <w:sz w:val="28"/>
          <w:szCs w:val="28"/>
        </w:rPr>
      </w:pPr>
      <w:r w:rsidRPr="00C53012">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643" w:history="1">
        <w:r w:rsidRPr="00C53012">
          <w:rPr>
            <w:sz w:val="28"/>
            <w:szCs w:val="28"/>
          </w:rPr>
          <w:t>закона</w:t>
        </w:r>
      </w:hyperlink>
      <w:r w:rsidRPr="00C53012">
        <w:rPr>
          <w:sz w:val="28"/>
          <w:szCs w:val="28"/>
        </w:rPr>
        <w:t xml:space="preserve"> от 30.11.2011 N 361-ФЗ)</w:t>
      </w:r>
    </w:p>
    <w:p w:rsidR="00380CEE" w:rsidRPr="00C53012" w:rsidRDefault="00380CEE">
      <w:pPr>
        <w:pStyle w:val="ConsPlusNormal"/>
        <w:spacing w:before="220"/>
        <w:ind w:firstLine="540"/>
        <w:jc w:val="both"/>
        <w:rPr>
          <w:sz w:val="28"/>
          <w:szCs w:val="28"/>
        </w:rPr>
      </w:pPr>
      <w:r w:rsidRPr="00C53012">
        <w:rPr>
          <w:sz w:val="28"/>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644" w:history="1">
        <w:r w:rsidRPr="00C53012">
          <w:rPr>
            <w:sz w:val="28"/>
            <w:szCs w:val="28"/>
          </w:rPr>
          <w:t>закона</w:t>
        </w:r>
      </w:hyperlink>
      <w:r w:rsidRPr="00C53012">
        <w:rPr>
          <w:sz w:val="28"/>
          <w:szCs w:val="28"/>
        </w:rPr>
        <w:t xml:space="preserve"> от 30.11.2011 N 361-ФЗ)</w:t>
      </w:r>
    </w:p>
    <w:p w:rsidR="00380CEE" w:rsidRPr="00C53012" w:rsidRDefault="00380CEE">
      <w:pPr>
        <w:pStyle w:val="ConsPlusNormal"/>
        <w:spacing w:before="220"/>
        <w:ind w:firstLine="540"/>
        <w:jc w:val="both"/>
        <w:rPr>
          <w:sz w:val="28"/>
          <w:szCs w:val="28"/>
        </w:rPr>
      </w:pPr>
      <w:r w:rsidRPr="00C53012">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380CEE" w:rsidRPr="00C53012" w:rsidRDefault="00380CEE">
      <w:pPr>
        <w:pStyle w:val="ConsPlusNormal"/>
        <w:spacing w:before="220"/>
        <w:ind w:firstLine="540"/>
        <w:jc w:val="both"/>
        <w:rPr>
          <w:sz w:val="28"/>
          <w:szCs w:val="28"/>
        </w:rPr>
      </w:pPr>
      <w:r w:rsidRPr="00C53012">
        <w:rPr>
          <w:sz w:val="28"/>
          <w:szCs w:val="28"/>
        </w:rPr>
        <w:t>1) установление структуры органов территориального общественного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2) принятие устава территориального общественного самоуправления, внесение в него изменений и дополнений;</w:t>
      </w:r>
    </w:p>
    <w:p w:rsidR="00380CEE" w:rsidRPr="00C53012" w:rsidRDefault="00380CEE">
      <w:pPr>
        <w:pStyle w:val="ConsPlusNormal"/>
        <w:spacing w:before="220"/>
        <w:ind w:firstLine="540"/>
        <w:jc w:val="both"/>
        <w:rPr>
          <w:sz w:val="28"/>
          <w:szCs w:val="28"/>
        </w:rPr>
      </w:pPr>
      <w:r w:rsidRPr="00C53012">
        <w:rPr>
          <w:sz w:val="28"/>
          <w:szCs w:val="28"/>
        </w:rPr>
        <w:t>3) избрание органов территориального общественного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4) определение основных направлений деятельности территориального общественного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5) утверждение сметы доходов и расходов территориального общественного самоуправления и отчета о ее исполнении;</w:t>
      </w:r>
    </w:p>
    <w:p w:rsidR="00380CEE" w:rsidRPr="00C53012" w:rsidRDefault="00380CEE">
      <w:pPr>
        <w:pStyle w:val="ConsPlusNormal"/>
        <w:spacing w:before="220"/>
        <w:ind w:firstLine="540"/>
        <w:jc w:val="both"/>
        <w:rPr>
          <w:sz w:val="28"/>
          <w:szCs w:val="28"/>
        </w:rPr>
      </w:pPr>
      <w:r w:rsidRPr="00C53012">
        <w:rPr>
          <w:sz w:val="28"/>
          <w:szCs w:val="28"/>
        </w:rPr>
        <w:t>6) рассмотрение и утверждение отчетов о деятельности органов территориального общественного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8. Органы территориального общественного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1) представляют интересы населения, проживающего на соответствующей территории;</w:t>
      </w:r>
    </w:p>
    <w:p w:rsidR="00380CEE" w:rsidRPr="00C53012" w:rsidRDefault="00380CEE">
      <w:pPr>
        <w:pStyle w:val="ConsPlusNormal"/>
        <w:spacing w:before="220"/>
        <w:ind w:firstLine="540"/>
        <w:jc w:val="both"/>
        <w:rPr>
          <w:sz w:val="28"/>
          <w:szCs w:val="28"/>
        </w:rPr>
      </w:pPr>
      <w:r w:rsidRPr="00C53012">
        <w:rPr>
          <w:sz w:val="28"/>
          <w:szCs w:val="28"/>
        </w:rPr>
        <w:t>2) обеспечивают исполнение решений, принятых на собраниях и конференциях граждан;</w:t>
      </w:r>
    </w:p>
    <w:p w:rsidR="00380CEE" w:rsidRPr="00C53012" w:rsidRDefault="00380CEE">
      <w:pPr>
        <w:pStyle w:val="ConsPlusNormal"/>
        <w:spacing w:before="220"/>
        <w:ind w:firstLine="540"/>
        <w:jc w:val="both"/>
        <w:rPr>
          <w:sz w:val="28"/>
          <w:szCs w:val="28"/>
        </w:rPr>
      </w:pPr>
      <w:r w:rsidRPr="00C53012">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645" w:history="1">
        <w:r w:rsidRPr="00C53012">
          <w:rPr>
            <w:sz w:val="28"/>
            <w:szCs w:val="28"/>
          </w:rPr>
          <w:t>закона</w:t>
        </w:r>
      </w:hyperlink>
      <w:r w:rsidRPr="00C53012">
        <w:rPr>
          <w:sz w:val="28"/>
          <w:szCs w:val="28"/>
        </w:rPr>
        <w:t xml:space="preserve"> от 29.12.2006 N 258-ФЗ)</w:t>
      </w:r>
    </w:p>
    <w:p w:rsidR="00380CEE" w:rsidRPr="00C53012" w:rsidRDefault="00380CEE">
      <w:pPr>
        <w:pStyle w:val="ConsPlusNormal"/>
        <w:spacing w:before="220"/>
        <w:ind w:firstLine="540"/>
        <w:jc w:val="both"/>
        <w:rPr>
          <w:sz w:val="28"/>
          <w:szCs w:val="28"/>
        </w:rPr>
      </w:pPr>
      <w:r w:rsidRPr="00C53012">
        <w:rPr>
          <w:sz w:val="28"/>
          <w:szCs w:val="28"/>
        </w:rPr>
        <w:t xml:space="preserve">4) вправе вносить в органы местного самоуправления проекты </w:t>
      </w:r>
      <w:r w:rsidRPr="00C53012">
        <w:rPr>
          <w:sz w:val="28"/>
          <w:szCs w:val="28"/>
        </w:rPr>
        <w:lastRenderedPageBreak/>
        <w:t>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80CEE" w:rsidRPr="00C53012" w:rsidRDefault="00380CEE">
      <w:pPr>
        <w:pStyle w:val="ConsPlusNormal"/>
        <w:spacing w:before="220"/>
        <w:ind w:firstLine="540"/>
        <w:jc w:val="both"/>
        <w:rPr>
          <w:sz w:val="28"/>
          <w:szCs w:val="28"/>
        </w:rPr>
      </w:pPr>
      <w:r w:rsidRPr="00C53012">
        <w:rPr>
          <w:sz w:val="28"/>
          <w:szCs w:val="28"/>
        </w:rPr>
        <w:t>9. В уставе территориального общественного самоуправления устанавливаются:</w:t>
      </w:r>
    </w:p>
    <w:p w:rsidR="00380CEE" w:rsidRPr="00C53012" w:rsidRDefault="00380CEE">
      <w:pPr>
        <w:pStyle w:val="ConsPlusNormal"/>
        <w:spacing w:before="220"/>
        <w:ind w:firstLine="540"/>
        <w:jc w:val="both"/>
        <w:rPr>
          <w:sz w:val="28"/>
          <w:szCs w:val="28"/>
        </w:rPr>
      </w:pPr>
      <w:r w:rsidRPr="00C53012">
        <w:rPr>
          <w:sz w:val="28"/>
          <w:szCs w:val="28"/>
        </w:rPr>
        <w:t>1) территория, на которой оно осуществляется;</w:t>
      </w:r>
    </w:p>
    <w:p w:rsidR="00380CEE" w:rsidRPr="00C53012" w:rsidRDefault="00380CEE">
      <w:pPr>
        <w:pStyle w:val="ConsPlusNormal"/>
        <w:spacing w:before="220"/>
        <w:ind w:firstLine="540"/>
        <w:jc w:val="both"/>
        <w:rPr>
          <w:sz w:val="28"/>
          <w:szCs w:val="28"/>
        </w:rPr>
      </w:pPr>
      <w:r w:rsidRPr="00C53012">
        <w:rPr>
          <w:sz w:val="28"/>
          <w:szCs w:val="28"/>
        </w:rPr>
        <w:t>2) цели, задачи, формы и основные направления деятельности территориального общественного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4) порядок принятия решений;</w:t>
      </w:r>
    </w:p>
    <w:p w:rsidR="00380CEE" w:rsidRPr="00C53012" w:rsidRDefault="00380CEE">
      <w:pPr>
        <w:pStyle w:val="ConsPlusNormal"/>
        <w:spacing w:before="220"/>
        <w:ind w:firstLine="540"/>
        <w:jc w:val="both"/>
        <w:rPr>
          <w:sz w:val="28"/>
          <w:szCs w:val="28"/>
        </w:rPr>
      </w:pPr>
      <w:r w:rsidRPr="00C53012">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80CEE" w:rsidRPr="00C53012" w:rsidRDefault="00380CEE">
      <w:pPr>
        <w:pStyle w:val="ConsPlusNormal"/>
        <w:spacing w:before="220"/>
        <w:ind w:firstLine="540"/>
        <w:jc w:val="both"/>
        <w:rPr>
          <w:sz w:val="28"/>
          <w:szCs w:val="28"/>
        </w:rPr>
      </w:pPr>
      <w:r w:rsidRPr="00C53012">
        <w:rPr>
          <w:sz w:val="28"/>
          <w:szCs w:val="28"/>
        </w:rPr>
        <w:t>6) порядок прекращения осуществления территориального общественного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80CEE" w:rsidRPr="00C53012" w:rsidRDefault="00380CEE">
      <w:pPr>
        <w:pStyle w:val="ConsPlusNormal"/>
        <w:spacing w:before="220"/>
        <w:ind w:firstLine="540"/>
        <w:jc w:val="both"/>
        <w:rPr>
          <w:sz w:val="28"/>
          <w:szCs w:val="28"/>
        </w:rPr>
      </w:pPr>
      <w:r w:rsidRPr="00C53012">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27.1. Староста сельского населенного пункта</w:t>
      </w:r>
    </w:p>
    <w:p w:rsidR="00380CEE" w:rsidRPr="00C53012" w:rsidRDefault="00380CEE">
      <w:pPr>
        <w:pStyle w:val="ConsPlusNormal"/>
        <w:ind w:firstLine="540"/>
        <w:jc w:val="both"/>
        <w:rPr>
          <w:sz w:val="28"/>
          <w:szCs w:val="28"/>
        </w:rPr>
      </w:pPr>
      <w:r w:rsidRPr="00C53012">
        <w:rPr>
          <w:sz w:val="28"/>
          <w:szCs w:val="28"/>
        </w:rPr>
        <w:t xml:space="preserve">(введена Федеральным </w:t>
      </w:r>
      <w:hyperlink r:id="rId646" w:history="1">
        <w:r w:rsidRPr="00C53012">
          <w:rPr>
            <w:sz w:val="28"/>
            <w:szCs w:val="28"/>
          </w:rPr>
          <w:t>законом</w:t>
        </w:r>
      </w:hyperlink>
      <w:r w:rsidRPr="00C53012">
        <w:rPr>
          <w:sz w:val="28"/>
          <w:szCs w:val="28"/>
        </w:rPr>
        <w:t xml:space="preserve"> от 18.04.2018 N 83-ФЗ)</w:t>
      </w:r>
    </w:p>
    <w:p w:rsidR="00380CEE" w:rsidRPr="00C53012" w:rsidRDefault="00380CEE">
      <w:pPr>
        <w:pStyle w:val="ConsPlusNormal"/>
        <w:jc w:val="both"/>
        <w:rPr>
          <w:sz w:val="28"/>
          <w:szCs w:val="28"/>
        </w:rPr>
      </w:pPr>
    </w:p>
    <w:p w:rsidR="00380CEE" w:rsidRPr="00C53012" w:rsidRDefault="00380CEE">
      <w:pPr>
        <w:pStyle w:val="ConsPlusNormal"/>
        <w:ind w:firstLine="540"/>
        <w:jc w:val="both"/>
        <w:rPr>
          <w:sz w:val="28"/>
          <w:szCs w:val="28"/>
        </w:rPr>
      </w:pPr>
      <w:r w:rsidRPr="00C53012">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380CEE" w:rsidRPr="00C53012" w:rsidRDefault="00380CEE">
      <w:pPr>
        <w:pStyle w:val="ConsPlusNormal"/>
        <w:spacing w:before="220"/>
        <w:ind w:firstLine="540"/>
        <w:jc w:val="both"/>
        <w:rPr>
          <w:sz w:val="28"/>
          <w:szCs w:val="28"/>
        </w:rPr>
      </w:pPr>
      <w:r w:rsidRPr="00C53012">
        <w:rPr>
          <w:sz w:val="28"/>
          <w:szCs w:val="28"/>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w:t>
      </w:r>
      <w:r w:rsidRPr="00C53012">
        <w:rPr>
          <w:sz w:val="28"/>
          <w:szCs w:val="28"/>
        </w:rPr>
        <w:lastRenderedPageBreak/>
        <w:t>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80CEE" w:rsidRPr="00C53012" w:rsidRDefault="00380CEE">
      <w:pPr>
        <w:pStyle w:val="ConsPlusNormal"/>
        <w:spacing w:before="220"/>
        <w:ind w:firstLine="540"/>
        <w:jc w:val="both"/>
        <w:rPr>
          <w:sz w:val="28"/>
          <w:szCs w:val="28"/>
        </w:rPr>
      </w:pPr>
      <w:r w:rsidRPr="00C53012">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380CEE" w:rsidRPr="00C53012" w:rsidRDefault="00380CEE">
      <w:pPr>
        <w:pStyle w:val="ConsPlusNormal"/>
        <w:spacing w:before="220"/>
        <w:ind w:firstLine="540"/>
        <w:jc w:val="both"/>
        <w:rPr>
          <w:sz w:val="28"/>
          <w:szCs w:val="28"/>
        </w:rPr>
      </w:pPr>
      <w:r w:rsidRPr="00C53012">
        <w:rPr>
          <w:sz w:val="28"/>
          <w:szCs w:val="28"/>
        </w:rPr>
        <w:t>4. Старостой сельского населенного пункта не может быть назначено лицо:</w:t>
      </w:r>
    </w:p>
    <w:p w:rsidR="00380CEE" w:rsidRPr="00C53012" w:rsidRDefault="00380CEE">
      <w:pPr>
        <w:pStyle w:val="ConsPlusNormal"/>
        <w:spacing w:before="220"/>
        <w:ind w:firstLine="540"/>
        <w:jc w:val="both"/>
        <w:rPr>
          <w:sz w:val="28"/>
          <w:szCs w:val="28"/>
        </w:rPr>
      </w:pPr>
      <w:r w:rsidRPr="00C53012">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80CEE" w:rsidRPr="00C53012" w:rsidRDefault="00380CEE">
      <w:pPr>
        <w:pStyle w:val="ConsPlusNormal"/>
        <w:spacing w:before="220"/>
        <w:ind w:firstLine="540"/>
        <w:jc w:val="both"/>
        <w:rPr>
          <w:sz w:val="28"/>
          <w:szCs w:val="28"/>
        </w:rPr>
      </w:pPr>
      <w:r w:rsidRPr="00C53012">
        <w:rPr>
          <w:sz w:val="28"/>
          <w:szCs w:val="28"/>
        </w:rPr>
        <w:t>2) признанное судом недееспособным или ограниченно дееспособным;</w:t>
      </w:r>
    </w:p>
    <w:p w:rsidR="00380CEE" w:rsidRPr="00C53012" w:rsidRDefault="00380CEE">
      <w:pPr>
        <w:pStyle w:val="ConsPlusNormal"/>
        <w:spacing w:before="220"/>
        <w:ind w:firstLine="540"/>
        <w:jc w:val="both"/>
        <w:rPr>
          <w:sz w:val="28"/>
          <w:szCs w:val="28"/>
        </w:rPr>
      </w:pPr>
      <w:r w:rsidRPr="00C53012">
        <w:rPr>
          <w:sz w:val="28"/>
          <w:szCs w:val="28"/>
        </w:rPr>
        <w:t>3) имеющее непогашенную или неснятую судимость.</w:t>
      </w:r>
    </w:p>
    <w:p w:rsidR="00380CEE" w:rsidRPr="00C53012" w:rsidRDefault="00380CEE">
      <w:pPr>
        <w:pStyle w:val="ConsPlusNormal"/>
        <w:spacing w:before="220"/>
        <w:ind w:firstLine="540"/>
        <w:jc w:val="both"/>
        <w:rPr>
          <w:sz w:val="28"/>
          <w:szCs w:val="28"/>
        </w:rPr>
      </w:pPr>
      <w:r w:rsidRPr="00C53012">
        <w:rPr>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80CEE" w:rsidRPr="00C53012" w:rsidRDefault="00380CEE">
      <w:pPr>
        <w:pStyle w:val="ConsPlusNormal"/>
        <w:spacing w:before="220"/>
        <w:ind w:firstLine="540"/>
        <w:jc w:val="both"/>
        <w:rPr>
          <w:sz w:val="28"/>
          <w:szCs w:val="28"/>
        </w:rPr>
      </w:pPr>
      <w:r w:rsidRPr="00C53012">
        <w:rPr>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28" w:history="1">
        <w:r w:rsidRPr="00C53012">
          <w:rPr>
            <w:sz w:val="28"/>
            <w:szCs w:val="28"/>
          </w:rPr>
          <w:t>пунктами 1</w:t>
        </w:r>
      </w:hyperlink>
      <w:r w:rsidRPr="00C53012">
        <w:rPr>
          <w:sz w:val="28"/>
          <w:szCs w:val="28"/>
        </w:rPr>
        <w:t xml:space="preserve"> - </w:t>
      </w:r>
      <w:hyperlink w:anchor="P1534" w:history="1">
        <w:r w:rsidRPr="00C53012">
          <w:rPr>
            <w:sz w:val="28"/>
            <w:szCs w:val="28"/>
          </w:rPr>
          <w:t>7 части 10 статьи 40</w:t>
        </w:r>
      </w:hyperlink>
      <w:r w:rsidRPr="00C53012">
        <w:rPr>
          <w:sz w:val="28"/>
          <w:szCs w:val="28"/>
        </w:rPr>
        <w:t xml:space="preserve"> настоящего Федерального закона.</w:t>
      </w:r>
    </w:p>
    <w:p w:rsidR="00380CEE" w:rsidRPr="00C53012" w:rsidRDefault="00380CEE">
      <w:pPr>
        <w:pStyle w:val="ConsPlusNormal"/>
        <w:spacing w:before="220"/>
        <w:ind w:firstLine="540"/>
        <w:jc w:val="both"/>
        <w:rPr>
          <w:sz w:val="28"/>
          <w:szCs w:val="28"/>
        </w:rPr>
      </w:pPr>
      <w:r w:rsidRPr="00C53012">
        <w:rPr>
          <w:sz w:val="28"/>
          <w:szCs w:val="28"/>
        </w:rPr>
        <w:t>6. Староста сельского населенного пункта для решения возложенных на него задач:</w:t>
      </w:r>
    </w:p>
    <w:p w:rsidR="00380CEE" w:rsidRPr="00C53012" w:rsidRDefault="00380CEE">
      <w:pPr>
        <w:pStyle w:val="ConsPlusNormal"/>
        <w:spacing w:before="220"/>
        <w:ind w:firstLine="540"/>
        <w:jc w:val="both"/>
        <w:rPr>
          <w:sz w:val="28"/>
          <w:szCs w:val="28"/>
        </w:rPr>
      </w:pPr>
      <w:r w:rsidRPr="00C53012">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80CEE" w:rsidRPr="00C53012" w:rsidRDefault="00380CEE">
      <w:pPr>
        <w:pStyle w:val="ConsPlusNormal"/>
        <w:spacing w:before="220"/>
        <w:ind w:firstLine="540"/>
        <w:jc w:val="both"/>
        <w:rPr>
          <w:sz w:val="28"/>
          <w:szCs w:val="28"/>
        </w:rPr>
      </w:pPr>
      <w:r w:rsidRPr="00C53012">
        <w:rPr>
          <w:sz w:val="28"/>
          <w:szCs w:val="28"/>
        </w:rPr>
        <w:t xml:space="preserve">2) взаимодействует с населением, в том числе посредством участия в </w:t>
      </w:r>
      <w:r w:rsidRPr="00C53012">
        <w:rPr>
          <w:sz w:val="28"/>
          <w:szCs w:val="28"/>
        </w:rPr>
        <w:lastRenderedPageBreak/>
        <w:t>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80CEE" w:rsidRPr="00C53012" w:rsidRDefault="00380CEE">
      <w:pPr>
        <w:pStyle w:val="ConsPlusNormal"/>
        <w:spacing w:before="220"/>
        <w:ind w:firstLine="540"/>
        <w:jc w:val="both"/>
        <w:rPr>
          <w:sz w:val="28"/>
          <w:szCs w:val="28"/>
        </w:rPr>
      </w:pPr>
      <w:r w:rsidRPr="00C53012">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80CEE" w:rsidRPr="00C53012" w:rsidRDefault="00380CEE">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0CEE" w:rsidRPr="00C53012">
        <w:trPr>
          <w:jc w:val="center"/>
        </w:trPr>
        <w:tc>
          <w:tcPr>
            <w:tcW w:w="9294" w:type="dxa"/>
            <w:tcBorders>
              <w:top w:val="nil"/>
              <w:left w:val="single" w:sz="24" w:space="0" w:color="CED3F1"/>
              <w:bottom w:val="nil"/>
              <w:right w:val="single" w:sz="24" w:space="0" w:color="F4F3F8"/>
            </w:tcBorders>
            <w:shd w:val="clear" w:color="auto" w:fill="F4F3F8"/>
          </w:tcPr>
          <w:p w:rsidR="00380CEE" w:rsidRPr="00C53012" w:rsidRDefault="00380CEE">
            <w:pPr>
              <w:pStyle w:val="ConsPlusNormal"/>
              <w:jc w:val="both"/>
              <w:rPr>
                <w:sz w:val="28"/>
                <w:szCs w:val="28"/>
              </w:rPr>
            </w:pPr>
            <w:r w:rsidRPr="00C53012">
              <w:rPr>
                <w:sz w:val="28"/>
                <w:szCs w:val="28"/>
              </w:rPr>
              <w:t>КонсультантПлюс: примечание.</w:t>
            </w:r>
          </w:p>
          <w:p w:rsidR="00380CEE" w:rsidRPr="00C53012" w:rsidRDefault="00380CEE">
            <w:pPr>
              <w:pStyle w:val="ConsPlusNormal"/>
              <w:jc w:val="both"/>
              <w:rPr>
                <w:sz w:val="28"/>
                <w:szCs w:val="28"/>
              </w:rPr>
            </w:pPr>
            <w:r w:rsidRPr="00C53012">
              <w:rPr>
                <w:sz w:val="28"/>
                <w:szCs w:val="28"/>
              </w:rPr>
              <w:t xml:space="preserve">Законы субъектов РФ по вопросам деятельности и статуса сельских старост подлежат </w:t>
            </w:r>
            <w:hyperlink r:id="rId647" w:history="1">
              <w:r w:rsidRPr="00C53012">
                <w:rPr>
                  <w:sz w:val="28"/>
                  <w:szCs w:val="28"/>
                </w:rPr>
                <w:t>приведению</w:t>
              </w:r>
            </w:hyperlink>
            <w:r w:rsidRPr="00C53012">
              <w:rPr>
                <w:sz w:val="28"/>
                <w:szCs w:val="28"/>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380CEE" w:rsidRPr="00C53012" w:rsidRDefault="00380CEE">
      <w:pPr>
        <w:pStyle w:val="ConsPlusNormal"/>
        <w:spacing w:before="280"/>
        <w:ind w:firstLine="540"/>
        <w:jc w:val="both"/>
        <w:rPr>
          <w:sz w:val="28"/>
          <w:szCs w:val="28"/>
        </w:rPr>
      </w:pPr>
      <w:r w:rsidRPr="00C53012">
        <w:rPr>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28. Публичные слушания, общественные обсуждения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648" w:history="1">
        <w:r w:rsidRPr="00C53012">
          <w:rPr>
            <w:sz w:val="28"/>
            <w:szCs w:val="28"/>
          </w:rPr>
          <w:t>закона</w:t>
        </w:r>
      </w:hyperlink>
      <w:r w:rsidRPr="00C53012">
        <w:rPr>
          <w:sz w:val="28"/>
          <w:szCs w:val="28"/>
        </w:rPr>
        <w:t xml:space="preserve"> от 29.12.2017 N 455-ФЗ)</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bookmarkStart w:id="86" w:name="P1062"/>
      <w:bookmarkEnd w:id="86"/>
      <w:r w:rsidRPr="00C53012">
        <w:rPr>
          <w:sz w:val="28"/>
          <w:szCs w:val="28"/>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80CEE" w:rsidRPr="00C53012" w:rsidRDefault="00380CEE">
      <w:pPr>
        <w:pStyle w:val="ConsPlusNormal"/>
        <w:spacing w:before="220"/>
        <w:ind w:firstLine="540"/>
        <w:jc w:val="both"/>
        <w:rPr>
          <w:sz w:val="28"/>
          <w:szCs w:val="28"/>
        </w:rPr>
      </w:pPr>
      <w:bookmarkStart w:id="87" w:name="P1063"/>
      <w:bookmarkEnd w:id="87"/>
      <w:r w:rsidRPr="00C53012">
        <w:rPr>
          <w:sz w:val="28"/>
          <w:szCs w:val="28"/>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lastRenderedPageBreak/>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80CEE" w:rsidRPr="00C53012" w:rsidRDefault="00380CEE">
      <w:pPr>
        <w:pStyle w:val="ConsPlusNormal"/>
        <w:spacing w:before="220"/>
        <w:ind w:firstLine="540"/>
        <w:jc w:val="both"/>
        <w:rPr>
          <w:sz w:val="28"/>
          <w:szCs w:val="28"/>
        </w:rPr>
      </w:pPr>
      <w:bookmarkStart w:id="88" w:name="P1065"/>
      <w:bookmarkEnd w:id="88"/>
      <w:r w:rsidRPr="00C53012">
        <w:rPr>
          <w:sz w:val="28"/>
          <w:szCs w:val="28"/>
        </w:rPr>
        <w:t>3. На публичные слушания должны выноситься:</w:t>
      </w:r>
    </w:p>
    <w:p w:rsidR="00380CEE" w:rsidRPr="00C53012" w:rsidRDefault="00380CEE">
      <w:pPr>
        <w:pStyle w:val="ConsPlusNormal"/>
        <w:spacing w:before="220"/>
        <w:ind w:firstLine="540"/>
        <w:jc w:val="both"/>
        <w:rPr>
          <w:sz w:val="28"/>
          <w:szCs w:val="28"/>
        </w:rPr>
      </w:pPr>
      <w:bookmarkStart w:id="89" w:name="P1066"/>
      <w:bookmarkEnd w:id="89"/>
      <w:r w:rsidRPr="00C53012">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49" w:history="1">
        <w:r w:rsidRPr="00C53012">
          <w:rPr>
            <w:sz w:val="28"/>
            <w:szCs w:val="28"/>
          </w:rPr>
          <w:t>Конституции</w:t>
        </w:r>
      </w:hyperlink>
      <w:r w:rsidRPr="00C53012">
        <w:rPr>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80CEE" w:rsidRPr="00C53012" w:rsidRDefault="00380CEE">
      <w:pPr>
        <w:pStyle w:val="ConsPlusNormal"/>
        <w:jc w:val="both"/>
        <w:rPr>
          <w:sz w:val="28"/>
          <w:szCs w:val="28"/>
        </w:rPr>
      </w:pPr>
      <w:r w:rsidRPr="00C53012">
        <w:rPr>
          <w:sz w:val="28"/>
          <w:szCs w:val="28"/>
        </w:rPr>
        <w:t xml:space="preserve">(п. 1 в ред. Федерального </w:t>
      </w:r>
      <w:hyperlink r:id="rId650" w:history="1">
        <w:r w:rsidRPr="00C53012">
          <w:rPr>
            <w:sz w:val="28"/>
            <w:szCs w:val="28"/>
          </w:rPr>
          <w:t>закона</w:t>
        </w:r>
      </w:hyperlink>
      <w:r w:rsidRPr="00C53012">
        <w:rPr>
          <w:sz w:val="28"/>
          <w:szCs w:val="28"/>
        </w:rPr>
        <w:t xml:space="preserve"> от 28.12.2016 N 494-ФЗ)</w:t>
      </w:r>
    </w:p>
    <w:p w:rsidR="00380CEE" w:rsidRPr="00C53012" w:rsidRDefault="00380CEE">
      <w:pPr>
        <w:pStyle w:val="ConsPlusNormal"/>
        <w:spacing w:before="220"/>
        <w:ind w:firstLine="540"/>
        <w:jc w:val="both"/>
        <w:rPr>
          <w:sz w:val="28"/>
          <w:szCs w:val="28"/>
        </w:rPr>
      </w:pPr>
      <w:r w:rsidRPr="00C53012">
        <w:rPr>
          <w:sz w:val="28"/>
          <w:szCs w:val="28"/>
        </w:rPr>
        <w:t>2) проект местного бюджета и отчет о его исполнении;</w:t>
      </w:r>
    </w:p>
    <w:p w:rsidR="00380CEE" w:rsidRPr="00C53012" w:rsidRDefault="00380CEE">
      <w:pPr>
        <w:pStyle w:val="ConsPlusNormal"/>
        <w:spacing w:before="220"/>
        <w:ind w:firstLine="540"/>
        <w:jc w:val="both"/>
        <w:rPr>
          <w:sz w:val="28"/>
          <w:szCs w:val="28"/>
        </w:rPr>
      </w:pPr>
      <w:r w:rsidRPr="00C53012">
        <w:rPr>
          <w:sz w:val="28"/>
          <w:szCs w:val="28"/>
        </w:rPr>
        <w:t>2.1) проект стратегии социально-экономического развития муниципального образования;</w:t>
      </w:r>
    </w:p>
    <w:p w:rsidR="00380CEE" w:rsidRPr="00C53012" w:rsidRDefault="00380CEE">
      <w:pPr>
        <w:pStyle w:val="ConsPlusNormal"/>
        <w:jc w:val="both"/>
        <w:rPr>
          <w:sz w:val="28"/>
          <w:szCs w:val="28"/>
        </w:rPr>
      </w:pPr>
      <w:r w:rsidRPr="00C53012">
        <w:rPr>
          <w:sz w:val="28"/>
          <w:szCs w:val="28"/>
        </w:rPr>
        <w:t xml:space="preserve">(п. 2.1 введен Федеральным </w:t>
      </w:r>
      <w:hyperlink r:id="rId651" w:history="1">
        <w:r w:rsidRPr="00C53012">
          <w:rPr>
            <w:sz w:val="28"/>
            <w:szCs w:val="28"/>
          </w:rPr>
          <w:t>законом</w:t>
        </w:r>
      </w:hyperlink>
      <w:r w:rsidRPr="00C53012">
        <w:rPr>
          <w:sz w:val="28"/>
          <w:szCs w:val="28"/>
        </w:rPr>
        <w:t xml:space="preserve"> от 30.10.2017 N 299-ФЗ)</w:t>
      </w:r>
    </w:p>
    <w:p w:rsidR="00380CEE" w:rsidRPr="00C53012" w:rsidRDefault="00380CEE">
      <w:pPr>
        <w:pStyle w:val="ConsPlusNormal"/>
        <w:spacing w:before="220"/>
        <w:ind w:firstLine="540"/>
        <w:jc w:val="both"/>
        <w:rPr>
          <w:sz w:val="28"/>
          <w:szCs w:val="28"/>
        </w:rPr>
      </w:pPr>
      <w:r w:rsidRPr="00C53012">
        <w:rPr>
          <w:sz w:val="28"/>
          <w:szCs w:val="28"/>
        </w:rPr>
        <w:t xml:space="preserve">3) утратил силу. - Федеральный </w:t>
      </w:r>
      <w:hyperlink r:id="rId652" w:history="1">
        <w:r w:rsidRPr="00C53012">
          <w:rPr>
            <w:sz w:val="28"/>
            <w:szCs w:val="28"/>
          </w:rPr>
          <w:t>закон</w:t>
        </w:r>
      </w:hyperlink>
      <w:r w:rsidRPr="00C53012">
        <w:rPr>
          <w:sz w:val="28"/>
          <w:szCs w:val="28"/>
        </w:rPr>
        <w:t xml:space="preserve"> от 29.12.2017 N 455-ФЗ;</w:t>
      </w:r>
    </w:p>
    <w:p w:rsidR="00380CEE" w:rsidRPr="00C53012" w:rsidRDefault="00380CEE">
      <w:pPr>
        <w:pStyle w:val="ConsPlusNormal"/>
        <w:spacing w:before="220"/>
        <w:ind w:firstLine="540"/>
        <w:jc w:val="both"/>
        <w:rPr>
          <w:sz w:val="28"/>
          <w:szCs w:val="28"/>
        </w:rPr>
      </w:pPr>
      <w:r w:rsidRPr="00C53012">
        <w:rPr>
          <w:sz w:val="28"/>
          <w:szCs w:val="28"/>
        </w:rPr>
        <w:t xml:space="preserve">4) вопросы о преобразовании муниципального образования, за исключением случаев, если в соответствии со </w:t>
      </w:r>
      <w:hyperlink w:anchor="P271" w:history="1">
        <w:r w:rsidRPr="00C53012">
          <w:rPr>
            <w:sz w:val="28"/>
            <w:szCs w:val="28"/>
          </w:rPr>
          <w:t>статьей 13</w:t>
        </w:r>
      </w:hyperlink>
      <w:r w:rsidRPr="00C53012">
        <w:rPr>
          <w:sz w:val="28"/>
          <w:szCs w:val="28"/>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653" w:history="1">
        <w:r w:rsidRPr="00C53012">
          <w:rPr>
            <w:sz w:val="28"/>
            <w:szCs w:val="28"/>
          </w:rPr>
          <w:t>закона</w:t>
        </w:r>
      </w:hyperlink>
      <w:r w:rsidRPr="00C53012">
        <w:rPr>
          <w:sz w:val="28"/>
          <w:szCs w:val="28"/>
        </w:rPr>
        <w:t xml:space="preserve"> от 29.06.2015 N 187-ФЗ)</w:t>
      </w:r>
    </w:p>
    <w:p w:rsidR="00380CEE" w:rsidRPr="00C53012" w:rsidRDefault="00380CEE">
      <w:pPr>
        <w:pStyle w:val="ConsPlusNormal"/>
        <w:spacing w:before="220"/>
        <w:ind w:firstLine="540"/>
        <w:jc w:val="both"/>
        <w:rPr>
          <w:sz w:val="28"/>
          <w:szCs w:val="28"/>
        </w:rPr>
      </w:pPr>
      <w:bookmarkStart w:id="90" w:name="P1074"/>
      <w:bookmarkEnd w:id="90"/>
      <w:r w:rsidRPr="00C53012">
        <w:rPr>
          <w:sz w:val="28"/>
          <w:szCs w:val="28"/>
        </w:rPr>
        <w:t xml:space="preserve">4. Порядок организации и проведения публичных слушаний по проектам и вопросам, указанным в </w:t>
      </w:r>
      <w:hyperlink w:anchor="P1065" w:history="1">
        <w:r w:rsidRPr="00C53012">
          <w:rPr>
            <w:sz w:val="28"/>
            <w:szCs w:val="28"/>
          </w:rPr>
          <w:t>части 3</w:t>
        </w:r>
      </w:hyperlink>
      <w:r w:rsidRPr="00C53012">
        <w:rPr>
          <w:sz w:val="28"/>
          <w:szCs w:val="28"/>
        </w:rP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80CEE" w:rsidRPr="00C53012" w:rsidRDefault="00380CEE">
      <w:pPr>
        <w:pStyle w:val="ConsPlusNormal"/>
        <w:jc w:val="both"/>
        <w:rPr>
          <w:sz w:val="28"/>
          <w:szCs w:val="28"/>
        </w:rPr>
      </w:pPr>
      <w:r w:rsidRPr="00C53012">
        <w:rPr>
          <w:sz w:val="28"/>
          <w:szCs w:val="28"/>
        </w:rPr>
        <w:t xml:space="preserve">(в ред. Федеральных законов от 30.11.2011 </w:t>
      </w:r>
      <w:hyperlink r:id="rId654" w:history="1">
        <w:r w:rsidRPr="00C53012">
          <w:rPr>
            <w:sz w:val="28"/>
            <w:szCs w:val="28"/>
          </w:rPr>
          <w:t>N 361-ФЗ</w:t>
        </w:r>
      </w:hyperlink>
      <w:r w:rsidRPr="00C53012">
        <w:rPr>
          <w:sz w:val="28"/>
          <w:szCs w:val="28"/>
        </w:rPr>
        <w:t xml:space="preserve">, от 29.12.2017 </w:t>
      </w:r>
      <w:hyperlink r:id="rId655" w:history="1">
        <w:r w:rsidRPr="00C53012">
          <w:rPr>
            <w:sz w:val="28"/>
            <w:szCs w:val="28"/>
          </w:rPr>
          <w:t>N 455-ФЗ</w:t>
        </w:r>
      </w:hyperlink>
      <w:r w:rsidRPr="00C53012">
        <w:rPr>
          <w:sz w:val="28"/>
          <w:szCs w:val="28"/>
        </w:rPr>
        <w:t>)</w:t>
      </w:r>
    </w:p>
    <w:p w:rsidR="00380CEE" w:rsidRPr="00C53012" w:rsidRDefault="00380CEE">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0CEE" w:rsidRPr="00C53012">
        <w:trPr>
          <w:jc w:val="center"/>
        </w:trPr>
        <w:tc>
          <w:tcPr>
            <w:tcW w:w="9294" w:type="dxa"/>
            <w:tcBorders>
              <w:top w:val="nil"/>
              <w:left w:val="single" w:sz="24" w:space="0" w:color="CED3F1"/>
              <w:bottom w:val="nil"/>
              <w:right w:val="single" w:sz="24" w:space="0" w:color="F4F3F8"/>
            </w:tcBorders>
            <w:shd w:val="clear" w:color="auto" w:fill="F4F3F8"/>
          </w:tcPr>
          <w:p w:rsidR="00380CEE" w:rsidRPr="00C53012" w:rsidRDefault="00380CEE">
            <w:pPr>
              <w:pStyle w:val="ConsPlusNormal"/>
              <w:jc w:val="both"/>
              <w:rPr>
                <w:sz w:val="28"/>
                <w:szCs w:val="28"/>
              </w:rPr>
            </w:pPr>
            <w:r w:rsidRPr="00C53012">
              <w:rPr>
                <w:sz w:val="28"/>
                <w:szCs w:val="28"/>
              </w:rPr>
              <w:lastRenderedPageBreak/>
              <w:t>КонсультантПлюс: примечание.</w:t>
            </w:r>
          </w:p>
          <w:p w:rsidR="00380CEE" w:rsidRPr="00C53012" w:rsidRDefault="00380CEE">
            <w:pPr>
              <w:pStyle w:val="ConsPlusNormal"/>
              <w:jc w:val="both"/>
              <w:rPr>
                <w:sz w:val="28"/>
                <w:szCs w:val="28"/>
              </w:rPr>
            </w:pPr>
            <w:r w:rsidRPr="00C53012">
              <w:rPr>
                <w:sz w:val="28"/>
                <w:szCs w:val="28"/>
              </w:rPr>
              <w:t xml:space="preserve">Положения ст. 28 (в ред. ФЗ от 29.12.2017 N 455-ФЗ) применяются в соответствии с ч. ч. 2 - </w:t>
            </w:r>
            <w:hyperlink r:id="rId656" w:history="1">
              <w:r w:rsidRPr="00C53012">
                <w:rPr>
                  <w:sz w:val="28"/>
                  <w:szCs w:val="28"/>
                </w:rPr>
                <w:t>4</w:t>
              </w:r>
            </w:hyperlink>
            <w:r w:rsidRPr="00C53012">
              <w:rPr>
                <w:sz w:val="28"/>
                <w:szCs w:val="28"/>
              </w:rPr>
              <w:t xml:space="preserve"> ст. 19 ФЗ от 29.12.2017 N 455-ФЗ.</w:t>
            </w:r>
          </w:p>
        </w:tc>
      </w:tr>
    </w:tbl>
    <w:p w:rsidR="00380CEE" w:rsidRPr="00C53012" w:rsidRDefault="00380CEE">
      <w:pPr>
        <w:pStyle w:val="ConsPlusNormal"/>
        <w:spacing w:before="280"/>
        <w:ind w:firstLine="540"/>
        <w:jc w:val="both"/>
        <w:rPr>
          <w:sz w:val="28"/>
          <w:szCs w:val="28"/>
        </w:rPr>
      </w:pPr>
      <w:r w:rsidRPr="00C53012">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57" w:history="1">
        <w:r w:rsidRPr="00C53012">
          <w:rPr>
            <w:sz w:val="28"/>
            <w:szCs w:val="28"/>
          </w:rPr>
          <w:t>законодательства</w:t>
        </w:r>
      </w:hyperlink>
      <w:r w:rsidRPr="00C53012">
        <w:rPr>
          <w:sz w:val="28"/>
          <w:szCs w:val="28"/>
        </w:rPr>
        <w:t xml:space="preserve"> о градостроительной деятельности.</w:t>
      </w:r>
    </w:p>
    <w:p w:rsidR="00380CEE" w:rsidRPr="00C53012" w:rsidRDefault="00380CEE">
      <w:pPr>
        <w:pStyle w:val="ConsPlusNormal"/>
        <w:jc w:val="both"/>
        <w:rPr>
          <w:sz w:val="28"/>
          <w:szCs w:val="28"/>
        </w:rPr>
      </w:pPr>
      <w:r w:rsidRPr="00C53012">
        <w:rPr>
          <w:sz w:val="28"/>
          <w:szCs w:val="28"/>
        </w:rPr>
        <w:t xml:space="preserve">(часть 5 введена Федеральным </w:t>
      </w:r>
      <w:hyperlink r:id="rId658" w:history="1">
        <w:r w:rsidRPr="00C53012">
          <w:rPr>
            <w:sz w:val="28"/>
            <w:szCs w:val="28"/>
          </w:rPr>
          <w:t>законом</w:t>
        </w:r>
      </w:hyperlink>
      <w:r w:rsidRPr="00C53012">
        <w:rPr>
          <w:sz w:val="28"/>
          <w:szCs w:val="28"/>
        </w:rPr>
        <w:t xml:space="preserve"> от 29.12.2017 N 455-ФЗ)</w:t>
      </w:r>
    </w:p>
    <w:p w:rsidR="00380CEE" w:rsidRPr="00C53012" w:rsidRDefault="00380CEE">
      <w:pPr>
        <w:pStyle w:val="ConsPlusNormal"/>
        <w:spacing w:before="220"/>
        <w:ind w:firstLine="540"/>
        <w:jc w:val="both"/>
        <w:rPr>
          <w:sz w:val="28"/>
          <w:szCs w:val="28"/>
        </w:rPr>
      </w:pPr>
      <w:r w:rsidRPr="00C53012">
        <w:rPr>
          <w:sz w:val="28"/>
          <w:szCs w:val="28"/>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380CEE" w:rsidRPr="00C53012" w:rsidRDefault="00380CEE">
      <w:pPr>
        <w:pStyle w:val="ConsPlusNormal"/>
        <w:jc w:val="both"/>
        <w:rPr>
          <w:sz w:val="28"/>
          <w:szCs w:val="28"/>
        </w:rPr>
      </w:pPr>
      <w:r w:rsidRPr="00C53012">
        <w:rPr>
          <w:sz w:val="28"/>
          <w:szCs w:val="28"/>
        </w:rPr>
        <w:t xml:space="preserve">(часть 6 введена Федеральным </w:t>
      </w:r>
      <w:hyperlink r:id="rId659" w:history="1">
        <w:r w:rsidRPr="00C53012">
          <w:rPr>
            <w:sz w:val="28"/>
            <w:szCs w:val="28"/>
          </w:rPr>
          <w:t>законом</w:t>
        </w:r>
      </w:hyperlink>
      <w:r w:rsidRPr="00C53012">
        <w:rPr>
          <w:sz w:val="28"/>
          <w:szCs w:val="28"/>
        </w:rPr>
        <w:t xml:space="preserve"> от 18.04.2018 N 83-ФЗ)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29. Собрание граждан</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80CEE" w:rsidRPr="00C53012" w:rsidRDefault="00380CEE">
      <w:pPr>
        <w:pStyle w:val="ConsPlusNormal"/>
        <w:spacing w:before="220"/>
        <w:ind w:firstLine="540"/>
        <w:jc w:val="both"/>
        <w:rPr>
          <w:sz w:val="28"/>
          <w:szCs w:val="28"/>
        </w:rPr>
      </w:pPr>
      <w:r w:rsidRPr="00C53012">
        <w:rPr>
          <w:sz w:val="28"/>
          <w:szCs w:val="28"/>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lastRenderedPageBreak/>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80CEE" w:rsidRPr="00C53012" w:rsidRDefault="00380CEE">
      <w:pPr>
        <w:pStyle w:val="ConsPlusNormal"/>
        <w:spacing w:before="220"/>
        <w:ind w:firstLine="540"/>
        <w:jc w:val="both"/>
        <w:rPr>
          <w:sz w:val="28"/>
          <w:szCs w:val="28"/>
        </w:rPr>
      </w:pPr>
      <w:r w:rsidRPr="00C53012">
        <w:rPr>
          <w:sz w:val="28"/>
          <w:szCs w:val="28"/>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6. Итоги собрания граждан подлежат официальному опубликованию (обнародованию).</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30. Конференция граждан (собрание делегатов)</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80CEE" w:rsidRPr="00C53012" w:rsidRDefault="00380CEE">
      <w:pPr>
        <w:pStyle w:val="ConsPlusNormal"/>
        <w:spacing w:before="220"/>
        <w:ind w:firstLine="540"/>
        <w:jc w:val="both"/>
        <w:rPr>
          <w:sz w:val="28"/>
          <w:szCs w:val="28"/>
        </w:rPr>
      </w:pPr>
      <w:r w:rsidRPr="00C53012">
        <w:rPr>
          <w:sz w:val="28"/>
          <w:szCs w:val="28"/>
        </w:rPr>
        <w:lastRenderedPageBreak/>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3. Итоги конференции граждан (собрания делегатов) подлежат официальному опубликованию (обнародованию).</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31. Опрос граждан</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80CEE" w:rsidRPr="00C53012" w:rsidRDefault="00380CEE">
      <w:pPr>
        <w:pStyle w:val="ConsPlusNormal"/>
        <w:spacing w:before="220"/>
        <w:ind w:firstLine="540"/>
        <w:jc w:val="both"/>
        <w:rPr>
          <w:sz w:val="28"/>
          <w:szCs w:val="28"/>
        </w:rPr>
      </w:pPr>
      <w:r w:rsidRPr="00C53012">
        <w:rPr>
          <w:sz w:val="28"/>
          <w:szCs w:val="28"/>
        </w:rPr>
        <w:t>Результаты опроса носят рекомендательный характер.</w:t>
      </w:r>
    </w:p>
    <w:p w:rsidR="00380CEE" w:rsidRPr="00C53012" w:rsidRDefault="00380CEE">
      <w:pPr>
        <w:pStyle w:val="ConsPlusNormal"/>
        <w:spacing w:before="220"/>
        <w:ind w:firstLine="540"/>
        <w:jc w:val="both"/>
        <w:rPr>
          <w:sz w:val="28"/>
          <w:szCs w:val="28"/>
        </w:rPr>
      </w:pPr>
      <w:r w:rsidRPr="00C53012">
        <w:rPr>
          <w:sz w:val="28"/>
          <w:szCs w:val="28"/>
        </w:rPr>
        <w:t>2. В опросе граждан имеют право участвовать жители муниципального образования, обладающие избирательным правом.</w:t>
      </w:r>
    </w:p>
    <w:p w:rsidR="00380CEE" w:rsidRPr="00C53012" w:rsidRDefault="00380CEE">
      <w:pPr>
        <w:pStyle w:val="ConsPlusNormal"/>
        <w:spacing w:before="220"/>
        <w:ind w:firstLine="540"/>
        <w:jc w:val="both"/>
        <w:rPr>
          <w:sz w:val="28"/>
          <w:szCs w:val="28"/>
        </w:rPr>
      </w:pPr>
      <w:r w:rsidRPr="00C53012">
        <w:rPr>
          <w:sz w:val="28"/>
          <w:szCs w:val="28"/>
        </w:rPr>
        <w:t>3. Опрос граждан проводится по инициативе:</w:t>
      </w:r>
    </w:p>
    <w:p w:rsidR="00380CEE" w:rsidRPr="00C53012" w:rsidRDefault="00380CEE">
      <w:pPr>
        <w:pStyle w:val="ConsPlusNormal"/>
        <w:spacing w:before="220"/>
        <w:ind w:firstLine="540"/>
        <w:jc w:val="both"/>
        <w:rPr>
          <w:sz w:val="28"/>
          <w:szCs w:val="28"/>
        </w:rPr>
      </w:pPr>
      <w:r w:rsidRPr="00C53012">
        <w:rPr>
          <w:sz w:val="28"/>
          <w:szCs w:val="28"/>
        </w:rPr>
        <w:t>1) представительного органа муниципального образования или главы муниципального образования - по вопросам местного значения;</w:t>
      </w:r>
    </w:p>
    <w:p w:rsidR="00380CEE" w:rsidRPr="00C53012" w:rsidRDefault="00380CEE">
      <w:pPr>
        <w:pStyle w:val="ConsPlusNormal"/>
        <w:spacing w:before="220"/>
        <w:ind w:firstLine="540"/>
        <w:jc w:val="both"/>
        <w:rPr>
          <w:sz w:val="28"/>
          <w:szCs w:val="28"/>
        </w:rPr>
      </w:pPr>
      <w:r w:rsidRPr="00C53012">
        <w:rPr>
          <w:sz w:val="28"/>
          <w:szCs w:val="28"/>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80CEE" w:rsidRPr="00C53012" w:rsidRDefault="00380CEE">
      <w:pPr>
        <w:pStyle w:val="ConsPlusNormal"/>
        <w:spacing w:before="220"/>
        <w:ind w:firstLine="540"/>
        <w:jc w:val="both"/>
        <w:rPr>
          <w:sz w:val="28"/>
          <w:szCs w:val="28"/>
        </w:rPr>
      </w:pPr>
      <w:r w:rsidRPr="00C53012">
        <w:rPr>
          <w:sz w:val="28"/>
          <w:szCs w:val="28"/>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660" w:history="1">
        <w:r w:rsidRPr="00C53012">
          <w:rPr>
            <w:sz w:val="28"/>
            <w:szCs w:val="28"/>
          </w:rPr>
          <w:t>закона</w:t>
        </w:r>
      </w:hyperlink>
      <w:r w:rsidRPr="00C53012">
        <w:rPr>
          <w:sz w:val="28"/>
          <w:szCs w:val="28"/>
        </w:rPr>
        <w:t xml:space="preserve"> от 03.02.2015 N 8-ФЗ)</w:t>
      </w:r>
    </w:p>
    <w:p w:rsidR="00380CEE" w:rsidRPr="00C53012" w:rsidRDefault="00380CEE">
      <w:pPr>
        <w:pStyle w:val="ConsPlusNormal"/>
        <w:spacing w:before="220"/>
        <w:ind w:firstLine="540"/>
        <w:jc w:val="both"/>
        <w:rPr>
          <w:sz w:val="28"/>
          <w:szCs w:val="28"/>
        </w:rPr>
      </w:pPr>
      <w:r w:rsidRPr="00C53012">
        <w:rPr>
          <w:sz w:val="28"/>
          <w:szCs w:val="28"/>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380CEE" w:rsidRPr="00C53012" w:rsidRDefault="00380CEE">
      <w:pPr>
        <w:pStyle w:val="ConsPlusNormal"/>
        <w:spacing w:before="220"/>
        <w:ind w:firstLine="540"/>
        <w:jc w:val="both"/>
        <w:rPr>
          <w:sz w:val="28"/>
          <w:szCs w:val="28"/>
        </w:rPr>
      </w:pPr>
      <w:r w:rsidRPr="00C53012">
        <w:rPr>
          <w:sz w:val="28"/>
          <w:szCs w:val="28"/>
        </w:rPr>
        <w:t>1) дата и сроки проведения опроса;</w:t>
      </w:r>
    </w:p>
    <w:p w:rsidR="00380CEE" w:rsidRPr="00C53012" w:rsidRDefault="00380CEE">
      <w:pPr>
        <w:pStyle w:val="ConsPlusNormal"/>
        <w:spacing w:before="220"/>
        <w:ind w:firstLine="540"/>
        <w:jc w:val="both"/>
        <w:rPr>
          <w:sz w:val="28"/>
          <w:szCs w:val="28"/>
        </w:rPr>
      </w:pPr>
      <w:r w:rsidRPr="00C53012">
        <w:rPr>
          <w:sz w:val="28"/>
          <w:szCs w:val="28"/>
        </w:rPr>
        <w:t xml:space="preserve">2) формулировка вопроса (вопросов), предлагаемого (предлагаемых) </w:t>
      </w:r>
      <w:r w:rsidRPr="00C53012">
        <w:rPr>
          <w:sz w:val="28"/>
          <w:szCs w:val="28"/>
        </w:rPr>
        <w:lastRenderedPageBreak/>
        <w:t>при проведении опроса;</w:t>
      </w:r>
    </w:p>
    <w:p w:rsidR="00380CEE" w:rsidRPr="00C53012" w:rsidRDefault="00380CEE">
      <w:pPr>
        <w:pStyle w:val="ConsPlusNormal"/>
        <w:spacing w:before="220"/>
        <w:ind w:firstLine="540"/>
        <w:jc w:val="both"/>
        <w:rPr>
          <w:sz w:val="28"/>
          <w:szCs w:val="28"/>
        </w:rPr>
      </w:pPr>
      <w:r w:rsidRPr="00C53012">
        <w:rPr>
          <w:sz w:val="28"/>
          <w:szCs w:val="28"/>
        </w:rPr>
        <w:t>3) методика проведения опроса;</w:t>
      </w:r>
    </w:p>
    <w:p w:rsidR="00380CEE" w:rsidRPr="00C53012" w:rsidRDefault="00380CEE">
      <w:pPr>
        <w:pStyle w:val="ConsPlusNormal"/>
        <w:spacing w:before="220"/>
        <w:ind w:firstLine="540"/>
        <w:jc w:val="both"/>
        <w:rPr>
          <w:sz w:val="28"/>
          <w:szCs w:val="28"/>
        </w:rPr>
      </w:pPr>
      <w:r w:rsidRPr="00C53012">
        <w:rPr>
          <w:sz w:val="28"/>
          <w:szCs w:val="28"/>
        </w:rPr>
        <w:t>4) форма опросного листа;</w:t>
      </w:r>
    </w:p>
    <w:p w:rsidR="00380CEE" w:rsidRPr="00C53012" w:rsidRDefault="00380CEE">
      <w:pPr>
        <w:pStyle w:val="ConsPlusNormal"/>
        <w:spacing w:before="220"/>
        <w:ind w:firstLine="540"/>
        <w:jc w:val="both"/>
        <w:rPr>
          <w:sz w:val="28"/>
          <w:szCs w:val="28"/>
        </w:rPr>
      </w:pPr>
      <w:r w:rsidRPr="00C53012">
        <w:rPr>
          <w:sz w:val="28"/>
          <w:szCs w:val="28"/>
        </w:rPr>
        <w:t>5) минимальная численность жителей муниципального образования, участвующих в опросе.</w:t>
      </w:r>
    </w:p>
    <w:p w:rsidR="00380CEE" w:rsidRPr="00C53012" w:rsidRDefault="00380CEE">
      <w:pPr>
        <w:pStyle w:val="ConsPlusNormal"/>
        <w:spacing w:before="220"/>
        <w:ind w:firstLine="540"/>
        <w:jc w:val="both"/>
        <w:rPr>
          <w:sz w:val="28"/>
          <w:szCs w:val="28"/>
        </w:rPr>
      </w:pPr>
      <w:r w:rsidRPr="00C53012">
        <w:rPr>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380CEE" w:rsidRPr="00C53012" w:rsidRDefault="00380CEE">
      <w:pPr>
        <w:pStyle w:val="ConsPlusNormal"/>
        <w:spacing w:before="220"/>
        <w:ind w:firstLine="540"/>
        <w:jc w:val="both"/>
        <w:rPr>
          <w:sz w:val="28"/>
          <w:szCs w:val="28"/>
        </w:rPr>
      </w:pPr>
      <w:r w:rsidRPr="00C53012">
        <w:rPr>
          <w:sz w:val="28"/>
          <w:szCs w:val="28"/>
        </w:rPr>
        <w:t>7. Финансирование мероприятий, связанных с подготовкой и проведением опроса граждан, осуществляется:</w:t>
      </w:r>
    </w:p>
    <w:p w:rsidR="00380CEE" w:rsidRPr="00C53012" w:rsidRDefault="00380CEE">
      <w:pPr>
        <w:pStyle w:val="ConsPlusNormal"/>
        <w:spacing w:before="220"/>
        <w:ind w:firstLine="540"/>
        <w:jc w:val="both"/>
        <w:rPr>
          <w:sz w:val="28"/>
          <w:szCs w:val="28"/>
        </w:rPr>
      </w:pPr>
      <w:r w:rsidRPr="00C53012">
        <w:rPr>
          <w:sz w:val="28"/>
          <w:szCs w:val="28"/>
        </w:rPr>
        <w:t>1) за счет средств местного бюджета - при проведении опроса по инициативе органов местного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32. Обращения граждан в органы местного самоуправления</w:t>
      </w:r>
    </w:p>
    <w:p w:rsidR="00380CEE" w:rsidRPr="00C53012" w:rsidRDefault="00380CEE">
      <w:pPr>
        <w:pStyle w:val="ConsPlusNormal"/>
        <w:ind w:firstLine="540"/>
        <w:jc w:val="both"/>
        <w:rPr>
          <w:sz w:val="28"/>
          <w:szCs w:val="28"/>
        </w:rPr>
      </w:pPr>
      <w:r w:rsidRPr="00C53012">
        <w:rPr>
          <w:sz w:val="28"/>
          <w:szCs w:val="28"/>
        </w:rPr>
        <w:t xml:space="preserve">(в ред. Федерального </w:t>
      </w:r>
      <w:hyperlink r:id="rId661" w:history="1">
        <w:r w:rsidRPr="00C53012">
          <w:rPr>
            <w:sz w:val="28"/>
            <w:szCs w:val="28"/>
          </w:rPr>
          <w:t>закона</w:t>
        </w:r>
      </w:hyperlink>
      <w:r w:rsidRPr="00C53012">
        <w:rPr>
          <w:sz w:val="28"/>
          <w:szCs w:val="28"/>
        </w:rPr>
        <w:t xml:space="preserve"> от 01.12.2006 N 198-ФЗ)</w:t>
      </w:r>
    </w:p>
    <w:p w:rsidR="00380CEE" w:rsidRPr="00C53012" w:rsidRDefault="00380CEE">
      <w:pPr>
        <w:pStyle w:val="ConsPlusNormal"/>
        <w:ind w:firstLine="540"/>
        <w:jc w:val="both"/>
        <w:rPr>
          <w:sz w:val="28"/>
          <w:szCs w:val="28"/>
        </w:rPr>
      </w:pPr>
    </w:p>
    <w:p w:rsidR="00380CEE" w:rsidRPr="00C53012" w:rsidRDefault="00380CEE">
      <w:pPr>
        <w:pStyle w:val="ConsPlusNormal"/>
        <w:ind w:firstLine="540"/>
        <w:jc w:val="both"/>
        <w:rPr>
          <w:sz w:val="28"/>
          <w:szCs w:val="28"/>
        </w:rPr>
      </w:pPr>
      <w:r w:rsidRPr="00C53012">
        <w:rPr>
          <w:sz w:val="28"/>
          <w:szCs w:val="28"/>
        </w:rPr>
        <w:t>1. Граждане имеют право на индивидуальные и коллективные обращения в органы местного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 xml:space="preserve">2. Обращения граждан подлежат рассмотрению в порядке и сроки, установленные Федеральным </w:t>
      </w:r>
      <w:hyperlink r:id="rId662" w:history="1">
        <w:r w:rsidRPr="00C53012">
          <w:rPr>
            <w:sz w:val="28"/>
            <w:szCs w:val="28"/>
          </w:rPr>
          <w:t>законом</w:t>
        </w:r>
      </w:hyperlink>
      <w:r w:rsidRPr="00C53012">
        <w:rPr>
          <w:sz w:val="28"/>
          <w:szCs w:val="28"/>
        </w:rPr>
        <w:t xml:space="preserve"> от 2 мая 2006 года N 59-ФЗ "О порядке рассмотрения обращений граждан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33. Другие формы непосредственного осуществления населением местного самоуправления и участия в его осуществлении</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63" w:history="1">
        <w:r w:rsidRPr="00C53012">
          <w:rPr>
            <w:sz w:val="28"/>
            <w:szCs w:val="28"/>
          </w:rPr>
          <w:t>Конституции</w:t>
        </w:r>
      </w:hyperlink>
      <w:r w:rsidRPr="00C53012">
        <w:rPr>
          <w:sz w:val="28"/>
          <w:szCs w:val="28"/>
        </w:rPr>
        <w:t xml:space="preserve"> </w:t>
      </w:r>
      <w:r w:rsidRPr="00C53012">
        <w:rPr>
          <w:sz w:val="28"/>
          <w:szCs w:val="28"/>
        </w:rPr>
        <w:lastRenderedPageBreak/>
        <w:t>Российской Федерации, настоящему Федеральному закону и иным федеральным законам, законам субъектов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80CEE" w:rsidRPr="00C53012" w:rsidRDefault="00380CEE">
      <w:pPr>
        <w:pStyle w:val="ConsPlusNormal"/>
        <w:spacing w:before="220"/>
        <w:ind w:firstLine="540"/>
        <w:jc w:val="both"/>
        <w:rPr>
          <w:sz w:val="28"/>
          <w:szCs w:val="28"/>
        </w:rPr>
      </w:pPr>
      <w:r w:rsidRPr="00C53012">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80CEE" w:rsidRPr="00C53012" w:rsidRDefault="00380CEE">
      <w:pPr>
        <w:pStyle w:val="ConsPlusNormal"/>
        <w:rPr>
          <w:sz w:val="28"/>
          <w:szCs w:val="28"/>
        </w:rPr>
      </w:pPr>
    </w:p>
    <w:p w:rsidR="00380CEE" w:rsidRPr="00C53012" w:rsidRDefault="00380CEE">
      <w:pPr>
        <w:pStyle w:val="ConsPlusTitle"/>
        <w:jc w:val="center"/>
        <w:outlineLvl w:val="0"/>
        <w:rPr>
          <w:sz w:val="28"/>
          <w:szCs w:val="28"/>
        </w:rPr>
      </w:pPr>
      <w:r w:rsidRPr="00C53012">
        <w:rPr>
          <w:sz w:val="28"/>
          <w:szCs w:val="28"/>
        </w:rPr>
        <w:t>Глава 6. ОРГАНЫ МЕСТНОГО САМОУПРАВЛЕНИЯ И ДОЛЖНОСТНЫЕ</w:t>
      </w:r>
    </w:p>
    <w:p w:rsidR="00380CEE" w:rsidRPr="00C53012" w:rsidRDefault="00380CEE">
      <w:pPr>
        <w:pStyle w:val="ConsPlusTitle"/>
        <w:jc w:val="center"/>
        <w:rPr>
          <w:sz w:val="28"/>
          <w:szCs w:val="28"/>
        </w:rPr>
      </w:pPr>
      <w:r w:rsidRPr="00C53012">
        <w:rPr>
          <w:sz w:val="28"/>
          <w:szCs w:val="28"/>
        </w:rPr>
        <w:t>ЛИЦА МЕСТНОГО САМОУПРАВЛЕНИЯ</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91" w:name="P1139"/>
      <w:bookmarkEnd w:id="91"/>
      <w:r w:rsidRPr="00C53012">
        <w:rPr>
          <w:sz w:val="28"/>
          <w:szCs w:val="28"/>
        </w:rPr>
        <w:t>Статья 34. Органы местного самоуправления</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80CEE" w:rsidRPr="00C53012" w:rsidRDefault="00380CEE">
      <w:pPr>
        <w:pStyle w:val="ConsPlusNormal"/>
        <w:jc w:val="both"/>
        <w:rPr>
          <w:sz w:val="28"/>
          <w:szCs w:val="28"/>
        </w:rPr>
      </w:pPr>
      <w:r w:rsidRPr="00C53012">
        <w:rPr>
          <w:sz w:val="28"/>
          <w:szCs w:val="28"/>
        </w:rPr>
        <w:t xml:space="preserve">(в ред. Федеральных законов от 21.07.2005 </w:t>
      </w:r>
      <w:hyperlink r:id="rId664" w:history="1">
        <w:r w:rsidRPr="00C53012">
          <w:rPr>
            <w:sz w:val="28"/>
            <w:szCs w:val="28"/>
          </w:rPr>
          <w:t>N 93-ФЗ</w:t>
        </w:r>
      </w:hyperlink>
      <w:r w:rsidRPr="00C53012">
        <w:rPr>
          <w:sz w:val="28"/>
          <w:szCs w:val="28"/>
        </w:rPr>
        <w:t xml:space="preserve">, от 30.11.2011 </w:t>
      </w:r>
      <w:hyperlink r:id="rId665" w:history="1">
        <w:r w:rsidRPr="00C53012">
          <w:rPr>
            <w:sz w:val="28"/>
            <w:szCs w:val="28"/>
          </w:rPr>
          <w:t>N 361-ФЗ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80CEE" w:rsidRPr="00C53012" w:rsidRDefault="00380CEE">
      <w:pPr>
        <w:pStyle w:val="ConsPlusNormal"/>
        <w:spacing w:before="220"/>
        <w:ind w:firstLine="540"/>
        <w:jc w:val="both"/>
        <w:rPr>
          <w:sz w:val="28"/>
          <w:szCs w:val="28"/>
        </w:rPr>
      </w:pPr>
      <w:r w:rsidRPr="00C53012">
        <w:rPr>
          <w:sz w:val="28"/>
          <w:szCs w:val="28"/>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666" w:history="1">
        <w:r w:rsidRPr="00C53012">
          <w:rPr>
            <w:sz w:val="28"/>
            <w:szCs w:val="28"/>
          </w:rPr>
          <w:t>законом</w:t>
        </w:r>
      </w:hyperlink>
      <w:r w:rsidRPr="00C53012">
        <w:rPr>
          <w:sz w:val="28"/>
          <w:szCs w:val="28"/>
        </w:rPr>
        <w:t xml:space="preserve"> от 21.07.2005 N 93-ФЗ, в ред. Федерального </w:t>
      </w:r>
      <w:hyperlink r:id="rId667" w:history="1">
        <w:r w:rsidRPr="00C53012">
          <w:rPr>
            <w:sz w:val="28"/>
            <w:szCs w:val="28"/>
          </w:rPr>
          <w:t>закона</w:t>
        </w:r>
      </w:hyperlink>
      <w:r w:rsidRPr="00C53012">
        <w:rPr>
          <w:sz w:val="28"/>
          <w:szCs w:val="28"/>
        </w:rPr>
        <w:t xml:space="preserve"> от 25.12.2008 N 281-ФЗ)</w:t>
      </w:r>
    </w:p>
    <w:p w:rsidR="00380CEE" w:rsidRPr="00C53012" w:rsidRDefault="00380CEE">
      <w:pPr>
        <w:pStyle w:val="ConsPlusNormal"/>
        <w:spacing w:before="220"/>
        <w:ind w:firstLine="540"/>
        <w:jc w:val="both"/>
        <w:rPr>
          <w:sz w:val="28"/>
          <w:szCs w:val="28"/>
        </w:rPr>
      </w:pPr>
      <w:bookmarkStart w:id="92" w:name="P1146"/>
      <w:bookmarkEnd w:id="92"/>
      <w:r w:rsidRPr="00C53012">
        <w:rPr>
          <w:sz w:val="28"/>
          <w:szCs w:val="28"/>
        </w:rPr>
        <w:lastRenderedPageBreak/>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668" w:history="1">
        <w:r w:rsidRPr="00C53012">
          <w:rPr>
            <w:sz w:val="28"/>
            <w:szCs w:val="28"/>
          </w:rPr>
          <w:t>законом</w:t>
        </w:r>
      </w:hyperlink>
      <w:r w:rsidRPr="00C53012">
        <w:rPr>
          <w:sz w:val="28"/>
          <w:szCs w:val="28"/>
        </w:rPr>
        <w:t xml:space="preserve"> от 29.11.2010 N 315-ФЗ; в ред. Федеральных законов от 03.02.2015 </w:t>
      </w:r>
      <w:hyperlink r:id="rId669" w:history="1">
        <w:r w:rsidRPr="00C53012">
          <w:rPr>
            <w:sz w:val="28"/>
            <w:szCs w:val="28"/>
          </w:rPr>
          <w:t>N 8-ФЗ</w:t>
        </w:r>
      </w:hyperlink>
      <w:r w:rsidRPr="00C53012">
        <w:rPr>
          <w:sz w:val="28"/>
          <w:szCs w:val="28"/>
        </w:rPr>
        <w:t xml:space="preserve">, от 28.12.2016 </w:t>
      </w:r>
      <w:hyperlink r:id="rId670" w:history="1">
        <w:r w:rsidRPr="00C53012">
          <w:rPr>
            <w:sz w:val="28"/>
            <w:szCs w:val="28"/>
          </w:rPr>
          <w:t>N 494-ФЗ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671"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80CEE" w:rsidRPr="00C53012" w:rsidRDefault="00380CEE">
      <w:pPr>
        <w:pStyle w:val="ConsPlusNormal"/>
        <w:spacing w:before="220"/>
        <w:ind w:firstLine="540"/>
        <w:jc w:val="both"/>
        <w:rPr>
          <w:sz w:val="28"/>
          <w:szCs w:val="28"/>
        </w:rPr>
      </w:pPr>
      <w:r w:rsidRPr="00C53012">
        <w:rPr>
          <w:sz w:val="28"/>
          <w:szCs w:val="28"/>
        </w:rPr>
        <w:t>4. Органы местного самоуправления не входят в систему органов государственной власти.</w:t>
      </w:r>
    </w:p>
    <w:p w:rsidR="00380CEE" w:rsidRPr="00C53012" w:rsidRDefault="00380CEE">
      <w:pPr>
        <w:pStyle w:val="ConsPlusNormal"/>
        <w:spacing w:before="220"/>
        <w:ind w:firstLine="540"/>
        <w:jc w:val="both"/>
        <w:rPr>
          <w:sz w:val="28"/>
          <w:szCs w:val="28"/>
        </w:rPr>
      </w:pPr>
      <w:r w:rsidRPr="00C53012">
        <w:rPr>
          <w:sz w:val="28"/>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11" w:history="1">
        <w:r w:rsidRPr="00C53012">
          <w:rPr>
            <w:sz w:val="28"/>
            <w:szCs w:val="28"/>
          </w:rPr>
          <w:t>частью 2.1 статьи 36</w:t>
        </w:r>
      </w:hyperlink>
      <w:r w:rsidRPr="00C53012">
        <w:rPr>
          <w:sz w:val="28"/>
          <w:szCs w:val="28"/>
        </w:rPr>
        <w:t xml:space="preserve">, </w:t>
      </w:r>
      <w:hyperlink w:anchor="P1400" w:history="1">
        <w:r w:rsidRPr="00C53012">
          <w:rPr>
            <w:sz w:val="28"/>
            <w:szCs w:val="28"/>
          </w:rPr>
          <w:t>частями 5</w:t>
        </w:r>
      </w:hyperlink>
      <w:r w:rsidRPr="00C53012">
        <w:rPr>
          <w:sz w:val="28"/>
          <w:szCs w:val="28"/>
        </w:rPr>
        <w:t xml:space="preserve"> и </w:t>
      </w:r>
      <w:hyperlink w:anchor="P1443" w:history="1">
        <w:r w:rsidRPr="00C53012">
          <w:rPr>
            <w:sz w:val="28"/>
            <w:szCs w:val="28"/>
          </w:rPr>
          <w:t>11 статьи 37</w:t>
        </w:r>
      </w:hyperlink>
      <w:r w:rsidRPr="00C53012">
        <w:rPr>
          <w:sz w:val="28"/>
          <w:szCs w:val="28"/>
        </w:rPr>
        <w:t xml:space="preserve">, </w:t>
      </w:r>
      <w:hyperlink w:anchor="P1911" w:history="1">
        <w:r w:rsidRPr="00C53012">
          <w:rPr>
            <w:sz w:val="28"/>
            <w:szCs w:val="28"/>
          </w:rPr>
          <w:t>статьями 74</w:t>
        </w:r>
      </w:hyperlink>
      <w:r w:rsidRPr="00C53012">
        <w:rPr>
          <w:sz w:val="28"/>
          <w:szCs w:val="28"/>
        </w:rPr>
        <w:t xml:space="preserve"> и </w:t>
      </w:r>
      <w:hyperlink w:anchor="P1921" w:history="1">
        <w:r w:rsidRPr="00C53012">
          <w:rPr>
            <w:sz w:val="28"/>
            <w:szCs w:val="28"/>
          </w:rPr>
          <w:t>74.1</w:t>
        </w:r>
      </w:hyperlink>
      <w:r w:rsidRPr="00C53012">
        <w:rPr>
          <w:sz w:val="28"/>
          <w:szCs w:val="28"/>
        </w:rPr>
        <w:t xml:space="preserve"> настоящего Федерального закона.</w:t>
      </w:r>
    </w:p>
    <w:p w:rsidR="00380CEE" w:rsidRPr="00C53012" w:rsidRDefault="00380CEE">
      <w:pPr>
        <w:pStyle w:val="ConsPlusNormal"/>
        <w:jc w:val="both"/>
        <w:rPr>
          <w:sz w:val="28"/>
          <w:szCs w:val="28"/>
        </w:rPr>
      </w:pPr>
      <w:r w:rsidRPr="00C53012">
        <w:rPr>
          <w:sz w:val="28"/>
          <w:szCs w:val="28"/>
        </w:rPr>
        <w:t xml:space="preserve">(в ред. Федеральных законов от 07.05.2009 </w:t>
      </w:r>
      <w:hyperlink r:id="rId672" w:history="1">
        <w:r w:rsidRPr="00C53012">
          <w:rPr>
            <w:sz w:val="28"/>
            <w:szCs w:val="28"/>
          </w:rPr>
          <w:t>N 90-ФЗ</w:t>
        </w:r>
      </w:hyperlink>
      <w:r w:rsidRPr="00C53012">
        <w:rPr>
          <w:sz w:val="28"/>
          <w:szCs w:val="28"/>
        </w:rPr>
        <w:t xml:space="preserve">, от 28.12.2016 </w:t>
      </w:r>
      <w:hyperlink r:id="rId673" w:history="1">
        <w:r w:rsidRPr="00C53012">
          <w:rPr>
            <w:sz w:val="28"/>
            <w:szCs w:val="28"/>
          </w:rPr>
          <w:t>N 494-ФЗ</w:t>
        </w:r>
      </w:hyperlink>
      <w:r w:rsidRPr="00C53012">
        <w:rPr>
          <w:sz w:val="28"/>
          <w:szCs w:val="28"/>
        </w:rPr>
        <w:t>)</w:t>
      </w:r>
    </w:p>
    <w:p w:rsidR="00380CEE" w:rsidRPr="00C53012" w:rsidRDefault="00380CEE">
      <w:pPr>
        <w:pStyle w:val="ConsPlusNormal"/>
        <w:spacing w:before="220"/>
        <w:ind w:firstLine="540"/>
        <w:jc w:val="both"/>
        <w:rPr>
          <w:sz w:val="28"/>
          <w:szCs w:val="28"/>
        </w:rPr>
      </w:pPr>
      <w:bookmarkStart w:id="93" w:name="P1154"/>
      <w:bookmarkEnd w:id="93"/>
      <w:r w:rsidRPr="00C53012">
        <w:rPr>
          <w:sz w:val="28"/>
          <w:szCs w:val="28"/>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w:t>
      </w:r>
      <w:r w:rsidRPr="00C53012">
        <w:rPr>
          <w:sz w:val="28"/>
          <w:szCs w:val="28"/>
        </w:rPr>
        <w:lastRenderedPageBreak/>
        <w:t>уставе муниципального образования.</w:t>
      </w:r>
    </w:p>
    <w:p w:rsidR="00380CEE" w:rsidRPr="00C53012" w:rsidRDefault="00380CEE">
      <w:pPr>
        <w:pStyle w:val="ConsPlusNormal"/>
        <w:jc w:val="both"/>
        <w:rPr>
          <w:sz w:val="28"/>
          <w:szCs w:val="28"/>
        </w:rPr>
      </w:pPr>
      <w:r w:rsidRPr="00C53012">
        <w:rPr>
          <w:sz w:val="28"/>
          <w:szCs w:val="28"/>
        </w:rPr>
        <w:t xml:space="preserve">(в ред. Федеральных законов от 21.07.2005 </w:t>
      </w:r>
      <w:hyperlink r:id="rId674" w:history="1">
        <w:r w:rsidRPr="00C53012">
          <w:rPr>
            <w:sz w:val="28"/>
            <w:szCs w:val="28"/>
          </w:rPr>
          <w:t>N 93-ФЗ</w:t>
        </w:r>
      </w:hyperlink>
      <w:r w:rsidRPr="00C53012">
        <w:rPr>
          <w:sz w:val="28"/>
          <w:szCs w:val="28"/>
        </w:rPr>
        <w:t xml:space="preserve">, от 25.11.2008 </w:t>
      </w:r>
      <w:hyperlink r:id="rId675" w:history="1">
        <w:r w:rsidRPr="00C53012">
          <w:rPr>
            <w:sz w:val="28"/>
            <w:szCs w:val="28"/>
          </w:rPr>
          <w:t>N 222-ФЗ</w:t>
        </w:r>
      </w:hyperlink>
      <w:r w:rsidRPr="00C53012">
        <w:rPr>
          <w:sz w:val="28"/>
          <w:szCs w:val="28"/>
        </w:rPr>
        <w:t xml:space="preserve">, от 23.06.2014 </w:t>
      </w:r>
      <w:hyperlink r:id="rId676" w:history="1">
        <w:r w:rsidRPr="00C53012">
          <w:rPr>
            <w:sz w:val="28"/>
            <w:szCs w:val="28"/>
          </w:rPr>
          <w:t>N 165-ФЗ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677" w:history="1">
        <w:r w:rsidRPr="00C53012">
          <w:rPr>
            <w:sz w:val="28"/>
            <w:szCs w:val="28"/>
          </w:rPr>
          <w:t>закона</w:t>
        </w:r>
      </w:hyperlink>
      <w:r w:rsidRPr="00C53012">
        <w:rPr>
          <w:sz w:val="28"/>
          <w:szCs w:val="28"/>
        </w:rPr>
        <w:t xml:space="preserve"> от 21.07.2005 N 93-ФЗ)</w:t>
      </w:r>
    </w:p>
    <w:p w:rsidR="00380CEE" w:rsidRPr="00C53012" w:rsidRDefault="00380CEE">
      <w:pPr>
        <w:pStyle w:val="ConsPlusNormal"/>
        <w:spacing w:before="220"/>
        <w:ind w:firstLine="540"/>
        <w:jc w:val="both"/>
        <w:rPr>
          <w:sz w:val="28"/>
          <w:szCs w:val="28"/>
        </w:rPr>
      </w:pPr>
      <w:r w:rsidRPr="00C53012">
        <w:rPr>
          <w:sz w:val="28"/>
          <w:szCs w:val="28"/>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78" w:history="1">
        <w:r w:rsidRPr="00C53012">
          <w:rPr>
            <w:sz w:val="28"/>
            <w:szCs w:val="28"/>
          </w:rPr>
          <w:t>порядке</w:t>
        </w:r>
      </w:hyperlink>
      <w:r w:rsidRPr="00C53012">
        <w:rPr>
          <w:sz w:val="28"/>
          <w:szCs w:val="28"/>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79" w:history="1">
        <w:r w:rsidRPr="00C53012">
          <w:rPr>
            <w:sz w:val="28"/>
            <w:szCs w:val="28"/>
          </w:rPr>
          <w:t>законом</w:t>
        </w:r>
      </w:hyperlink>
      <w:r w:rsidRPr="00C53012">
        <w:rPr>
          <w:sz w:val="28"/>
          <w:szCs w:val="28"/>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80" w:history="1">
        <w:r w:rsidRPr="00C53012">
          <w:rPr>
            <w:sz w:val="28"/>
            <w:szCs w:val="28"/>
          </w:rPr>
          <w:t>законами</w:t>
        </w:r>
      </w:hyperlink>
      <w:r w:rsidRPr="00C53012">
        <w:rPr>
          <w:sz w:val="28"/>
          <w:szCs w:val="28"/>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81" w:history="1">
        <w:r w:rsidRPr="00C53012">
          <w:rPr>
            <w:sz w:val="28"/>
            <w:szCs w:val="28"/>
          </w:rPr>
          <w:t>законом</w:t>
        </w:r>
      </w:hyperlink>
      <w:r w:rsidRPr="00C53012">
        <w:rPr>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w:t>
      </w:r>
      <w:r w:rsidRPr="00C53012">
        <w:rPr>
          <w:sz w:val="28"/>
          <w:szCs w:val="28"/>
        </w:rPr>
        <w:lastRenderedPageBreak/>
        <w:t>соответствующего субъекта Российской Федерации.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682" w:history="1">
        <w:r w:rsidRPr="00C53012">
          <w:rPr>
            <w:sz w:val="28"/>
            <w:szCs w:val="28"/>
          </w:rPr>
          <w:t>закона</w:t>
        </w:r>
      </w:hyperlink>
      <w:r w:rsidRPr="00C53012">
        <w:rPr>
          <w:sz w:val="28"/>
          <w:szCs w:val="28"/>
        </w:rPr>
        <w:t xml:space="preserve"> от 21.07.2005 N 93-ФЗ)</w:t>
      </w:r>
    </w:p>
    <w:p w:rsidR="00380CEE" w:rsidRPr="00C53012" w:rsidRDefault="00380CEE">
      <w:pPr>
        <w:pStyle w:val="ConsPlusNormal"/>
        <w:spacing w:before="220"/>
        <w:ind w:firstLine="540"/>
        <w:jc w:val="both"/>
        <w:rPr>
          <w:sz w:val="28"/>
          <w:szCs w:val="28"/>
        </w:rPr>
      </w:pPr>
      <w:r w:rsidRPr="00C53012">
        <w:rPr>
          <w:sz w:val="28"/>
          <w:szCs w:val="28"/>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683" w:history="1">
        <w:r w:rsidRPr="00C53012">
          <w:rPr>
            <w:sz w:val="28"/>
            <w:szCs w:val="28"/>
          </w:rPr>
          <w:t>закона</w:t>
        </w:r>
      </w:hyperlink>
      <w:r w:rsidRPr="00C53012">
        <w:rPr>
          <w:sz w:val="28"/>
          <w:szCs w:val="28"/>
        </w:rPr>
        <w:t xml:space="preserve"> от 21.07.2005 N 93-ФЗ)</w:t>
      </w:r>
    </w:p>
    <w:p w:rsidR="00380CEE" w:rsidRPr="00C53012" w:rsidRDefault="00380CEE">
      <w:pPr>
        <w:pStyle w:val="ConsPlusNormal"/>
        <w:spacing w:before="220"/>
        <w:ind w:firstLine="540"/>
        <w:jc w:val="both"/>
        <w:rPr>
          <w:sz w:val="28"/>
          <w:szCs w:val="28"/>
        </w:rPr>
      </w:pPr>
      <w:r w:rsidRPr="00C53012">
        <w:rPr>
          <w:sz w:val="28"/>
          <w:szCs w:val="28"/>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684" w:history="1">
        <w:r w:rsidRPr="00C53012">
          <w:rPr>
            <w:sz w:val="28"/>
            <w:szCs w:val="28"/>
          </w:rPr>
          <w:t>законом</w:t>
        </w:r>
      </w:hyperlink>
      <w:r w:rsidRPr="00C53012">
        <w:rPr>
          <w:sz w:val="28"/>
          <w:szCs w:val="28"/>
        </w:rPr>
        <w:t xml:space="preserve"> от 25.11.2008 N 222-ФЗ)</w:t>
      </w:r>
    </w:p>
    <w:p w:rsidR="00380CEE" w:rsidRPr="00C53012" w:rsidRDefault="00380CEE">
      <w:pPr>
        <w:pStyle w:val="ConsPlusNormal"/>
        <w:spacing w:before="220"/>
        <w:ind w:firstLine="540"/>
        <w:jc w:val="both"/>
        <w:rPr>
          <w:sz w:val="28"/>
          <w:szCs w:val="28"/>
        </w:rPr>
      </w:pPr>
      <w:r w:rsidRPr="00C53012">
        <w:rPr>
          <w:sz w:val="28"/>
          <w:szCs w:val="28"/>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685" w:history="1">
        <w:r w:rsidRPr="00C53012">
          <w:rPr>
            <w:sz w:val="28"/>
            <w:szCs w:val="28"/>
          </w:rPr>
          <w:t>законом</w:t>
        </w:r>
      </w:hyperlink>
      <w:r w:rsidRPr="00C53012">
        <w:rPr>
          <w:sz w:val="28"/>
          <w:szCs w:val="28"/>
        </w:rPr>
        <w:t xml:space="preserve"> от 25.11.2008 N 222-ФЗ)</w:t>
      </w:r>
    </w:p>
    <w:p w:rsidR="00380CEE" w:rsidRPr="00C53012" w:rsidRDefault="00380CEE">
      <w:pPr>
        <w:pStyle w:val="ConsPlusNormal"/>
        <w:spacing w:before="220"/>
        <w:ind w:firstLine="540"/>
        <w:jc w:val="both"/>
        <w:rPr>
          <w:sz w:val="28"/>
          <w:szCs w:val="28"/>
        </w:rPr>
      </w:pPr>
      <w:bookmarkStart w:id="94" w:name="P1166"/>
      <w:bookmarkEnd w:id="94"/>
      <w:r w:rsidRPr="00C53012">
        <w:rPr>
          <w:sz w:val="28"/>
          <w:szCs w:val="28"/>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86" w:history="1">
        <w:r w:rsidRPr="00C53012">
          <w:rPr>
            <w:sz w:val="28"/>
            <w:szCs w:val="28"/>
          </w:rPr>
          <w:t>законами</w:t>
        </w:r>
      </w:hyperlink>
      <w:r w:rsidRPr="00C53012">
        <w:rPr>
          <w:sz w:val="28"/>
          <w:szCs w:val="28"/>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87" w:history="1">
        <w:r w:rsidRPr="00C53012">
          <w:rPr>
            <w:sz w:val="28"/>
            <w:szCs w:val="28"/>
          </w:rPr>
          <w:t>законом</w:t>
        </w:r>
      </w:hyperlink>
      <w:r w:rsidRPr="00C53012">
        <w:rPr>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688" w:history="1">
        <w:r w:rsidRPr="00C53012">
          <w:rPr>
            <w:sz w:val="28"/>
            <w:szCs w:val="28"/>
          </w:rPr>
          <w:t>законом</w:t>
        </w:r>
      </w:hyperlink>
      <w:r w:rsidRPr="00C53012">
        <w:rPr>
          <w:sz w:val="28"/>
          <w:szCs w:val="28"/>
        </w:rPr>
        <w:t xml:space="preserve"> от 25.11.2008 N 222-ФЗ)</w:t>
      </w:r>
    </w:p>
    <w:p w:rsidR="00380CEE" w:rsidRPr="00C53012" w:rsidRDefault="00380CEE">
      <w:pPr>
        <w:pStyle w:val="ConsPlusNormal"/>
        <w:spacing w:before="220"/>
        <w:ind w:firstLine="540"/>
        <w:jc w:val="both"/>
        <w:rPr>
          <w:sz w:val="28"/>
          <w:szCs w:val="28"/>
        </w:rPr>
      </w:pPr>
      <w:r w:rsidRPr="00C53012">
        <w:rPr>
          <w:sz w:val="28"/>
          <w:szCs w:val="28"/>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5" w:history="1">
        <w:r w:rsidRPr="00C53012">
          <w:rPr>
            <w:sz w:val="28"/>
            <w:szCs w:val="28"/>
          </w:rPr>
          <w:t>статьями 14</w:t>
        </w:r>
      </w:hyperlink>
      <w:r w:rsidRPr="00C53012">
        <w:rPr>
          <w:sz w:val="28"/>
          <w:szCs w:val="28"/>
        </w:rPr>
        <w:t xml:space="preserve">, </w:t>
      </w:r>
      <w:hyperlink w:anchor="P457" w:history="1">
        <w:r w:rsidRPr="00C53012">
          <w:rPr>
            <w:sz w:val="28"/>
            <w:szCs w:val="28"/>
          </w:rPr>
          <w:t>15</w:t>
        </w:r>
      </w:hyperlink>
      <w:r w:rsidRPr="00C53012">
        <w:rPr>
          <w:sz w:val="28"/>
          <w:szCs w:val="28"/>
        </w:rPr>
        <w:t xml:space="preserve"> и </w:t>
      </w:r>
      <w:hyperlink w:anchor="P589" w:history="1">
        <w:r w:rsidRPr="00C53012">
          <w:rPr>
            <w:sz w:val="28"/>
            <w:szCs w:val="28"/>
          </w:rPr>
          <w:t>16</w:t>
        </w:r>
      </w:hyperlink>
      <w:r w:rsidRPr="00C53012">
        <w:rPr>
          <w:sz w:val="28"/>
          <w:szCs w:val="28"/>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689" w:history="1">
        <w:r w:rsidRPr="00C53012">
          <w:rPr>
            <w:sz w:val="28"/>
            <w:szCs w:val="28"/>
          </w:rPr>
          <w:t>законом</w:t>
        </w:r>
      </w:hyperlink>
      <w:r w:rsidRPr="00C53012">
        <w:rPr>
          <w:sz w:val="28"/>
          <w:szCs w:val="28"/>
        </w:rPr>
        <w:t xml:space="preserve"> от 25.11.2008 N 222-ФЗ)</w:t>
      </w:r>
    </w:p>
    <w:p w:rsidR="00380CEE" w:rsidRPr="00C53012" w:rsidRDefault="00380CEE">
      <w:pPr>
        <w:pStyle w:val="ConsPlusNormal"/>
        <w:spacing w:before="220"/>
        <w:ind w:firstLine="540"/>
        <w:jc w:val="both"/>
        <w:rPr>
          <w:sz w:val="28"/>
          <w:szCs w:val="28"/>
        </w:rPr>
      </w:pPr>
      <w:r w:rsidRPr="00C53012">
        <w:rPr>
          <w:sz w:val="28"/>
          <w:szCs w:val="28"/>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690" w:history="1">
        <w:r w:rsidRPr="00C53012">
          <w:rPr>
            <w:sz w:val="28"/>
            <w:szCs w:val="28"/>
          </w:rPr>
          <w:t>законом</w:t>
        </w:r>
      </w:hyperlink>
      <w:r w:rsidRPr="00C53012">
        <w:rPr>
          <w:sz w:val="28"/>
          <w:szCs w:val="28"/>
        </w:rPr>
        <w:t xml:space="preserve"> от 25.11.2008 N 222-ФЗ)</w:t>
      </w:r>
    </w:p>
    <w:p w:rsidR="00380CEE" w:rsidRPr="00C53012" w:rsidRDefault="00380CEE">
      <w:pPr>
        <w:pStyle w:val="ConsPlusNormal"/>
        <w:spacing w:before="220"/>
        <w:ind w:firstLine="540"/>
        <w:jc w:val="both"/>
        <w:rPr>
          <w:sz w:val="28"/>
          <w:szCs w:val="28"/>
        </w:rPr>
      </w:pPr>
      <w:r w:rsidRPr="00C53012">
        <w:rPr>
          <w:sz w:val="28"/>
          <w:szCs w:val="28"/>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691" w:history="1">
        <w:r w:rsidRPr="00C53012">
          <w:rPr>
            <w:sz w:val="28"/>
            <w:szCs w:val="28"/>
          </w:rPr>
          <w:t>законом</w:t>
        </w:r>
      </w:hyperlink>
      <w:r w:rsidRPr="00C53012">
        <w:rPr>
          <w:sz w:val="28"/>
          <w:szCs w:val="28"/>
        </w:rPr>
        <w:t xml:space="preserve"> от 25.11.2008 N 222-ФЗ)</w:t>
      </w:r>
    </w:p>
    <w:p w:rsidR="00380CEE" w:rsidRPr="00C53012" w:rsidRDefault="00380CEE">
      <w:pPr>
        <w:pStyle w:val="ConsPlusNormal"/>
        <w:spacing w:before="220"/>
        <w:ind w:firstLine="540"/>
        <w:jc w:val="both"/>
        <w:rPr>
          <w:sz w:val="28"/>
          <w:szCs w:val="28"/>
        </w:rPr>
      </w:pPr>
      <w:r w:rsidRPr="00C53012">
        <w:rPr>
          <w:sz w:val="28"/>
          <w:szCs w:val="28"/>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692" w:history="1">
        <w:r w:rsidRPr="00C53012">
          <w:rPr>
            <w:sz w:val="28"/>
            <w:szCs w:val="28"/>
          </w:rPr>
          <w:t>законом</w:t>
        </w:r>
      </w:hyperlink>
      <w:r w:rsidRPr="00C53012">
        <w:rPr>
          <w:sz w:val="28"/>
          <w:szCs w:val="28"/>
        </w:rPr>
        <w:t xml:space="preserve"> от 25.11.2008 N 222-ФЗ)</w:t>
      </w:r>
    </w:p>
    <w:p w:rsidR="00380CEE" w:rsidRPr="00C53012" w:rsidRDefault="00380CEE">
      <w:pPr>
        <w:pStyle w:val="ConsPlusNormal"/>
        <w:spacing w:before="220"/>
        <w:ind w:firstLine="540"/>
        <w:jc w:val="both"/>
        <w:rPr>
          <w:sz w:val="28"/>
          <w:szCs w:val="28"/>
        </w:rPr>
      </w:pPr>
      <w:r w:rsidRPr="00C53012">
        <w:rPr>
          <w:sz w:val="28"/>
          <w:szCs w:val="28"/>
        </w:rPr>
        <w:t xml:space="preserve">5.1. Положения </w:t>
      </w:r>
      <w:hyperlink w:anchor="P1154" w:history="1">
        <w:r w:rsidRPr="00C53012">
          <w:rPr>
            <w:sz w:val="28"/>
            <w:szCs w:val="28"/>
          </w:rPr>
          <w:t>части 5</w:t>
        </w:r>
      </w:hyperlink>
      <w:r w:rsidRPr="00C53012">
        <w:rPr>
          <w:sz w:val="28"/>
          <w:szCs w:val="28"/>
        </w:rPr>
        <w:t xml:space="preserve"> настоящей статьи не применяются в случае </w:t>
      </w:r>
      <w:r w:rsidRPr="00C53012">
        <w:rPr>
          <w:sz w:val="28"/>
          <w:szCs w:val="28"/>
        </w:rPr>
        <w:lastRenderedPageBreak/>
        <w:t>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380CEE" w:rsidRPr="00C53012" w:rsidRDefault="00380CEE">
      <w:pPr>
        <w:pStyle w:val="ConsPlusNormal"/>
        <w:spacing w:before="220"/>
        <w:ind w:firstLine="540"/>
        <w:jc w:val="both"/>
        <w:rPr>
          <w:sz w:val="28"/>
          <w:szCs w:val="28"/>
        </w:rPr>
      </w:pPr>
      <w:r w:rsidRPr="00C53012">
        <w:rPr>
          <w:sz w:val="28"/>
          <w:szCs w:val="28"/>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93" w:history="1">
        <w:r w:rsidRPr="00C53012">
          <w:rPr>
            <w:sz w:val="28"/>
            <w:szCs w:val="28"/>
          </w:rPr>
          <w:t>законом</w:t>
        </w:r>
      </w:hyperlink>
      <w:r w:rsidRPr="00C53012">
        <w:rPr>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w:t>
      </w:r>
      <w:r w:rsidRPr="00C53012">
        <w:rPr>
          <w:sz w:val="28"/>
          <w:szCs w:val="28"/>
        </w:rPr>
        <w:lastRenderedPageBreak/>
        <w:t>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80CEE" w:rsidRPr="00C53012" w:rsidRDefault="00380CEE">
      <w:pPr>
        <w:pStyle w:val="ConsPlusNormal"/>
        <w:spacing w:before="220"/>
        <w:ind w:firstLine="540"/>
        <w:jc w:val="both"/>
        <w:rPr>
          <w:sz w:val="28"/>
          <w:szCs w:val="28"/>
        </w:rPr>
      </w:pPr>
      <w:r w:rsidRPr="00C53012">
        <w:rPr>
          <w:sz w:val="28"/>
          <w:szCs w:val="28"/>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80CEE" w:rsidRPr="00C53012" w:rsidRDefault="00380CEE">
      <w:pPr>
        <w:pStyle w:val="ConsPlusNormal"/>
        <w:spacing w:before="220"/>
        <w:ind w:firstLine="540"/>
        <w:jc w:val="both"/>
        <w:rPr>
          <w:sz w:val="28"/>
          <w:szCs w:val="28"/>
        </w:rPr>
      </w:pPr>
      <w:r w:rsidRPr="00C53012">
        <w:rPr>
          <w:sz w:val="28"/>
          <w:szCs w:val="28"/>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80CEE" w:rsidRPr="00C53012" w:rsidRDefault="00380CEE">
      <w:pPr>
        <w:pStyle w:val="ConsPlusNormal"/>
        <w:jc w:val="both"/>
        <w:rPr>
          <w:sz w:val="28"/>
          <w:szCs w:val="28"/>
        </w:rPr>
      </w:pPr>
      <w:r w:rsidRPr="00C53012">
        <w:rPr>
          <w:sz w:val="28"/>
          <w:szCs w:val="28"/>
        </w:rPr>
        <w:t xml:space="preserve">(часть 5.1 введена Федеральным </w:t>
      </w:r>
      <w:hyperlink r:id="rId694" w:history="1">
        <w:r w:rsidRPr="00C53012">
          <w:rPr>
            <w:sz w:val="28"/>
            <w:szCs w:val="28"/>
          </w:rPr>
          <w:t>законом</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 xml:space="preserve">6. В решении о структуре органов местного самоуправления </w:t>
      </w:r>
      <w:r w:rsidRPr="00C53012">
        <w:rPr>
          <w:sz w:val="28"/>
          <w:szCs w:val="28"/>
        </w:rPr>
        <w:lastRenderedPageBreak/>
        <w:t>муниципального образования, принимаемом на местном референдуме (сходе граждан), устанавливаются:</w:t>
      </w:r>
    </w:p>
    <w:p w:rsidR="00380CEE" w:rsidRPr="00C53012" w:rsidRDefault="00380CEE">
      <w:pPr>
        <w:pStyle w:val="ConsPlusNormal"/>
        <w:spacing w:before="220"/>
        <w:ind w:firstLine="540"/>
        <w:jc w:val="both"/>
        <w:rPr>
          <w:sz w:val="28"/>
          <w:szCs w:val="28"/>
        </w:rPr>
      </w:pPr>
      <w:r w:rsidRPr="00C53012">
        <w:rPr>
          <w:sz w:val="28"/>
          <w:szCs w:val="28"/>
        </w:rPr>
        <w:t>1) структура (перечень) и наименования органов местного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 xml:space="preserve">2) порядок избрания и полномочия главы муниципального образования - в соответствии с </w:t>
      </w:r>
      <w:hyperlink w:anchor="P1300" w:history="1">
        <w:r w:rsidRPr="00C53012">
          <w:rPr>
            <w:sz w:val="28"/>
            <w:szCs w:val="28"/>
          </w:rPr>
          <w:t>частью 2 статьи 36</w:t>
        </w:r>
      </w:hyperlink>
      <w:r w:rsidRPr="00C53012">
        <w:rPr>
          <w:sz w:val="28"/>
          <w:szCs w:val="28"/>
        </w:rPr>
        <w:t xml:space="preserve"> настоящего Федерального закона.</w:t>
      </w:r>
    </w:p>
    <w:p w:rsidR="00380CEE" w:rsidRPr="00C53012" w:rsidRDefault="00380CEE">
      <w:pPr>
        <w:pStyle w:val="ConsPlusNormal"/>
        <w:spacing w:before="220"/>
        <w:ind w:firstLine="540"/>
        <w:jc w:val="both"/>
        <w:rPr>
          <w:sz w:val="28"/>
          <w:szCs w:val="28"/>
        </w:rPr>
      </w:pPr>
      <w:r w:rsidRPr="00C53012">
        <w:rPr>
          <w:sz w:val="28"/>
          <w:szCs w:val="28"/>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695" w:history="1">
        <w:r w:rsidRPr="00C53012">
          <w:rPr>
            <w:sz w:val="28"/>
            <w:szCs w:val="28"/>
          </w:rPr>
          <w:t>закона</w:t>
        </w:r>
      </w:hyperlink>
      <w:r w:rsidRPr="00C53012">
        <w:rPr>
          <w:sz w:val="28"/>
          <w:szCs w:val="28"/>
        </w:rPr>
        <w:t xml:space="preserve"> от 30.11.2011 N 361-ФЗ)</w:t>
      </w:r>
    </w:p>
    <w:p w:rsidR="00380CEE" w:rsidRPr="00C53012" w:rsidRDefault="00380CEE">
      <w:pPr>
        <w:pStyle w:val="ConsPlusNormal"/>
        <w:spacing w:before="220"/>
        <w:ind w:firstLine="540"/>
        <w:jc w:val="both"/>
        <w:rPr>
          <w:sz w:val="28"/>
          <w:szCs w:val="28"/>
        </w:rPr>
      </w:pPr>
      <w:r w:rsidRPr="00C53012">
        <w:rPr>
          <w:sz w:val="28"/>
          <w:szCs w:val="28"/>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696" w:history="1">
        <w:r w:rsidRPr="00C53012">
          <w:rPr>
            <w:sz w:val="28"/>
            <w:szCs w:val="28"/>
          </w:rPr>
          <w:t>закона</w:t>
        </w:r>
      </w:hyperlink>
      <w:r w:rsidRPr="00C53012">
        <w:rPr>
          <w:sz w:val="28"/>
          <w:szCs w:val="28"/>
        </w:rPr>
        <w:t xml:space="preserve"> от 08.05.2010 N 83-ФЗ)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95" w:name="P1195"/>
      <w:bookmarkEnd w:id="95"/>
      <w:r w:rsidRPr="00C53012">
        <w:rPr>
          <w:sz w:val="28"/>
          <w:szCs w:val="28"/>
        </w:rPr>
        <w:t>Статья 35. Представительный орган муниципального образования</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80CEE" w:rsidRPr="00C53012" w:rsidRDefault="00380CEE">
      <w:pPr>
        <w:pStyle w:val="ConsPlusNormal"/>
        <w:spacing w:before="220"/>
        <w:ind w:firstLine="540"/>
        <w:jc w:val="both"/>
        <w:rPr>
          <w:sz w:val="28"/>
          <w:szCs w:val="28"/>
        </w:rPr>
      </w:pPr>
      <w:r w:rsidRPr="00C53012">
        <w:rPr>
          <w:sz w:val="28"/>
          <w:szCs w:val="28"/>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80CEE" w:rsidRPr="00C53012" w:rsidRDefault="00380CEE">
      <w:pPr>
        <w:pStyle w:val="ConsPlusNormal"/>
        <w:jc w:val="both"/>
        <w:rPr>
          <w:sz w:val="28"/>
          <w:szCs w:val="28"/>
        </w:rPr>
      </w:pPr>
      <w:r w:rsidRPr="00C53012">
        <w:rPr>
          <w:sz w:val="28"/>
          <w:szCs w:val="28"/>
        </w:rPr>
        <w:t xml:space="preserve">(часть первая.1 введена Федеральным </w:t>
      </w:r>
      <w:hyperlink r:id="rId697" w:history="1">
        <w:r w:rsidRPr="00C53012">
          <w:rPr>
            <w:sz w:val="28"/>
            <w:szCs w:val="28"/>
          </w:rPr>
          <w:t>законом</w:t>
        </w:r>
      </w:hyperlink>
      <w:r w:rsidRPr="00C53012">
        <w:rPr>
          <w:sz w:val="28"/>
          <w:szCs w:val="28"/>
        </w:rPr>
        <w:t xml:space="preserve"> от 18.06.2007 N 101-ФЗ)</w:t>
      </w:r>
    </w:p>
    <w:p w:rsidR="00380CEE" w:rsidRPr="00C53012" w:rsidRDefault="00380CEE">
      <w:pPr>
        <w:pStyle w:val="ConsPlusNormal"/>
        <w:spacing w:before="220"/>
        <w:ind w:firstLine="540"/>
        <w:jc w:val="both"/>
        <w:rPr>
          <w:sz w:val="28"/>
          <w:szCs w:val="28"/>
        </w:rPr>
      </w:pPr>
      <w:r w:rsidRPr="00C53012">
        <w:rPr>
          <w:sz w:val="28"/>
          <w:szCs w:val="28"/>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80CEE" w:rsidRPr="00C53012" w:rsidRDefault="00380CEE">
      <w:pPr>
        <w:pStyle w:val="ConsPlusNormal"/>
        <w:jc w:val="both"/>
        <w:rPr>
          <w:sz w:val="28"/>
          <w:szCs w:val="28"/>
        </w:rPr>
      </w:pPr>
      <w:r w:rsidRPr="00C53012">
        <w:rPr>
          <w:sz w:val="28"/>
          <w:szCs w:val="28"/>
        </w:rPr>
        <w:lastRenderedPageBreak/>
        <w:t xml:space="preserve">(часть первая.2 введена Федеральным </w:t>
      </w:r>
      <w:hyperlink r:id="rId698" w:history="1">
        <w:r w:rsidRPr="00C53012">
          <w:rPr>
            <w:sz w:val="28"/>
            <w:szCs w:val="28"/>
          </w:rPr>
          <w:t>законом</w:t>
        </w:r>
      </w:hyperlink>
      <w:r w:rsidRPr="00C53012">
        <w:rPr>
          <w:sz w:val="28"/>
          <w:szCs w:val="28"/>
        </w:rPr>
        <w:t xml:space="preserve"> от 18.06.2007 N 101-ФЗ)</w:t>
      </w:r>
    </w:p>
    <w:p w:rsidR="00380CEE" w:rsidRPr="00C53012" w:rsidRDefault="00380CEE">
      <w:pPr>
        <w:pStyle w:val="ConsPlusNormal"/>
        <w:spacing w:before="220"/>
        <w:ind w:firstLine="540"/>
        <w:jc w:val="both"/>
        <w:rPr>
          <w:sz w:val="28"/>
          <w:szCs w:val="28"/>
        </w:rPr>
      </w:pPr>
      <w:r w:rsidRPr="00C53012">
        <w:rPr>
          <w:sz w:val="28"/>
          <w:szCs w:val="28"/>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699"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bookmarkStart w:id="96" w:name="P1204"/>
      <w:bookmarkEnd w:id="96"/>
      <w:r w:rsidRPr="00C53012">
        <w:rPr>
          <w:sz w:val="28"/>
          <w:szCs w:val="28"/>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80CEE" w:rsidRPr="00C53012" w:rsidRDefault="00380CEE">
      <w:pPr>
        <w:pStyle w:val="ConsPlusNormal"/>
        <w:jc w:val="both"/>
        <w:rPr>
          <w:sz w:val="28"/>
          <w:szCs w:val="28"/>
        </w:rPr>
      </w:pPr>
      <w:r w:rsidRPr="00C53012">
        <w:rPr>
          <w:sz w:val="28"/>
          <w:szCs w:val="28"/>
        </w:rPr>
        <w:t xml:space="preserve">(в ред. Федеральных законов от 27.12.2009 </w:t>
      </w:r>
      <w:hyperlink r:id="rId700" w:history="1">
        <w:r w:rsidRPr="00C53012">
          <w:rPr>
            <w:sz w:val="28"/>
            <w:szCs w:val="28"/>
          </w:rPr>
          <w:t>N 365-ФЗ</w:t>
        </w:r>
      </w:hyperlink>
      <w:r w:rsidRPr="00C53012">
        <w:rPr>
          <w:sz w:val="28"/>
          <w:szCs w:val="28"/>
        </w:rPr>
        <w:t xml:space="preserve">, от 23.06.2014 </w:t>
      </w:r>
      <w:hyperlink r:id="rId701" w:history="1">
        <w:r w:rsidRPr="00C53012">
          <w:rPr>
            <w:sz w:val="28"/>
            <w:szCs w:val="28"/>
          </w:rPr>
          <w:t>N 165-ФЗ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 xml:space="preserve">3.1. В случае, если в поселении, предусмотренном </w:t>
      </w:r>
      <w:hyperlink w:anchor="P1204" w:history="1">
        <w:r w:rsidRPr="00C53012">
          <w:rPr>
            <w:sz w:val="28"/>
            <w:szCs w:val="28"/>
          </w:rPr>
          <w:t>частью 3</w:t>
        </w:r>
      </w:hyperlink>
      <w:r w:rsidRPr="00C53012">
        <w:rPr>
          <w:sz w:val="28"/>
          <w:szCs w:val="28"/>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02" w:history="1">
        <w:r w:rsidRPr="00C53012">
          <w:rPr>
            <w:sz w:val="28"/>
            <w:szCs w:val="28"/>
          </w:rPr>
          <w:t>законом</w:t>
        </w:r>
      </w:hyperlink>
      <w:r w:rsidRPr="00C53012">
        <w:rPr>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380CEE" w:rsidRPr="00C53012" w:rsidRDefault="00380CEE">
      <w:pPr>
        <w:pStyle w:val="ConsPlusNormal"/>
        <w:jc w:val="both"/>
        <w:rPr>
          <w:sz w:val="28"/>
          <w:szCs w:val="28"/>
        </w:rPr>
      </w:pPr>
      <w:r w:rsidRPr="00C53012">
        <w:rPr>
          <w:sz w:val="28"/>
          <w:szCs w:val="28"/>
        </w:rPr>
        <w:t xml:space="preserve">(часть 3.1 введена Федеральным </w:t>
      </w:r>
      <w:hyperlink r:id="rId703" w:history="1">
        <w:r w:rsidRPr="00C53012">
          <w:rPr>
            <w:sz w:val="28"/>
            <w:szCs w:val="28"/>
          </w:rPr>
          <w:t>законом</w:t>
        </w:r>
      </w:hyperlink>
      <w:r w:rsidRPr="00C53012">
        <w:rPr>
          <w:sz w:val="28"/>
          <w:szCs w:val="28"/>
        </w:rPr>
        <w:t xml:space="preserve"> от 30.11.2011 N 361-ФЗ, в ред. Федерального </w:t>
      </w:r>
      <w:hyperlink r:id="rId704" w:history="1">
        <w:r w:rsidRPr="00C53012">
          <w:rPr>
            <w:sz w:val="28"/>
            <w:szCs w:val="28"/>
          </w:rPr>
          <w:t>закона</w:t>
        </w:r>
      </w:hyperlink>
      <w:r w:rsidRPr="00C53012">
        <w:rPr>
          <w:sz w:val="28"/>
          <w:szCs w:val="28"/>
        </w:rPr>
        <w:t xml:space="preserve"> от 23.06.2014 N 165-ФЗ)</w:t>
      </w:r>
    </w:p>
    <w:p w:rsidR="00380CEE" w:rsidRPr="00C53012" w:rsidRDefault="00380CEE">
      <w:pPr>
        <w:pStyle w:val="ConsPlusNormal"/>
        <w:spacing w:before="220"/>
        <w:ind w:firstLine="540"/>
        <w:jc w:val="both"/>
        <w:rPr>
          <w:sz w:val="28"/>
          <w:szCs w:val="28"/>
        </w:rPr>
      </w:pPr>
      <w:r w:rsidRPr="00C53012">
        <w:rPr>
          <w:sz w:val="28"/>
          <w:szCs w:val="28"/>
        </w:rPr>
        <w:t>4. Представительный орган муниципального района в соответствии с законом субъекта Российской Федерации и уставом муниципального района:</w:t>
      </w:r>
    </w:p>
    <w:p w:rsidR="00380CEE" w:rsidRPr="00C53012" w:rsidRDefault="00380CEE">
      <w:pPr>
        <w:pStyle w:val="ConsPlusNormal"/>
        <w:spacing w:before="220"/>
        <w:ind w:firstLine="540"/>
        <w:jc w:val="both"/>
        <w:rPr>
          <w:sz w:val="28"/>
          <w:szCs w:val="28"/>
        </w:rPr>
      </w:pPr>
      <w:bookmarkStart w:id="97" w:name="P1209"/>
      <w:bookmarkEnd w:id="97"/>
      <w:r w:rsidRPr="00C53012">
        <w:rPr>
          <w:sz w:val="28"/>
          <w:szCs w:val="28"/>
        </w:rPr>
        <w:t xml:space="preserve">1) может состоять из глав поселений, входящих в состав муниципального </w:t>
      </w:r>
      <w:r w:rsidRPr="00C53012">
        <w:rPr>
          <w:sz w:val="28"/>
          <w:szCs w:val="28"/>
        </w:rPr>
        <w:lastRenderedPageBreak/>
        <w:t>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705" w:history="1">
        <w:r w:rsidRPr="00C53012">
          <w:rPr>
            <w:sz w:val="28"/>
            <w:szCs w:val="28"/>
          </w:rPr>
          <w:t>закона</w:t>
        </w:r>
      </w:hyperlink>
      <w:r w:rsidRPr="00C53012">
        <w:rPr>
          <w:sz w:val="28"/>
          <w:szCs w:val="28"/>
        </w:rPr>
        <w:t xml:space="preserve"> от 18.07.2017 N 171-ФЗ)</w:t>
      </w:r>
    </w:p>
    <w:p w:rsidR="00380CEE" w:rsidRPr="00C53012" w:rsidRDefault="00380CEE">
      <w:pPr>
        <w:pStyle w:val="ConsPlusNormal"/>
        <w:spacing w:before="220"/>
        <w:ind w:firstLine="540"/>
        <w:jc w:val="both"/>
        <w:rPr>
          <w:sz w:val="28"/>
          <w:szCs w:val="28"/>
        </w:rPr>
      </w:pPr>
      <w:r w:rsidRPr="00C53012">
        <w:rPr>
          <w:sz w:val="28"/>
          <w:szCs w:val="28"/>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80CEE" w:rsidRPr="00C53012" w:rsidRDefault="00380CEE">
      <w:pPr>
        <w:pStyle w:val="ConsPlusNormal"/>
        <w:jc w:val="both"/>
        <w:rPr>
          <w:sz w:val="28"/>
          <w:szCs w:val="28"/>
        </w:rPr>
      </w:pPr>
      <w:r w:rsidRPr="00C53012">
        <w:rPr>
          <w:sz w:val="28"/>
          <w:szCs w:val="28"/>
        </w:rPr>
        <w:t xml:space="preserve">(часть 4 в ред. Федерального </w:t>
      </w:r>
      <w:hyperlink r:id="rId706" w:history="1">
        <w:r w:rsidRPr="00C53012">
          <w:rPr>
            <w:sz w:val="28"/>
            <w:szCs w:val="28"/>
          </w:rPr>
          <w:t>закона</w:t>
        </w:r>
      </w:hyperlink>
      <w:r w:rsidRPr="00C53012">
        <w:rPr>
          <w:sz w:val="28"/>
          <w:szCs w:val="28"/>
        </w:rPr>
        <w:t xml:space="preserve"> от 27.05.2014 N 136-ФЗ)</w:t>
      </w:r>
    </w:p>
    <w:p w:rsidR="00380CEE" w:rsidRPr="00C53012" w:rsidRDefault="00380CEE">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0CEE" w:rsidRPr="00C53012">
        <w:trPr>
          <w:jc w:val="center"/>
        </w:trPr>
        <w:tc>
          <w:tcPr>
            <w:tcW w:w="9294" w:type="dxa"/>
            <w:tcBorders>
              <w:top w:val="nil"/>
              <w:left w:val="single" w:sz="24" w:space="0" w:color="CED3F1"/>
              <w:bottom w:val="nil"/>
              <w:right w:val="single" w:sz="24" w:space="0" w:color="F4F3F8"/>
            </w:tcBorders>
            <w:shd w:val="clear" w:color="auto" w:fill="F4F3F8"/>
          </w:tcPr>
          <w:p w:rsidR="00380CEE" w:rsidRPr="00C53012" w:rsidRDefault="00380CEE">
            <w:pPr>
              <w:pStyle w:val="ConsPlusNormal"/>
              <w:jc w:val="both"/>
              <w:rPr>
                <w:sz w:val="28"/>
                <w:szCs w:val="28"/>
              </w:rPr>
            </w:pPr>
            <w:r w:rsidRPr="00C53012">
              <w:rPr>
                <w:sz w:val="28"/>
                <w:szCs w:val="28"/>
              </w:rPr>
              <w:t>КонсультантПлюс: примечание.</w:t>
            </w:r>
          </w:p>
          <w:p w:rsidR="00380CEE" w:rsidRPr="00C53012" w:rsidRDefault="00380CEE">
            <w:pPr>
              <w:pStyle w:val="ConsPlusNormal"/>
              <w:jc w:val="both"/>
              <w:rPr>
                <w:sz w:val="28"/>
                <w:szCs w:val="28"/>
              </w:rPr>
            </w:pPr>
            <w:r w:rsidRPr="00C53012">
              <w:rPr>
                <w:sz w:val="28"/>
                <w:szCs w:val="28"/>
              </w:rPr>
              <w:t xml:space="preserve">О выявлении конституционно-правового смысла части 5 статьи 35 см. </w:t>
            </w:r>
            <w:hyperlink r:id="rId707" w:history="1">
              <w:r w:rsidRPr="00C53012">
                <w:rPr>
                  <w:sz w:val="28"/>
                  <w:szCs w:val="28"/>
                </w:rPr>
                <w:t>Постановление</w:t>
              </w:r>
            </w:hyperlink>
            <w:r w:rsidRPr="00C53012">
              <w:rPr>
                <w:sz w:val="28"/>
                <w:szCs w:val="28"/>
              </w:rPr>
              <w:t xml:space="preserve"> Конституционного Суда РФ от 01.12.2015 N 30-П.</w:t>
            </w:r>
          </w:p>
        </w:tc>
      </w:tr>
    </w:tbl>
    <w:p w:rsidR="00380CEE" w:rsidRPr="00C53012" w:rsidRDefault="00380CEE">
      <w:pPr>
        <w:pStyle w:val="ConsPlusNormal"/>
        <w:spacing w:before="280"/>
        <w:ind w:firstLine="540"/>
        <w:jc w:val="both"/>
        <w:rPr>
          <w:sz w:val="28"/>
          <w:szCs w:val="28"/>
        </w:rPr>
      </w:pPr>
      <w:r w:rsidRPr="00C53012">
        <w:rPr>
          <w:sz w:val="28"/>
          <w:szCs w:val="28"/>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80CEE" w:rsidRPr="00C53012" w:rsidRDefault="00380CEE">
      <w:pPr>
        <w:pStyle w:val="ConsPlusNormal"/>
        <w:spacing w:before="220"/>
        <w:ind w:firstLine="540"/>
        <w:jc w:val="both"/>
        <w:rPr>
          <w:sz w:val="28"/>
          <w:szCs w:val="28"/>
        </w:rPr>
      </w:pPr>
      <w:bookmarkStart w:id="98" w:name="P1216"/>
      <w:bookmarkEnd w:id="98"/>
      <w:r w:rsidRPr="00C53012">
        <w:rPr>
          <w:sz w:val="28"/>
          <w:szCs w:val="28"/>
        </w:rPr>
        <w:lastRenderedPageBreak/>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80CEE" w:rsidRPr="00C53012" w:rsidRDefault="00380CEE">
      <w:pPr>
        <w:pStyle w:val="ConsPlusNormal"/>
        <w:spacing w:before="220"/>
        <w:ind w:firstLine="540"/>
        <w:jc w:val="both"/>
        <w:rPr>
          <w:sz w:val="28"/>
          <w:szCs w:val="28"/>
        </w:rPr>
      </w:pPr>
      <w:r w:rsidRPr="00C53012">
        <w:rPr>
          <w:sz w:val="28"/>
          <w:szCs w:val="28"/>
        </w:rPr>
        <w:t>2) может избираться на муниципальных выборах на основе всеобщего равного и прямого избирательного права при тайном голосовании.</w:t>
      </w:r>
    </w:p>
    <w:p w:rsidR="00380CEE" w:rsidRPr="00C53012" w:rsidRDefault="00380CEE">
      <w:pPr>
        <w:pStyle w:val="ConsPlusNormal"/>
        <w:jc w:val="both"/>
        <w:rPr>
          <w:sz w:val="28"/>
          <w:szCs w:val="28"/>
        </w:rPr>
      </w:pPr>
      <w:r w:rsidRPr="00C53012">
        <w:rPr>
          <w:sz w:val="28"/>
          <w:szCs w:val="28"/>
        </w:rPr>
        <w:t xml:space="preserve">(часть 5 в ред. Федерального </w:t>
      </w:r>
      <w:hyperlink r:id="rId708" w:history="1">
        <w:r w:rsidRPr="00C53012">
          <w:rPr>
            <w:sz w:val="28"/>
            <w:szCs w:val="28"/>
          </w:rPr>
          <w:t>закона</w:t>
        </w:r>
      </w:hyperlink>
      <w:r w:rsidRPr="00C53012">
        <w:rPr>
          <w:sz w:val="28"/>
          <w:szCs w:val="28"/>
        </w:rPr>
        <w:t xml:space="preserve"> от 27.05.2014 N 136-ФЗ)</w:t>
      </w:r>
    </w:p>
    <w:p w:rsidR="00380CEE" w:rsidRPr="00C53012" w:rsidRDefault="00380CEE">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0CEE" w:rsidRPr="00C53012">
        <w:trPr>
          <w:jc w:val="center"/>
        </w:trPr>
        <w:tc>
          <w:tcPr>
            <w:tcW w:w="9294" w:type="dxa"/>
            <w:tcBorders>
              <w:top w:val="nil"/>
              <w:left w:val="single" w:sz="24" w:space="0" w:color="CED3F1"/>
              <w:bottom w:val="nil"/>
              <w:right w:val="single" w:sz="24" w:space="0" w:color="F4F3F8"/>
            </w:tcBorders>
            <w:shd w:val="clear" w:color="auto" w:fill="F4F3F8"/>
          </w:tcPr>
          <w:p w:rsidR="00380CEE" w:rsidRPr="00C53012" w:rsidRDefault="00380CEE">
            <w:pPr>
              <w:pStyle w:val="ConsPlusNormal"/>
              <w:jc w:val="both"/>
              <w:rPr>
                <w:sz w:val="28"/>
                <w:szCs w:val="28"/>
              </w:rPr>
            </w:pPr>
            <w:r w:rsidRPr="00C53012">
              <w:rPr>
                <w:sz w:val="28"/>
                <w:szCs w:val="28"/>
              </w:rPr>
              <w:t>КонсультантПлюс: примечание.</w:t>
            </w:r>
          </w:p>
          <w:p w:rsidR="00380CEE" w:rsidRPr="00C53012" w:rsidRDefault="00380CEE">
            <w:pPr>
              <w:pStyle w:val="ConsPlusNormal"/>
              <w:jc w:val="both"/>
              <w:rPr>
                <w:sz w:val="28"/>
                <w:szCs w:val="28"/>
              </w:rPr>
            </w:pPr>
            <w:r w:rsidRPr="00C53012">
              <w:rPr>
                <w:sz w:val="28"/>
                <w:szCs w:val="28"/>
              </w:rPr>
              <w:t xml:space="preserve">О выявлении конституционно-правового смысла части 5.1 статьи 35 см. </w:t>
            </w:r>
            <w:hyperlink r:id="rId709" w:history="1">
              <w:r w:rsidRPr="00C53012">
                <w:rPr>
                  <w:sz w:val="28"/>
                  <w:szCs w:val="28"/>
                </w:rPr>
                <w:t>Постановление</w:t>
              </w:r>
            </w:hyperlink>
            <w:r w:rsidRPr="00C53012">
              <w:rPr>
                <w:sz w:val="28"/>
                <w:szCs w:val="28"/>
              </w:rPr>
              <w:t xml:space="preserve"> Конституционного Суда РФ от 01.12.2015 N 30-П.</w:t>
            </w:r>
          </w:p>
        </w:tc>
      </w:tr>
    </w:tbl>
    <w:p w:rsidR="00380CEE" w:rsidRPr="00C53012" w:rsidRDefault="00380CEE">
      <w:pPr>
        <w:pStyle w:val="ConsPlusNormal"/>
        <w:spacing w:before="280"/>
        <w:ind w:firstLine="540"/>
        <w:jc w:val="both"/>
        <w:rPr>
          <w:sz w:val="28"/>
          <w:szCs w:val="28"/>
        </w:rPr>
      </w:pPr>
      <w:r w:rsidRPr="00C53012">
        <w:rPr>
          <w:sz w:val="28"/>
          <w:szCs w:val="28"/>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710" w:history="1">
        <w:r w:rsidRPr="00C53012">
          <w:rPr>
            <w:sz w:val="28"/>
            <w:szCs w:val="28"/>
          </w:rPr>
          <w:t>закона</w:t>
        </w:r>
      </w:hyperlink>
      <w:r w:rsidRPr="00C53012">
        <w:rPr>
          <w:sz w:val="28"/>
          <w:szCs w:val="28"/>
        </w:rPr>
        <w:t xml:space="preserve"> от 23.06.2014 N 165-ФЗ)</w:t>
      </w:r>
    </w:p>
    <w:p w:rsidR="00380CEE" w:rsidRPr="00C53012" w:rsidRDefault="00380CEE">
      <w:pPr>
        <w:pStyle w:val="ConsPlusNormal"/>
        <w:spacing w:before="220"/>
        <w:ind w:firstLine="540"/>
        <w:jc w:val="both"/>
        <w:rPr>
          <w:sz w:val="28"/>
          <w:szCs w:val="28"/>
        </w:rPr>
      </w:pPr>
      <w:r w:rsidRPr="00C53012">
        <w:rPr>
          <w:sz w:val="28"/>
          <w:szCs w:val="28"/>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11" w:history="1">
        <w:r w:rsidRPr="00C53012">
          <w:rPr>
            <w:sz w:val="28"/>
            <w:szCs w:val="28"/>
          </w:rPr>
          <w:t>законом</w:t>
        </w:r>
      </w:hyperlink>
      <w:r w:rsidRPr="00C53012">
        <w:rPr>
          <w:sz w:val="28"/>
          <w:szCs w:val="28"/>
        </w:rPr>
        <w:t xml:space="preserve"> от 12 июня 2002 года N 67-</w:t>
      </w:r>
      <w:r w:rsidRPr="00C53012">
        <w:rPr>
          <w:sz w:val="28"/>
          <w:szCs w:val="28"/>
        </w:rPr>
        <w:lastRenderedPageBreak/>
        <w:t>ФЗ "Об основных гарантиях избирательных прав и права на участие в референдуме граждан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80CEE" w:rsidRPr="00C53012" w:rsidRDefault="00380CEE">
      <w:pPr>
        <w:pStyle w:val="ConsPlusNormal"/>
        <w:jc w:val="both"/>
        <w:rPr>
          <w:sz w:val="28"/>
          <w:szCs w:val="28"/>
        </w:rPr>
      </w:pPr>
      <w:r w:rsidRPr="00C53012">
        <w:rPr>
          <w:sz w:val="28"/>
          <w:szCs w:val="28"/>
        </w:rPr>
        <w:t xml:space="preserve">(часть 5.1 в ред. Федерального </w:t>
      </w:r>
      <w:hyperlink r:id="rId712"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bookmarkStart w:id="99" w:name="P1227"/>
      <w:bookmarkEnd w:id="99"/>
      <w:r w:rsidRPr="00C53012">
        <w:rPr>
          <w:sz w:val="28"/>
          <w:szCs w:val="28"/>
        </w:rP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713" w:history="1">
        <w:r w:rsidRPr="00C53012">
          <w:rPr>
            <w:sz w:val="28"/>
            <w:szCs w:val="28"/>
          </w:rPr>
          <w:t>закона</w:t>
        </w:r>
      </w:hyperlink>
      <w:r w:rsidRPr="00C53012">
        <w:rPr>
          <w:sz w:val="28"/>
          <w:szCs w:val="28"/>
        </w:rPr>
        <w:t xml:space="preserve"> от 18.07.2017 N 171-ФЗ)</w:t>
      </w:r>
    </w:p>
    <w:p w:rsidR="00380CEE" w:rsidRPr="00C53012" w:rsidRDefault="00380CEE">
      <w:pPr>
        <w:pStyle w:val="ConsPlusNormal"/>
        <w:spacing w:before="220"/>
        <w:ind w:firstLine="540"/>
        <w:jc w:val="both"/>
        <w:rPr>
          <w:sz w:val="28"/>
          <w:szCs w:val="28"/>
        </w:rPr>
      </w:pPr>
      <w:r w:rsidRPr="00C53012">
        <w:rPr>
          <w:sz w:val="28"/>
          <w:szCs w:val="28"/>
        </w:rPr>
        <w:t>7 человек - при численности населения менее 1000 человек;</w:t>
      </w:r>
    </w:p>
    <w:p w:rsidR="00380CEE" w:rsidRPr="00C53012" w:rsidRDefault="00380CEE">
      <w:pPr>
        <w:pStyle w:val="ConsPlusNormal"/>
        <w:spacing w:before="220"/>
        <w:ind w:firstLine="540"/>
        <w:jc w:val="both"/>
        <w:rPr>
          <w:sz w:val="28"/>
          <w:szCs w:val="28"/>
        </w:rPr>
      </w:pPr>
      <w:r w:rsidRPr="00C53012">
        <w:rPr>
          <w:sz w:val="28"/>
          <w:szCs w:val="28"/>
        </w:rPr>
        <w:t>10 человек - при численности населения от 1000 до 10 000 человек;</w:t>
      </w:r>
    </w:p>
    <w:p w:rsidR="00380CEE" w:rsidRPr="00C53012" w:rsidRDefault="00380CEE">
      <w:pPr>
        <w:pStyle w:val="ConsPlusNormal"/>
        <w:spacing w:before="220"/>
        <w:ind w:firstLine="540"/>
        <w:jc w:val="both"/>
        <w:rPr>
          <w:sz w:val="28"/>
          <w:szCs w:val="28"/>
        </w:rPr>
      </w:pPr>
      <w:r w:rsidRPr="00C53012">
        <w:rPr>
          <w:sz w:val="28"/>
          <w:szCs w:val="28"/>
        </w:rPr>
        <w:t>15 человек - при численности населения от 10 000 до 30 000 человек;</w:t>
      </w:r>
    </w:p>
    <w:p w:rsidR="00380CEE" w:rsidRPr="00C53012" w:rsidRDefault="00380CEE">
      <w:pPr>
        <w:pStyle w:val="ConsPlusNormal"/>
        <w:spacing w:before="220"/>
        <w:ind w:firstLine="540"/>
        <w:jc w:val="both"/>
        <w:rPr>
          <w:sz w:val="28"/>
          <w:szCs w:val="28"/>
        </w:rPr>
      </w:pPr>
      <w:r w:rsidRPr="00C53012">
        <w:rPr>
          <w:sz w:val="28"/>
          <w:szCs w:val="28"/>
        </w:rPr>
        <w:t>20 человек - при численности населения от 30 000 до 100 000 человек;</w:t>
      </w:r>
    </w:p>
    <w:p w:rsidR="00380CEE" w:rsidRPr="00C53012" w:rsidRDefault="00380CEE">
      <w:pPr>
        <w:pStyle w:val="ConsPlusNormal"/>
        <w:spacing w:before="220"/>
        <w:ind w:firstLine="540"/>
        <w:jc w:val="both"/>
        <w:rPr>
          <w:sz w:val="28"/>
          <w:szCs w:val="28"/>
        </w:rPr>
      </w:pPr>
      <w:r w:rsidRPr="00C53012">
        <w:rPr>
          <w:sz w:val="28"/>
          <w:szCs w:val="28"/>
        </w:rPr>
        <w:t>25 человек - при численности населения от 100 000 до 500 000 человек;</w:t>
      </w:r>
    </w:p>
    <w:p w:rsidR="00380CEE" w:rsidRPr="00C53012" w:rsidRDefault="00380CEE">
      <w:pPr>
        <w:pStyle w:val="ConsPlusNormal"/>
        <w:spacing w:before="220"/>
        <w:ind w:firstLine="540"/>
        <w:jc w:val="both"/>
        <w:rPr>
          <w:sz w:val="28"/>
          <w:szCs w:val="28"/>
        </w:rPr>
      </w:pPr>
      <w:r w:rsidRPr="00C53012">
        <w:rPr>
          <w:sz w:val="28"/>
          <w:szCs w:val="28"/>
        </w:rPr>
        <w:t>35 человек - при численности населения свыше 500 000 человек.</w:t>
      </w:r>
    </w:p>
    <w:p w:rsidR="00380CEE" w:rsidRPr="00C53012" w:rsidRDefault="00380CEE">
      <w:pPr>
        <w:pStyle w:val="ConsPlusNormal"/>
        <w:spacing w:before="220"/>
        <w:ind w:firstLine="540"/>
        <w:jc w:val="both"/>
        <w:rPr>
          <w:sz w:val="28"/>
          <w:szCs w:val="28"/>
        </w:rPr>
      </w:pPr>
      <w:r w:rsidRPr="00C53012">
        <w:rPr>
          <w:sz w:val="28"/>
          <w:szCs w:val="28"/>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80CEE" w:rsidRPr="00C53012" w:rsidRDefault="00380CEE">
      <w:pPr>
        <w:pStyle w:val="ConsPlusNormal"/>
        <w:spacing w:before="220"/>
        <w:ind w:firstLine="540"/>
        <w:jc w:val="both"/>
        <w:rPr>
          <w:sz w:val="28"/>
          <w:szCs w:val="28"/>
        </w:rPr>
      </w:pPr>
      <w:r w:rsidRPr="00C53012">
        <w:rPr>
          <w:sz w:val="28"/>
          <w:szCs w:val="28"/>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27" w:history="1">
        <w:r w:rsidRPr="00C53012">
          <w:rPr>
            <w:sz w:val="28"/>
            <w:szCs w:val="28"/>
          </w:rPr>
          <w:t>частью 6</w:t>
        </w:r>
      </w:hyperlink>
      <w:r w:rsidRPr="00C53012">
        <w:rPr>
          <w:sz w:val="28"/>
          <w:szCs w:val="28"/>
        </w:rPr>
        <w:t xml:space="preserve"> настоящей статьи.</w:t>
      </w:r>
    </w:p>
    <w:p w:rsidR="00380CEE" w:rsidRPr="00C53012" w:rsidRDefault="00380CEE">
      <w:pPr>
        <w:pStyle w:val="ConsPlusNormal"/>
        <w:jc w:val="both"/>
        <w:rPr>
          <w:sz w:val="28"/>
          <w:szCs w:val="28"/>
        </w:rPr>
      </w:pPr>
      <w:r w:rsidRPr="00C53012">
        <w:rPr>
          <w:sz w:val="28"/>
          <w:szCs w:val="28"/>
        </w:rPr>
        <w:t xml:space="preserve">(часть 7.1 введена Федеральным </w:t>
      </w:r>
      <w:hyperlink r:id="rId714" w:history="1">
        <w:r w:rsidRPr="00C53012">
          <w:rPr>
            <w:sz w:val="28"/>
            <w:szCs w:val="28"/>
          </w:rPr>
          <w:t>законом</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bookmarkStart w:id="100" w:name="P1238"/>
      <w:bookmarkEnd w:id="100"/>
      <w:r w:rsidRPr="00C53012">
        <w:rPr>
          <w:sz w:val="28"/>
          <w:szCs w:val="28"/>
        </w:rPr>
        <w:lastRenderedPageBreak/>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380CEE" w:rsidRPr="00C53012" w:rsidRDefault="00380CEE">
      <w:pPr>
        <w:pStyle w:val="ConsPlusNormal"/>
        <w:spacing w:before="220"/>
        <w:ind w:firstLine="540"/>
        <w:jc w:val="both"/>
        <w:rPr>
          <w:sz w:val="28"/>
          <w:szCs w:val="28"/>
        </w:rPr>
      </w:pPr>
      <w:r w:rsidRPr="00C53012">
        <w:rPr>
          <w:sz w:val="28"/>
          <w:szCs w:val="28"/>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80CEE" w:rsidRPr="00C53012" w:rsidRDefault="00380CEE">
      <w:pPr>
        <w:pStyle w:val="ConsPlusNormal"/>
        <w:jc w:val="both"/>
        <w:rPr>
          <w:sz w:val="28"/>
          <w:szCs w:val="28"/>
        </w:rPr>
      </w:pPr>
      <w:r w:rsidRPr="00C53012">
        <w:rPr>
          <w:sz w:val="28"/>
          <w:szCs w:val="28"/>
        </w:rPr>
        <w:t xml:space="preserve">(в ред. Федеральных законов от 25.12.2008 </w:t>
      </w:r>
      <w:hyperlink r:id="rId715" w:history="1">
        <w:r w:rsidRPr="00C53012">
          <w:rPr>
            <w:sz w:val="28"/>
            <w:szCs w:val="28"/>
          </w:rPr>
          <w:t>N 281-ФЗ</w:t>
        </w:r>
      </w:hyperlink>
      <w:r w:rsidRPr="00C53012">
        <w:rPr>
          <w:sz w:val="28"/>
          <w:szCs w:val="28"/>
        </w:rPr>
        <w:t xml:space="preserve">, от 27.05.2014 </w:t>
      </w:r>
      <w:hyperlink r:id="rId716" w:history="1">
        <w:r w:rsidRPr="00C53012">
          <w:rPr>
            <w:sz w:val="28"/>
            <w:szCs w:val="28"/>
          </w:rPr>
          <w:t>N 136-ФЗ</w:t>
        </w:r>
      </w:hyperlink>
      <w:r w:rsidRPr="00C53012">
        <w:rPr>
          <w:sz w:val="28"/>
          <w:szCs w:val="28"/>
        </w:rPr>
        <w:t>)</w:t>
      </w:r>
    </w:p>
    <w:p w:rsidR="00380CEE" w:rsidRPr="00C53012" w:rsidRDefault="00380CEE">
      <w:pPr>
        <w:pStyle w:val="ConsPlusNormal"/>
        <w:spacing w:before="220"/>
        <w:ind w:firstLine="540"/>
        <w:jc w:val="both"/>
        <w:rPr>
          <w:sz w:val="28"/>
          <w:szCs w:val="28"/>
        </w:rPr>
      </w:pPr>
      <w:bookmarkStart w:id="101" w:name="P1241"/>
      <w:bookmarkEnd w:id="101"/>
      <w:r w:rsidRPr="00C53012">
        <w:rPr>
          <w:sz w:val="28"/>
          <w:szCs w:val="28"/>
        </w:rPr>
        <w:t>10. В исключительной компетенции представительного органа муниципального образования находятся:</w:t>
      </w:r>
    </w:p>
    <w:p w:rsidR="00380CEE" w:rsidRPr="00C53012" w:rsidRDefault="00380CEE">
      <w:pPr>
        <w:pStyle w:val="ConsPlusNormal"/>
        <w:spacing w:before="220"/>
        <w:ind w:firstLine="540"/>
        <w:jc w:val="both"/>
        <w:rPr>
          <w:sz w:val="28"/>
          <w:szCs w:val="28"/>
        </w:rPr>
      </w:pPr>
      <w:r w:rsidRPr="00C53012">
        <w:rPr>
          <w:sz w:val="28"/>
          <w:szCs w:val="28"/>
        </w:rPr>
        <w:t>1) принятие устава муниципального образования и внесение в него изменений и дополнений;</w:t>
      </w:r>
    </w:p>
    <w:p w:rsidR="00380CEE" w:rsidRPr="00C53012" w:rsidRDefault="00380CEE">
      <w:pPr>
        <w:pStyle w:val="ConsPlusNormal"/>
        <w:spacing w:before="220"/>
        <w:ind w:firstLine="540"/>
        <w:jc w:val="both"/>
        <w:rPr>
          <w:sz w:val="28"/>
          <w:szCs w:val="28"/>
        </w:rPr>
      </w:pPr>
      <w:r w:rsidRPr="00C53012">
        <w:rPr>
          <w:sz w:val="28"/>
          <w:szCs w:val="28"/>
        </w:rPr>
        <w:t>2) утверждение местного бюджета и отчета о его исполнении;</w:t>
      </w:r>
    </w:p>
    <w:p w:rsidR="00380CEE" w:rsidRPr="00C53012" w:rsidRDefault="00380CEE">
      <w:pPr>
        <w:pStyle w:val="ConsPlusNormal"/>
        <w:spacing w:before="220"/>
        <w:ind w:firstLine="540"/>
        <w:jc w:val="both"/>
        <w:rPr>
          <w:sz w:val="28"/>
          <w:szCs w:val="28"/>
        </w:rPr>
      </w:pPr>
      <w:r w:rsidRPr="00C53012">
        <w:rPr>
          <w:sz w:val="28"/>
          <w:szCs w:val="28"/>
        </w:rPr>
        <w:t xml:space="preserve">3) установление, изменение и отмена местных налогов и сборов в соответствии с </w:t>
      </w:r>
      <w:hyperlink r:id="rId717" w:history="1">
        <w:r w:rsidRPr="00C53012">
          <w:rPr>
            <w:sz w:val="28"/>
            <w:szCs w:val="28"/>
          </w:rPr>
          <w:t>законодательством</w:t>
        </w:r>
      </w:hyperlink>
      <w:r w:rsidRPr="00C53012">
        <w:rPr>
          <w:sz w:val="28"/>
          <w:szCs w:val="28"/>
        </w:rPr>
        <w:t xml:space="preserve"> Российской Федерации о налогах и сборах;</w:t>
      </w:r>
    </w:p>
    <w:p w:rsidR="00380CEE" w:rsidRPr="00C53012" w:rsidRDefault="00380CEE">
      <w:pPr>
        <w:pStyle w:val="ConsPlusNormal"/>
        <w:spacing w:before="220"/>
        <w:ind w:firstLine="540"/>
        <w:jc w:val="both"/>
        <w:rPr>
          <w:sz w:val="28"/>
          <w:szCs w:val="28"/>
        </w:rPr>
      </w:pPr>
      <w:r w:rsidRPr="00C53012">
        <w:rPr>
          <w:sz w:val="28"/>
          <w:szCs w:val="28"/>
        </w:rPr>
        <w:t>4) утверждение стратегии социально-экономического развития муниципального образования;</w:t>
      </w:r>
    </w:p>
    <w:p w:rsidR="00380CEE" w:rsidRPr="00C53012" w:rsidRDefault="00380CEE">
      <w:pPr>
        <w:pStyle w:val="ConsPlusNormal"/>
        <w:jc w:val="both"/>
        <w:rPr>
          <w:sz w:val="28"/>
          <w:szCs w:val="28"/>
        </w:rPr>
      </w:pPr>
      <w:r w:rsidRPr="00C53012">
        <w:rPr>
          <w:sz w:val="28"/>
          <w:szCs w:val="28"/>
        </w:rPr>
        <w:t xml:space="preserve">(п. 4 в ред. Федерального </w:t>
      </w:r>
      <w:hyperlink r:id="rId718" w:history="1">
        <w:r w:rsidRPr="00C53012">
          <w:rPr>
            <w:sz w:val="28"/>
            <w:szCs w:val="28"/>
          </w:rPr>
          <w:t>закона</w:t>
        </w:r>
      </w:hyperlink>
      <w:r w:rsidRPr="00C53012">
        <w:rPr>
          <w:sz w:val="28"/>
          <w:szCs w:val="28"/>
        </w:rPr>
        <w:t xml:space="preserve"> от 30.10.2017 N 299-ФЗ)</w:t>
      </w:r>
    </w:p>
    <w:p w:rsidR="00380CEE" w:rsidRPr="00C53012" w:rsidRDefault="00380CEE">
      <w:pPr>
        <w:pStyle w:val="ConsPlusNormal"/>
        <w:spacing w:before="220"/>
        <w:ind w:firstLine="540"/>
        <w:jc w:val="both"/>
        <w:rPr>
          <w:sz w:val="28"/>
          <w:szCs w:val="28"/>
        </w:rPr>
      </w:pPr>
      <w:r w:rsidRPr="00C53012">
        <w:rPr>
          <w:sz w:val="28"/>
          <w:szCs w:val="28"/>
        </w:rPr>
        <w:t>5) определение порядка управления и распоряжения имуществом, находящимся в муниципальной собственности;</w:t>
      </w:r>
    </w:p>
    <w:p w:rsidR="00380CEE" w:rsidRPr="00C53012" w:rsidRDefault="00380CEE">
      <w:pPr>
        <w:pStyle w:val="ConsPlusNormal"/>
        <w:spacing w:before="220"/>
        <w:ind w:firstLine="540"/>
        <w:jc w:val="both"/>
        <w:rPr>
          <w:sz w:val="28"/>
          <w:szCs w:val="28"/>
        </w:rPr>
      </w:pPr>
      <w:r w:rsidRPr="00C5301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80CEE" w:rsidRPr="00C53012" w:rsidRDefault="00380CEE">
      <w:pPr>
        <w:pStyle w:val="ConsPlusNormal"/>
        <w:jc w:val="both"/>
        <w:rPr>
          <w:sz w:val="28"/>
          <w:szCs w:val="28"/>
        </w:rPr>
      </w:pPr>
      <w:r w:rsidRPr="00C53012">
        <w:rPr>
          <w:sz w:val="28"/>
          <w:szCs w:val="28"/>
        </w:rPr>
        <w:t xml:space="preserve">(в ред. Федеральных законов от 08.05.2010 </w:t>
      </w:r>
      <w:hyperlink r:id="rId719" w:history="1">
        <w:r w:rsidRPr="00C53012">
          <w:rPr>
            <w:sz w:val="28"/>
            <w:szCs w:val="28"/>
          </w:rPr>
          <w:t>N 83-ФЗ</w:t>
        </w:r>
      </w:hyperlink>
      <w:r w:rsidRPr="00C53012">
        <w:rPr>
          <w:sz w:val="28"/>
          <w:szCs w:val="28"/>
        </w:rPr>
        <w:t xml:space="preserve">, от 30.11.2011 </w:t>
      </w:r>
      <w:hyperlink r:id="rId720" w:history="1">
        <w:r w:rsidRPr="00C53012">
          <w:rPr>
            <w:sz w:val="28"/>
            <w:szCs w:val="28"/>
          </w:rPr>
          <w:t>N 361-ФЗ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7) определение порядка участия муниципального образования в организациях межмуниципального сотрудничества;</w:t>
      </w:r>
    </w:p>
    <w:p w:rsidR="00380CEE" w:rsidRPr="00C53012" w:rsidRDefault="00380CEE">
      <w:pPr>
        <w:pStyle w:val="ConsPlusNormal"/>
        <w:spacing w:before="220"/>
        <w:ind w:firstLine="540"/>
        <w:jc w:val="both"/>
        <w:rPr>
          <w:sz w:val="28"/>
          <w:szCs w:val="28"/>
        </w:rPr>
      </w:pPr>
      <w:r w:rsidRPr="00C5301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80CEE" w:rsidRPr="00C53012" w:rsidRDefault="00380CEE">
      <w:pPr>
        <w:pStyle w:val="ConsPlusNormal"/>
        <w:spacing w:before="220"/>
        <w:ind w:firstLine="540"/>
        <w:jc w:val="both"/>
        <w:rPr>
          <w:sz w:val="28"/>
          <w:szCs w:val="28"/>
        </w:rPr>
      </w:pPr>
      <w:bookmarkStart w:id="102" w:name="P1253"/>
      <w:bookmarkEnd w:id="102"/>
      <w:r w:rsidRPr="00C53012">
        <w:rPr>
          <w:sz w:val="28"/>
          <w:szCs w:val="28"/>
        </w:rPr>
        <w:lastRenderedPageBreak/>
        <w:t>10) принятие решения об удалении главы муниципального образования в отставку;</w:t>
      </w:r>
    </w:p>
    <w:p w:rsidR="00380CEE" w:rsidRPr="00C53012" w:rsidRDefault="00380CEE">
      <w:pPr>
        <w:pStyle w:val="ConsPlusNormal"/>
        <w:jc w:val="both"/>
        <w:rPr>
          <w:sz w:val="28"/>
          <w:szCs w:val="28"/>
        </w:rPr>
      </w:pPr>
      <w:r w:rsidRPr="00C53012">
        <w:rPr>
          <w:sz w:val="28"/>
          <w:szCs w:val="28"/>
        </w:rPr>
        <w:t xml:space="preserve">(п. 10 введен Федеральным </w:t>
      </w:r>
      <w:hyperlink r:id="rId721" w:history="1">
        <w:r w:rsidRPr="00C53012">
          <w:rPr>
            <w:sz w:val="28"/>
            <w:szCs w:val="28"/>
          </w:rPr>
          <w:t>законом</w:t>
        </w:r>
      </w:hyperlink>
      <w:r w:rsidRPr="00C53012">
        <w:rPr>
          <w:sz w:val="28"/>
          <w:szCs w:val="28"/>
        </w:rPr>
        <w:t xml:space="preserve"> от 07.05.2009 N 90-ФЗ)</w:t>
      </w:r>
    </w:p>
    <w:p w:rsidR="00380CEE" w:rsidRPr="00C53012" w:rsidRDefault="00380CEE">
      <w:pPr>
        <w:pStyle w:val="ConsPlusNormal"/>
        <w:spacing w:before="220"/>
        <w:ind w:firstLine="540"/>
        <w:jc w:val="both"/>
        <w:rPr>
          <w:sz w:val="28"/>
          <w:szCs w:val="28"/>
        </w:rPr>
      </w:pPr>
      <w:r w:rsidRPr="00C53012">
        <w:rPr>
          <w:sz w:val="28"/>
          <w:szCs w:val="28"/>
        </w:rPr>
        <w:t>11) утверждение правил благоустройства территории муниципального образования.</w:t>
      </w:r>
    </w:p>
    <w:p w:rsidR="00380CEE" w:rsidRPr="00C53012" w:rsidRDefault="00380CEE">
      <w:pPr>
        <w:pStyle w:val="ConsPlusNormal"/>
        <w:jc w:val="both"/>
        <w:rPr>
          <w:sz w:val="28"/>
          <w:szCs w:val="28"/>
        </w:rPr>
      </w:pPr>
      <w:r w:rsidRPr="00C53012">
        <w:rPr>
          <w:sz w:val="28"/>
          <w:szCs w:val="28"/>
        </w:rPr>
        <w:t xml:space="preserve">(п. 11 введен Федеральным </w:t>
      </w:r>
      <w:hyperlink r:id="rId722" w:history="1">
        <w:r w:rsidRPr="00C53012">
          <w:rPr>
            <w:sz w:val="28"/>
            <w:szCs w:val="28"/>
          </w:rPr>
          <w:t>законом</w:t>
        </w:r>
      </w:hyperlink>
      <w:r w:rsidRPr="00C53012">
        <w:rPr>
          <w:sz w:val="28"/>
          <w:szCs w:val="28"/>
        </w:rPr>
        <w:t xml:space="preserve"> от 29.12.2017 N 463-ФЗ)</w:t>
      </w:r>
    </w:p>
    <w:p w:rsidR="00380CEE" w:rsidRPr="00C53012" w:rsidRDefault="00380CEE">
      <w:pPr>
        <w:pStyle w:val="ConsPlusNormal"/>
        <w:spacing w:before="220"/>
        <w:ind w:firstLine="540"/>
        <w:jc w:val="both"/>
        <w:rPr>
          <w:sz w:val="28"/>
          <w:szCs w:val="28"/>
        </w:rPr>
      </w:pPr>
      <w:r w:rsidRPr="00C53012">
        <w:rPr>
          <w:sz w:val="28"/>
          <w:szCs w:val="28"/>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80CEE" w:rsidRPr="00C53012" w:rsidRDefault="00380CEE">
      <w:pPr>
        <w:pStyle w:val="ConsPlusNormal"/>
        <w:spacing w:before="220"/>
        <w:ind w:firstLine="540"/>
        <w:jc w:val="both"/>
        <w:rPr>
          <w:sz w:val="28"/>
          <w:szCs w:val="28"/>
        </w:rPr>
      </w:pPr>
      <w:r w:rsidRPr="00C53012">
        <w:rPr>
          <w:sz w:val="28"/>
          <w:szCs w:val="28"/>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80CEE" w:rsidRPr="00C53012" w:rsidRDefault="00380CEE">
      <w:pPr>
        <w:pStyle w:val="ConsPlusNormal"/>
        <w:jc w:val="both"/>
        <w:rPr>
          <w:sz w:val="28"/>
          <w:szCs w:val="28"/>
        </w:rPr>
      </w:pPr>
      <w:r w:rsidRPr="00C53012">
        <w:rPr>
          <w:sz w:val="28"/>
          <w:szCs w:val="28"/>
        </w:rPr>
        <w:t xml:space="preserve">(часть одиннадцатая.1 введена Федеральным </w:t>
      </w:r>
      <w:hyperlink r:id="rId723" w:history="1">
        <w:r w:rsidRPr="00C53012">
          <w:rPr>
            <w:sz w:val="28"/>
            <w:szCs w:val="28"/>
          </w:rPr>
          <w:t>законом</w:t>
        </w:r>
      </w:hyperlink>
      <w:r w:rsidRPr="00C53012">
        <w:rPr>
          <w:sz w:val="28"/>
          <w:szCs w:val="28"/>
        </w:rPr>
        <w:t xml:space="preserve"> от 07.05.2009 N 90-ФЗ)</w:t>
      </w:r>
    </w:p>
    <w:p w:rsidR="00380CEE" w:rsidRPr="00C53012" w:rsidRDefault="00380CEE">
      <w:pPr>
        <w:pStyle w:val="ConsPlusNormal"/>
        <w:spacing w:before="220"/>
        <w:ind w:firstLine="540"/>
        <w:jc w:val="both"/>
        <w:rPr>
          <w:sz w:val="28"/>
          <w:szCs w:val="28"/>
        </w:rPr>
      </w:pPr>
      <w:r w:rsidRPr="00C53012">
        <w:rPr>
          <w:sz w:val="28"/>
          <w:szCs w:val="28"/>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80CEE" w:rsidRPr="00C53012" w:rsidRDefault="00380CEE">
      <w:pPr>
        <w:pStyle w:val="ConsPlusNormal"/>
        <w:spacing w:before="220"/>
        <w:ind w:firstLine="540"/>
        <w:jc w:val="both"/>
        <w:rPr>
          <w:sz w:val="28"/>
          <w:szCs w:val="28"/>
        </w:rPr>
      </w:pPr>
      <w:r w:rsidRPr="00C53012">
        <w:rPr>
          <w:sz w:val="28"/>
          <w:szCs w:val="28"/>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w:t>
      </w:r>
      <w:r w:rsidRPr="00C53012">
        <w:rPr>
          <w:sz w:val="28"/>
          <w:szCs w:val="28"/>
        </w:rPr>
        <w:lastRenderedPageBreak/>
        <w:t>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724" w:history="1">
        <w:r w:rsidRPr="00C53012">
          <w:rPr>
            <w:sz w:val="28"/>
            <w:szCs w:val="28"/>
          </w:rPr>
          <w:t>закона</w:t>
        </w:r>
      </w:hyperlink>
      <w:r w:rsidRPr="00C53012">
        <w:rPr>
          <w:sz w:val="28"/>
          <w:szCs w:val="28"/>
        </w:rPr>
        <w:t xml:space="preserve"> от 27.12.2009 N 365-ФЗ)</w:t>
      </w:r>
    </w:p>
    <w:p w:rsidR="00380CEE" w:rsidRPr="00C53012" w:rsidRDefault="00380CEE">
      <w:pPr>
        <w:pStyle w:val="ConsPlusNormal"/>
        <w:spacing w:before="220"/>
        <w:ind w:firstLine="540"/>
        <w:jc w:val="both"/>
        <w:rPr>
          <w:sz w:val="28"/>
          <w:szCs w:val="28"/>
        </w:rPr>
      </w:pPr>
      <w:r w:rsidRPr="00C53012">
        <w:rPr>
          <w:sz w:val="28"/>
          <w:szCs w:val="28"/>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725" w:history="1">
        <w:r w:rsidRPr="00C53012">
          <w:rPr>
            <w:sz w:val="28"/>
            <w:szCs w:val="28"/>
          </w:rPr>
          <w:t>закона</w:t>
        </w:r>
      </w:hyperlink>
      <w:r w:rsidRPr="00C53012">
        <w:rPr>
          <w:sz w:val="28"/>
          <w:szCs w:val="28"/>
        </w:rPr>
        <w:t xml:space="preserve"> от 27.12.2009 N 365-ФЗ)</w:t>
      </w:r>
    </w:p>
    <w:p w:rsidR="00380CEE" w:rsidRPr="00C53012" w:rsidRDefault="00380CEE">
      <w:pPr>
        <w:pStyle w:val="ConsPlusNormal"/>
        <w:spacing w:before="220"/>
        <w:ind w:firstLine="540"/>
        <w:jc w:val="both"/>
        <w:rPr>
          <w:sz w:val="28"/>
          <w:szCs w:val="28"/>
        </w:rPr>
      </w:pPr>
      <w:r w:rsidRPr="00C53012">
        <w:rPr>
          <w:sz w:val="28"/>
          <w:szCs w:val="28"/>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26" w:history="1">
        <w:r w:rsidRPr="00C53012">
          <w:rPr>
            <w:sz w:val="28"/>
            <w:szCs w:val="28"/>
          </w:rPr>
          <w:t>классификацией расходов бюджетов</w:t>
        </w:r>
      </w:hyperlink>
      <w:r w:rsidRPr="00C53012">
        <w:rPr>
          <w:sz w:val="28"/>
          <w:szCs w:val="28"/>
        </w:rPr>
        <w:t xml:space="preserve">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80CEE" w:rsidRPr="00C53012" w:rsidRDefault="00380CEE">
      <w:pPr>
        <w:pStyle w:val="ConsPlusNormal"/>
        <w:spacing w:before="220"/>
        <w:ind w:firstLine="540"/>
        <w:jc w:val="both"/>
        <w:rPr>
          <w:sz w:val="28"/>
          <w:szCs w:val="28"/>
        </w:rPr>
      </w:pPr>
      <w:r w:rsidRPr="00C53012">
        <w:rPr>
          <w:sz w:val="28"/>
          <w:szCs w:val="28"/>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99" w:history="1">
        <w:r w:rsidRPr="00C53012">
          <w:rPr>
            <w:sz w:val="28"/>
            <w:szCs w:val="28"/>
          </w:rPr>
          <w:t>статьей 73</w:t>
        </w:r>
      </w:hyperlink>
      <w:r w:rsidRPr="00C53012">
        <w:rPr>
          <w:sz w:val="28"/>
          <w:szCs w:val="28"/>
        </w:rPr>
        <w:t xml:space="preserve"> настоящего Федерального закона. Полномочия представительного органа муниципального образования также прекращаются: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727" w:history="1">
        <w:r w:rsidRPr="00C53012">
          <w:rPr>
            <w:sz w:val="28"/>
            <w:szCs w:val="28"/>
          </w:rPr>
          <w:t>закона</w:t>
        </w:r>
      </w:hyperlink>
      <w:r w:rsidRPr="00C53012">
        <w:rPr>
          <w:sz w:val="28"/>
          <w:szCs w:val="28"/>
        </w:rPr>
        <w:t xml:space="preserve"> от 27.12.2009 N 365-ФЗ)</w:t>
      </w:r>
    </w:p>
    <w:p w:rsidR="00380CEE" w:rsidRPr="00C53012" w:rsidRDefault="00380CEE">
      <w:pPr>
        <w:pStyle w:val="ConsPlusNormal"/>
        <w:spacing w:before="220"/>
        <w:ind w:firstLine="540"/>
        <w:jc w:val="both"/>
        <w:rPr>
          <w:sz w:val="28"/>
          <w:szCs w:val="28"/>
        </w:rPr>
      </w:pPr>
      <w:r w:rsidRPr="00C53012">
        <w:rPr>
          <w:sz w:val="28"/>
          <w:szCs w:val="28"/>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728" w:history="1">
        <w:r w:rsidRPr="00C53012">
          <w:rPr>
            <w:sz w:val="28"/>
            <w:szCs w:val="28"/>
          </w:rPr>
          <w:t>закона</w:t>
        </w:r>
      </w:hyperlink>
      <w:r w:rsidRPr="00C53012">
        <w:rPr>
          <w:sz w:val="28"/>
          <w:szCs w:val="28"/>
        </w:rPr>
        <w:t xml:space="preserve"> от 18.07.2017 N 171-ФЗ)</w:t>
      </w:r>
    </w:p>
    <w:p w:rsidR="00380CEE" w:rsidRPr="00C53012" w:rsidRDefault="00380CEE">
      <w:pPr>
        <w:pStyle w:val="ConsPlusNormal"/>
        <w:spacing w:before="220"/>
        <w:ind w:firstLine="540"/>
        <w:jc w:val="both"/>
        <w:rPr>
          <w:sz w:val="28"/>
          <w:szCs w:val="28"/>
        </w:rPr>
      </w:pPr>
      <w:r w:rsidRPr="00C53012">
        <w:rPr>
          <w:sz w:val="28"/>
          <w:szCs w:val="28"/>
        </w:rPr>
        <w:t xml:space="preserve">3) в случае преобразования муниципального образования, </w:t>
      </w:r>
      <w:r w:rsidRPr="00C53012">
        <w:rPr>
          <w:sz w:val="28"/>
          <w:szCs w:val="28"/>
        </w:rPr>
        <w:lastRenderedPageBreak/>
        <w:t xml:space="preserve">осуществляемого в соответствии с </w:t>
      </w:r>
      <w:hyperlink w:anchor="P277" w:history="1">
        <w:r w:rsidRPr="00C53012">
          <w:rPr>
            <w:sz w:val="28"/>
            <w:szCs w:val="28"/>
          </w:rPr>
          <w:t>частями 3</w:t>
        </w:r>
      </w:hyperlink>
      <w:r w:rsidRPr="00C53012">
        <w:rPr>
          <w:sz w:val="28"/>
          <w:szCs w:val="28"/>
        </w:rPr>
        <w:t xml:space="preserve">, </w:t>
      </w:r>
      <w:hyperlink w:anchor="P281" w:history="1">
        <w:r w:rsidRPr="00C53012">
          <w:rPr>
            <w:sz w:val="28"/>
            <w:szCs w:val="28"/>
          </w:rPr>
          <w:t>3.2</w:t>
        </w:r>
      </w:hyperlink>
      <w:r w:rsidRPr="00C53012">
        <w:rPr>
          <w:sz w:val="28"/>
          <w:szCs w:val="28"/>
        </w:rPr>
        <w:t xml:space="preserve">, </w:t>
      </w:r>
      <w:hyperlink w:anchor="P283" w:history="1">
        <w:r w:rsidRPr="00C53012">
          <w:rPr>
            <w:sz w:val="28"/>
            <w:szCs w:val="28"/>
          </w:rPr>
          <w:t>4</w:t>
        </w:r>
      </w:hyperlink>
      <w:r w:rsidRPr="00C53012">
        <w:rPr>
          <w:sz w:val="28"/>
          <w:szCs w:val="28"/>
        </w:rPr>
        <w:t xml:space="preserve"> - </w:t>
      </w:r>
      <w:hyperlink w:anchor="P286" w:history="1">
        <w:r w:rsidRPr="00C53012">
          <w:rPr>
            <w:sz w:val="28"/>
            <w:szCs w:val="28"/>
          </w:rPr>
          <w:t>6</w:t>
        </w:r>
      </w:hyperlink>
      <w:r w:rsidRPr="00C53012">
        <w:rPr>
          <w:sz w:val="28"/>
          <w:szCs w:val="28"/>
        </w:rPr>
        <w:t xml:space="preserve">, </w:t>
      </w:r>
      <w:hyperlink w:anchor="P287" w:history="1">
        <w:r w:rsidRPr="00C53012">
          <w:rPr>
            <w:sz w:val="28"/>
            <w:szCs w:val="28"/>
          </w:rPr>
          <w:t>6.1</w:t>
        </w:r>
      </w:hyperlink>
      <w:r w:rsidRPr="00C53012">
        <w:rPr>
          <w:sz w:val="28"/>
          <w:szCs w:val="28"/>
        </w:rPr>
        <w:t xml:space="preserve">, </w:t>
      </w:r>
      <w:hyperlink w:anchor="P289" w:history="1">
        <w:r w:rsidRPr="00C53012">
          <w:rPr>
            <w:sz w:val="28"/>
            <w:szCs w:val="28"/>
          </w:rPr>
          <w:t>6.2</w:t>
        </w:r>
      </w:hyperlink>
      <w:r w:rsidRPr="00C53012">
        <w:rPr>
          <w:sz w:val="28"/>
          <w:szCs w:val="28"/>
        </w:rPr>
        <w:t xml:space="preserve">, </w:t>
      </w:r>
      <w:hyperlink w:anchor="P294" w:history="1">
        <w:r w:rsidRPr="00C53012">
          <w:rPr>
            <w:sz w:val="28"/>
            <w:szCs w:val="28"/>
          </w:rPr>
          <w:t>7</w:t>
        </w:r>
      </w:hyperlink>
      <w:r w:rsidRPr="00C53012">
        <w:rPr>
          <w:sz w:val="28"/>
          <w:szCs w:val="28"/>
        </w:rPr>
        <w:t xml:space="preserve">, </w:t>
      </w:r>
      <w:hyperlink w:anchor="P296" w:history="1">
        <w:r w:rsidRPr="00C53012">
          <w:rPr>
            <w:sz w:val="28"/>
            <w:szCs w:val="28"/>
          </w:rPr>
          <w:t>7.1</w:t>
        </w:r>
      </w:hyperlink>
      <w:r w:rsidRPr="00C53012">
        <w:rPr>
          <w:sz w:val="28"/>
          <w:szCs w:val="28"/>
        </w:rPr>
        <w:t xml:space="preserve">, </w:t>
      </w:r>
      <w:hyperlink w:anchor="P298" w:history="1">
        <w:r w:rsidRPr="00C53012">
          <w:rPr>
            <w:sz w:val="28"/>
            <w:szCs w:val="28"/>
          </w:rPr>
          <w:t>7.2 статьи 13</w:t>
        </w:r>
      </w:hyperlink>
      <w:r w:rsidRPr="00C53012">
        <w:rPr>
          <w:sz w:val="28"/>
          <w:szCs w:val="28"/>
        </w:rPr>
        <w:t xml:space="preserve"> настоящего Федерального закона, а также в случае упразднения муниципального образования;</w:t>
      </w:r>
    </w:p>
    <w:p w:rsidR="00380CEE" w:rsidRPr="00C53012" w:rsidRDefault="00380CEE">
      <w:pPr>
        <w:pStyle w:val="ConsPlusNormal"/>
        <w:jc w:val="both"/>
        <w:rPr>
          <w:sz w:val="28"/>
          <w:szCs w:val="28"/>
        </w:rPr>
      </w:pPr>
      <w:r w:rsidRPr="00C53012">
        <w:rPr>
          <w:sz w:val="28"/>
          <w:szCs w:val="28"/>
        </w:rPr>
        <w:t xml:space="preserve">(в ред. Федеральных законов от 18.10.2007 </w:t>
      </w:r>
      <w:hyperlink r:id="rId729" w:history="1">
        <w:r w:rsidRPr="00C53012">
          <w:rPr>
            <w:sz w:val="28"/>
            <w:szCs w:val="28"/>
          </w:rPr>
          <w:t>N 230-ФЗ</w:t>
        </w:r>
      </w:hyperlink>
      <w:r w:rsidRPr="00C53012">
        <w:rPr>
          <w:sz w:val="28"/>
          <w:szCs w:val="28"/>
        </w:rPr>
        <w:t xml:space="preserve">, от 27.05.2014 </w:t>
      </w:r>
      <w:hyperlink r:id="rId730" w:history="1">
        <w:r w:rsidRPr="00C53012">
          <w:rPr>
            <w:sz w:val="28"/>
            <w:szCs w:val="28"/>
          </w:rPr>
          <w:t>N 136-ФЗ</w:t>
        </w:r>
      </w:hyperlink>
      <w:r w:rsidRPr="00C53012">
        <w:rPr>
          <w:sz w:val="28"/>
          <w:szCs w:val="28"/>
        </w:rPr>
        <w:t xml:space="preserve">, от 03.04.2017 </w:t>
      </w:r>
      <w:hyperlink r:id="rId731" w:history="1">
        <w:r w:rsidRPr="00C53012">
          <w:rPr>
            <w:sz w:val="28"/>
            <w:szCs w:val="28"/>
          </w:rPr>
          <w:t>N 62-ФЗ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4) в случае утраты поселением статуса муниципального образования в связи с его объединением с городским округом;</w:t>
      </w:r>
    </w:p>
    <w:p w:rsidR="00380CEE" w:rsidRPr="00C53012" w:rsidRDefault="00380CEE">
      <w:pPr>
        <w:pStyle w:val="ConsPlusNormal"/>
        <w:jc w:val="both"/>
        <w:rPr>
          <w:sz w:val="28"/>
          <w:szCs w:val="28"/>
        </w:rPr>
      </w:pPr>
      <w:r w:rsidRPr="00C53012">
        <w:rPr>
          <w:sz w:val="28"/>
          <w:szCs w:val="28"/>
        </w:rPr>
        <w:t xml:space="preserve">(п. 4 введен Федеральным </w:t>
      </w:r>
      <w:hyperlink r:id="rId732" w:history="1">
        <w:r w:rsidRPr="00C53012">
          <w:rPr>
            <w:sz w:val="28"/>
            <w:szCs w:val="28"/>
          </w:rPr>
          <w:t>законом</w:t>
        </w:r>
      </w:hyperlink>
      <w:r w:rsidRPr="00C53012">
        <w:rPr>
          <w:sz w:val="28"/>
          <w:szCs w:val="28"/>
        </w:rPr>
        <w:t xml:space="preserve"> от 18.10.2007 N 230-ФЗ)</w:t>
      </w:r>
    </w:p>
    <w:p w:rsidR="00380CEE" w:rsidRPr="00C53012" w:rsidRDefault="00380CEE">
      <w:pPr>
        <w:pStyle w:val="ConsPlusNormal"/>
        <w:spacing w:before="220"/>
        <w:ind w:firstLine="540"/>
        <w:jc w:val="both"/>
        <w:rPr>
          <w:sz w:val="28"/>
          <w:szCs w:val="28"/>
        </w:rPr>
      </w:pPr>
      <w:r w:rsidRPr="00C53012">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80CEE" w:rsidRPr="00C53012" w:rsidRDefault="00380CEE">
      <w:pPr>
        <w:pStyle w:val="ConsPlusNormal"/>
        <w:jc w:val="both"/>
        <w:rPr>
          <w:sz w:val="28"/>
          <w:szCs w:val="28"/>
        </w:rPr>
      </w:pPr>
      <w:r w:rsidRPr="00C53012">
        <w:rPr>
          <w:sz w:val="28"/>
          <w:szCs w:val="28"/>
        </w:rPr>
        <w:t xml:space="preserve">(п. 5 введен Федеральным </w:t>
      </w:r>
      <w:hyperlink r:id="rId733" w:history="1">
        <w:r w:rsidRPr="00C53012">
          <w:rPr>
            <w:sz w:val="28"/>
            <w:szCs w:val="28"/>
          </w:rPr>
          <w:t>законом</w:t>
        </w:r>
      </w:hyperlink>
      <w:r w:rsidRPr="00C53012">
        <w:rPr>
          <w:sz w:val="28"/>
          <w:szCs w:val="28"/>
        </w:rPr>
        <w:t xml:space="preserve"> от 18.10.2007 N 230-ФЗ)</w:t>
      </w:r>
    </w:p>
    <w:p w:rsidR="00380CEE" w:rsidRPr="00C53012" w:rsidRDefault="00380CEE">
      <w:pPr>
        <w:pStyle w:val="ConsPlusNormal"/>
        <w:spacing w:before="220"/>
        <w:ind w:firstLine="540"/>
        <w:jc w:val="both"/>
        <w:rPr>
          <w:sz w:val="28"/>
          <w:szCs w:val="28"/>
        </w:rPr>
      </w:pPr>
      <w:bookmarkStart w:id="103" w:name="P1278"/>
      <w:bookmarkEnd w:id="103"/>
      <w:r w:rsidRPr="00C53012">
        <w:rPr>
          <w:sz w:val="28"/>
          <w:szCs w:val="28"/>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734" w:history="1">
        <w:r w:rsidRPr="00C53012">
          <w:rPr>
            <w:sz w:val="28"/>
            <w:szCs w:val="28"/>
          </w:rPr>
          <w:t>законом</w:t>
        </w:r>
      </w:hyperlink>
      <w:r w:rsidRPr="00C53012">
        <w:rPr>
          <w:sz w:val="28"/>
          <w:szCs w:val="28"/>
        </w:rPr>
        <w:t xml:space="preserve"> от 27.12.2009 N 365-ФЗ)</w:t>
      </w:r>
    </w:p>
    <w:p w:rsidR="00380CEE" w:rsidRPr="00C53012" w:rsidRDefault="00380CEE">
      <w:pPr>
        <w:pStyle w:val="ConsPlusNormal"/>
        <w:spacing w:before="220"/>
        <w:ind w:firstLine="540"/>
        <w:jc w:val="both"/>
        <w:rPr>
          <w:sz w:val="28"/>
          <w:szCs w:val="28"/>
        </w:rPr>
      </w:pPr>
      <w:r w:rsidRPr="00C53012">
        <w:rPr>
          <w:sz w:val="28"/>
          <w:szCs w:val="28"/>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80CEE" w:rsidRPr="00C53012" w:rsidRDefault="00380CEE">
      <w:pPr>
        <w:pStyle w:val="ConsPlusNormal"/>
        <w:spacing w:before="220"/>
        <w:ind w:firstLine="540"/>
        <w:jc w:val="both"/>
        <w:rPr>
          <w:sz w:val="28"/>
          <w:szCs w:val="28"/>
        </w:rPr>
      </w:pPr>
      <w:r w:rsidRPr="00C53012">
        <w:rPr>
          <w:sz w:val="28"/>
          <w:szCs w:val="28"/>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35" w:history="1">
        <w:r w:rsidRPr="00C53012">
          <w:rPr>
            <w:sz w:val="28"/>
            <w:szCs w:val="28"/>
          </w:rPr>
          <w:t>законом</w:t>
        </w:r>
      </w:hyperlink>
      <w:r w:rsidRPr="00C53012">
        <w:rPr>
          <w:sz w:val="28"/>
          <w:szCs w:val="28"/>
        </w:rPr>
        <w:t>.</w:t>
      </w:r>
    </w:p>
    <w:p w:rsidR="00380CEE" w:rsidRPr="00C53012" w:rsidRDefault="00380CEE">
      <w:pPr>
        <w:pStyle w:val="ConsPlusNormal"/>
        <w:jc w:val="both"/>
        <w:rPr>
          <w:sz w:val="28"/>
          <w:szCs w:val="28"/>
        </w:rPr>
      </w:pPr>
      <w:r w:rsidRPr="00C53012">
        <w:rPr>
          <w:sz w:val="28"/>
          <w:szCs w:val="28"/>
        </w:rPr>
        <w:t xml:space="preserve">(часть восемнадцатая в ред. Федерального </w:t>
      </w:r>
      <w:hyperlink r:id="rId736" w:history="1">
        <w:r w:rsidRPr="00C53012">
          <w:rPr>
            <w:sz w:val="28"/>
            <w:szCs w:val="28"/>
          </w:rPr>
          <w:t>закона</w:t>
        </w:r>
      </w:hyperlink>
      <w:r w:rsidRPr="00C53012">
        <w:rPr>
          <w:sz w:val="28"/>
          <w:szCs w:val="28"/>
        </w:rPr>
        <w:t xml:space="preserve"> от 21.07.2005 N 93-ФЗ)</w:t>
      </w:r>
    </w:p>
    <w:p w:rsidR="00380CEE" w:rsidRPr="00C53012" w:rsidRDefault="00380CEE">
      <w:pPr>
        <w:pStyle w:val="ConsPlusNormal"/>
        <w:spacing w:before="220"/>
        <w:ind w:firstLine="540"/>
        <w:jc w:val="both"/>
        <w:rPr>
          <w:sz w:val="28"/>
          <w:szCs w:val="28"/>
        </w:rPr>
      </w:pPr>
      <w:r w:rsidRPr="00C53012">
        <w:rPr>
          <w:sz w:val="28"/>
          <w:szCs w:val="28"/>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9" w:history="1">
        <w:r w:rsidRPr="00C53012">
          <w:rPr>
            <w:sz w:val="28"/>
            <w:szCs w:val="28"/>
          </w:rPr>
          <w:t>пунктом 1 части 4</w:t>
        </w:r>
      </w:hyperlink>
      <w:r w:rsidRPr="00C53012">
        <w:rPr>
          <w:sz w:val="28"/>
          <w:szCs w:val="28"/>
        </w:rPr>
        <w:t xml:space="preserve"> и </w:t>
      </w:r>
      <w:hyperlink w:anchor="P1216" w:history="1">
        <w:r w:rsidRPr="00C53012">
          <w:rPr>
            <w:sz w:val="28"/>
            <w:szCs w:val="28"/>
          </w:rPr>
          <w:t>пунктом 1 части 5</w:t>
        </w:r>
      </w:hyperlink>
      <w:r w:rsidRPr="00C53012">
        <w:rPr>
          <w:sz w:val="28"/>
          <w:szCs w:val="28"/>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80CEE" w:rsidRPr="00C53012" w:rsidRDefault="00380CEE">
      <w:pPr>
        <w:pStyle w:val="ConsPlusNormal"/>
        <w:jc w:val="both"/>
        <w:rPr>
          <w:sz w:val="28"/>
          <w:szCs w:val="28"/>
        </w:rPr>
      </w:pPr>
      <w:r w:rsidRPr="00C53012">
        <w:rPr>
          <w:sz w:val="28"/>
          <w:szCs w:val="28"/>
        </w:rPr>
        <w:t xml:space="preserve">(часть 19 в ред. Федерального </w:t>
      </w:r>
      <w:hyperlink r:id="rId737"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ind w:firstLine="540"/>
        <w:jc w:val="both"/>
        <w:rPr>
          <w:sz w:val="28"/>
          <w:szCs w:val="28"/>
        </w:rPr>
      </w:pPr>
    </w:p>
    <w:p w:rsidR="00380CEE" w:rsidRPr="00C53012" w:rsidRDefault="00380CEE">
      <w:pPr>
        <w:pStyle w:val="ConsPlusTitle"/>
        <w:ind w:firstLine="540"/>
        <w:jc w:val="both"/>
        <w:outlineLvl w:val="1"/>
        <w:rPr>
          <w:sz w:val="28"/>
          <w:szCs w:val="28"/>
        </w:rPr>
      </w:pPr>
      <w:r w:rsidRPr="00C53012">
        <w:rPr>
          <w:sz w:val="28"/>
          <w:szCs w:val="28"/>
        </w:rPr>
        <w:t xml:space="preserve">Статья 35.1. Фракции в представительном органе муниципального </w:t>
      </w:r>
      <w:r w:rsidRPr="00C53012">
        <w:rPr>
          <w:sz w:val="28"/>
          <w:szCs w:val="28"/>
        </w:rPr>
        <w:lastRenderedPageBreak/>
        <w:t>образования</w:t>
      </w:r>
    </w:p>
    <w:p w:rsidR="00380CEE" w:rsidRPr="00C53012" w:rsidRDefault="00380CEE">
      <w:pPr>
        <w:pStyle w:val="ConsPlusNormal"/>
        <w:ind w:firstLine="540"/>
        <w:jc w:val="both"/>
        <w:rPr>
          <w:sz w:val="28"/>
          <w:szCs w:val="28"/>
        </w:rPr>
      </w:pPr>
      <w:r w:rsidRPr="00C53012">
        <w:rPr>
          <w:sz w:val="28"/>
          <w:szCs w:val="28"/>
        </w:rPr>
        <w:t xml:space="preserve">(введена Федеральным </w:t>
      </w:r>
      <w:hyperlink r:id="rId738" w:history="1">
        <w:r w:rsidRPr="00C53012">
          <w:rPr>
            <w:sz w:val="28"/>
            <w:szCs w:val="28"/>
          </w:rPr>
          <w:t>законом</w:t>
        </w:r>
      </w:hyperlink>
      <w:r w:rsidRPr="00C53012">
        <w:rPr>
          <w:sz w:val="28"/>
          <w:szCs w:val="28"/>
        </w:rPr>
        <w:t xml:space="preserve"> от 20.03.2011 N 38-ФЗ)</w:t>
      </w:r>
    </w:p>
    <w:p w:rsidR="00380CEE" w:rsidRPr="00C53012" w:rsidRDefault="00380CEE">
      <w:pPr>
        <w:pStyle w:val="ConsPlusNormal"/>
        <w:ind w:firstLine="540"/>
        <w:jc w:val="both"/>
        <w:rPr>
          <w:sz w:val="28"/>
          <w:szCs w:val="28"/>
        </w:rPr>
      </w:pPr>
    </w:p>
    <w:p w:rsidR="00380CEE" w:rsidRPr="00C53012" w:rsidRDefault="00380CEE">
      <w:pPr>
        <w:pStyle w:val="ConsPlusNormal"/>
        <w:ind w:firstLine="540"/>
        <w:jc w:val="both"/>
        <w:rPr>
          <w:sz w:val="28"/>
          <w:szCs w:val="28"/>
        </w:rPr>
      </w:pPr>
      <w:bookmarkStart w:id="104" w:name="P1289"/>
      <w:bookmarkEnd w:id="104"/>
      <w:r w:rsidRPr="00C53012">
        <w:rPr>
          <w:sz w:val="28"/>
          <w:szCs w:val="28"/>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91" w:history="1">
        <w:r w:rsidRPr="00C53012">
          <w:rPr>
            <w:sz w:val="28"/>
            <w:szCs w:val="28"/>
          </w:rPr>
          <w:t>частью 3</w:t>
        </w:r>
      </w:hyperlink>
      <w:r w:rsidRPr="00C53012">
        <w:rPr>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91" w:history="1">
        <w:r w:rsidRPr="00C53012">
          <w:rPr>
            <w:sz w:val="28"/>
            <w:szCs w:val="28"/>
          </w:rPr>
          <w:t>части 3</w:t>
        </w:r>
      </w:hyperlink>
      <w:r w:rsidRPr="00C53012">
        <w:rPr>
          <w:sz w:val="28"/>
          <w:szCs w:val="28"/>
        </w:rPr>
        <w:t xml:space="preserve"> настоящей статьи.</w:t>
      </w:r>
    </w:p>
    <w:p w:rsidR="00380CEE" w:rsidRPr="00C53012" w:rsidRDefault="00380CEE">
      <w:pPr>
        <w:pStyle w:val="ConsPlusNormal"/>
        <w:spacing w:before="220"/>
        <w:ind w:firstLine="540"/>
        <w:jc w:val="both"/>
        <w:rPr>
          <w:sz w:val="28"/>
          <w:szCs w:val="28"/>
        </w:rPr>
      </w:pPr>
      <w:r w:rsidRPr="00C53012">
        <w:rPr>
          <w:sz w:val="28"/>
          <w:szCs w:val="28"/>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80CEE" w:rsidRPr="00C53012" w:rsidRDefault="00380CEE">
      <w:pPr>
        <w:pStyle w:val="ConsPlusNormal"/>
        <w:spacing w:before="220"/>
        <w:ind w:firstLine="540"/>
        <w:jc w:val="both"/>
        <w:rPr>
          <w:sz w:val="28"/>
          <w:szCs w:val="28"/>
        </w:rPr>
      </w:pPr>
      <w:bookmarkStart w:id="105" w:name="P1291"/>
      <w:bookmarkEnd w:id="105"/>
      <w:r w:rsidRPr="00C53012">
        <w:rPr>
          <w:sz w:val="28"/>
          <w:szCs w:val="2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80CEE" w:rsidRPr="00C53012" w:rsidRDefault="00380CEE">
      <w:pPr>
        <w:pStyle w:val="ConsPlusNormal"/>
        <w:spacing w:before="220"/>
        <w:ind w:firstLine="540"/>
        <w:jc w:val="both"/>
        <w:rPr>
          <w:sz w:val="28"/>
          <w:szCs w:val="28"/>
        </w:rPr>
      </w:pPr>
      <w:bookmarkStart w:id="106" w:name="P1292"/>
      <w:bookmarkEnd w:id="106"/>
      <w:r w:rsidRPr="00C53012">
        <w:rPr>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9" w:history="1">
        <w:r w:rsidRPr="00C53012">
          <w:rPr>
            <w:sz w:val="28"/>
            <w:szCs w:val="28"/>
          </w:rPr>
          <w:t>частью 1</w:t>
        </w:r>
      </w:hyperlink>
      <w:r w:rsidRPr="00C53012">
        <w:rPr>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80CEE" w:rsidRPr="00C53012" w:rsidRDefault="00380CEE">
      <w:pPr>
        <w:pStyle w:val="ConsPlusNormal"/>
        <w:spacing w:before="220"/>
        <w:ind w:firstLine="540"/>
        <w:jc w:val="both"/>
        <w:rPr>
          <w:sz w:val="28"/>
          <w:szCs w:val="28"/>
        </w:rPr>
      </w:pPr>
      <w:r w:rsidRPr="00C53012">
        <w:rPr>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91" w:history="1">
        <w:r w:rsidRPr="00C53012">
          <w:rPr>
            <w:sz w:val="28"/>
            <w:szCs w:val="28"/>
          </w:rPr>
          <w:t>части 3</w:t>
        </w:r>
      </w:hyperlink>
      <w:r w:rsidRPr="00C53012">
        <w:rPr>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380CEE" w:rsidRPr="00C53012" w:rsidRDefault="00380CEE">
      <w:pPr>
        <w:pStyle w:val="ConsPlusNormal"/>
        <w:spacing w:before="220"/>
        <w:ind w:firstLine="540"/>
        <w:jc w:val="both"/>
        <w:rPr>
          <w:sz w:val="28"/>
          <w:szCs w:val="28"/>
        </w:rPr>
      </w:pPr>
      <w:bookmarkStart w:id="107" w:name="P1294"/>
      <w:bookmarkEnd w:id="107"/>
      <w:r w:rsidRPr="00C53012">
        <w:rPr>
          <w:sz w:val="28"/>
          <w:szCs w:val="28"/>
        </w:rPr>
        <w:t xml:space="preserve">6. Депутат, избранный в составе списка кандидатов политической партии, указанной в </w:t>
      </w:r>
      <w:hyperlink w:anchor="P1291" w:history="1">
        <w:r w:rsidRPr="00C53012">
          <w:rPr>
            <w:sz w:val="28"/>
            <w:szCs w:val="28"/>
          </w:rPr>
          <w:t>части 3</w:t>
        </w:r>
      </w:hyperlink>
      <w:r w:rsidRPr="00C53012">
        <w:rPr>
          <w:sz w:val="28"/>
          <w:szCs w:val="28"/>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80CEE" w:rsidRPr="00C53012" w:rsidRDefault="00380CEE">
      <w:pPr>
        <w:pStyle w:val="ConsPlusNormal"/>
        <w:spacing w:before="220"/>
        <w:ind w:firstLine="540"/>
        <w:jc w:val="both"/>
        <w:rPr>
          <w:sz w:val="28"/>
          <w:szCs w:val="28"/>
        </w:rPr>
      </w:pPr>
      <w:r w:rsidRPr="00C53012">
        <w:rPr>
          <w:sz w:val="28"/>
          <w:szCs w:val="28"/>
        </w:rPr>
        <w:lastRenderedPageBreak/>
        <w:t xml:space="preserve">7. Несоблюдение требований, предусмотренных </w:t>
      </w:r>
      <w:hyperlink w:anchor="P1292" w:history="1">
        <w:r w:rsidRPr="00C53012">
          <w:rPr>
            <w:sz w:val="28"/>
            <w:szCs w:val="28"/>
          </w:rPr>
          <w:t>частями 4</w:t>
        </w:r>
      </w:hyperlink>
      <w:r w:rsidRPr="00C53012">
        <w:rPr>
          <w:sz w:val="28"/>
          <w:szCs w:val="28"/>
        </w:rPr>
        <w:t xml:space="preserve"> - </w:t>
      </w:r>
      <w:hyperlink w:anchor="P1294" w:history="1">
        <w:r w:rsidRPr="00C53012">
          <w:rPr>
            <w:sz w:val="28"/>
            <w:szCs w:val="28"/>
          </w:rPr>
          <w:t>6</w:t>
        </w:r>
      </w:hyperlink>
      <w:r w:rsidRPr="00C53012">
        <w:rPr>
          <w:sz w:val="28"/>
          <w:szCs w:val="28"/>
        </w:rPr>
        <w:t xml:space="preserve"> настоящей статьи, влечет за собой прекращение депутатских полномочий.</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108" w:name="P1297"/>
      <w:bookmarkEnd w:id="108"/>
      <w:r w:rsidRPr="00C53012">
        <w:rPr>
          <w:sz w:val="28"/>
          <w:szCs w:val="28"/>
        </w:rPr>
        <w:t>Статья 36. Глава муниципального образования</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80CEE" w:rsidRPr="00C53012" w:rsidRDefault="00380CEE">
      <w:pPr>
        <w:pStyle w:val="ConsPlusNormal"/>
        <w:spacing w:before="220"/>
        <w:ind w:firstLine="540"/>
        <w:jc w:val="both"/>
        <w:rPr>
          <w:sz w:val="28"/>
          <w:szCs w:val="28"/>
        </w:rPr>
      </w:pPr>
      <w:bookmarkStart w:id="109" w:name="P1300"/>
      <w:bookmarkEnd w:id="109"/>
      <w:r w:rsidRPr="00C53012">
        <w:rPr>
          <w:sz w:val="28"/>
          <w:szCs w:val="28"/>
        </w:rPr>
        <w:t>2. Глава муниципального образования в соответствии с законом субъекта Российской Федерации и уставом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80CEE" w:rsidRPr="00C53012" w:rsidRDefault="00380CEE">
      <w:pPr>
        <w:pStyle w:val="ConsPlusNormal"/>
        <w:jc w:val="both"/>
        <w:rPr>
          <w:sz w:val="28"/>
          <w:szCs w:val="28"/>
        </w:rPr>
      </w:pPr>
      <w:r w:rsidRPr="00C53012">
        <w:rPr>
          <w:sz w:val="28"/>
          <w:szCs w:val="28"/>
        </w:rPr>
        <w:t xml:space="preserve">(в ред. Федеральных законов от 23.06.2014 </w:t>
      </w:r>
      <w:hyperlink r:id="rId739" w:history="1">
        <w:r w:rsidRPr="00C53012">
          <w:rPr>
            <w:sz w:val="28"/>
            <w:szCs w:val="28"/>
          </w:rPr>
          <w:t>N 165-ФЗ</w:t>
        </w:r>
      </w:hyperlink>
      <w:r w:rsidRPr="00C53012">
        <w:rPr>
          <w:sz w:val="28"/>
          <w:szCs w:val="28"/>
        </w:rPr>
        <w:t xml:space="preserve">, от 03.02.2015 </w:t>
      </w:r>
      <w:hyperlink r:id="rId740" w:history="1">
        <w:r w:rsidRPr="00C53012">
          <w:rPr>
            <w:sz w:val="28"/>
            <w:szCs w:val="28"/>
          </w:rPr>
          <w:t>N 8-ФЗ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741" w:history="1">
        <w:r w:rsidRPr="00C53012">
          <w:rPr>
            <w:sz w:val="28"/>
            <w:szCs w:val="28"/>
          </w:rPr>
          <w:t>закона</w:t>
        </w:r>
      </w:hyperlink>
      <w:r w:rsidRPr="00C53012">
        <w:rPr>
          <w:sz w:val="28"/>
          <w:szCs w:val="28"/>
        </w:rPr>
        <w:t xml:space="preserve"> от 28.12.2016 N 494-ФЗ)</w:t>
      </w:r>
    </w:p>
    <w:p w:rsidR="00380CEE" w:rsidRPr="00C53012" w:rsidRDefault="00380CEE">
      <w:pPr>
        <w:pStyle w:val="ConsPlusNormal"/>
        <w:spacing w:before="220"/>
        <w:ind w:firstLine="540"/>
        <w:jc w:val="both"/>
        <w:rPr>
          <w:sz w:val="28"/>
          <w:szCs w:val="28"/>
        </w:rPr>
      </w:pPr>
      <w:bookmarkStart w:id="110" w:name="P1305"/>
      <w:bookmarkEnd w:id="110"/>
      <w:r w:rsidRPr="00C53012">
        <w:rPr>
          <w:sz w:val="28"/>
          <w:szCs w:val="28"/>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80CEE" w:rsidRPr="00C53012" w:rsidRDefault="00380CEE">
      <w:pPr>
        <w:pStyle w:val="ConsPlusNormal"/>
        <w:jc w:val="both"/>
        <w:rPr>
          <w:sz w:val="28"/>
          <w:szCs w:val="28"/>
        </w:rPr>
      </w:pPr>
      <w:r w:rsidRPr="00C53012">
        <w:rPr>
          <w:sz w:val="28"/>
          <w:szCs w:val="28"/>
        </w:rPr>
        <w:t xml:space="preserve">(в ред. Федеральных законов от 03.02.2015 </w:t>
      </w:r>
      <w:hyperlink r:id="rId742" w:history="1">
        <w:r w:rsidRPr="00C53012">
          <w:rPr>
            <w:sz w:val="28"/>
            <w:szCs w:val="28"/>
          </w:rPr>
          <w:t>N 8-ФЗ</w:t>
        </w:r>
      </w:hyperlink>
      <w:r w:rsidRPr="00C53012">
        <w:rPr>
          <w:sz w:val="28"/>
          <w:szCs w:val="28"/>
        </w:rPr>
        <w:t xml:space="preserve">, от 29.06.2015 </w:t>
      </w:r>
      <w:hyperlink r:id="rId743" w:history="1">
        <w:r w:rsidRPr="00C53012">
          <w:rPr>
            <w:sz w:val="28"/>
            <w:szCs w:val="28"/>
          </w:rPr>
          <w:t>N 187-ФЗ</w:t>
        </w:r>
      </w:hyperlink>
      <w:r w:rsidRPr="00C53012">
        <w:rPr>
          <w:sz w:val="28"/>
          <w:szCs w:val="28"/>
        </w:rPr>
        <w:t xml:space="preserve">, от 28.12.2016 </w:t>
      </w:r>
      <w:hyperlink r:id="rId744" w:history="1">
        <w:r w:rsidRPr="00C53012">
          <w:rPr>
            <w:sz w:val="28"/>
            <w:szCs w:val="28"/>
          </w:rPr>
          <w:t>N 494-ФЗ</w:t>
        </w:r>
      </w:hyperlink>
      <w:r w:rsidRPr="00C53012">
        <w:rPr>
          <w:sz w:val="28"/>
          <w:szCs w:val="28"/>
        </w:rPr>
        <w:t>)</w:t>
      </w:r>
    </w:p>
    <w:p w:rsidR="00380CEE" w:rsidRPr="00C53012" w:rsidRDefault="00380CEE">
      <w:pPr>
        <w:pStyle w:val="ConsPlusNormal"/>
        <w:spacing w:before="220"/>
        <w:ind w:firstLine="540"/>
        <w:jc w:val="both"/>
        <w:rPr>
          <w:sz w:val="28"/>
          <w:szCs w:val="28"/>
        </w:rPr>
      </w:pPr>
      <w:bookmarkStart w:id="111" w:name="P1307"/>
      <w:bookmarkEnd w:id="111"/>
      <w:r w:rsidRPr="00C53012">
        <w:rPr>
          <w:sz w:val="28"/>
          <w:szCs w:val="28"/>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80CEE" w:rsidRPr="00C53012" w:rsidRDefault="00380CEE">
      <w:pPr>
        <w:pStyle w:val="ConsPlusNormal"/>
        <w:jc w:val="both"/>
        <w:rPr>
          <w:sz w:val="28"/>
          <w:szCs w:val="28"/>
        </w:rPr>
      </w:pPr>
      <w:r w:rsidRPr="00C53012">
        <w:rPr>
          <w:sz w:val="28"/>
          <w:szCs w:val="28"/>
        </w:rPr>
        <w:t xml:space="preserve">(часть 2 в ред. Федерального </w:t>
      </w:r>
      <w:hyperlink r:id="rId745"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 xml:space="preserve">5) в случае избрания представительным органом муниципального образования из числа кандидатов, представленных конкурсной комиссией </w:t>
      </w:r>
      <w:r w:rsidRPr="00C53012">
        <w:rPr>
          <w:sz w:val="28"/>
          <w:szCs w:val="28"/>
        </w:rPr>
        <w:lastRenderedPageBreak/>
        <w:t>по результатам конкурса, возглавляет местную администрацию.</w:t>
      </w:r>
    </w:p>
    <w:p w:rsidR="00380CEE" w:rsidRPr="00C53012" w:rsidRDefault="00380CEE">
      <w:pPr>
        <w:pStyle w:val="ConsPlusNormal"/>
        <w:jc w:val="both"/>
        <w:rPr>
          <w:sz w:val="28"/>
          <w:szCs w:val="28"/>
        </w:rPr>
      </w:pPr>
      <w:r w:rsidRPr="00C53012">
        <w:rPr>
          <w:sz w:val="28"/>
          <w:szCs w:val="28"/>
        </w:rPr>
        <w:t xml:space="preserve">(п. 5 введен Федеральным </w:t>
      </w:r>
      <w:hyperlink r:id="rId746" w:history="1">
        <w:r w:rsidRPr="00C53012">
          <w:rPr>
            <w:sz w:val="28"/>
            <w:szCs w:val="28"/>
          </w:rPr>
          <w:t>законом</w:t>
        </w:r>
      </w:hyperlink>
      <w:r w:rsidRPr="00C53012">
        <w:rPr>
          <w:sz w:val="28"/>
          <w:szCs w:val="28"/>
        </w:rPr>
        <w:t xml:space="preserve"> от 03.02.2015 N 8-ФЗ)</w:t>
      </w:r>
    </w:p>
    <w:p w:rsidR="00380CEE" w:rsidRPr="00C53012" w:rsidRDefault="00380CEE">
      <w:pPr>
        <w:pStyle w:val="ConsPlusNormal"/>
        <w:spacing w:before="220"/>
        <w:ind w:firstLine="540"/>
        <w:jc w:val="both"/>
        <w:rPr>
          <w:sz w:val="28"/>
          <w:szCs w:val="28"/>
        </w:rPr>
      </w:pPr>
      <w:bookmarkStart w:id="112" w:name="P1311"/>
      <w:bookmarkEnd w:id="112"/>
      <w:r w:rsidRPr="00C53012">
        <w:rPr>
          <w:sz w:val="28"/>
          <w:szCs w:val="28"/>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80CEE" w:rsidRPr="00C53012" w:rsidRDefault="00380CEE">
      <w:pPr>
        <w:pStyle w:val="ConsPlusNormal"/>
        <w:spacing w:before="220"/>
        <w:ind w:firstLine="540"/>
        <w:jc w:val="both"/>
        <w:rPr>
          <w:sz w:val="28"/>
          <w:szCs w:val="28"/>
        </w:rPr>
      </w:pPr>
      <w:r w:rsidRPr="00C53012">
        <w:rPr>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47" w:history="1">
        <w:r w:rsidRPr="00C53012">
          <w:rPr>
            <w:sz w:val="28"/>
            <w:szCs w:val="28"/>
          </w:rPr>
          <w:t>законом</w:t>
        </w:r>
      </w:hyperlink>
      <w:r w:rsidRPr="00C53012">
        <w:rPr>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748" w:history="1">
        <w:r w:rsidRPr="00C53012">
          <w:rPr>
            <w:sz w:val="28"/>
            <w:szCs w:val="28"/>
          </w:rPr>
          <w:t>законом</w:t>
        </w:r>
      </w:hyperlink>
      <w:r w:rsidRPr="00C53012">
        <w:rPr>
          <w:sz w:val="28"/>
          <w:szCs w:val="28"/>
        </w:rPr>
        <w:t xml:space="preserve"> от 02.06.2016 N 171-ФЗ)</w:t>
      </w:r>
    </w:p>
    <w:p w:rsidR="00380CEE" w:rsidRPr="00C53012" w:rsidRDefault="00380CEE">
      <w:pPr>
        <w:pStyle w:val="ConsPlusNormal"/>
        <w:spacing w:before="220"/>
        <w:ind w:firstLine="540"/>
        <w:jc w:val="both"/>
        <w:rPr>
          <w:sz w:val="28"/>
          <w:szCs w:val="28"/>
        </w:rPr>
      </w:pPr>
      <w:r w:rsidRPr="00C53012">
        <w:rPr>
          <w:sz w:val="28"/>
          <w:szCs w:val="28"/>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80CEE" w:rsidRPr="00C53012" w:rsidRDefault="00380CEE">
      <w:pPr>
        <w:pStyle w:val="ConsPlusNormal"/>
        <w:spacing w:before="220"/>
        <w:ind w:firstLine="540"/>
        <w:jc w:val="both"/>
        <w:rPr>
          <w:sz w:val="28"/>
          <w:szCs w:val="28"/>
        </w:rPr>
      </w:pPr>
      <w:r w:rsidRPr="00C53012">
        <w:rPr>
          <w:sz w:val="28"/>
          <w:szCs w:val="28"/>
        </w:rPr>
        <w:t xml:space="preserve">В случае, предусмотренном </w:t>
      </w:r>
      <w:hyperlink w:anchor="P1146" w:history="1">
        <w:r w:rsidRPr="00C53012">
          <w:rPr>
            <w:sz w:val="28"/>
            <w:szCs w:val="28"/>
          </w:rPr>
          <w:t>абзацем третьим части 2 статьи 34</w:t>
        </w:r>
      </w:hyperlink>
      <w:r w:rsidRPr="00C53012">
        <w:rPr>
          <w:sz w:val="28"/>
          <w:szCs w:val="28"/>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w:t>
      </w:r>
      <w:r w:rsidRPr="00C53012">
        <w:rPr>
          <w:sz w:val="28"/>
          <w:szCs w:val="28"/>
        </w:rPr>
        <w:lastRenderedPageBreak/>
        <w:t>высшего исполнительного органа государственной власти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749" w:history="1">
        <w:r w:rsidRPr="00C53012">
          <w:rPr>
            <w:sz w:val="28"/>
            <w:szCs w:val="28"/>
          </w:rPr>
          <w:t>законом</w:t>
        </w:r>
      </w:hyperlink>
      <w:r w:rsidRPr="00C53012">
        <w:rPr>
          <w:sz w:val="28"/>
          <w:szCs w:val="28"/>
        </w:rPr>
        <w:t xml:space="preserve"> от 02.06.2016 N 171-ФЗ)</w:t>
      </w:r>
    </w:p>
    <w:p w:rsidR="00380CEE" w:rsidRPr="00C53012" w:rsidRDefault="00380CEE">
      <w:pPr>
        <w:pStyle w:val="ConsPlusNormal"/>
        <w:spacing w:before="220"/>
        <w:ind w:firstLine="540"/>
        <w:jc w:val="both"/>
        <w:rPr>
          <w:sz w:val="28"/>
          <w:szCs w:val="28"/>
        </w:rPr>
      </w:pPr>
      <w:r w:rsidRPr="00C53012">
        <w:rPr>
          <w:sz w:val="28"/>
          <w:szCs w:val="28"/>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750" w:history="1">
        <w:r w:rsidRPr="00C53012">
          <w:rPr>
            <w:sz w:val="28"/>
            <w:szCs w:val="28"/>
          </w:rPr>
          <w:t>законом</w:t>
        </w:r>
      </w:hyperlink>
      <w:r w:rsidRPr="00C53012">
        <w:rPr>
          <w:sz w:val="28"/>
          <w:szCs w:val="28"/>
        </w:rPr>
        <w:t xml:space="preserve"> от 02.06.2016 N 171-ФЗ)</w:t>
      </w:r>
    </w:p>
    <w:p w:rsidR="00380CEE" w:rsidRPr="00C53012" w:rsidRDefault="00380CEE">
      <w:pPr>
        <w:pStyle w:val="ConsPlusNormal"/>
        <w:spacing w:before="220"/>
        <w:ind w:firstLine="540"/>
        <w:jc w:val="both"/>
        <w:rPr>
          <w:sz w:val="28"/>
          <w:szCs w:val="28"/>
        </w:rPr>
      </w:pPr>
      <w:r w:rsidRPr="00C53012">
        <w:rPr>
          <w:sz w:val="28"/>
          <w:szCs w:val="28"/>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751" w:history="1">
        <w:r w:rsidRPr="00C53012">
          <w:rPr>
            <w:sz w:val="28"/>
            <w:szCs w:val="28"/>
          </w:rPr>
          <w:t>законом</w:t>
        </w:r>
      </w:hyperlink>
      <w:r w:rsidRPr="00C53012">
        <w:rPr>
          <w:sz w:val="28"/>
          <w:szCs w:val="28"/>
        </w:rPr>
        <w:t xml:space="preserve"> от 02.06.2016 N 171-ФЗ)</w:t>
      </w:r>
    </w:p>
    <w:p w:rsidR="00380CEE" w:rsidRPr="00C53012" w:rsidRDefault="00380CEE">
      <w:pPr>
        <w:pStyle w:val="ConsPlusNormal"/>
        <w:jc w:val="both"/>
        <w:rPr>
          <w:sz w:val="28"/>
          <w:szCs w:val="28"/>
        </w:rPr>
      </w:pPr>
      <w:r w:rsidRPr="00C53012">
        <w:rPr>
          <w:sz w:val="28"/>
          <w:szCs w:val="28"/>
        </w:rPr>
        <w:t xml:space="preserve">(часть 2.1 введена Федеральным </w:t>
      </w:r>
      <w:hyperlink r:id="rId752" w:history="1">
        <w:r w:rsidRPr="00C53012">
          <w:rPr>
            <w:sz w:val="28"/>
            <w:szCs w:val="28"/>
          </w:rPr>
          <w:t>законом</w:t>
        </w:r>
      </w:hyperlink>
      <w:r w:rsidRPr="00C53012">
        <w:rPr>
          <w:sz w:val="28"/>
          <w:szCs w:val="28"/>
        </w:rPr>
        <w:t xml:space="preserve"> от 03.02.2015 N 8-ФЗ)</w:t>
      </w:r>
    </w:p>
    <w:p w:rsidR="00380CEE" w:rsidRPr="00C53012" w:rsidRDefault="00380CEE">
      <w:pPr>
        <w:pStyle w:val="ConsPlusNormal"/>
        <w:spacing w:before="220"/>
        <w:ind w:firstLine="540"/>
        <w:jc w:val="both"/>
        <w:rPr>
          <w:sz w:val="28"/>
          <w:szCs w:val="28"/>
        </w:rPr>
      </w:pPr>
      <w:bookmarkStart w:id="113" w:name="P1325"/>
      <w:bookmarkEnd w:id="113"/>
      <w:r w:rsidRPr="00C53012">
        <w:rPr>
          <w:sz w:val="28"/>
          <w:szCs w:val="28"/>
        </w:rPr>
        <w:t xml:space="preserve">3. Установленное </w:t>
      </w:r>
      <w:hyperlink w:anchor="P1307" w:history="1">
        <w:r w:rsidRPr="00C53012">
          <w:rPr>
            <w:sz w:val="28"/>
            <w:szCs w:val="28"/>
          </w:rPr>
          <w:t>пунктом 4 части 2</w:t>
        </w:r>
      </w:hyperlink>
      <w:r w:rsidRPr="00C53012">
        <w:rPr>
          <w:sz w:val="28"/>
          <w:szCs w:val="28"/>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80CEE" w:rsidRPr="00C53012" w:rsidRDefault="00380CEE">
      <w:pPr>
        <w:pStyle w:val="ConsPlusNormal"/>
        <w:jc w:val="both"/>
        <w:rPr>
          <w:sz w:val="28"/>
          <w:szCs w:val="28"/>
        </w:rPr>
      </w:pPr>
      <w:r w:rsidRPr="00C53012">
        <w:rPr>
          <w:sz w:val="28"/>
          <w:szCs w:val="28"/>
        </w:rPr>
        <w:t xml:space="preserve">(в ред. Федеральных законов от 21.07.2005 </w:t>
      </w:r>
      <w:hyperlink r:id="rId753" w:history="1">
        <w:r w:rsidRPr="00C53012">
          <w:rPr>
            <w:sz w:val="28"/>
            <w:szCs w:val="28"/>
          </w:rPr>
          <w:t>N 93-ФЗ</w:t>
        </w:r>
      </w:hyperlink>
      <w:r w:rsidRPr="00C53012">
        <w:rPr>
          <w:sz w:val="28"/>
          <w:szCs w:val="28"/>
        </w:rPr>
        <w:t xml:space="preserve">, от 25.12.2008 </w:t>
      </w:r>
      <w:hyperlink r:id="rId754" w:history="1">
        <w:r w:rsidRPr="00C53012">
          <w:rPr>
            <w:sz w:val="28"/>
            <w:szCs w:val="28"/>
          </w:rPr>
          <w:t>N 281-ФЗ</w:t>
        </w:r>
      </w:hyperlink>
      <w:r w:rsidRPr="00C53012">
        <w:rPr>
          <w:sz w:val="28"/>
          <w:szCs w:val="28"/>
        </w:rPr>
        <w:t xml:space="preserve">, от 27.05.2014 </w:t>
      </w:r>
      <w:hyperlink r:id="rId755" w:history="1">
        <w:r w:rsidRPr="00C53012">
          <w:rPr>
            <w:sz w:val="28"/>
            <w:szCs w:val="28"/>
          </w:rPr>
          <w:t>N 136-ФЗ</w:t>
        </w:r>
      </w:hyperlink>
      <w:r w:rsidRPr="00C53012">
        <w:rPr>
          <w:sz w:val="28"/>
          <w:szCs w:val="28"/>
        </w:rPr>
        <w:t xml:space="preserve">, от 03.02.2015 </w:t>
      </w:r>
      <w:hyperlink r:id="rId756" w:history="1">
        <w:r w:rsidRPr="00C53012">
          <w:rPr>
            <w:sz w:val="28"/>
            <w:szCs w:val="28"/>
          </w:rPr>
          <w:t>N 8-ФЗ</w:t>
        </w:r>
      </w:hyperlink>
      <w:r w:rsidRPr="00C53012">
        <w:rPr>
          <w:sz w:val="28"/>
          <w:szCs w:val="28"/>
        </w:rPr>
        <w:t xml:space="preserve">, от 30.03.2015 </w:t>
      </w:r>
      <w:hyperlink r:id="rId757" w:history="1">
        <w:r w:rsidRPr="00C53012">
          <w:rPr>
            <w:sz w:val="28"/>
            <w:szCs w:val="28"/>
          </w:rPr>
          <w:t>N 63-ФЗ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 xml:space="preserve">Установленное </w:t>
      </w:r>
      <w:hyperlink w:anchor="P1305" w:history="1">
        <w:r w:rsidRPr="00C53012">
          <w:rPr>
            <w:sz w:val="28"/>
            <w:szCs w:val="28"/>
          </w:rPr>
          <w:t>пунктом 3 части 2</w:t>
        </w:r>
      </w:hyperlink>
      <w:r w:rsidRPr="00C53012">
        <w:rPr>
          <w:sz w:val="28"/>
          <w:szCs w:val="28"/>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w:t>
      </w:r>
      <w:r w:rsidRPr="00C53012">
        <w:rPr>
          <w:sz w:val="28"/>
          <w:szCs w:val="28"/>
        </w:rPr>
        <w:lastRenderedPageBreak/>
        <w:t>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758" w:history="1">
        <w:r w:rsidRPr="00C53012">
          <w:rPr>
            <w:sz w:val="28"/>
            <w:szCs w:val="28"/>
          </w:rPr>
          <w:t>законом</w:t>
        </w:r>
      </w:hyperlink>
      <w:r w:rsidRPr="00C53012">
        <w:rPr>
          <w:sz w:val="28"/>
          <w:szCs w:val="28"/>
        </w:rPr>
        <w:t xml:space="preserve"> от 29.06.2015 N 187-ФЗ)</w:t>
      </w:r>
    </w:p>
    <w:p w:rsidR="00380CEE" w:rsidRPr="00C53012" w:rsidRDefault="00380CEE">
      <w:pPr>
        <w:pStyle w:val="ConsPlusNormal"/>
        <w:spacing w:before="220"/>
        <w:ind w:firstLine="540"/>
        <w:jc w:val="both"/>
        <w:rPr>
          <w:sz w:val="28"/>
          <w:szCs w:val="28"/>
        </w:rPr>
      </w:pPr>
      <w:r w:rsidRPr="00C53012">
        <w:rPr>
          <w:sz w:val="28"/>
          <w:szCs w:val="28"/>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59" w:history="1">
        <w:r w:rsidRPr="00C53012">
          <w:rPr>
            <w:sz w:val="28"/>
            <w:szCs w:val="28"/>
          </w:rPr>
          <w:t>законом</w:t>
        </w:r>
      </w:hyperlink>
      <w:r w:rsidRPr="00C53012">
        <w:rPr>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380CEE" w:rsidRPr="00C53012" w:rsidRDefault="00380CEE">
      <w:pPr>
        <w:pStyle w:val="ConsPlusNormal"/>
        <w:jc w:val="both"/>
        <w:rPr>
          <w:sz w:val="28"/>
          <w:szCs w:val="28"/>
        </w:rPr>
      </w:pPr>
      <w:r w:rsidRPr="00C53012">
        <w:rPr>
          <w:sz w:val="28"/>
          <w:szCs w:val="28"/>
        </w:rPr>
        <w:t xml:space="preserve">(в ред. Федеральных законов от 03.02.2015 </w:t>
      </w:r>
      <w:hyperlink r:id="rId760" w:history="1">
        <w:r w:rsidRPr="00C53012">
          <w:rPr>
            <w:sz w:val="28"/>
            <w:szCs w:val="28"/>
          </w:rPr>
          <w:t>N 8-ФЗ</w:t>
        </w:r>
      </w:hyperlink>
      <w:r w:rsidRPr="00C53012">
        <w:rPr>
          <w:sz w:val="28"/>
          <w:szCs w:val="28"/>
        </w:rPr>
        <w:t xml:space="preserve">, от 30.03.2015 </w:t>
      </w:r>
      <w:hyperlink r:id="rId761" w:history="1">
        <w:r w:rsidRPr="00C53012">
          <w:rPr>
            <w:sz w:val="28"/>
            <w:szCs w:val="28"/>
          </w:rPr>
          <w:t>N 63-ФЗ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80CEE" w:rsidRPr="00C53012" w:rsidRDefault="00380CEE">
      <w:pPr>
        <w:pStyle w:val="ConsPlusNormal"/>
        <w:jc w:val="both"/>
        <w:rPr>
          <w:sz w:val="28"/>
          <w:szCs w:val="28"/>
        </w:rPr>
      </w:pPr>
      <w:r w:rsidRPr="00C53012">
        <w:rPr>
          <w:sz w:val="28"/>
          <w:szCs w:val="28"/>
        </w:rPr>
        <w:t xml:space="preserve">(часть 3.1 введена Федеральным </w:t>
      </w:r>
      <w:hyperlink r:id="rId762" w:history="1">
        <w:r w:rsidRPr="00C53012">
          <w:rPr>
            <w:sz w:val="28"/>
            <w:szCs w:val="28"/>
          </w:rPr>
          <w:t>законом</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380CEE" w:rsidRPr="00C53012" w:rsidRDefault="00380CEE">
      <w:pPr>
        <w:pStyle w:val="ConsPlusNormal"/>
        <w:jc w:val="both"/>
        <w:rPr>
          <w:sz w:val="28"/>
          <w:szCs w:val="28"/>
        </w:rPr>
      </w:pPr>
      <w:r w:rsidRPr="00C53012">
        <w:rPr>
          <w:sz w:val="28"/>
          <w:szCs w:val="28"/>
        </w:rPr>
        <w:t xml:space="preserve">(часть 3.2 введена Федеральным </w:t>
      </w:r>
      <w:hyperlink r:id="rId763" w:history="1">
        <w:r w:rsidRPr="00C53012">
          <w:rPr>
            <w:sz w:val="28"/>
            <w:szCs w:val="28"/>
          </w:rPr>
          <w:t>законом</w:t>
        </w:r>
      </w:hyperlink>
      <w:r w:rsidRPr="00C53012">
        <w:rPr>
          <w:sz w:val="28"/>
          <w:szCs w:val="28"/>
        </w:rPr>
        <w:t xml:space="preserve"> от 02.06.2016 N 171-ФЗ)</w:t>
      </w:r>
    </w:p>
    <w:p w:rsidR="00380CEE" w:rsidRPr="00C53012" w:rsidRDefault="00380CEE">
      <w:pPr>
        <w:pStyle w:val="ConsPlusNormal"/>
        <w:spacing w:before="220"/>
        <w:ind w:firstLine="540"/>
        <w:jc w:val="both"/>
        <w:rPr>
          <w:sz w:val="28"/>
          <w:szCs w:val="28"/>
        </w:rPr>
      </w:pPr>
      <w:r w:rsidRPr="00C53012">
        <w:rPr>
          <w:sz w:val="28"/>
          <w:szCs w:val="28"/>
        </w:rPr>
        <w:t xml:space="preserve">4. Глава муниципального образования в пределах полномочий, установленных </w:t>
      </w:r>
      <w:hyperlink w:anchor="P1300" w:history="1">
        <w:r w:rsidRPr="00C53012">
          <w:rPr>
            <w:sz w:val="28"/>
            <w:szCs w:val="28"/>
          </w:rPr>
          <w:t>частью 2</w:t>
        </w:r>
      </w:hyperlink>
      <w:r w:rsidRPr="00C53012">
        <w:rPr>
          <w:sz w:val="28"/>
          <w:szCs w:val="28"/>
        </w:rPr>
        <w:t xml:space="preserve"> настоящей статьи:</w:t>
      </w:r>
    </w:p>
    <w:p w:rsidR="00380CEE" w:rsidRPr="00C53012" w:rsidRDefault="00380CEE">
      <w:pPr>
        <w:pStyle w:val="ConsPlusNormal"/>
        <w:spacing w:before="220"/>
        <w:ind w:firstLine="540"/>
        <w:jc w:val="both"/>
        <w:rPr>
          <w:sz w:val="28"/>
          <w:szCs w:val="28"/>
        </w:rPr>
      </w:pPr>
      <w:r w:rsidRPr="00C53012">
        <w:rPr>
          <w:sz w:val="28"/>
          <w:szCs w:val="28"/>
        </w:rPr>
        <w:t xml:space="preserve">1) представляет муниципальное образование в отношениях с органами </w:t>
      </w:r>
      <w:r w:rsidRPr="00C53012">
        <w:rPr>
          <w:sz w:val="28"/>
          <w:szCs w:val="28"/>
        </w:rPr>
        <w:lastRenderedPageBreak/>
        <w:t>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3) издает в пределах своих полномочий правовые акты;</w:t>
      </w:r>
    </w:p>
    <w:p w:rsidR="00380CEE" w:rsidRPr="00C53012" w:rsidRDefault="00380CEE">
      <w:pPr>
        <w:pStyle w:val="ConsPlusNormal"/>
        <w:spacing w:before="220"/>
        <w:ind w:firstLine="540"/>
        <w:jc w:val="both"/>
        <w:rPr>
          <w:sz w:val="28"/>
          <w:szCs w:val="28"/>
        </w:rPr>
      </w:pPr>
      <w:r w:rsidRPr="00C53012">
        <w:rPr>
          <w:sz w:val="28"/>
          <w:szCs w:val="28"/>
        </w:rPr>
        <w:t>4) вправе требовать созыва внеочередного заседания представительного органа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80CEE" w:rsidRPr="00C53012" w:rsidRDefault="00380CEE">
      <w:pPr>
        <w:pStyle w:val="ConsPlusNormal"/>
        <w:jc w:val="both"/>
        <w:rPr>
          <w:sz w:val="28"/>
          <w:szCs w:val="28"/>
        </w:rPr>
      </w:pPr>
      <w:r w:rsidRPr="00C53012">
        <w:rPr>
          <w:sz w:val="28"/>
          <w:szCs w:val="28"/>
        </w:rPr>
        <w:t xml:space="preserve">(п. 5 введен Федеральным </w:t>
      </w:r>
      <w:hyperlink r:id="rId764" w:history="1">
        <w:r w:rsidRPr="00C53012">
          <w:rPr>
            <w:sz w:val="28"/>
            <w:szCs w:val="28"/>
          </w:rPr>
          <w:t>законом</w:t>
        </w:r>
      </w:hyperlink>
      <w:r w:rsidRPr="00C53012">
        <w:rPr>
          <w:sz w:val="28"/>
          <w:szCs w:val="28"/>
        </w:rPr>
        <w:t xml:space="preserve"> от 07.05.2009 N 90-ФЗ)</w:t>
      </w:r>
    </w:p>
    <w:p w:rsidR="00380CEE" w:rsidRPr="00C53012" w:rsidRDefault="00380CEE">
      <w:pPr>
        <w:pStyle w:val="ConsPlusNormal"/>
        <w:spacing w:before="220"/>
        <w:ind w:firstLine="540"/>
        <w:jc w:val="both"/>
        <w:rPr>
          <w:sz w:val="28"/>
          <w:szCs w:val="28"/>
        </w:rPr>
      </w:pPr>
      <w:r w:rsidRPr="00C53012">
        <w:rPr>
          <w:sz w:val="28"/>
          <w:szCs w:val="28"/>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65" w:history="1">
        <w:r w:rsidRPr="00C53012">
          <w:rPr>
            <w:sz w:val="28"/>
            <w:szCs w:val="28"/>
          </w:rPr>
          <w:t>законом</w:t>
        </w:r>
      </w:hyperlink>
      <w:r w:rsidRPr="00C53012">
        <w:rPr>
          <w:sz w:val="28"/>
          <w:szCs w:val="28"/>
        </w:rPr>
        <w:t xml:space="preserve"> от 25 декабря 2008 года N 273-ФЗ "О противодействии коррупции", Федеральным </w:t>
      </w:r>
      <w:hyperlink r:id="rId766" w:history="1">
        <w:r w:rsidRPr="00C53012">
          <w:rPr>
            <w:sz w:val="28"/>
            <w:szCs w:val="28"/>
          </w:rPr>
          <w:t>законом</w:t>
        </w:r>
      </w:hyperlink>
      <w:r w:rsidRPr="00C53012">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7" w:history="1">
        <w:r w:rsidRPr="00C53012">
          <w:rPr>
            <w:sz w:val="28"/>
            <w:szCs w:val="28"/>
          </w:rPr>
          <w:t>законом</w:t>
        </w:r>
      </w:hyperlink>
      <w:r w:rsidRPr="00C53012">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0CEE" w:rsidRPr="00C53012" w:rsidRDefault="00380CEE">
      <w:pPr>
        <w:pStyle w:val="ConsPlusNormal"/>
        <w:jc w:val="both"/>
        <w:rPr>
          <w:sz w:val="28"/>
          <w:szCs w:val="28"/>
        </w:rPr>
      </w:pPr>
      <w:r w:rsidRPr="00C53012">
        <w:rPr>
          <w:sz w:val="28"/>
          <w:szCs w:val="28"/>
        </w:rPr>
        <w:t xml:space="preserve">(часть 4.1 в ред. Федерального </w:t>
      </w:r>
      <w:hyperlink r:id="rId768" w:history="1">
        <w:r w:rsidRPr="00C53012">
          <w:rPr>
            <w:sz w:val="28"/>
            <w:szCs w:val="28"/>
          </w:rPr>
          <w:t>закона</w:t>
        </w:r>
      </w:hyperlink>
      <w:r w:rsidRPr="00C53012">
        <w:rPr>
          <w:sz w:val="28"/>
          <w:szCs w:val="28"/>
        </w:rPr>
        <w:t xml:space="preserve"> от 03.04.2017 N 64-ФЗ)</w:t>
      </w:r>
    </w:p>
    <w:p w:rsidR="00380CEE" w:rsidRPr="00C53012" w:rsidRDefault="00380CEE">
      <w:pPr>
        <w:pStyle w:val="ConsPlusNormal"/>
        <w:spacing w:before="220"/>
        <w:ind w:firstLine="540"/>
        <w:jc w:val="both"/>
        <w:rPr>
          <w:sz w:val="28"/>
          <w:szCs w:val="28"/>
        </w:rPr>
      </w:pPr>
      <w:r w:rsidRPr="00C53012">
        <w:rPr>
          <w:sz w:val="28"/>
          <w:szCs w:val="28"/>
        </w:rPr>
        <w:t>5. Глава муниципального образования подконтролен и подотчетен населению и представительному органу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80CEE" w:rsidRPr="00C53012" w:rsidRDefault="00380CEE">
      <w:pPr>
        <w:pStyle w:val="ConsPlusNormal"/>
        <w:jc w:val="both"/>
        <w:rPr>
          <w:sz w:val="28"/>
          <w:szCs w:val="28"/>
        </w:rPr>
      </w:pPr>
      <w:r w:rsidRPr="00C53012">
        <w:rPr>
          <w:sz w:val="28"/>
          <w:szCs w:val="28"/>
        </w:rPr>
        <w:t xml:space="preserve">(часть пятая.1 введена Федеральным </w:t>
      </w:r>
      <w:hyperlink r:id="rId769" w:history="1">
        <w:r w:rsidRPr="00C53012">
          <w:rPr>
            <w:sz w:val="28"/>
            <w:szCs w:val="28"/>
          </w:rPr>
          <w:t>законом</w:t>
        </w:r>
      </w:hyperlink>
      <w:r w:rsidRPr="00C53012">
        <w:rPr>
          <w:sz w:val="28"/>
          <w:szCs w:val="28"/>
        </w:rPr>
        <w:t xml:space="preserve"> от 07.05.2009 N 90-ФЗ)</w:t>
      </w:r>
    </w:p>
    <w:p w:rsidR="00380CEE" w:rsidRPr="00C53012" w:rsidRDefault="00380CEE">
      <w:pPr>
        <w:pStyle w:val="ConsPlusNormal"/>
        <w:spacing w:before="220"/>
        <w:ind w:firstLine="540"/>
        <w:jc w:val="both"/>
        <w:rPr>
          <w:sz w:val="28"/>
          <w:szCs w:val="28"/>
        </w:rPr>
      </w:pPr>
      <w:r w:rsidRPr="00C53012">
        <w:rPr>
          <w:sz w:val="28"/>
          <w:szCs w:val="28"/>
        </w:rPr>
        <w:lastRenderedPageBreak/>
        <w:t>6. Полномочия главы муниципального образования прекращаются досрочно в случае:</w:t>
      </w:r>
    </w:p>
    <w:p w:rsidR="00380CEE" w:rsidRPr="00C53012" w:rsidRDefault="00380CEE">
      <w:pPr>
        <w:pStyle w:val="ConsPlusNormal"/>
        <w:spacing w:before="220"/>
        <w:ind w:firstLine="540"/>
        <w:jc w:val="both"/>
        <w:rPr>
          <w:sz w:val="28"/>
          <w:szCs w:val="28"/>
        </w:rPr>
      </w:pPr>
      <w:r w:rsidRPr="00C53012">
        <w:rPr>
          <w:sz w:val="28"/>
          <w:szCs w:val="28"/>
        </w:rPr>
        <w:t>1) смерти;</w:t>
      </w:r>
    </w:p>
    <w:p w:rsidR="00380CEE" w:rsidRPr="00C53012" w:rsidRDefault="00380CEE">
      <w:pPr>
        <w:pStyle w:val="ConsPlusNormal"/>
        <w:spacing w:before="220"/>
        <w:ind w:firstLine="540"/>
        <w:jc w:val="both"/>
        <w:rPr>
          <w:sz w:val="28"/>
          <w:szCs w:val="28"/>
        </w:rPr>
      </w:pPr>
      <w:r w:rsidRPr="00C53012">
        <w:rPr>
          <w:sz w:val="28"/>
          <w:szCs w:val="28"/>
        </w:rPr>
        <w:t>2) отставки по собственному желанию;</w:t>
      </w:r>
    </w:p>
    <w:p w:rsidR="00380CEE" w:rsidRPr="00C53012" w:rsidRDefault="00380CEE">
      <w:pPr>
        <w:pStyle w:val="ConsPlusNormal"/>
        <w:spacing w:before="220"/>
        <w:ind w:firstLine="540"/>
        <w:jc w:val="both"/>
        <w:rPr>
          <w:sz w:val="28"/>
          <w:szCs w:val="28"/>
        </w:rPr>
      </w:pPr>
      <w:bookmarkStart w:id="114" w:name="P1351"/>
      <w:bookmarkEnd w:id="114"/>
      <w:r w:rsidRPr="00C53012">
        <w:rPr>
          <w:sz w:val="28"/>
          <w:szCs w:val="28"/>
        </w:rPr>
        <w:t xml:space="preserve">2.1) удаления в отставку в соответствии со </w:t>
      </w:r>
      <w:hyperlink w:anchor="P1921" w:history="1">
        <w:r w:rsidRPr="00C53012">
          <w:rPr>
            <w:sz w:val="28"/>
            <w:szCs w:val="28"/>
          </w:rPr>
          <w:t>статьей 74.1</w:t>
        </w:r>
      </w:hyperlink>
      <w:r w:rsidRPr="00C53012">
        <w:rPr>
          <w:sz w:val="28"/>
          <w:szCs w:val="28"/>
        </w:rPr>
        <w:t xml:space="preserve"> настоящего Федерального закона;</w:t>
      </w:r>
    </w:p>
    <w:p w:rsidR="00380CEE" w:rsidRPr="00C53012" w:rsidRDefault="00380CEE">
      <w:pPr>
        <w:pStyle w:val="ConsPlusNormal"/>
        <w:jc w:val="both"/>
        <w:rPr>
          <w:sz w:val="28"/>
          <w:szCs w:val="28"/>
        </w:rPr>
      </w:pPr>
      <w:r w:rsidRPr="00C53012">
        <w:rPr>
          <w:sz w:val="28"/>
          <w:szCs w:val="28"/>
        </w:rPr>
        <w:t xml:space="preserve">(п. 2.1 введен Федеральным </w:t>
      </w:r>
      <w:hyperlink r:id="rId770" w:history="1">
        <w:r w:rsidRPr="00C53012">
          <w:rPr>
            <w:sz w:val="28"/>
            <w:szCs w:val="28"/>
          </w:rPr>
          <w:t>законом</w:t>
        </w:r>
      </w:hyperlink>
      <w:r w:rsidRPr="00C53012">
        <w:rPr>
          <w:sz w:val="28"/>
          <w:szCs w:val="28"/>
        </w:rPr>
        <w:t xml:space="preserve"> от 07.05.2009 N 90-ФЗ)</w:t>
      </w:r>
    </w:p>
    <w:p w:rsidR="00380CEE" w:rsidRPr="00C53012" w:rsidRDefault="00380CEE">
      <w:pPr>
        <w:pStyle w:val="ConsPlusNormal"/>
        <w:spacing w:before="220"/>
        <w:ind w:firstLine="540"/>
        <w:jc w:val="both"/>
        <w:rPr>
          <w:sz w:val="28"/>
          <w:szCs w:val="28"/>
        </w:rPr>
      </w:pPr>
      <w:bookmarkStart w:id="115" w:name="P1353"/>
      <w:bookmarkEnd w:id="115"/>
      <w:r w:rsidRPr="00C53012">
        <w:rPr>
          <w:sz w:val="28"/>
          <w:szCs w:val="28"/>
        </w:rPr>
        <w:t xml:space="preserve">3) отрешения от должности в соответствии со </w:t>
      </w:r>
      <w:hyperlink w:anchor="P1911" w:history="1">
        <w:r w:rsidRPr="00C53012">
          <w:rPr>
            <w:sz w:val="28"/>
            <w:szCs w:val="28"/>
          </w:rPr>
          <w:t>статьей 74</w:t>
        </w:r>
      </w:hyperlink>
      <w:r w:rsidRPr="00C53012">
        <w:rPr>
          <w:sz w:val="28"/>
          <w:szCs w:val="28"/>
        </w:rPr>
        <w:t xml:space="preserve"> настоящего Федерального закона;</w:t>
      </w:r>
    </w:p>
    <w:p w:rsidR="00380CEE" w:rsidRPr="00C53012" w:rsidRDefault="00380CEE">
      <w:pPr>
        <w:pStyle w:val="ConsPlusNormal"/>
        <w:spacing w:before="220"/>
        <w:ind w:firstLine="540"/>
        <w:jc w:val="both"/>
        <w:rPr>
          <w:sz w:val="28"/>
          <w:szCs w:val="28"/>
        </w:rPr>
      </w:pPr>
      <w:r w:rsidRPr="00C53012">
        <w:rPr>
          <w:sz w:val="28"/>
          <w:szCs w:val="28"/>
        </w:rPr>
        <w:t>4) признания судом недееспособным или ограниченно дееспособным;</w:t>
      </w:r>
    </w:p>
    <w:p w:rsidR="00380CEE" w:rsidRPr="00C53012" w:rsidRDefault="00380CEE">
      <w:pPr>
        <w:pStyle w:val="ConsPlusNormal"/>
        <w:spacing w:before="220"/>
        <w:ind w:firstLine="540"/>
        <w:jc w:val="both"/>
        <w:rPr>
          <w:sz w:val="28"/>
          <w:szCs w:val="28"/>
        </w:rPr>
      </w:pPr>
      <w:r w:rsidRPr="00C53012">
        <w:rPr>
          <w:sz w:val="28"/>
          <w:szCs w:val="28"/>
        </w:rPr>
        <w:t>5) признания судом безвестно отсутствующим или объявления умершим;</w:t>
      </w:r>
    </w:p>
    <w:p w:rsidR="00380CEE" w:rsidRPr="00C53012" w:rsidRDefault="00380CEE">
      <w:pPr>
        <w:pStyle w:val="ConsPlusNormal"/>
        <w:spacing w:before="220"/>
        <w:ind w:firstLine="540"/>
        <w:jc w:val="both"/>
        <w:rPr>
          <w:sz w:val="28"/>
          <w:szCs w:val="28"/>
        </w:rPr>
      </w:pPr>
      <w:bookmarkStart w:id="116" w:name="P1356"/>
      <w:bookmarkEnd w:id="116"/>
      <w:r w:rsidRPr="00C53012">
        <w:rPr>
          <w:sz w:val="28"/>
          <w:szCs w:val="28"/>
        </w:rPr>
        <w:t>6) вступления в отношении его в законную силу обвинительного приговора суда;</w:t>
      </w:r>
    </w:p>
    <w:p w:rsidR="00380CEE" w:rsidRPr="00C53012" w:rsidRDefault="00380CEE">
      <w:pPr>
        <w:pStyle w:val="ConsPlusNormal"/>
        <w:spacing w:before="220"/>
        <w:ind w:firstLine="540"/>
        <w:jc w:val="both"/>
        <w:rPr>
          <w:sz w:val="28"/>
          <w:szCs w:val="28"/>
        </w:rPr>
      </w:pPr>
      <w:r w:rsidRPr="00C53012">
        <w:rPr>
          <w:sz w:val="28"/>
          <w:szCs w:val="28"/>
        </w:rPr>
        <w:t>7) выезда за пределы Российской Федерации на постоянное место жительства;</w:t>
      </w:r>
    </w:p>
    <w:p w:rsidR="00380CEE" w:rsidRPr="00C53012" w:rsidRDefault="00380CEE">
      <w:pPr>
        <w:pStyle w:val="ConsPlusNormal"/>
        <w:spacing w:before="220"/>
        <w:ind w:firstLine="540"/>
        <w:jc w:val="both"/>
        <w:rPr>
          <w:sz w:val="28"/>
          <w:szCs w:val="28"/>
        </w:rPr>
      </w:pPr>
      <w:r w:rsidRPr="00C53012">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771" w:history="1">
        <w:r w:rsidRPr="00C53012">
          <w:rPr>
            <w:sz w:val="28"/>
            <w:szCs w:val="28"/>
          </w:rPr>
          <w:t>закона</w:t>
        </w:r>
      </w:hyperlink>
      <w:r w:rsidRPr="00C53012">
        <w:rPr>
          <w:sz w:val="28"/>
          <w:szCs w:val="28"/>
        </w:rPr>
        <w:t xml:space="preserve"> от 25.07.2006 N 128-ФЗ)</w:t>
      </w:r>
    </w:p>
    <w:p w:rsidR="00380CEE" w:rsidRPr="00C53012" w:rsidRDefault="00380CEE">
      <w:pPr>
        <w:pStyle w:val="ConsPlusNormal"/>
        <w:spacing w:before="220"/>
        <w:ind w:firstLine="540"/>
        <w:jc w:val="both"/>
        <w:rPr>
          <w:sz w:val="28"/>
          <w:szCs w:val="28"/>
        </w:rPr>
      </w:pPr>
      <w:bookmarkStart w:id="117" w:name="P1360"/>
      <w:bookmarkEnd w:id="117"/>
      <w:r w:rsidRPr="00C53012">
        <w:rPr>
          <w:sz w:val="28"/>
          <w:szCs w:val="28"/>
        </w:rPr>
        <w:t>9) отзыва избирателями;</w:t>
      </w:r>
    </w:p>
    <w:p w:rsidR="00380CEE" w:rsidRPr="00C53012" w:rsidRDefault="00380CEE">
      <w:pPr>
        <w:pStyle w:val="ConsPlusNormal"/>
        <w:spacing w:before="220"/>
        <w:ind w:firstLine="540"/>
        <w:jc w:val="both"/>
        <w:rPr>
          <w:sz w:val="28"/>
          <w:szCs w:val="28"/>
        </w:rPr>
      </w:pPr>
      <w:r w:rsidRPr="00C53012">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 xml:space="preserve">11) утратил силу с 1 января 2012 года. - Федеральный </w:t>
      </w:r>
      <w:hyperlink r:id="rId772" w:history="1">
        <w:r w:rsidRPr="00C53012">
          <w:rPr>
            <w:sz w:val="28"/>
            <w:szCs w:val="28"/>
          </w:rPr>
          <w:t>закон</w:t>
        </w:r>
      </w:hyperlink>
      <w:r w:rsidRPr="00C53012">
        <w:rPr>
          <w:sz w:val="28"/>
          <w:szCs w:val="28"/>
        </w:rPr>
        <w:t xml:space="preserve"> от </w:t>
      </w:r>
      <w:r w:rsidRPr="00C53012">
        <w:rPr>
          <w:sz w:val="28"/>
          <w:szCs w:val="28"/>
        </w:rPr>
        <w:lastRenderedPageBreak/>
        <w:t>30.11.2011 N 361-ФЗ;</w:t>
      </w:r>
    </w:p>
    <w:p w:rsidR="00380CEE" w:rsidRPr="00C53012" w:rsidRDefault="00380CEE">
      <w:pPr>
        <w:pStyle w:val="ConsPlusNormal"/>
        <w:spacing w:before="220"/>
        <w:ind w:firstLine="540"/>
        <w:jc w:val="both"/>
        <w:rPr>
          <w:sz w:val="28"/>
          <w:szCs w:val="28"/>
        </w:rPr>
      </w:pPr>
      <w:r w:rsidRPr="00C53012">
        <w:rPr>
          <w:sz w:val="28"/>
          <w:szCs w:val="28"/>
        </w:rPr>
        <w:t xml:space="preserve">11.1) утратил силу. - Федеральный </w:t>
      </w:r>
      <w:hyperlink r:id="rId773" w:history="1">
        <w:r w:rsidRPr="00C53012">
          <w:rPr>
            <w:sz w:val="28"/>
            <w:szCs w:val="28"/>
          </w:rPr>
          <w:t>закон</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 xml:space="preserve">12) преобразования муниципального образования, осуществляемого в соответствии с </w:t>
      </w:r>
      <w:hyperlink w:anchor="P277" w:history="1">
        <w:r w:rsidRPr="00C53012">
          <w:rPr>
            <w:sz w:val="28"/>
            <w:szCs w:val="28"/>
          </w:rPr>
          <w:t>частями 3</w:t>
        </w:r>
      </w:hyperlink>
      <w:r w:rsidRPr="00C53012">
        <w:rPr>
          <w:sz w:val="28"/>
          <w:szCs w:val="28"/>
        </w:rPr>
        <w:t xml:space="preserve">, </w:t>
      </w:r>
      <w:hyperlink w:anchor="P281" w:history="1">
        <w:r w:rsidRPr="00C53012">
          <w:rPr>
            <w:sz w:val="28"/>
            <w:szCs w:val="28"/>
          </w:rPr>
          <w:t>3.2</w:t>
        </w:r>
      </w:hyperlink>
      <w:r w:rsidRPr="00C53012">
        <w:rPr>
          <w:sz w:val="28"/>
          <w:szCs w:val="28"/>
        </w:rPr>
        <w:t xml:space="preserve">, </w:t>
      </w:r>
      <w:hyperlink w:anchor="P283" w:history="1">
        <w:r w:rsidRPr="00C53012">
          <w:rPr>
            <w:sz w:val="28"/>
            <w:szCs w:val="28"/>
          </w:rPr>
          <w:t>4</w:t>
        </w:r>
      </w:hyperlink>
      <w:r w:rsidRPr="00C53012">
        <w:rPr>
          <w:sz w:val="28"/>
          <w:szCs w:val="28"/>
        </w:rPr>
        <w:t xml:space="preserve"> - </w:t>
      </w:r>
      <w:hyperlink w:anchor="P286" w:history="1">
        <w:r w:rsidRPr="00C53012">
          <w:rPr>
            <w:sz w:val="28"/>
            <w:szCs w:val="28"/>
          </w:rPr>
          <w:t>6</w:t>
        </w:r>
      </w:hyperlink>
      <w:r w:rsidRPr="00C53012">
        <w:rPr>
          <w:sz w:val="28"/>
          <w:szCs w:val="28"/>
        </w:rPr>
        <w:t xml:space="preserve">, </w:t>
      </w:r>
      <w:hyperlink w:anchor="P287" w:history="1">
        <w:r w:rsidRPr="00C53012">
          <w:rPr>
            <w:sz w:val="28"/>
            <w:szCs w:val="28"/>
          </w:rPr>
          <w:t>6.1</w:t>
        </w:r>
      </w:hyperlink>
      <w:r w:rsidRPr="00C53012">
        <w:rPr>
          <w:sz w:val="28"/>
          <w:szCs w:val="28"/>
        </w:rPr>
        <w:t xml:space="preserve">, </w:t>
      </w:r>
      <w:hyperlink w:anchor="P289" w:history="1">
        <w:r w:rsidRPr="00C53012">
          <w:rPr>
            <w:sz w:val="28"/>
            <w:szCs w:val="28"/>
          </w:rPr>
          <w:t>6.2</w:t>
        </w:r>
      </w:hyperlink>
      <w:r w:rsidRPr="00C53012">
        <w:rPr>
          <w:sz w:val="28"/>
          <w:szCs w:val="28"/>
        </w:rPr>
        <w:t xml:space="preserve">, </w:t>
      </w:r>
      <w:hyperlink w:anchor="P294" w:history="1">
        <w:r w:rsidRPr="00C53012">
          <w:rPr>
            <w:sz w:val="28"/>
            <w:szCs w:val="28"/>
          </w:rPr>
          <w:t>7</w:t>
        </w:r>
      </w:hyperlink>
      <w:r w:rsidRPr="00C53012">
        <w:rPr>
          <w:sz w:val="28"/>
          <w:szCs w:val="28"/>
        </w:rPr>
        <w:t xml:space="preserve">, </w:t>
      </w:r>
      <w:hyperlink w:anchor="P296" w:history="1">
        <w:r w:rsidRPr="00C53012">
          <w:rPr>
            <w:sz w:val="28"/>
            <w:szCs w:val="28"/>
          </w:rPr>
          <w:t>7.1</w:t>
        </w:r>
      </w:hyperlink>
      <w:r w:rsidRPr="00C53012">
        <w:rPr>
          <w:sz w:val="28"/>
          <w:szCs w:val="28"/>
        </w:rPr>
        <w:t xml:space="preserve">, </w:t>
      </w:r>
      <w:hyperlink w:anchor="P298" w:history="1">
        <w:r w:rsidRPr="00C53012">
          <w:rPr>
            <w:sz w:val="28"/>
            <w:szCs w:val="28"/>
          </w:rPr>
          <w:t>7.2 статьи 13</w:t>
        </w:r>
      </w:hyperlink>
      <w:r w:rsidRPr="00C53012">
        <w:rPr>
          <w:sz w:val="28"/>
          <w:szCs w:val="28"/>
        </w:rPr>
        <w:t xml:space="preserve"> настоящего Федерального закона, а также в случае упразднения муниципального образования;</w:t>
      </w:r>
    </w:p>
    <w:p w:rsidR="00380CEE" w:rsidRPr="00C53012" w:rsidRDefault="00380CEE">
      <w:pPr>
        <w:pStyle w:val="ConsPlusNormal"/>
        <w:jc w:val="both"/>
        <w:rPr>
          <w:sz w:val="28"/>
          <w:szCs w:val="28"/>
        </w:rPr>
      </w:pPr>
      <w:r w:rsidRPr="00C53012">
        <w:rPr>
          <w:sz w:val="28"/>
          <w:szCs w:val="28"/>
        </w:rPr>
        <w:t xml:space="preserve">(п. 12 введен Федеральным </w:t>
      </w:r>
      <w:hyperlink r:id="rId774" w:history="1">
        <w:r w:rsidRPr="00C53012">
          <w:rPr>
            <w:sz w:val="28"/>
            <w:szCs w:val="28"/>
          </w:rPr>
          <w:t>законом</w:t>
        </w:r>
      </w:hyperlink>
      <w:r w:rsidRPr="00C53012">
        <w:rPr>
          <w:sz w:val="28"/>
          <w:szCs w:val="28"/>
        </w:rPr>
        <w:t xml:space="preserve"> от 18.10.2007 N 230-ФЗ, в ред. Федеральных законов от 27.05.2014 </w:t>
      </w:r>
      <w:hyperlink r:id="rId775" w:history="1">
        <w:r w:rsidRPr="00C53012">
          <w:rPr>
            <w:sz w:val="28"/>
            <w:szCs w:val="28"/>
          </w:rPr>
          <w:t>N 136-ФЗ</w:t>
        </w:r>
      </w:hyperlink>
      <w:r w:rsidRPr="00C53012">
        <w:rPr>
          <w:sz w:val="28"/>
          <w:szCs w:val="28"/>
        </w:rPr>
        <w:t xml:space="preserve">, от 03.04.2017 </w:t>
      </w:r>
      <w:hyperlink r:id="rId776" w:history="1">
        <w:r w:rsidRPr="00C53012">
          <w:rPr>
            <w:sz w:val="28"/>
            <w:szCs w:val="28"/>
          </w:rPr>
          <w:t>N 62-ФЗ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13) утраты поселением статуса муниципального образования в связи с его объединением с городским округом;</w:t>
      </w:r>
    </w:p>
    <w:p w:rsidR="00380CEE" w:rsidRPr="00C53012" w:rsidRDefault="00380CEE">
      <w:pPr>
        <w:pStyle w:val="ConsPlusNormal"/>
        <w:jc w:val="both"/>
        <w:rPr>
          <w:sz w:val="28"/>
          <w:szCs w:val="28"/>
        </w:rPr>
      </w:pPr>
      <w:r w:rsidRPr="00C53012">
        <w:rPr>
          <w:sz w:val="28"/>
          <w:szCs w:val="28"/>
        </w:rPr>
        <w:t xml:space="preserve">(п. 13 введен Федеральным </w:t>
      </w:r>
      <w:hyperlink r:id="rId777" w:history="1">
        <w:r w:rsidRPr="00C53012">
          <w:rPr>
            <w:sz w:val="28"/>
            <w:szCs w:val="28"/>
          </w:rPr>
          <w:t>законом</w:t>
        </w:r>
      </w:hyperlink>
      <w:r w:rsidRPr="00C53012">
        <w:rPr>
          <w:sz w:val="28"/>
          <w:szCs w:val="28"/>
        </w:rPr>
        <w:t xml:space="preserve"> от 18.10.2007 N 230-ФЗ, в ред. Федерального </w:t>
      </w:r>
      <w:hyperlink r:id="rId778" w:history="1">
        <w:r w:rsidRPr="00C53012">
          <w:rPr>
            <w:sz w:val="28"/>
            <w:szCs w:val="28"/>
          </w:rPr>
          <w:t>закона</w:t>
        </w:r>
      </w:hyperlink>
      <w:r w:rsidRPr="00C53012">
        <w:rPr>
          <w:sz w:val="28"/>
          <w:szCs w:val="28"/>
        </w:rPr>
        <w:t xml:space="preserve"> от 25.12.2008 N 281-ФЗ)</w:t>
      </w:r>
    </w:p>
    <w:p w:rsidR="00380CEE" w:rsidRPr="00C53012" w:rsidRDefault="00380CEE">
      <w:pPr>
        <w:pStyle w:val="ConsPlusNormal"/>
        <w:spacing w:before="220"/>
        <w:ind w:firstLine="540"/>
        <w:jc w:val="both"/>
        <w:rPr>
          <w:sz w:val="28"/>
          <w:szCs w:val="28"/>
        </w:rPr>
      </w:pPr>
      <w:r w:rsidRPr="00C53012">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80CEE" w:rsidRPr="00C53012" w:rsidRDefault="00380CEE">
      <w:pPr>
        <w:pStyle w:val="ConsPlusNormal"/>
        <w:jc w:val="both"/>
        <w:rPr>
          <w:sz w:val="28"/>
          <w:szCs w:val="28"/>
        </w:rPr>
      </w:pPr>
      <w:r w:rsidRPr="00C53012">
        <w:rPr>
          <w:sz w:val="28"/>
          <w:szCs w:val="28"/>
        </w:rPr>
        <w:t xml:space="preserve">(п. 14 введен Федеральным </w:t>
      </w:r>
      <w:hyperlink r:id="rId779" w:history="1">
        <w:r w:rsidRPr="00C53012">
          <w:rPr>
            <w:sz w:val="28"/>
            <w:szCs w:val="28"/>
          </w:rPr>
          <w:t>законом</w:t>
        </w:r>
      </w:hyperlink>
      <w:r w:rsidRPr="00C53012">
        <w:rPr>
          <w:sz w:val="28"/>
          <w:szCs w:val="28"/>
        </w:rPr>
        <w:t xml:space="preserve"> от 18.10.2007 N 230-ФЗ)</w:t>
      </w:r>
    </w:p>
    <w:p w:rsidR="00380CEE" w:rsidRPr="00C53012" w:rsidRDefault="00380CEE">
      <w:pPr>
        <w:pStyle w:val="ConsPlusNormal"/>
        <w:spacing w:before="220"/>
        <w:ind w:firstLine="540"/>
        <w:jc w:val="both"/>
        <w:rPr>
          <w:sz w:val="28"/>
          <w:szCs w:val="28"/>
        </w:rPr>
      </w:pPr>
      <w:bookmarkStart w:id="118" w:name="P1370"/>
      <w:bookmarkEnd w:id="118"/>
      <w:r w:rsidRPr="00C53012">
        <w:rPr>
          <w:sz w:val="28"/>
          <w:szCs w:val="28"/>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380CEE" w:rsidRPr="00C53012" w:rsidRDefault="00380CEE">
      <w:pPr>
        <w:pStyle w:val="ConsPlusNormal"/>
        <w:spacing w:before="220"/>
        <w:ind w:firstLine="540"/>
        <w:jc w:val="both"/>
        <w:rPr>
          <w:sz w:val="28"/>
          <w:szCs w:val="28"/>
        </w:rPr>
      </w:pPr>
      <w:bookmarkStart w:id="119" w:name="P1371"/>
      <w:bookmarkEnd w:id="119"/>
      <w:r w:rsidRPr="00C53012">
        <w:rPr>
          <w:sz w:val="28"/>
          <w:szCs w:val="28"/>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80" w:history="1">
        <w:r w:rsidRPr="00C53012">
          <w:rPr>
            <w:sz w:val="28"/>
            <w:szCs w:val="28"/>
          </w:rPr>
          <w:t>законом</w:t>
        </w:r>
      </w:hyperlink>
      <w:r w:rsidRPr="00C53012">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0CEE" w:rsidRPr="00C53012" w:rsidRDefault="00380CEE">
      <w:pPr>
        <w:pStyle w:val="ConsPlusNormal"/>
        <w:spacing w:before="220"/>
        <w:ind w:firstLine="540"/>
        <w:jc w:val="both"/>
        <w:rPr>
          <w:sz w:val="28"/>
          <w:szCs w:val="28"/>
        </w:rPr>
      </w:pPr>
      <w:r w:rsidRPr="00C53012">
        <w:rPr>
          <w:sz w:val="28"/>
          <w:szCs w:val="28"/>
        </w:rP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81" w:history="1">
        <w:r w:rsidRPr="00C53012">
          <w:rPr>
            <w:sz w:val="28"/>
            <w:szCs w:val="28"/>
          </w:rPr>
          <w:t>законом</w:t>
        </w:r>
      </w:hyperlink>
      <w:r w:rsidRPr="00C53012">
        <w:rPr>
          <w:sz w:val="28"/>
          <w:szCs w:val="28"/>
        </w:rPr>
        <w:t xml:space="preserve">, указанным в </w:t>
      </w:r>
      <w:hyperlink w:anchor="P1371" w:history="1">
        <w:r w:rsidRPr="00C53012">
          <w:rPr>
            <w:sz w:val="28"/>
            <w:szCs w:val="28"/>
          </w:rPr>
          <w:t>пункте 1</w:t>
        </w:r>
      </w:hyperlink>
      <w:r w:rsidRPr="00C53012">
        <w:rPr>
          <w:sz w:val="28"/>
          <w:szCs w:val="28"/>
        </w:rPr>
        <w:t xml:space="preserve"> настоящей части.</w:t>
      </w:r>
    </w:p>
    <w:p w:rsidR="00380CEE" w:rsidRPr="00C53012" w:rsidRDefault="00380CEE">
      <w:pPr>
        <w:pStyle w:val="ConsPlusNormal"/>
        <w:jc w:val="both"/>
        <w:rPr>
          <w:sz w:val="28"/>
          <w:szCs w:val="28"/>
        </w:rPr>
      </w:pPr>
      <w:r w:rsidRPr="00C53012">
        <w:rPr>
          <w:sz w:val="28"/>
          <w:szCs w:val="28"/>
        </w:rPr>
        <w:t xml:space="preserve">(часть 6.1 введена Федеральным </w:t>
      </w:r>
      <w:hyperlink r:id="rId782" w:history="1">
        <w:r w:rsidRPr="00C53012">
          <w:rPr>
            <w:sz w:val="28"/>
            <w:szCs w:val="28"/>
          </w:rPr>
          <w:t>законом</w:t>
        </w:r>
      </w:hyperlink>
      <w:r w:rsidRPr="00C53012">
        <w:rPr>
          <w:sz w:val="28"/>
          <w:szCs w:val="28"/>
        </w:rPr>
        <w:t xml:space="preserve"> от 07.05.2013 N 102-ФЗ; в ред. </w:t>
      </w:r>
      <w:r w:rsidRPr="00C53012">
        <w:rPr>
          <w:sz w:val="28"/>
          <w:szCs w:val="28"/>
        </w:rPr>
        <w:lastRenderedPageBreak/>
        <w:t xml:space="preserve">Федерального </w:t>
      </w:r>
      <w:hyperlink r:id="rId783" w:history="1">
        <w:r w:rsidRPr="00C53012">
          <w:rPr>
            <w:sz w:val="28"/>
            <w:szCs w:val="28"/>
          </w:rPr>
          <w:t>закона</w:t>
        </w:r>
      </w:hyperlink>
      <w:r w:rsidRPr="00C53012">
        <w:rPr>
          <w:sz w:val="28"/>
          <w:szCs w:val="28"/>
        </w:rPr>
        <w:t xml:space="preserve"> от 28.12.2016 N 505-ФЗ)</w:t>
      </w:r>
    </w:p>
    <w:p w:rsidR="00380CEE" w:rsidRPr="00C53012" w:rsidRDefault="00380CEE">
      <w:pPr>
        <w:pStyle w:val="ConsPlusNormal"/>
        <w:spacing w:before="220"/>
        <w:ind w:firstLine="540"/>
        <w:jc w:val="both"/>
        <w:rPr>
          <w:sz w:val="28"/>
          <w:szCs w:val="28"/>
        </w:rPr>
      </w:pPr>
      <w:r w:rsidRPr="00C53012">
        <w:rPr>
          <w:sz w:val="28"/>
          <w:szCs w:val="28"/>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380CEE" w:rsidRPr="00C53012" w:rsidRDefault="00380CEE">
      <w:pPr>
        <w:pStyle w:val="ConsPlusNormal"/>
        <w:jc w:val="both"/>
        <w:rPr>
          <w:sz w:val="28"/>
          <w:szCs w:val="28"/>
        </w:rPr>
      </w:pPr>
      <w:r w:rsidRPr="00C53012">
        <w:rPr>
          <w:sz w:val="28"/>
          <w:szCs w:val="28"/>
        </w:rPr>
        <w:t xml:space="preserve">(часть 7 в ред. Федерального </w:t>
      </w:r>
      <w:hyperlink r:id="rId784" w:history="1">
        <w:r w:rsidRPr="00C53012">
          <w:rPr>
            <w:sz w:val="28"/>
            <w:szCs w:val="28"/>
          </w:rPr>
          <w:t>закона</w:t>
        </w:r>
      </w:hyperlink>
      <w:r w:rsidRPr="00C53012">
        <w:rPr>
          <w:sz w:val="28"/>
          <w:szCs w:val="28"/>
        </w:rPr>
        <w:t xml:space="preserve"> от 28.12.2016 N 494-ФЗ)</w:t>
      </w:r>
    </w:p>
    <w:p w:rsidR="00380CEE" w:rsidRPr="00C53012" w:rsidRDefault="00380CEE">
      <w:pPr>
        <w:pStyle w:val="ConsPlusNormal"/>
        <w:spacing w:before="220"/>
        <w:ind w:firstLine="540"/>
        <w:jc w:val="both"/>
        <w:rPr>
          <w:sz w:val="28"/>
          <w:szCs w:val="28"/>
        </w:rPr>
      </w:pPr>
      <w:r w:rsidRPr="00C53012">
        <w:rPr>
          <w:sz w:val="28"/>
          <w:szCs w:val="28"/>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85" w:history="1">
        <w:r w:rsidRPr="00C53012">
          <w:rPr>
            <w:sz w:val="28"/>
            <w:szCs w:val="28"/>
          </w:rPr>
          <w:t>законом</w:t>
        </w:r>
      </w:hyperlink>
      <w:r w:rsidRPr="00C53012">
        <w:rPr>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380CEE" w:rsidRPr="00C53012" w:rsidRDefault="00380CEE">
      <w:pPr>
        <w:pStyle w:val="ConsPlusNormal"/>
        <w:jc w:val="both"/>
        <w:rPr>
          <w:sz w:val="28"/>
          <w:szCs w:val="28"/>
        </w:rPr>
      </w:pPr>
      <w:r w:rsidRPr="00C53012">
        <w:rPr>
          <w:sz w:val="28"/>
          <w:szCs w:val="28"/>
        </w:rPr>
        <w:t xml:space="preserve">(часть 8 в ред. Федерального </w:t>
      </w:r>
      <w:hyperlink r:id="rId786" w:history="1">
        <w:r w:rsidRPr="00C53012">
          <w:rPr>
            <w:sz w:val="28"/>
            <w:szCs w:val="28"/>
          </w:rPr>
          <w:t>закона</w:t>
        </w:r>
      </w:hyperlink>
      <w:r w:rsidRPr="00C53012">
        <w:rPr>
          <w:sz w:val="28"/>
          <w:szCs w:val="28"/>
        </w:rPr>
        <w:t xml:space="preserve"> от 18.07.2017 N 171-ФЗ)</w:t>
      </w:r>
    </w:p>
    <w:p w:rsidR="00380CEE" w:rsidRPr="00C53012" w:rsidRDefault="00380CEE">
      <w:pPr>
        <w:pStyle w:val="ConsPlusNormal"/>
        <w:spacing w:before="220"/>
        <w:ind w:firstLine="540"/>
        <w:jc w:val="both"/>
        <w:rPr>
          <w:sz w:val="28"/>
          <w:szCs w:val="28"/>
        </w:rPr>
      </w:pPr>
      <w:r w:rsidRPr="00C53012">
        <w:rPr>
          <w:sz w:val="28"/>
          <w:szCs w:val="28"/>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80CEE" w:rsidRPr="00C53012" w:rsidRDefault="00380CEE">
      <w:pPr>
        <w:pStyle w:val="ConsPlusNormal"/>
        <w:jc w:val="both"/>
        <w:rPr>
          <w:sz w:val="28"/>
          <w:szCs w:val="28"/>
        </w:rPr>
      </w:pPr>
      <w:r w:rsidRPr="00C53012">
        <w:rPr>
          <w:sz w:val="28"/>
          <w:szCs w:val="28"/>
        </w:rPr>
        <w:t xml:space="preserve">(часть 8.1 в ред. Федерального </w:t>
      </w:r>
      <w:hyperlink r:id="rId787" w:history="1">
        <w:r w:rsidRPr="00C53012">
          <w:rPr>
            <w:sz w:val="28"/>
            <w:szCs w:val="28"/>
          </w:rPr>
          <w:t>закона</w:t>
        </w:r>
      </w:hyperlink>
      <w:r w:rsidRPr="00C53012">
        <w:rPr>
          <w:sz w:val="28"/>
          <w:szCs w:val="28"/>
        </w:rPr>
        <w:t xml:space="preserve"> от 05.12.2017 N 380-ФЗ)</w:t>
      </w:r>
    </w:p>
    <w:p w:rsidR="00380CEE" w:rsidRPr="00C53012" w:rsidRDefault="00380CEE">
      <w:pPr>
        <w:pStyle w:val="ConsPlusNormal"/>
        <w:spacing w:before="220"/>
        <w:ind w:firstLine="540"/>
        <w:jc w:val="both"/>
        <w:rPr>
          <w:sz w:val="28"/>
          <w:szCs w:val="28"/>
        </w:rPr>
      </w:pPr>
      <w:r w:rsidRPr="00C53012">
        <w:rPr>
          <w:sz w:val="28"/>
          <w:szCs w:val="28"/>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80CEE" w:rsidRPr="00C53012" w:rsidRDefault="00380CEE">
      <w:pPr>
        <w:pStyle w:val="ConsPlusNormal"/>
        <w:spacing w:before="220"/>
        <w:ind w:firstLine="540"/>
        <w:jc w:val="both"/>
        <w:rPr>
          <w:sz w:val="28"/>
          <w:szCs w:val="28"/>
        </w:rPr>
      </w:pPr>
      <w:r w:rsidRPr="00C53012">
        <w:rPr>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w:t>
      </w:r>
      <w:r w:rsidRPr="00C53012">
        <w:rPr>
          <w:sz w:val="28"/>
          <w:szCs w:val="28"/>
        </w:rPr>
        <w:lastRenderedPageBreak/>
        <w:t>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80CEE" w:rsidRPr="00C53012" w:rsidRDefault="00380CEE">
      <w:pPr>
        <w:pStyle w:val="ConsPlusNormal"/>
        <w:jc w:val="both"/>
        <w:rPr>
          <w:sz w:val="28"/>
          <w:szCs w:val="28"/>
        </w:rPr>
      </w:pPr>
      <w:r w:rsidRPr="00C53012">
        <w:rPr>
          <w:sz w:val="28"/>
          <w:szCs w:val="28"/>
        </w:rPr>
        <w:t xml:space="preserve">(часть 8.1-1 введена Федеральным </w:t>
      </w:r>
      <w:hyperlink r:id="rId788" w:history="1">
        <w:r w:rsidRPr="00C53012">
          <w:rPr>
            <w:sz w:val="28"/>
            <w:szCs w:val="28"/>
          </w:rPr>
          <w:t>законом</w:t>
        </w:r>
      </w:hyperlink>
      <w:r w:rsidRPr="00C53012">
        <w:rPr>
          <w:sz w:val="28"/>
          <w:szCs w:val="28"/>
        </w:rPr>
        <w:t xml:space="preserve"> от 18.07.2017 N 171-ФЗ)</w:t>
      </w:r>
    </w:p>
    <w:p w:rsidR="00380CEE" w:rsidRPr="00C53012" w:rsidRDefault="00380CEE">
      <w:pPr>
        <w:pStyle w:val="ConsPlusNormal"/>
        <w:spacing w:before="220"/>
        <w:ind w:firstLine="540"/>
        <w:jc w:val="both"/>
        <w:rPr>
          <w:sz w:val="28"/>
          <w:szCs w:val="28"/>
        </w:rPr>
      </w:pPr>
      <w:r w:rsidRPr="00C53012">
        <w:rPr>
          <w:sz w:val="28"/>
          <w:szCs w:val="28"/>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80CEE" w:rsidRPr="00C53012" w:rsidRDefault="00380CEE">
      <w:pPr>
        <w:pStyle w:val="ConsPlusNormal"/>
        <w:jc w:val="both"/>
        <w:rPr>
          <w:sz w:val="28"/>
          <w:szCs w:val="28"/>
        </w:rPr>
      </w:pPr>
      <w:r w:rsidRPr="00C53012">
        <w:rPr>
          <w:sz w:val="28"/>
          <w:szCs w:val="28"/>
        </w:rPr>
        <w:t xml:space="preserve">(часть 8.2 в ред. Федерального </w:t>
      </w:r>
      <w:hyperlink r:id="rId789" w:history="1">
        <w:r w:rsidRPr="00C53012">
          <w:rPr>
            <w:sz w:val="28"/>
            <w:szCs w:val="28"/>
          </w:rPr>
          <w:t>закона</w:t>
        </w:r>
      </w:hyperlink>
      <w:r w:rsidRPr="00C53012">
        <w:rPr>
          <w:sz w:val="28"/>
          <w:szCs w:val="28"/>
        </w:rPr>
        <w:t xml:space="preserve"> от 05.12.2017 N 380-ФЗ)</w:t>
      </w:r>
    </w:p>
    <w:p w:rsidR="00380CEE" w:rsidRPr="00C53012" w:rsidRDefault="00380CEE">
      <w:pPr>
        <w:pStyle w:val="ConsPlusNormal"/>
        <w:spacing w:before="220"/>
        <w:ind w:firstLine="540"/>
        <w:jc w:val="both"/>
        <w:rPr>
          <w:sz w:val="28"/>
          <w:szCs w:val="28"/>
        </w:rPr>
      </w:pPr>
      <w:r w:rsidRPr="00C53012">
        <w:rPr>
          <w:sz w:val="28"/>
          <w:szCs w:val="28"/>
        </w:rPr>
        <w:t xml:space="preserve">9. Утратил силу. - Федеральный </w:t>
      </w:r>
      <w:hyperlink r:id="rId790" w:history="1">
        <w:r w:rsidRPr="00C53012">
          <w:rPr>
            <w:sz w:val="28"/>
            <w:szCs w:val="28"/>
          </w:rPr>
          <w:t>закон</w:t>
        </w:r>
      </w:hyperlink>
      <w:r w:rsidRPr="00C53012">
        <w:rPr>
          <w:sz w:val="28"/>
          <w:szCs w:val="28"/>
        </w:rPr>
        <w:t xml:space="preserve"> от 03.02.2015 N 8-ФЗ.</w:t>
      </w:r>
    </w:p>
    <w:p w:rsidR="00380CEE" w:rsidRPr="00C53012" w:rsidRDefault="00380CEE">
      <w:pPr>
        <w:pStyle w:val="ConsPlusNormal"/>
        <w:ind w:firstLine="540"/>
        <w:jc w:val="both"/>
        <w:rPr>
          <w:sz w:val="28"/>
          <w:szCs w:val="28"/>
        </w:rPr>
      </w:pPr>
    </w:p>
    <w:p w:rsidR="00380CEE" w:rsidRPr="00C53012" w:rsidRDefault="00380CEE">
      <w:pPr>
        <w:pStyle w:val="ConsPlusTitle"/>
        <w:ind w:firstLine="540"/>
        <w:jc w:val="both"/>
        <w:outlineLvl w:val="1"/>
        <w:rPr>
          <w:sz w:val="28"/>
          <w:szCs w:val="28"/>
        </w:rPr>
      </w:pPr>
      <w:bookmarkStart w:id="120" w:name="P1387"/>
      <w:bookmarkEnd w:id="120"/>
      <w:r w:rsidRPr="00C53012">
        <w:rPr>
          <w:sz w:val="28"/>
          <w:szCs w:val="28"/>
        </w:rPr>
        <w:t>Статья 37. Местная администрация</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Местной администрацией руководит глава местной администрации на принципах единоначалия.</w:t>
      </w:r>
    </w:p>
    <w:p w:rsidR="00380CEE" w:rsidRPr="00C53012" w:rsidRDefault="00380CEE">
      <w:pPr>
        <w:pStyle w:val="ConsPlusNormal"/>
        <w:spacing w:before="220"/>
        <w:ind w:firstLine="540"/>
        <w:jc w:val="both"/>
        <w:rPr>
          <w:sz w:val="28"/>
          <w:szCs w:val="28"/>
        </w:rPr>
      </w:pPr>
      <w:bookmarkStart w:id="121" w:name="P1391"/>
      <w:bookmarkEnd w:id="121"/>
      <w:r w:rsidRPr="00C53012">
        <w:rPr>
          <w:sz w:val="28"/>
          <w:szCs w:val="28"/>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 xml:space="preserve">Контракт с главой местной администрации заключается на срок полномочий представительного органа муниципального образования, </w:t>
      </w:r>
      <w:r w:rsidRPr="00C53012">
        <w:rPr>
          <w:sz w:val="28"/>
          <w:szCs w:val="28"/>
        </w:rPr>
        <w:lastRenderedPageBreak/>
        <w:t>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791" w:history="1">
        <w:r w:rsidRPr="00C53012">
          <w:rPr>
            <w:sz w:val="28"/>
            <w:szCs w:val="28"/>
          </w:rPr>
          <w:t>законом</w:t>
        </w:r>
      </w:hyperlink>
      <w:r w:rsidRPr="00C53012">
        <w:rPr>
          <w:sz w:val="28"/>
          <w:szCs w:val="28"/>
        </w:rPr>
        <w:t xml:space="preserve"> от 27.12.2009 N 365-ФЗ, в ред. Федеральных законов от 30.11.2011 </w:t>
      </w:r>
      <w:hyperlink r:id="rId792" w:history="1">
        <w:r w:rsidRPr="00C53012">
          <w:rPr>
            <w:sz w:val="28"/>
            <w:szCs w:val="28"/>
          </w:rPr>
          <w:t>N 361-ФЗ</w:t>
        </w:r>
      </w:hyperlink>
      <w:r w:rsidRPr="00C53012">
        <w:rPr>
          <w:sz w:val="28"/>
          <w:szCs w:val="28"/>
        </w:rPr>
        <w:t xml:space="preserve">, от 27.05.2014 </w:t>
      </w:r>
      <w:hyperlink r:id="rId793" w:history="1">
        <w:r w:rsidRPr="00C53012">
          <w:rPr>
            <w:sz w:val="28"/>
            <w:szCs w:val="28"/>
          </w:rPr>
          <w:t>N 136-ФЗ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В случае, предусмотренном </w:t>
      </w:r>
      <w:hyperlink w:anchor="P1146" w:history="1">
        <w:r w:rsidRPr="00C53012">
          <w:rPr>
            <w:sz w:val="28"/>
            <w:szCs w:val="28"/>
          </w:rPr>
          <w:t>абзацем третьим части 2 статьи 34</w:t>
        </w:r>
      </w:hyperlink>
      <w:r w:rsidRPr="00C53012">
        <w:rPr>
          <w:sz w:val="28"/>
          <w:szCs w:val="28"/>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794" w:history="1">
        <w:r w:rsidRPr="00C53012">
          <w:rPr>
            <w:sz w:val="28"/>
            <w:szCs w:val="28"/>
          </w:rPr>
          <w:t>законом</w:t>
        </w:r>
      </w:hyperlink>
      <w:r w:rsidRPr="00C53012">
        <w:rPr>
          <w:sz w:val="28"/>
          <w:szCs w:val="28"/>
        </w:rPr>
        <w:t xml:space="preserve"> от 28.12.2016 N 494-ФЗ)</w:t>
      </w:r>
    </w:p>
    <w:p w:rsidR="00380CEE" w:rsidRPr="00C53012" w:rsidRDefault="00380CEE">
      <w:pPr>
        <w:pStyle w:val="ConsPlusNormal"/>
        <w:jc w:val="both"/>
        <w:rPr>
          <w:sz w:val="28"/>
          <w:szCs w:val="28"/>
        </w:rPr>
      </w:pPr>
      <w:r w:rsidRPr="00C53012">
        <w:rPr>
          <w:sz w:val="28"/>
          <w:szCs w:val="28"/>
        </w:rPr>
        <w:t xml:space="preserve">(часть 3 в ред. Федерального </w:t>
      </w:r>
      <w:hyperlink r:id="rId795"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w:t>
      </w:r>
      <w:r w:rsidRPr="00C53012">
        <w:rPr>
          <w:sz w:val="28"/>
          <w:szCs w:val="28"/>
        </w:rPr>
        <w:lastRenderedPageBreak/>
        <w:t>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80CEE" w:rsidRPr="00C53012" w:rsidRDefault="00380CEE">
      <w:pPr>
        <w:pStyle w:val="ConsPlusNormal"/>
        <w:jc w:val="both"/>
        <w:rPr>
          <w:sz w:val="28"/>
          <w:szCs w:val="28"/>
        </w:rPr>
      </w:pPr>
      <w:r w:rsidRPr="00C53012">
        <w:rPr>
          <w:sz w:val="28"/>
          <w:szCs w:val="28"/>
        </w:rPr>
        <w:t xml:space="preserve">(часть 4 в ред. Федерального </w:t>
      </w:r>
      <w:hyperlink r:id="rId796"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bookmarkStart w:id="122" w:name="P1400"/>
      <w:bookmarkEnd w:id="122"/>
      <w:r w:rsidRPr="00C53012">
        <w:rPr>
          <w:sz w:val="28"/>
          <w:szCs w:val="28"/>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80CEE" w:rsidRPr="00C53012" w:rsidRDefault="00380CEE">
      <w:pPr>
        <w:pStyle w:val="ConsPlusNormal"/>
        <w:spacing w:before="220"/>
        <w:ind w:firstLine="540"/>
        <w:jc w:val="both"/>
        <w:rPr>
          <w:sz w:val="28"/>
          <w:szCs w:val="28"/>
        </w:rPr>
      </w:pPr>
      <w:r w:rsidRPr="00C53012">
        <w:rPr>
          <w:sz w:val="28"/>
          <w:szCs w:val="28"/>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797"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798"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 xml:space="preserve">В случае, предусмотренном </w:t>
      </w:r>
      <w:hyperlink w:anchor="P1146" w:history="1">
        <w:r w:rsidRPr="00C53012">
          <w:rPr>
            <w:sz w:val="28"/>
            <w:szCs w:val="28"/>
          </w:rPr>
          <w:t>абзацем третьим части 2 статьи 34</w:t>
        </w:r>
      </w:hyperlink>
      <w:r w:rsidRPr="00C53012">
        <w:rPr>
          <w:sz w:val="28"/>
          <w:szCs w:val="28"/>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80CEE" w:rsidRPr="00C53012" w:rsidRDefault="00380CEE">
      <w:pPr>
        <w:pStyle w:val="ConsPlusNormal"/>
        <w:jc w:val="both"/>
        <w:rPr>
          <w:sz w:val="28"/>
          <w:szCs w:val="28"/>
        </w:rPr>
      </w:pPr>
      <w:r w:rsidRPr="00C53012">
        <w:rPr>
          <w:sz w:val="28"/>
          <w:szCs w:val="28"/>
        </w:rPr>
        <w:lastRenderedPageBreak/>
        <w:t xml:space="preserve">(абзац введен Федеральным </w:t>
      </w:r>
      <w:hyperlink r:id="rId799" w:history="1">
        <w:r w:rsidRPr="00C53012">
          <w:rPr>
            <w:sz w:val="28"/>
            <w:szCs w:val="28"/>
          </w:rPr>
          <w:t>законом</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bookmarkStart w:id="123" w:name="P1408"/>
      <w:bookmarkEnd w:id="123"/>
      <w:r w:rsidRPr="00C53012">
        <w:rPr>
          <w:sz w:val="28"/>
          <w:szCs w:val="28"/>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80CEE" w:rsidRPr="00C53012" w:rsidRDefault="00380CEE">
      <w:pPr>
        <w:pStyle w:val="ConsPlusNormal"/>
        <w:spacing w:before="220"/>
        <w:ind w:firstLine="540"/>
        <w:jc w:val="both"/>
        <w:rPr>
          <w:sz w:val="28"/>
          <w:szCs w:val="28"/>
        </w:rPr>
      </w:pPr>
      <w:r w:rsidRPr="00C53012">
        <w:rPr>
          <w:sz w:val="28"/>
          <w:szCs w:val="28"/>
        </w:rPr>
        <w:t>Контракт с главой местной администрации заключается главой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6.1. Глава местной администрации, осуществляющий свои полномочия на основе контракта:</w:t>
      </w:r>
    </w:p>
    <w:p w:rsidR="00380CEE" w:rsidRPr="00C53012" w:rsidRDefault="00380CEE">
      <w:pPr>
        <w:pStyle w:val="ConsPlusNormal"/>
        <w:spacing w:before="220"/>
        <w:ind w:firstLine="540"/>
        <w:jc w:val="both"/>
        <w:rPr>
          <w:sz w:val="28"/>
          <w:szCs w:val="28"/>
        </w:rPr>
      </w:pPr>
      <w:r w:rsidRPr="00C53012">
        <w:rPr>
          <w:sz w:val="28"/>
          <w:szCs w:val="28"/>
        </w:rPr>
        <w:t>1) подконтролен и подотчетен представительному органу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80CEE" w:rsidRPr="00C53012" w:rsidRDefault="00380CEE">
      <w:pPr>
        <w:pStyle w:val="ConsPlusNormal"/>
        <w:jc w:val="both"/>
        <w:rPr>
          <w:sz w:val="28"/>
          <w:szCs w:val="28"/>
        </w:rPr>
      </w:pPr>
      <w:r w:rsidRPr="00C53012">
        <w:rPr>
          <w:sz w:val="28"/>
          <w:szCs w:val="28"/>
        </w:rPr>
        <w:t xml:space="preserve">(часть шестая.1 введена Федеральным </w:t>
      </w:r>
      <w:hyperlink r:id="rId800" w:history="1">
        <w:r w:rsidRPr="00C53012">
          <w:rPr>
            <w:sz w:val="28"/>
            <w:szCs w:val="28"/>
          </w:rPr>
          <w:t>законом</w:t>
        </w:r>
      </w:hyperlink>
      <w:r w:rsidRPr="00C53012">
        <w:rPr>
          <w:sz w:val="28"/>
          <w:szCs w:val="28"/>
        </w:rPr>
        <w:t xml:space="preserve"> от 07.05.2009 N 90-ФЗ)</w:t>
      </w:r>
    </w:p>
    <w:p w:rsidR="00380CEE" w:rsidRPr="00C53012" w:rsidRDefault="00380CEE">
      <w:pPr>
        <w:pStyle w:val="ConsPlusNormal"/>
        <w:spacing w:before="220"/>
        <w:ind w:firstLine="540"/>
        <w:jc w:val="both"/>
        <w:rPr>
          <w:sz w:val="28"/>
          <w:szCs w:val="28"/>
        </w:rPr>
      </w:pPr>
      <w:r w:rsidRPr="00C53012">
        <w:rPr>
          <w:sz w:val="28"/>
          <w:szCs w:val="28"/>
        </w:rPr>
        <w:t>7. Местная администрация обладает правами юридического лица.</w:t>
      </w:r>
    </w:p>
    <w:p w:rsidR="00380CEE" w:rsidRPr="00C53012" w:rsidRDefault="00380CEE">
      <w:pPr>
        <w:pStyle w:val="ConsPlusNormal"/>
        <w:spacing w:before="220"/>
        <w:ind w:firstLine="540"/>
        <w:jc w:val="both"/>
        <w:rPr>
          <w:sz w:val="28"/>
          <w:szCs w:val="28"/>
        </w:rPr>
      </w:pPr>
      <w:r w:rsidRPr="00C53012">
        <w:rPr>
          <w:sz w:val="28"/>
          <w:szCs w:val="28"/>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80CEE" w:rsidRPr="00C53012" w:rsidRDefault="00380CEE">
      <w:pPr>
        <w:pStyle w:val="ConsPlusNormal"/>
        <w:spacing w:before="220"/>
        <w:ind w:firstLine="540"/>
        <w:jc w:val="both"/>
        <w:rPr>
          <w:sz w:val="28"/>
          <w:szCs w:val="28"/>
        </w:rPr>
      </w:pPr>
      <w:bookmarkStart w:id="124" w:name="P1417"/>
      <w:bookmarkEnd w:id="124"/>
      <w:r w:rsidRPr="00C53012">
        <w:rPr>
          <w:sz w:val="28"/>
          <w:szCs w:val="28"/>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w:t>
      </w:r>
      <w:r w:rsidRPr="00C53012">
        <w:rPr>
          <w:sz w:val="28"/>
          <w:szCs w:val="28"/>
        </w:rPr>
        <w:lastRenderedPageBreak/>
        <w:t>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801" w:history="1">
        <w:r w:rsidRPr="00C53012">
          <w:rPr>
            <w:sz w:val="28"/>
            <w:szCs w:val="28"/>
          </w:rPr>
          <w:t>закона</w:t>
        </w:r>
      </w:hyperlink>
      <w:r w:rsidRPr="00C53012">
        <w:rPr>
          <w:sz w:val="28"/>
          <w:szCs w:val="28"/>
        </w:rPr>
        <w:t xml:space="preserve"> от 02.03.2007 N 24-ФЗ)</w:t>
      </w:r>
    </w:p>
    <w:p w:rsidR="00380CEE" w:rsidRPr="00C53012" w:rsidRDefault="00380CEE">
      <w:pPr>
        <w:pStyle w:val="ConsPlusNormal"/>
        <w:spacing w:before="220"/>
        <w:ind w:firstLine="540"/>
        <w:jc w:val="both"/>
        <w:rPr>
          <w:sz w:val="28"/>
          <w:szCs w:val="28"/>
        </w:rPr>
      </w:pPr>
      <w:r w:rsidRPr="00C53012">
        <w:rPr>
          <w:sz w:val="28"/>
          <w:szCs w:val="28"/>
        </w:rPr>
        <w:t xml:space="preserve">9.1. Глава местной администрации должен соблюдать ограничения, запреты, исполнять обязанности, которые установлены Федеральным </w:t>
      </w:r>
      <w:hyperlink r:id="rId802" w:history="1">
        <w:r w:rsidRPr="00C53012">
          <w:rPr>
            <w:sz w:val="28"/>
            <w:szCs w:val="28"/>
          </w:rPr>
          <w:t>законом</w:t>
        </w:r>
      </w:hyperlink>
      <w:r w:rsidRPr="00C53012">
        <w:rPr>
          <w:sz w:val="28"/>
          <w:szCs w:val="28"/>
        </w:rPr>
        <w:t xml:space="preserve"> от 25 декабря 2008 года N 273-ФЗ "О противодействии коррупции", Федеральным </w:t>
      </w:r>
      <w:hyperlink r:id="rId803" w:history="1">
        <w:r w:rsidRPr="00C53012">
          <w:rPr>
            <w:sz w:val="28"/>
            <w:szCs w:val="28"/>
          </w:rPr>
          <w:t>законом</w:t>
        </w:r>
      </w:hyperlink>
      <w:r w:rsidRPr="00C53012">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4" w:history="1">
        <w:r w:rsidRPr="00C53012">
          <w:rPr>
            <w:sz w:val="28"/>
            <w:szCs w:val="28"/>
          </w:rPr>
          <w:t>законом</w:t>
        </w:r>
      </w:hyperlink>
      <w:r w:rsidRPr="00C53012">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0CEE" w:rsidRPr="00C53012" w:rsidRDefault="00380CEE">
      <w:pPr>
        <w:pStyle w:val="ConsPlusNormal"/>
        <w:jc w:val="both"/>
        <w:rPr>
          <w:sz w:val="28"/>
          <w:szCs w:val="28"/>
        </w:rPr>
      </w:pPr>
      <w:r w:rsidRPr="00C53012">
        <w:rPr>
          <w:sz w:val="28"/>
          <w:szCs w:val="28"/>
        </w:rPr>
        <w:t xml:space="preserve">(часть 9.1 в ред. Федерального </w:t>
      </w:r>
      <w:hyperlink r:id="rId805" w:history="1">
        <w:r w:rsidRPr="00C53012">
          <w:rPr>
            <w:sz w:val="28"/>
            <w:szCs w:val="28"/>
          </w:rPr>
          <w:t>закона</w:t>
        </w:r>
      </w:hyperlink>
      <w:r w:rsidRPr="00C53012">
        <w:rPr>
          <w:sz w:val="28"/>
          <w:szCs w:val="28"/>
        </w:rPr>
        <w:t xml:space="preserve"> от 03.04.2017 N 64-ФЗ)</w:t>
      </w:r>
    </w:p>
    <w:p w:rsidR="00380CEE" w:rsidRPr="00C53012" w:rsidRDefault="00380CEE">
      <w:pPr>
        <w:pStyle w:val="ConsPlusNormal"/>
        <w:spacing w:before="220"/>
        <w:ind w:firstLine="540"/>
        <w:jc w:val="both"/>
        <w:rPr>
          <w:sz w:val="28"/>
          <w:szCs w:val="28"/>
        </w:rPr>
      </w:pPr>
      <w:r w:rsidRPr="00C53012">
        <w:rPr>
          <w:sz w:val="28"/>
          <w:szCs w:val="28"/>
        </w:rPr>
        <w:t>10. Полномочия главы местной администрации, осуществляемые на основе контракта, прекращаются досрочно в случае:</w:t>
      </w:r>
    </w:p>
    <w:p w:rsidR="00380CEE" w:rsidRPr="00C53012" w:rsidRDefault="00380CEE">
      <w:pPr>
        <w:pStyle w:val="ConsPlusNormal"/>
        <w:spacing w:before="220"/>
        <w:ind w:firstLine="540"/>
        <w:jc w:val="both"/>
        <w:rPr>
          <w:sz w:val="28"/>
          <w:szCs w:val="28"/>
        </w:rPr>
      </w:pPr>
      <w:r w:rsidRPr="00C53012">
        <w:rPr>
          <w:sz w:val="28"/>
          <w:szCs w:val="28"/>
        </w:rPr>
        <w:t>1) смерти;</w:t>
      </w:r>
    </w:p>
    <w:p w:rsidR="00380CEE" w:rsidRPr="00C53012" w:rsidRDefault="00380CEE">
      <w:pPr>
        <w:pStyle w:val="ConsPlusNormal"/>
        <w:spacing w:before="220"/>
        <w:ind w:firstLine="540"/>
        <w:jc w:val="both"/>
        <w:rPr>
          <w:sz w:val="28"/>
          <w:szCs w:val="28"/>
        </w:rPr>
      </w:pPr>
      <w:r w:rsidRPr="00C53012">
        <w:rPr>
          <w:sz w:val="28"/>
          <w:szCs w:val="28"/>
        </w:rPr>
        <w:t>2) отставки по собственному желанию;</w:t>
      </w:r>
    </w:p>
    <w:p w:rsidR="00380CEE" w:rsidRPr="00C53012" w:rsidRDefault="00380CEE">
      <w:pPr>
        <w:pStyle w:val="ConsPlusNormal"/>
        <w:spacing w:before="220"/>
        <w:ind w:firstLine="540"/>
        <w:jc w:val="both"/>
        <w:rPr>
          <w:sz w:val="28"/>
          <w:szCs w:val="28"/>
        </w:rPr>
      </w:pPr>
      <w:r w:rsidRPr="00C53012">
        <w:rPr>
          <w:sz w:val="28"/>
          <w:szCs w:val="28"/>
        </w:rPr>
        <w:t xml:space="preserve">3) расторжения контракта в соответствии с </w:t>
      </w:r>
      <w:hyperlink w:anchor="P1443" w:history="1">
        <w:r w:rsidRPr="00C53012">
          <w:rPr>
            <w:sz w:val="28"/>
            <w:szCs w:val="28"/>
          </w:rPr>
          <w:t>частью 11</w:t>
        </w:r>
      </w:hyperlink>
      <w:r w:rsidRPr="00C53012">
        <w:rPr>
          <w:sz w:val="28"/>
          <w:szCs w:val="28"/>
        </w:rPr>
        <w:t xml:space="preserve"> или </w:t>
      </w:r>
      <w:hyperlink w:anchor="P1449" w:history="1">
        <w:r w:rsidRPr="00C53012">
          <w:rPr>
            <w:sz w:val="28"/>
            <w:szCs w:val="28"/>
          </w:rPr>
          <w:t>11.1</w:t>
        </w:r>
      </w:hyperlink>
      <w:r w:rsidRPr="00C53012">
        <w:rPr>
          <w:sz w:val="28"/>
          <w:szCs w:val="28"/>
        </w:rPr>
        <w:t xml:space="preserve"> настоящей статьи;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806" w:history="1">
        <w:r w:rsidRPr="00C53012">
          <w:rPr>
            <w:sz w:val="28"/>
            <w:szCs w:val="28"/>
          </w:rPr>
          <w:t>закона</w:t>
        </w:r>
      </w:hyperlink>
      <w:r w:rsidRPr="00C53012">
        <w:rPr>
          <w:sz w:val="28"/>
          <w:szCs w:val="28"/>
        </w:rPr>
        <w:t xml:space="preserve"> от 03.04.2017 N 64-ФЗ)</w:t>
      </w:r>
    </w:p>
    <w:p w:rsidR="00380CEE" w:rsidRPr="00C53012" w:rsidRDefault="00380CEE">
      <w:pPr>
        <w:pStyle w:val="ConsPlusNormal"/>
        <w:spacing w:before="220"/>
        <w:ind w:firstLine="540"/>
        <w:jc w:val="both"/>
        <w:rPr>
          <w:sz w:val="28"/>
          <w:szCs w:val="28"/>
        </w:rPr>
      </w:pPr>
      <w:r w:rsidRPr="00C53012">
        <w:rPr>
          <w:sz w:val="28"/>
          <w:szCs w:val="28"/>
        </w:rPr>
        <w:t xml:space="preserve">4) отрешения от должности в соответствии со </w:t>
      </w:r>
      <w:hyperlink w:anchor="P1911" w:history="1">
        <w:r w:rsidRPr="00C53012">
          <w:rPr>
            <w:sz w:val="28"/>
            <w:szCs w:val="28"/>
          </w:rPr>
          <w:t>статьей 74</w:t>
        </w:r>
      </w:hyperlink>
      <w:r w:rsidRPr="00C53012">
        <w:rPr>
          <w:sz w:val="28"/>
          <w:szCs w:val="28"/>
        </w:rPr>
        <w:t xml:space="preserve"> настоящего Федерального закона;</w:t>
      </w:r>
    </w:p>
    <w:p w:rsidR="00380CEE" w:rsidRPr="00C53012" w:rsidRDefault="00380CEE">
      <w:pPr>
        <w:pStyle w:val="ConsPlusNormal"/>
        <w:spacing w:before="220"/>
        <w:ind w:firstLine="540"/>
        <w:jc w:val="both"/>
        <w:rPr>
          <w:sz w:val="28"/>
          <w:szCs w:val="28"/>
        </w:rPr>
      </w:pPr>
      <w:r w:rsidRPr="00C53012">
        <w:rPr>
          <w:sz w:val="28"/>
          <w:szCs w:val="28"/>
        </w:rPr>
        <w:t>5) признания судом недееспособным или ограниченно дееспособным;</w:t>
      </w:r>
    </w:p>
    <w:p w:rsidR="00380CEE" w:rsidRPr="00C53012" w:rsidRDefault="00380CEE">
      <w:pPr>
        <w:pStyle w:val="ConsPlusNormal"/>
        <w:spacing w:before="220"/>
        <w:ind w:firstLine="540"/>
        <w:jc w:val="both"/>
        <w:rPr>
          <w:sz w:val="28"/>
          <w:szCs w:val="28"/>
        </w:rPr>
      </w:pPr>
      <w:r w:rsidRPr="00C53012">
        <w:rPr>
          <w:sz w:val="28"/>
          <w:szCs w:val="28"/>
        </w:rPr>
        <w:t>6) признания судом безвестно отсутствующим или объявления умершим;</w:t>
      </w:r>
    </w:p>
    <w:p w:rsidR="00380CEE" w:rsidRPr="00C53012" w:rsidRDefault="00380CEE">
      <w:pPr>
        <w:pStyle w:val="ConsPlusNormal"/>
        <w:spacing w:before="220"/>
        <w:ind w:firstLine="540"/>
        <w:jc w:val="both"/>
        <w:rPr>
          <w:sz w:val="28"/>
          <w:szCs w:val="28"/>
        </w:rPr>
      </w:pPr>
      <w:r w:rsidRPr="00C53012">
        <w:rPr>
          <w:sz w:val="28"/>
          <w:szCs w:val="28"/>
        </w:rPr>
        <w:t>7) вступления в отношении его в законную силу обвинительного приговора суда;</w:t>
      </w:r>
    </w:p>
    <w:p w:rsidR="00380CEE" w:rsidRPr="00C53012" w:rsidRDefault="00380CEE">
      <w:pPr>
        <w:pStyle w:val="ConsPlusNormal"/>
        <w:spacing w:before="220"/>
        <w:ind w:firstLine="540"/>
        <w:jc w:val="both"/>
        <w:rPr>
          <w:sz w:val="28"/>
          <w:szCs w:val="28"/>
        </w:rPr>
      </w:pPr>
      <w:r w:rsidRPr="00C53012">
        <w:rPr>
          <w:sz w:val="28"/>
          <w:szCs w:val="28"/>
        </w:rPr>
        <w:t>8) выезда за пределы Российской Федерации на постоянное место жительства;</w:t>
      </w:r>
    </w:p>
    <w:p w:rsidR="00380CEE" w:rsidRPr="00C53012" w:rsidRDefault="00380CEE">
      <w:pPr>
        <w:pStyle w:val="ConsPlusNormal"/>
        <w:spacing w:before="220"/>
        <w:ind w:firstLine="540"/>
        <w:jc w:val="both"/>
        <w:rPr>
          <w:sz w:val="28"/>
          <w:szCs w:val="28"/>
        </w:rPr>
      </w:pPr>
      <w:r w:rsidRPr="00C53012">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w:t>
      </w:r>
      <w:r w:rsidRPr="00C53012">
        <w:rPr>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807" w:history="1">
        <w:r w:rsidRPr="00C53012">
          <w:rPr>
            <w:sz w:val="28"/>
            <w:szCs w:val="28"/>
          </w:rPr>
          <w:t>закона</w:t>
        </w:r>
      </w:hyperlink>
      <w:r w:rsidRPr="00C53012">
        <w:rPr>
          <w:sz w:val="28"/>
          <w:szCs w:val="28"/>
        </w:rPr>
        <w:t xml:space="preserve"> от 25.07.2006 N 128-ФЗ)</w:t>
      </w:r>
    </w:p>
    <w:p w:rsidR="00380CEE" w:rsidRPr="00C53012" w:rsidRDefault="00380CEE">
      <w:pPr>
        <w:pStyle w:val="ConsPlusNormal"/>
        <w:spacing w:before="220"/>
        <w:ind w:firstLine="540"/>
        <w:jc w:val="both"/>
        <w:rPr>
          <w:sz w:val="28"/>
          <w:szCs w:val="28"/>
        </w:rPr>
      </w:pPr>
      <w:r w:rsidRPr="00C53012">
        <w:rPr>
          <w:sz w:val="28"/>
          <w:szCs w:val="28"/>
        </w:rPr>
        <w:t>10) призыва на военную службу или направления на заменяющую ее альтернативную гражданскую службу;</w:t>
      </w:r>
    </w:p>
    <w:p w:rsidR="00380CEE" w:rsidRPr="00C53012" w:rsidRDefault="00380CEE">
      <w:pPr>
        <w:pStyle w:val="ConsPlusNormal"/>
        <w:jc w:val="both"/>
        <w:rPr>
          <w:sz w:val="28"/>
          <w:szCs w:val="28"/>
        </w:rPr>
      </w:pPr>
      <w:r w:rsidRPr="00C53012">
        <w:rPr>
          <w:sz w:val="28"/>
          <w:szCs w:val="28"/>
        </w:rPr>
        <w:t xml:space="preserve">(п. 10 введен Федеральным </w:t>
      </w:r>
      <w:hyperlink r:id="rId808" w:history="1">
        <w:r w:rsidRPr="00C53012">
          <w:rPr>
            <w:sz w:val="28"/>
            <w:szCs w:val="28"/>
          </w:rPr>
          <w:t>законом</w:t>
        </w:r>
      </w:hyperlink>
      <w:r w:rsidRPr="00C53012">
        <w:rPr>
          <w:sz w:val="28"/>
          <w:szCs w:val="28"/>
        </w:rPr>
        <w:t xml:space="preserve"> от 19.06.2004 N 53-ФЗ)</w:t>
      </w:r>
    </w:p>
    <w:p w:rsidR="00380CEE" w:rsidRPr="00C53012" w:rsidRDefault="00380CEE">
      <w:pPr>
        <w:pStyle w:val="ConsPlusNormal"/>
        <w:spacing w:before="220"/>
        <w:ind w:firstLine="540"/>
        <w:jc w:val="both"/>
        <w:rPr>
          <w:sz w:val="28"/>
          <w:szCs w:val="28"/>
        </w:rPr>
      </w:pPr>
      <w:r w:rsidRPr="00C53012">
        <w:rPr>
          <w:sz w:val="28"/>
          <w:szCs w:val="28"/>
        </w:rPr>
        <w:t xml:space="preserve">11) преобразования муниципального образования, осуществляемого в соответствии с </w:t>
      </w:r>
      <w:hyperlink w:anchor="P277" w:history="1">
        <w:r w:rsidRPr="00C53012">
          <w:rPr>
            <w:sz w:val="28"/>
            <w:szCs w:val="28"/>
          </w:rPr>
          <w:t>частями 3</w:t>
        </w:r>
      </w:hyperlink>
      <w:r w:rsidRPr="00C53012">
        <w:rPr>
          <w:sz w:val="28"/>
          <w:szCs w:val="28"/>
        </w:rPr>
        <w:t xml:space="preserve">, </w:t>
      </w:r>
      <w:hyperlink w:anchor="P281" w:history="1">
        <w:r w:rsidRPr="00C53012">
          <w:rPr>
            <w:sz w:val="28"/>
            <w:szCs w:val="28"/>
          </w:rPr>
          <w:t>3.2</w:t>
        </w:r>
      </w:hyperlink>
      <w:r w:rsidRPr="00C53012">
        <w:rPr>
          <w:sz w:val="28"/>
          <w:szCs w:val="28"/>
        </w:rPr>
        <w:t xml:space="preserve">, </w:t>
      </w:r>
      <w:hyperlink w:anchor="P283" w:history="1">
        <w:r w:rsidRPr="00C53012">
          <w:rPr>
            <w:sz w:val="28"/>
            <w:szCs w:val="28"/>
          </w:rPr>
          <w:t>4</w:t>
        </w:r>
      </w:hyperlink>
      <w:r w:rsidRPr="00C53012">
        <w:rPr>
          <w:sz w:val="28"/>
          <w:szCs w:val="28"/>
        </w:rPr>
        <w:t xml:space="preserve"> - </w:t>
      </w:r>
      <w:hyperlink w:anchor="P286" w:history="1">
        <w:r w:rsidRPr="00C53012">
          <w:rPr>
            <w:sz w:val="28"/>
            <w:szCs w:val="28"/>
          </w:rPr>
          <w:t>6</w:t>
        </w:r>
      </w:hyperlink>
      <w:r w:rsidRPr="00C53012">
        <w:rPr>
          <w:sz w:val="28"/>
          <w:szCs w:val="28"/>
        </w:rPr>
        <w:t xml:space="preserve">, </w:t>
      </w:r>
      <w:hyperlink w:anchor="P287" w:history="1">
        <w:r w:rsidRPr="00C53012">
          <w:rPr>
            <w:sz w:val="28"/>
            <w:szCs w:val="28"/>
          </w:rPr>
          <w:t>6.1</w:t>
        </w:r>
      </w:hyperlink>
      <w:r w:rsidRPr="00C53012">
        <w:rPr>
          <w:sz w:val="28"/>
          <w:szCs w:val="28"/>
        </w:rPr>
        <w:t xml:space="preserve">, </w:t>
      </w:r>
      <w:hyperlink w:anchor="P289" w:history="1">
        <w:r w:rsidRPr="00C53012">
          <w:rPr>
            <w:sz w:val="28"/>
            <w:szCs w:val="28"/>
          </w:rPr>
          <w:t>6.2</w:t>
        </w:r>
      </w:hyperlink>
      <w:r w:rsidRPr="00C53012">
        <w:rPr>
          <w:sz w:val="28"/>
          <w:szCs w:val="28"/>
        </w:rPr>
        <w:t xml:space="preserve">, </w:t>
      </w:r>
      <w:hyperlink w:anchor="P294" w:history="1">
        <w:r w:rsidRPr="00C53012">
          <w:rPr>
            <w:sz w:val="28"/>
            <w:szCs w:val="28"/>
          </w:rPr>
          <w:t>7</w:t>
        </w:r>
      </w:hyperlink>
      <w:r w:rsidRPr="00C53012">
        <w:rPr>
          <w:sz w:val="28"/>
          <w:szCs w:val="28"/>
        </w:rPr>
        <w:t xml:space="preserve">, </w:t>
      </w:r>
      <w:hyperlink w:anchor="P296" w:history="1">
        <w:r w:rsidRPr="00C53012">
          <w:rPr>
            <w:sz w:val="28"/>
            <w:szCs w:val="28"/>
          </w:rPr>
          <w:t>7.1</w:t>
        </w:r>
      </w:hyperlink>
      <w:r w:rsidRPr="00C53012">
        <w:rPr>
          <w:sz w:val="28"/>
          <w:szCs w:val="28"/>
        </w:rPr>
        <w:t xml:space="preserve">, </w:t>
      </w:r>
      <w:hyperlink w:anchor="P298" w:history="1">
        <w:r w:rsidRPr="00C53012">
          <w:rPr>
            <w:sz w:val="28"/>
            <w:szCs w:val="28"/>
          </w:rPr>
          <w:t>7.2 статьи 13</w:t>
        </w:r>
      </w:hyperlink>
      <w:r w:rsidRPr="00C53012">
        <w:rPr>
          <w:sz w:val="28"/>
          <w:szCs w:val="28"/>
        </w:rPr>
        <w:t xml:space="preserve"> настоящего Федерального закона, а также в случае упразднения муниципального образования;</w:t>
      </w:r>
    </w:p>
    <w:p w:rsidR="00380CEE" w:rsidRPr="00C53012" w:rsidRDefault="00380CEE">
      <w:pPr>
        <w:pStyle w:val="ConsPlusNormal"/>
        <w:jc w:val="both"/>
        <w:rPr>
          <w:sz w:val="28"/>
          <w:szCs w:val="28"/>
        </w:rPr>
      </w:pPr>
      <w:r w:rsidRPr="00C53012">
        <w:rPr>
          <w:sz w:val="28"/>
          <w:szCs w:val="28"/>
        </w:rPr>
        <w:t xml:space="preserve">(п. 11 введен Федеральным </w:t>
      </w:r>
      <w:hyperlink r:id="rId809" w:history="1">
        <w:r w:rsidRPr="00C53012">
          <w:rPr>
            <w:sz w:val="28"/>
            <w:szCs w:val="28"/>
          </w:rPr>
          <w:t>законом</w:t>
        </w:r>
      </w:hyperlink>
      <w:r w:rsidRPr="00C53012">
        <w:rPr>
          <w:sz w:val="28"/>
          <w:szCs w:val="28"/>
        </w:rPr>
        <w:t xml:space="preserve"> от 18.10.2007 N 230-ФЗ, в ред. Федеральных законов от 27.05.2014 </w:t>
      </w:r>
      <w:hyperlink r:id="rId810" w:history="1">
        <w:r w:rsidRPr="00C53012">
          <w:rPr>
            <w:sz w:val="28"/>
            <w:szCs w:val="28"/>
          </w:rPr>
          <w:t>N 136-ФЗ</w:t>
        </w:r>
      </w:hyperlink>
      <w:r w:rsidRPr="00C53012">
        <w:rPr>
          <w:sz w:val="28"/>
          <w:szCs w:val="28"/>
        </w:rPr>
        <w:t xml:space="preserve">, от 03.04.2017 </w:t>
      </w:r>
      <w:hyperlink r:id="rId811" w:history="1">
        <w:r w:rsidRPr="00C53012">
          <w:rPr>
            <w:sz w:val="28"/>
            <w:szCs w:val="28"/>
          </w:rPr>
          <w:t>N 62-ФЗ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12) утраты поселением статуса муниципального образования в связи с его объединением с городским округом;</w:t>
      </w:r>
    </w:p>
    <w:p w:rsidR="00380CEE" w:rsidRPr="00C53012" w:rsidRDefault="00380CEE">
      <w:pPr>
        <w:pStyle w:val="ConsPlusNormal"/>
        <w:jc w:val="both"/>
        <w:rPr>
          <w:sz w:val="28"/>
          <w:szCs w:val="28"/>
        </w:rPr>
      </w:pPr>
      <w:r w:rsidRPr="00C53012">
        <w:rPr>
          <w:sz w:val="28"/>
          <w:szCs w:val="28"/>
        </w:rPr>
        <w:t xml:space="preserve">(п. 12 введен Федеральным </w:t>
      </w:r>
      <w:hyperlink r:id="rId812" w:history="1">
        <w:r w:rsidRPr="00C53012">
          <w:rPr>
            <w:sz w:val="28"/>
            <w:szCs w:val="28"/>
          </w:rPr>
          <w:t>законом</w:t>
        </w:r>
      </w:hyperlink>
      <w:r w:rsidRPr="00C53012">
        <w:rPr>
          <w:sz w:val="28"/>
          <w:szCs w:val="28"/>
        </w:rPr>
        <w:t xml:space="preserve"> от 18.10.2007 N 230-ФЗ)</w:t>
      </w:r>
    </w:p>
    <w:p w:rsidR="00380CEE" w:rsidRPr="00C53012" w:rsidRDefault="00380CEE">
      <w:pPr>
        <w:pStyle w:val="ConsPlusNormal"/>
        <w:spacing w:before="220"/>
        <w:ind w:firstLine="540"/>
        <w:jc w:val="both"/>
        <w:rPr>
          <w:sz w:val="28"/>
          <w:szCs w:val="28"/>
        </w:rPr>
      </w:pPr>
      <w:r w:rsidRPr="00C53012">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80CEE" w:rsidRPr="00C53012" w:rsidRDefault="00380CEE">
      <w:pPr>
        <w:pStyle w:val="ConsPlusNormal"/>
        <w:jc w:val="both"/>
        <w:rPr>
          <w:sz w:val="28"/>
          <w:szCs w:val="28"/>
        </w:rPr>
      </w:pPr>
      <w:r w:rsidRPr="00C53012">
        <w:rPr>
          <w:sz w:val="28"/>
          <w:szCs w:val="28"/>
        </w:rPr>
        <w:t xml:space="preserve">(п. 13 введен Федеральным </w:t>
      </w:r>
      <w:hyperlink r:id="rId813" w:history="1">
        <w:r w:rsidRPr="00C53012">
          <w:rPr>
            <w:sz w:val="28"/>
            <w:szCs w:val="28"/>
          </w:rPr>
          <w:t>законом</w:t>
        </w:r>
      </w:hyperlink>
      <w:r w:rsidRPr="00C53012">
        <w:rPr>
          <w:sz w:val="28"/>
          <w:szCs w:val="28"/>
        </w:rPr>
        <w:t xml:space="preserve"> от 18.10.2007 N 230-ФЗ)</w:t>
      </w:r>
    </w:p>
    <w:p w:rsidR="00380CEE" w:rsidRPr="00C53012" w:rsidRDefault="00380CEE">
      <w:pPr>
        <w:pStyle w:val="ConsPlusNormal"/>
        <w:spacing w:before="220"/>
        <w:ind w:firstLine="540"/>
        <w:jc w:val="both"/>
        <w:rPr>
          <w:sz w:val="28"/>
          <w:szCs w:val="28"/>
        </w:rPr>
      </w:pPr>
      <w:r w:rsidRPr="00C53012">
        <w:rPr>
          <w:sz w:val="28"/>
          <w:szCs w:val="28"/>
        </w:rPr>
        <w:t>14) вступления в должность главы муниципального образования, исполняющего полномочия главы местной администрации.</w:t>
      </w:r>
    </w:p>
    <w:p w:rsidR="00380CEE" w:rsidRPr="00C53012" w:rsidRDefault="00380CEE">
      <w:pPr>
        <w:pStyle w:val="ConsPlusNormal"/>
        <w:jc w:val="both"/>
        <w:rPr>
          <w:sz w:val="28"/>
          <w:szCs w:val="28"/>
        </w:rPr>
      </w:pPr>
      <w:r w:rsidRPr="00C53012">
        <w:rPr>
          <w:sz w:val="28"/>
          <w:szCs w:val="28"/>
        </w:rPr>
        <w:t xml:space="preserve">(п. 14 введен Федеральным </w:t>
      </w:r>
      <w:hyperlink r:id="rId814" w:history="1">
        <w:r w:rsidRPr="00C53012">
          <w:rPr>
            <w:sz w:val="28"/>
            <w:szCs w:val="28"/>
          </w:rPr>
          <w:t>законом</w:t>
        </w:r>
      </w:hyperlink>
      <w:r w:rsidRPr="00C53012">
        <w:rPr>
          <w:sz w:val="28"/>
          <w:szCs w:val="28"/>
        </w:rPr>
        <w:t xml:space="preserve"> от 30.11.2011 N 361-ФЗ)</w:t>
      </w:r>
    </w:p>
    <w:p w:rsidR="00380CEE" w:rsidRPr="00C53012" w:rsidRDefault="00380CEE">
      <w:pPr>
        <w:pStyle w:val="ConsPlusNormal"/>
        <w:spacing w:before="220"/>
        <w:ind w:firstLine="540"/>
        <w:jc w:val="both"/>
        <w:rPr>
          <w:sz w:val="28"/>
          <w:szCs w:val="28"/>
        </w:rPr>
      </w:pPr>
      <w:bookmarkStart w:id="125" w:name="P1443"/>
      <w:bookmarkEnd w:id="125"/>
      <w:r w:rsidRPr="00C53012">
        <w:rPr>
          <w:sz w:val="28"/>
          <w:szCs w:val="28"/>
        </w:rPr>
        <w:t>11. Контракт с главой местной администрации может быть расторгнут по соглашению сторон или в судебном порядке на основании заявления:</w:t>
      </w:r>
    </w:p>
    <w:p w:rsidR="00380CEE" w:rsidRPr="00C53012" w:rsidRDefault="00380CEE">
      <w:pPr>
        <w:pStyle w:val="ConsPlusNormal"/>
        <w:spacing w:before="220"/>
        <w:ind w:firstLine="540"/>
        <w:jc w:val="both"/>
        <w:rPr>
          <w:sz w:val="28"/>
          <w:szCs w:val="28"/>
        </w:rPr>
      </w:pPr>
      <w:r w:rsidRPr="00C53012">
        <w:rPr>
          <w:sz w:val="28"/>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7" w:history="1">
        <w:r w:rsidRPr="00C53012">
          <w:rPr>
            <w:sz w:val="28"/>
            <w:szCs w:val="28"/>
          </w:rPr>
          <w:t>частью 9</w:t>
        </w:r>
      </w:hyperlink>
      <w:r w:rsidRPr="00C53012">
        <w:rPr>
          <w:sz w:val="28"/>
          <w:szCs w:val="28"/>
        </w:rPr>
        <w:t xml:space="preserve"> настоящей статьи;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815" w:history="1">
        <w:r w:rsidRPr="00C53012">
          <w:rPr>
            <w:sz w:val="28"/>
            <w:szCs w:val="28"/>
          </w:rPr>
          <w:t>закона</w:t>
        </w:r>
      </w:hyperlink>
      <w:r w:rsidRPr="00C53012">
        <w:rPr>
          <w:sz w:val="28"/>
          <w:szCs w:val="28"/>
        </w:rPr>
        <w:t xml:space="preserve"> от 27.12.2009 N 365-ФЗ)</w:t>
      </w:r>
    </w:p>
    <w:p w:rsidR="00380CEE" w:rsidRPr="00C53012" w:rsidRDefault="00380CEE">
      <w:pPr>
        <w:pStyle w:val="ConsPlusNormal"/>
        <w:spacing w:before="220"/>
        <w:ind w:firstLine="540"/>
        <w:jc w:val="both"/>
        <w:rPr>
          <w:sz w:val="28"/>
          <w:szCs w:val="28"/>
        </w:rPr>
      </w:pPr>
      <w:r w:rsidRPr="00C53012">
        <w:rPr>
          <w:sz w:val="28"/>
          <w:szCs w:val="28"/>
        </w:rPr>
        <w:lastRenderedPageBreak/>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7" w:history="1">
        <w:r w:rsidRPr="00C53012">
          <w:rPr>
            <w:sz w:val="28"/>
            <w:szCs w:val="28"/>
          </w:rPr>
          <w:t>частью 9</w:t>
        </w:r>
      </w:hyperlink>
      <w:r w:rsidRPr="00C53012">
        <w:rPr>
          <w:sz w:val="28"/>
          <w:szCs w:val="28"/>
        </w:rPr>
        <w:t xml:space="preserve"> настоящей статьи;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816" w:history="1">
        <w:r w:rsidRPr="00C53012">
          <w:rPr>
            <w:sz w:val="28"/>
            <w:szCs w:val="28"/>
          </w:rPr>
          <w:t>закона</w:t>
        </w:r>
      </w:hyperlink>
      <w:r w:rsidRPr="00C53012">
        <w:rPr>
          <w:sz w:val="28"/>
          <w:szCs w:val="28"/>
        </w:rPr>
        <w:t xml:space="preserve"> от 27.12.2009 N 365-ФЗ)</w:t>
      </w:r>
    </w:p>
    <w:p w:rsidR="00380CEE" w:rsidRPr="00C53012" w:rsidRDefault="00380CEE">
      <w:pPr>
        <w:pStyle w:val="ConsPlusNormal"/>
        <w:spacing w:before="220"/>
        <w:ind w:firstLine="540"/>
        <w:jc w:val="both"/>
        <w:rPr>
          <w:sz w:val="28"/>
          <w:szCs w:val="28"/>
        </w:rPr>
      </w:pPr>
      <w:r w:rsidRPr="00C53012">
        <w:rPr>
          <w:sz w:val="28"/>
          <w:szCs w:val="28"/>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80CEE" w:rsidRPr="00C53012" w:rsidRDefault="00380CEE">
      <w:pPr>
        <w:pStyle w:val="ConsPlusNormal"/>
        <w:spacing w:before="220"/>
        <w:ind w:firstLine="540"/>
        <w:jc w:val="both"/>
        <w:rPr>
          <w:sz w:val="28"/>
          <w:szCs w:val="28"/>
        </w:rPr>
      </w:pPr>
      <w:bookmarkStart w:id="126" w:name="P1449"/>
      <w:bookmarkEnd w:id="126"/>
      <w:r w:rsidRPr="00C53012">
        <w:rPr>
          <w:sz w:val="28"/>
          <w:szCs w:val="28"/>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17" w:history="1">
        <w:r w:rsidRPr="00C53012">
          <w:rPr>
            <w:sz w:val="28"/>
            <w:szCs w:val="28"/>
          </w:rPr>
          <w:t>законом</w:t>
        </w:r>
      </w:hyperlink>
      <w:r w:rsidRPr="00C53012">
        <w:rPr>
          <w:sz w:val="28"/>
          <w:szCs w:val="28"/>
        </w:rPr>
        <w:t xml:space="preserve"> от 25 декабря 2008 года N 273-ФЗ "О противодействии коррупции", Федеральным </w:t>
      </w:r>
      <w:hyperlink r:id="rId818" w:history="1">
        <w:r w:rsidRPr="00C53012">
          <w:rPr>
            <w:sz w:val="28"/>
            <w:szCs w:val="28"/>
          </w:rPr>
          <w:t>законом</w:t>
        </w:r>
      </w:hyperlink>
      <w:r w:rsidRPr="00C53012">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9" w:history="1">
        <w:r w:rsidRPr="00C53012">
          <w:rPr>
            <w:sz w:val="28"/>
            <w:szCs w:val="28"/>
          </w:rPr>
          <w:t>законом</w:t>
        </w:r>
      </w:hyperlink>
      <w:r w:rsidRPr="00C53012">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80CEE" w:rsidRPr="00C53012" w:rsidRDefault="00380CEE">
      <w:pPr>
        <w:pStyle w:val="ConsPlusNormal"/>
        <w:jc w:val="both"/>
        <w:rPr>
          <w:sz w:val="28"/>
          <w:szCs w:val="28"/>
        </w:rPr>
      </w:pPr>
      <w:r w:rsidRPr="00C53012">
        <w:rPr>
          <w:sz w:val="28"/>
          <w:szCs w:val="28"/>
        </w:rPr>
        <w:t xml:space="preserve">(часть 11.1 введена Федеральным </w:t>
      </w:r>
      <w:hyperlink r:id="rId820" w:history="1">
        <w:r w:rsidRPr="00C53012">
          <w:rPr>
            <w:sz w:val="28"/>
            <w:szCs w:val="28"/>
          </w:rPr>
          <w:t>законом</w:t>
        </w:r>
      </w:hyperlink>
      <w:r w:rsidRPr="00C53012">
        <w:rPr>
          <w:sz w:val="28"/>
          <w:szCs w:val="28"/>
        </w:rPr>
        <w:t xml:space="preserve"> от 03.04.2017 N 64-ФЗ)</w:t>
      </w:r>
    </w:p>
    <w:p w:rsidR="00380CEE" w:rsidRPr="00C53012" w:rsidRDefault="00380CEE">
      <w:pPr>
        <w:pStyle w:val="ConsPlusNormal"/>
        <w:spacing w:before="220"/>
        <w:ind w:firstLine="540"/>
        <w:jc w:val="both"/>
        <w:rPr>
          <w:sz w:val="28"/>
          <w:szCs w:val="28"/>
        </w:rPr>
      </w:pPr>
      <w:r w:rsidRPr="00C53012">
        <w:rPr>
          <w:sz w:val="28"/>
          <w:szCs w:val="28"/>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380CEE" w:rsidRPr="00C53012" w:rsidRDefault="00380CEE">
      <w:pPr>
        <w:pStyle w:val="ConsPlusNormal"/>
        <w:jc w:val="both"/>
        <w:rPr>
          <w:sz w:val="28"/>
          <w:szCs w:val="28"/>
        </w:rPr>
      </w:pPr>
      <w:r w:rsidRPr="00C53012">
        <w:rPr>
          <w:sz w:val="28"/>
          <w:szCs w:val="28"/>
        </w:rPr>
        <w:t xml:space="preserve">(часть 12 введена Федеральным </w:t>
      </w:r>
      <w:hyperlink r:id="rId821" w:history="1">
        <w:r w:rsidRPr="00C53012">
          <w:rPr>
            <w:sz w:val="28"/>
            <w:szCs w:val="28"/>
          </w:rPr>
          <w:t>законом</w:t>
        </w:r>
      </w:hyperlink>
      <w:r w:rsidRPr="00C53012">
        <w:rPr>
          <w:sz w:val="28"/>
          <w:szCs w:val="28"/>
        </w:rPr>
        <w:t xml:space="preserve"> от 28.12.2016 N 494-ФЗ)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38. Контрольно-счетный орган муниципального образования</w:t>
      </w:r>
    </w:p>
    <w:p w:rsidR="00380CEE" w:rsidRPr="00C53012" w:rsidRDefault="00380CEE">
      <w:pPr>
        <w:pStyle w:val="ConsPlusNormal"/>
        <w:ind w:firstLine="540"/>
        <w:jc w:val="both"/>
        <w:rPr>
          <w:sz w:val="28"/>
          <w:szCs w:val="28"/>
        </w:rPr>
      </w:pPr>
      <w:r w:rsidRPr="00C53012">
        <w:rPr>
          <w:sz w:val="28"/>
          <w:szCs w:val="28"/>
        </w:rPr>
        <w:lastRenderedPageBreak/>
        <w:t xml:space="preserve">(в ред. Федерального </w:t>
      </w:r>
      <w:hyperlink r:id="rId822" w:history="1">
        <w:r w:rsidRPr="00C53012">
          <w:rPr>
            <w:sz w:val="28"/>
            <w:szCs w:val="28"/>
          </w:rPr>
          <w:t>закона</w:t>
        </w:r>
      </w:hyperlink>
      <w:r w:rsidRPr="00C53012">
        <w:rPr>
          <w:sz w:val="28"/>
          <w:szCs w:val="28"/>
        </w:rPr>
        <w:t xml:space="preserve"> от 30.11.2011 N 361-ФЗ)</w:t>
      </w:r>
    </w:p>
    <w:p w:rsidR="00380CEE" w:rsidRPr="00C53012" w:rsidRDefault="00380CEE">
      <w:pPr>
        <w:pStyle w:val="ConsPlusNormal"/>
        <w:ind w:firstLine="540"/>
        <w:jc w:val="both"/>
        <w:rPr>
          <w:sz w:val="28"/>
          <w:szCs w:val="28"/>
        </w:rPr>
      </w:pPr>
    </w:p>
    <w:p w:rsidR="00380CEE" w:rsidRPr="00C53012" w:rsidRDefault="00380CEE">
      <w:pPr>
        <w:pStyle w:val="ConsPlusNormal"/>
        <w:ind w:firstLine="540"/>
        <w:jc w:val="both"/>
        <w:rPr>
          <w:sz w:val="28"/>
          <w:szCs w:val="28"/>
        </w:rPr>
      </w:pPr>
      <w:r w:rsidRPr="00C53012">
        <w:rPr>
          <w:sz w:val="28"/>
          <w:szCs w:val="28"/>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80CEE" w:rsidRPr="00C53012" w:rsidRDefault="00380CEE">
      <w:pPr>
        <w:pStyle w:val="ConsPlusNormal"/>
        <w:jc w:val="both"/>
        <w:rPr>
          <w:sz w:val="28"/>
          <w:szCs w:val="28"/>
        </w:rPr>
      </w:pPr>
      <w:r w:rsidRPr="00C53012">
        <w:rPr>
          <w:sz w:val="28"/>
          <w:szCs w:val="28"/>
        </w:rPr>
        <w:t xml:space="preserve">(часть 1 в ред. Федерального </w:t>
      </w:r>
      <w:hyperlink r:id="rId823"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 xml:space="preserve">2. Порядок организации и деятельности контрольно-счетного органа муниципального образования определяется Федеральным </w:t>
      </w:r>
      <w:hyperlink r:id="rId824" w:history="1">
        <w:r w:rsidRPr="00C53012">
          <w:rPr>
            <w:sz w:val="28"/>
            <w:szCs w:val="28"/>
          </w:rPr>
          <w:t>законом</w:t>
        </w:r>
      </w:hyperlink>
      <w:r w:rsidRPr="00C53012">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25" w:history="1">
        <w:r w:rsidRPr="00C53012">
          <w:rPr>
            <w:sz w:val="28"/>
            <w:szCs w:val="28"/>
          </w:rPr>
          <w:t>кодексом</w:t>
        </w:r>
      </w:hyperlink>
      <w:r w:rsidRPr="00C53012">
        <w:rPr>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80CEE" w:rsidRPr="00C53012" w:rsidRDefault="00380CEE">
      <w:pPr>
        <w:pStyle w:val="ConsPlusNormal"/>
        <w:ind w:firstLine="540"/>
        <w:jc w:val="both"/>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39. Избирательная комиссия муниципального образования</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826" w:history="1">
        <w:r w:rsidRPr="00C53012">
          <w:rPr>
            <w:sz w:val="28"/>
            <w:szCs w:val="28"/>
          </w:rPr>
          <w:t>закона</w:t>
        </w:r>
      </w:hyperlink>
      <w:r w:rsidRPr="00C53012">
        <w:rPr>
          <w:sz w:val="28"/>
          <w:szCs w:val="28"/>
        </w:rPr>
        <w:t xml:space="preserve"> от 21.07.2005 N 93-ФЗ)</w:t>
      </w:r>
    </w:p>
    <w:p w:rsidR="00380CEE" w:rsidRPr="00C53012" w:rsidRDefault="00380CEE">
      <w:pPr>
        <w:pStyle w:val="ConsPlusNormal"/>
        <w:spacing w:before="220"/>
        <w:ind w:firstLine="540"/>
        <w:jc w:val="both"/>
        <w:rPr>
          <w:sz w:val="28"/>
          <w:szCs w:val="28"/>
        </w:rPr>
      </w:pPr>
      <w:r w:rsidRPr="00C53012">
        <w:rPr>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80CEE" w:rsidRPr="00C53012" w:rsidRDefault="00380CEE">
      <w:pPr>
        <w:pStyle w:val="ConsPlusNormal"/>
        <w:jc w:val="both"/>
        <w:rPr>
          <w:sz w:val="28"/>
          <w:szCs w:val="28"/>
        </w:rPr>
      </w:pPr>
      <w:r w:rsidRPr="00C53012">
        <w:rPr>
          <w:sz w:val="28"/>
          <w:szCs w:val="28"/>
        </w:rPr>
        <w:t xml:space="preserve">(часть вторая введена Федеральным </w:t>
      </w:r>
      <w:hyperlink r:id="rId827" w:history="1">
        <w:r w:rsidRPr="00C53012">
          <w:rPr>
            <w:sz w:val="28"/>
            <w:szCs w:val="28"/>
          </w:rPr>
          <w:t>законом</w:t>
        </w:r>
      </w:hyperlink>
      <w:r w:rsidRPr="00C53012">
        <w:rPr>
          <w:sz w:val="28"/>
          <w:szCs w:val="28"/>
        </w:rPr>
        <w:t xml:space="preserve"> от 21.07.2005 N 93-ФЗ)</w:t>
      </w:r>
    </w:p>
    <w:p w:rsidR="00380CEE" w:rsidRPr="00C53012" w:rsidRDefault="00380CEE">
      <w:pPr>
        <w:pStyle w:val="ConsPlusNormal"/>
        <w:spacing w:before="220"/>
        <w:ind w:firstLine="540"/>
        <w:jc w:val="both"/>
        <w:rPr>
          <w:sz w:val="28"/>
          <w:szCs w:val="28"/>
        </w:rPr>
      </w:pPr>
      <w:r w:rsidRPr="00C53012">
        <w:rPr>
          <w:sz w:val="28"/>
          <w:szCs w:val="28"/>
        </w:rPr>
        <w:t xml:space="preserve">3. Порядок формирования и полномочия избирательных комиссий муниципальных образований устанавливаются федеральным </w:t>
      </w:r>
      <w:hyperlink r:id="rId828" w:history="1">
        <w:r w:rsidRPr="00C53012">
          <w:rPr>
            <w:sz w:val="28"/>
            <w:szCs w:val="28"/>
          </w:rPr>
          <w:t>законом</w:t>
        </w:r>
      </w:hyperlink>
      <w:r w:rsidRPr="00C53012">
        <w:rPr>
          <w:sz w:val="28"/>
          <w:szCs w:val="28"/>
        </w:rPr>
        <w:t xml:space="preserve"> и принимаемым в соответствии с ним законом субъекта Российской Федерации, а также уставами муниципальных образований.</w:t>
      </w:r>
    </w:p>
    <w:p w:rsidR="00380CEE" w:rsidRPr="00C53012" w:rsidRDefault="00380CEE">
      <w:pPr>
        <w:pStyle w:val="ConsPlusNormal"/>
        <w:spacing w:before="220"/>
        <w:ind w:firstLine="540"/>
        <w:jc w:val="both"/>
        <w:rPr>
          <w:sz w:val="28"/>
          <w:szCs w:val="28"/>
        </w:rPr>
      </w:pPr>
      <w:r w:rsidRPr="00C53012">
        <w:rPr>
          <w:sz w:val="28"/>
          <w:szCs w:val="28"/>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29" w:history="1">
        <w:r w:rsidRPr="00C53012">
          <w:rPr>
            <w:sz w:val="28"/>
            <w:szCs w:val="28"/>
          </w:rPr>
          <w:t>законом</w:t>
        </w:r>
      </w:hyperlink>
      <w:r w:rsidRPr="00C53012">
        <w:rPr>
          <w:sz w:val="28"/>
          <w:szCs w:val="28"/>
        </w:rPr>
        <w:t xml:space="preserve"> от 12 июня 2002 года N 67-ФЗ "Об основных гарантиях избирательных прав и права на участие </w:t>
      </w:r>
      <w:r w:rsidRPr="00C53012">
        <w:rPr>
          <w:sz w:val="28"/>
          <w:szCs w:val="28"/>
        </w:rPr>
        <w:lastRenderedPageBreak/>
        <w:t>в референдуме граждан Российской Федерации".</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830" w:history="1">
        <w:r w:rsidRPr="00C53012">
          <w:rPr>
            <w:sz w:val="28"/>
            <w:szCs w:val="28"/>
          </w:rPr>
          <w:t>законом</w:t>
        </w:r>
      </w:hyperlink>
      <w:r w:rsidRPr="00C53012">
        <w:rPr>
          <w:sz w:val="28"/>
          <w:szCs w:val="28"/>
        </w:rPr>
        <w:t xml:space="preserve"> от 27.05.2014 N 136-ФЗ)</w:t>
      </w:r>
    </w:p>
    <w:p w:rsidR="00380CEE" w:rsidRPr="00C53012" w:rsidRDefault="00380CEE">
      <w:pPr>
        <w:pStyle w:val="ConsPlusNormal"/>
        <w:jc w:val="both"/>
        <w:rPr>
          <w:sz w:val="28"/>
          <w:szCs w:val="28"/>
        </w:rPr>
      </w:pPr>
      <w:r w:rsidRPr="00C53012">
        <w:rPr>
          <w:sz w:val="28"/>
          <w:szCs w:val="28"/>
        </w:rPr>
        <w:t xml:space="preserve">(часть третья введена Федеральным </w:t>
      </w:r>
      <w:hyperlink r:id="rId831" w:history="1">
        <w:r w:rsidRPr="00C53012">
          <w:rPr>
            <w:sz w:val="28"/>
            <w:szCs w:val="28"/>
          </w:rPr>
          <w:t>законом</w:t>
        </w:r>
      </w:hyperlink>
      <w:r w:rsidRPr="00C53012">
        <w:rPr>
          <w:sz w:val="28"/>
          <w:szCs w:val="28"/>
        </w:rPr>
        <w:t xml:space="preserve"> от 21.07.2005 N 93-ФЗ)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40. Статус депутата, члена выборного органа местного самоуправления, выборного должностного лица местного самоуправления</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80CEE" w:rsidRPr="00C53012" w:rsidRDefault="00380CEE">
      <w:pPr>
        <w:pStyle w:val="ConsPlusNormal"/>
        <w:spacing w:before="220"/>
        <w:ind w:firstLine="540"/>
        <w:jc w:val="both"/>
        <w:rPr>
          <w:sz w:val="28"/>
          <w:szCs w:val="28"/>
        </w:rPr>
      </w:pPr>
      <w:r w:rsidRPr="00C53012">
        <w:rPr>
          <w:sz w:val="28"/>
          <w:szCs w:val="28"/>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832" w:history="1">
        <w:r w:rsidRPr="00C53012">
          <w:rPr>
            <w:sz w:val="28"/>
            <w:szCs w:val="28"/>
          </w:rPr>
          <w:t>закона</w:t>
        </w:r>
      </w:hyperlink>
      <w:r w:rsidRPr="00C53012">
        <w:rPr>
          <w:sz w:val="28"/>
          <w:szCs w:val="28"/>
        </w:rPr>
        <w:t xml:space="preserve"> от 29.06.2015 N 187-ФЗ)</w:t>
      </w:r>
    </w:p>
    <w:p w:rsidR="00380CEE" w:rsidRPr="00C53012" w:rsidRDefault="00380CEE">
      <w:pPr>
        <w:pStyle w:val="ConsPlusNormal"/>
        <w:spacing w:before="220"/>
        <w:ind w:firstLine="540"/>
        <w:jc w:val="both"/>
        <w:rPr>
          <w:sz w:val="28"/>
          <w:szCs w:val="28"/>
        </w:rPr>
      </w:pPr>
      <w:r w:rsidRPr="00C53012">
        <w:rPr>
          <w:sz w:val="28"/>
          <w:szCs w:val="28"/>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80CEE" w:rsidRPr="00C53012" w:rsidRDefault="00380CEE">
      <w:pPr>
        <w:pStyle w:val="ConsPlusNormal"/>
        <w:spacing w:before="220"/>
        <w:ind w:firstLine="540"/>
        <w:jc w:val="both"/>
        <w:rPr>
          <w:sz w:val="28"/>
          <w:szCs w:val="28"/>
        </w:rPr>
      </w:pPr>
      <w:r w:rsidRPr="00C53012">
        <w:rPr>
          <w:sz w:val="28"/>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 xml:space="preserve">Полномочия депутата представительного органа муниципального района, состоящего в соответствии с </w:t>
      </w:r>
      <w:hyperlink w:anchor="P1209" w:history="1">
        <w:r w:rsidRPr="00C53012">
          <w:rPr>
            <w:sz w:val="28"/>
            <w:szCs w:val="28"/>
          </w:rPr>
          <w:t>пунктом 1 части 4 статьи 35</w:t>
        </w:r>
      </w:hyperlink>
      <w:r w:rsidRPr="00C53012">
        <w:rPr>
          <w:sz w:val="28"/>
          <w:szCs w:val="28"/>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833" w:history="1">
        <w:r w:rsidRPr="00C53012">
          <w:rPr>
            <w:sz w:val="28"/>
            <w:szCs w:val="28"/>
          </w:rPr>
          <w:t>законом</w:t>
        </w:r>
      </w:hyperlink>
      <w:r w:rsidRPr="00C53012">
        <w:rPr>
          <w:sz w:val="28"/>
          <w:szCs w:val="28"/>
        </w:rPr>
        <w:t xml:space="preserve"> от 18.04.2018 N 83-ФЗ)</w:t>
      </w:r>
    </w:p>
    <w:p w:rsidR="00380CEE" w:rsidRPr="00C53012" w:rsidRDefault="00380CEE">
      <w:pPr>
        <w:pStyle w:val="ConsPlusNormal"/>
        <w:spacing w:before="220"/>
        <w:ind w:firstLine="540"/>
        <w:jc w:val="both"/>
        <w:rPr>
          <w:sz w:val="28"/>
          <w:szCs w:val="28"/>
        </w:rPr>
      </w:pPr>
      <w:r w:rsidRPr="00C53012">
        <w:rPr>
          <w:sz w:val="28"/>
          <w:szCs w:val="28"/>
        </w:rPr>
        <w:t xml:space="preserve">Полномочия депутата представительного органа городского округа с внутригородским делением, формируемого в соответствии с </w:t>
      </w:r>
      <w:hyperlink w:anchor="P1216" w:history="1">
        <w:r w:rsidRPr="00C53012">
          <w:rPr>
            <w:sz w:val="28"/>
            <w:szCs w:val="28"/>
          </w:rPr>
          <w:t>пунктом 1 части 5 статьи 35</w:t>
        </w:r>
      </w:hyperlink>
      <w:r w:rsidRPr="00C53012">
        <w:rPr>
          <w:sz w:val="28"/>
          <w:szCs w:val="28"/>
        </w:rPr>
        <w:t xml:space="preserve"> настоящего Федерального закона из состава представительных </w:t>
      </w:r>
      <w:r w:rsidRPr="00C53012">
        <w:rPr>
          <w:sz w:val="28"/>
          <w:szCs w:val="28"/>
        </w:rPr>
        <w:lastRenderedPageBreak/>
        <w:t>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834" w:history="1">
        <w:r w:rsidRPr="00C53012">
          <w:rPr>
            <w:sz w:val="28"/>
            <w:szCs w:val="28"/>
          </w:rPr>
          <w:t>законом</w:t>
        </w:r>
      </w:hyperlink>
      <w:r w:rsidRPr="00C53012">
        <w:rPr>
          <w:sz w:val="28"/>
          <w:szCs w:val="28"/>
        </w:rPr>
        <w:t xml:space="preserve"> от 18.04.2018 N 83-ФЗ)</w:t>
      </w:r>
    </w:p>
    <w:p w:rsidR="00380CEE" w:rsidRPr="00C53012" w:rsidRDefault="00380CEE">
      <w:pPr>
        <w:pStyle w:val="ConsPlusNormal"/>
        <w:spacing w:before="220"/>
        <w:ind w:firstLine="540"/>
        <w:jc w:val="both"/>
        <w:rPr>
          <w:sz w:val="28"/>
          <w:szCs w:val="28"/>
        </w:rPr>
      </w:pPr>
      <w:r w:rsidRPr="00C53012">
        <w:rPr>
          <w:sz w:val="28"/>
          <w:szCs w:val="28"/>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835" w:history="1">
        <w:r w:rsidRPr="00C53012">
          <w:rPr>
            <w:sz w:val="28"/>
            <w:szCs w:val="28"/>
          </w:rPr>
          <w:t>закона</w:t>
        </w:r>
      </w:hyperlink>
      <w:r w:rsidRPr="00C53012">
        <w:rPr>
          <w:sz w:val="28"/>
          <w:szCs w:val="28"/>
        </w:rPr>
        <w:t xml:space="preserve"> от 30.11.2011 N 361-ФЗ)</w:t>
      </w:r>
    </w:p>
    <w:p w:rsidR="00380CEE" w:rsidRPr="00C53012" w:rsidRDefault="00380CEE">
      <w:pPr>
        <w:pStyle w:val="ConsPlusNormal"/>
        <w:spacing w:before="220"/>
        <w:ind w:firstLine="540"/>
        <w:jc w:val="both"/>
        <w:rPr>
          <w:sz w:val="28"/>
          <w:szCs w:val="28"/>
        </w:rPr>
      </w:pPr>
      <w:r w:rsidRPr="00C53012">
        <w:rPr>
          <w:sz w:val="28"/>
          <w:szCs w:val="28"/>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Депутаты представительного органа муниципального образования осуществляют свои полномочия, как правило, на непостоянной основе.</w:t>
      </w:r>
    </w:p>
    <w:p w:rsidR="00380CEE" w:rsidRPr="00C53012" w:rsidRDefault="00380CEE">
      <w:pPr>
        <w:pStyle w:val="ConsPlusNormal"/>
        <w:spacing w:before="220"/>
        <w:ind w:firstLine="540"/>
        <w:jc w:val="both"/>
        <w:rPr>
          <w:sz w:val="28"/>
          <w:szCs w:val="28"/>
        </w:rPr>
      </w:pPr>
      <w:bookmarkStart w:id="127" w:name="P1487"/>
      <w:bookmarkEnd w:id="127"/>
      <w:r w:rsidRPr="00C53012">
        <w:rPr>
          <w:sz w:val="28"/>
          <w:szCs w:val="28"/>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80CEE" w:rsidRPr="00C53012" w:rsidRDefault="00380CEE">
      <w:pPr>
        <w:pStyle w:val="ConsPlusNormal"/>
        <w:spacing w:before="220"/>
        <w:ind w:firstLine="540"/>
        <w:jc w:val="both"/>
        <w:rPr>
          <w:sz w:val="28"/>
          <w:szCs w:val="28"/>
        </w:rPr>
      </w:pPr>
      <w:r w:rsidRPr="00C53012">
        <w:rPr>
          <w:sz w:val="28"/>
          <w:szCs w:val="28"/>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w:t>
      </w:r>
      <w:r w:rsidRPr="00C53012">
        <w:rPr>
          <w:sz w:val="28"/>
          <w:szCs w:val="28"/>
        </w:rPr>
        <w:lastRenderedPageBreak/>
        <w:t xml:space="preserve">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8" w:history="1">
        <w:r w:rsidRPr="00C53012">
          <w:rPr>
            <w:sz w:val="28"/>
            <w:szCs w:val="28"/>
          </w:rPr>
          <w:t>абзацем седьмым части 16 статьи 35</w:t>
        </w:r>
      </w:hyperlink>
      <w:r w:rsidRPr="00C53012">
        <w:rPr>
          <w:sz w:val="28"/>
          <w:szCs w:val="28"/>
        </w:rPr>
        <w:t xml:space="preserve">, </w:t>
      </w:r>
      <w:hyperlink w:anchor="P1351" w:history="1">
        <w:r w:rsidRPr="00C53012">
          <w:rPr>
            <w:sz w:val="28"/>
            <w:szCs w:val="28"/>
          </w:rPr>
          <w:t>пунктами 2.1</w:t>
        </w:r>
      </w:hyperlink>
      <w:r w:rsidRPr="00C53012">
        <w:rPr>
          <w:sz w:val="28"/>
          <w:szCs w:val="28"/>
        </w:rPr>
        <w:t xml:space="preserve">, </w:t>
      </w:r>
      <w:hyperlink w:anchor="P1353" w:history="1">
        <w:r w:rsidRPr="00C53012">
          <w:rPr>
            <w:sz w:val="28"/>
            <w:szCs w:val="28"/>
          </w:rPr>
          <w:t>3</w:t>
        </w:r>
      </w:hyperlink>
      <w:r w:rsidRPr="00C53012">
        <w:rPr>
          <w:sz w:val="28"/>
          <w:szCs w:val="28"/>
        </w:rPr>
        <w:t xml:space="preserve">, </w:t>
      </w:r>
      <w:hyperlink w:anchor="P1356" w:history="1">
        <w:r w:rsidRPr="00C53012">
          <w:rPr>
            <w:sz w:val="28"/>
            <w:szCs w:val="28"/>
          </w:rPr>
          <w:t>6</w:t>
        </w:r>
      </w:hyperlink>
      <w:r w:rsidRPr="00C53012">
        <w:rPr>
          <w:sz w:val="28"/>
          <w:szCs w:val="28"/>
        </w:rPr>
        <w:t xml:space="preserve"> - </w:t>
      </w:r>
      <w:hyperlink w:anchor="P1360" w:history="1">
        <w:r w:rsidRPr="00C53012">
          <w:rPr>
            <w:sz w:val="28"/>
            <w:szCs w:val="28"/>
          </w:rPr>
          <w:t>9 части 6</w:t>
        </w:r>
      </w:hyperlink>
      <w:r w:rsidRPr="00C53012">
        <w:rPr>
          <w:sz w:val="28"/>
          <w:szCs w:val="28"/>
        </w:rPr>
        <w:t xml:space="preserve">, </w:t>
      </w:r>
      <w:hyperlink w:anchor="P1370" w:history="1">
        <w:r w:rsidRPr="00C53012">
          <w:rPr>
            <w:sz w:val="28"/>
            <w:szCs w:val="28"/>
          </w:rPr>
          <w:t>частью 6.1 статьи 36</w:t>
        </w:r>
      </w:hyperlink>
      <w:r w:rsidRPr="00C53012">
        <w:rPr>
          <w:sz w:val="28"/>
          <w:szCs w:val="28"/>
        </w:rPr>
        <w:t xml:space="preserve">, </w:t>
      </w:r>
      <w:hyperlink w:anchor="P1515" w:history="1">
        <w:r w:rsidRPr="00C53012">
          <w:rPr>
            <w:sz w:val="28"/>
            <w:szCs w:val="28"/>
          </w:rPr>
          <w:t>частью 7.1</w:t>
        </w:r>
      </w:hyperlink>
      <w:r w:rsidRPr="00C53012">
        <w:rPr>
          <w:sz w:val="28"/>
          <w:szCs w:val="28"/>
        </w:rPr>
        <w:t xml:space="preserve">, </w:t>
      </w:r>
      <w:hyperlink w:anchor="P1532" w:history="1">
        <w:r w:rsidRPr="00C53012">
          <w:rPr>
            <w:sz w:val="28"/>
            <w:szCs w:val="28"/>
          </w:rPr>
          <w:t>пунктами 5</w:t>
        </w:r>
      </w:hyperlink>
      <w:r w:rsidRPr="00C53012">
        <w:rPr>
          <w:sz w:val="28"/>
          <w:szCs w:val="28"/>
        </w:rPr>
        <w:t xml:space="preserve"> - </w:t>
      </w:r>
      <w:hyperlink w:anchor="P1536" w:history="1">
        <w:r w:rsidRPr="00C53012">
          <w:rPr>
            <w:sz w:val="28"/>
            <w:szCs w:val="28"/>
          </w:rPr>
          <w:t>8 части 10</w:t>
        </w:r>
      </w:hyperlink>
      <w:r w:rsidRPr="00C53012">
        <w:rPr>
          <w:sz w:val="28"/>
          <w:szCs w:val="28"/>
        </w:rPr>
        <w:t xml:space="preserve">, </w:t>
      </w:r>
      <w:hyperlink w:anchor="P1542" w:history="1">
        <w:r w:rsidRPr="00C53012">
          <w:rPr>
            <w:sz w:val="28"/>
            <w:szCs w:val="28"/>
          </w:rPr>
          <w:t>частью 10.1 статьи 40</w:t>
        </w:r>
      </w:hyperlink>
      <w:r w:rsidRPr="00C53012">
        <w:rPr>
          <w:sz w:val="28"/>
          <w:szCs w:val="28"/>
        </w:rPr>
        <w:t xml:space="preserve">, </w:t>
      </w:r>
      <w:hyperlink w:anchor="P1901" w:history="1">
        <w:r w:rsidRPr="00C53012">
          <w:rPr>
            <w:sz w:val="28"/>
            <w:szCs w:val="28"/>
          </w:rPr>
          <w:t>частями 1</w:t>
        </w:r>
      </w:hyperlink>
      <w:r w:rsidRPr="00C53012">
        <w:rPr>
          <w:sz w:val="28"/>
          <w:szCs w:val="28"/>
        </w:rPr>
        <w:t xml:space="preserve"> и </w:t>
      </w:r>
      <w:hyperlink w:anchor="P1902" w:history="1">
        <w:r w:rsidRPr="00C53012">
          <w:rPr>
            <w:sz w:val="28"/>
            <w:szCs w:val="28"/>
          </w:rPr>
          <w:t>2 статьи 73</w:t>
        </w:r>
      </w:hyperlink>
      <w:r w:rsidRPr="00C53012">
        <w:rPr>
          <w:sz w:val="28"/>
          <w:szCs w:val="28"/>
        </w:rPr>
        <w:t xml:space="preserve"> настоящего Федерального закона.</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836" w:history="1">
        <w:r w:rsidRPr="00C53012">
          <w:rPr>
            <w:sz w:val="28"/>
            <w:szCs w:val="28"/>
          </w:rPr>
          <w:t>законом</w:t>
        </w:r>
      </w:hyperlink>
      <w:r w:rsidRPr="00C53012">
        <w:rPr>
          <w:sz w:val="28"/>
          <w:szCs w:val="28"/>
        </w:rPr>
        <w:t xml:space="preserve"> от 30.12.2015 N 446-ФЗ)</w:t>
      </w:r>
    </w:p>
    <w:p w:rsidR="00380CEE" w:rsidRPr="00C53012" w:rsidRDefault="00380CEE">
      <w:pPr>
        <w:pStyle w:val="ConsPlusNormal"/>
        <w:jc w:val="both"/>
        <w:rPr>
          <w:sz w:val="28"/>
          <w:szCs w:val="28"/>
        </w:rPr>
      </w:pPr>
      <w:r w:rsidRPr="00C53012">
        <w:rPr>
          <w:sz w:val="28"/>
          <w:szCs w:val="28"/>
        </w:rPr>
        <w:t xml:space="preserve">(часть пятая.1 введена Федеральным </w:t>
      </w:r>
      <w:hyperlink r:id="rId837" w:history="1">
        <w:r w:rsidRPr="00C53012">
          <w:rPr>
            <w:sz w:val="28"/>
            <w:szCs w:val="28"/>
          </w:rPr>
          <w:t>законом</w:t>
        </w:r>
      </w:hyperlink>
      <w:r w:rsidRPr="00C53012">
        <w:rPr>
          <w:sz w:val="28"/>
          <w:szCs w:val="28"/>
        </w:rPr>
        <w:t xml:space="preserve"> от 04.11.2007 N 253-ФЗ)</w:t>
      </w:r>
    </w:p>
    <w:p w:rsidR="00380CEE" w:rsidRPr="00C53012" w:rsidRDefault="00380CEE">
      <w:pPr>
        <w:pStyle w:val="ConsPlusNormal"/>
        <w:spacing w:before="220"/>
        <w:ind w:firstLine="540"/>
        <w:jc w:val="both"/>
        <w:rPr>
          <w:sz w:val="28"/>
          <w:szCs w:val="28"/>
        </w:rPr>
      </w:pPr>
      <w:r w:rsidRPr="00C53012">
        <w:rPr>
          <w:sz w:val="28"/>
          <w:szCs w:val="28"/>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80CEE" w:rsidRPr="00C53012" w:rsidRDefault="00380CEE">
      <w:pPr>
        <w:pStyle w:val="ConsPlusNormal"/>
        <w:jc w:val="both"/>
        <w:rPr>
          <w:sz w:val="28"/>
          <w:szCs w:val="28"/>
        </w:rPr>
      </w:pPr>
      <w:r w:rsidRPr="00C53012">
        <w:rPr>
          <w:sz w:val="28"/>
          <w:szCs w:val="28"/>
        </w:rPr>
        <w:t xml:space="preserve">(часть 5.2 введена Федеральным </w:t>
      </w:r>
      <w:hyperlink r:id="rId838" w:history="1">
        <w:r w:rsidRPr="00C53012">
          <w:rPr>
            <w:sz w:val="28"/>
            <w:szCs w:val="28"/>
          </w:rPr>
          <w:t>законом</w:t>
        </w:r>
      </w:hyperlink>
      <w:r w:rsidRPr="00C53012">
        <w:rPr>
          <w:sz w:val="28"/>
          <w:szCs w:val="28"/>
        </w:rPr>
        <w:t xml:space="preserve"> от 07.06.2017 N 107-ФЗ)</w:t>
      </w:r>
    </w:p>
    <w:p w:rsidR="00380CEE" w:rsidRPr="00C53012" w:rsidRDefault="00380CEE">
      <w:pPr>
        <w:pStyle w:val="ConsPlusNormal"/>
        <w:spacing w:before="220"/>
        <w:ind w:firstLine="540"/>
        <w:jc w:val="both"/>
        <w:rPr>
          <w:sz w:val="28"/>
          <w:szCs w:val="28"/>
        </w:rPr>
      </w:pPr>
      <w:r w:rsidRPr="00C53012">
        <w:rPr>
          <w:sz w:val="28"/>
          <w:szCs w:val="28"/>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80CEE" w:rsidRPr="00C53012" w:rsidRDefault="00380CEE">
      <w:pPr>
        <w:pStyle w:val="ConsPlusNormal"/>
        <w:jc w:val="both"/>
        <w:rPr>
          <w:sz w:val="28"/>
          <w:szCs w:val="28"/>
        </w:rPr>
      </w:pPr>
      <w:r w:rsidRPr="00C53012">
        <w:rPr>
          <w:sz w:val="28"/>
          <w:szCs w:val="28"/>
        </w:rPr>
        <w:t xml:space="preserve">(часть 5.3 введена Федеральным </w:t>
      </w:r>
      <w:hyperlink r:id="rId839" w:history="1">
        <w:r w:rsidRPr="00C53012">
          <w:rPr>
            <w:sz w:val="28"/>
            <w:szCs w:val="28"/>
          </w:rPr>
          <w:t>законом</w:t>
        </w:r>
      </w:hyperlink>
      <w:r w:rsidRPr="00C53012">
        <w:rPr>
          <w:sz w:val="28"/>
          <w:szCs w:val="28"/>
        </w:rPr>
        <w:t xml:space="preserve"> от 07.06.2017 N 107-ФЗ)</w:t>
      </w:r>
    </w:p>
    <w:p w:rsidR="00380CEE" w:rsidRPr="00C53012" w:rsidRDefault="00380CEE">
      <w:pPr>
        <w:pStyle w:val="ConsPlusNormal"/>
        <w:spacing w:before="220"/>
        <w:ind w:firstLine="540"/>
        <w:jc w:val="both"/>
        <w:rPr>
          <w:sz w:val="28"/>
          <w:szCs w:val="28"/>
        </w:rPr>
      </w:pPr>
      <w:r w:rsidRPr="00C53012">
        <w:rPr>
          <w:sz w:val="28"/>
          <w:szCs w:val="28"/>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80CEE" w:rsidRPr="00C53012" w:rsidRDefault="00380CEE">
      <w:pPr>
        <w:pStyle w:val="ConsPlusNormal"/>
        <w:jc w:val="both"/>
        <w:rPr>
          <w:sz w:val="28"/>
          <w:szCs w:val="28"/>
        </w:rPr>
      </w:pPr>
      <w:r w:rsidRPr="00C53012">
        <w:rPr>
          <w:sz w:val="28"/>
          <w:szCs w:val="28"/>
        </w:rPr>
        <w:t xml:space="preserve">(часть 5.4 введена Федеральным </w:t>
      </w:r>
      <w:hyperlink r:id="rId840" w:history="1">
        <w:r w:rsidRPr="00C53012">
          <w:rPr>
            <w:sz w:val="28"/>
            <w:szCs w:val="28"/>
          </w:rPr>
          <w:t>законом</w:t>
        </w:r>
      </w:hyperlink>
      <w:r w:rsidRPr="00C53012">
        <w:rPr>
          <w:sz w:val="28"/>
          <w:szCs w:val="28"/>
        </w:rPr>
        <w:t xml:space="preserve"> от 07.06.2017 N 107-ФЗ)</w:t>
      </w:r>
    </w:p>
    <w:p w:rsidR="00380CEE" w:rsidRPr="00C53012" w:rsidRDefault="00380CEE">
      <w:pPr>
        <w:pStyle w:val="ConsPlusNormal"/>
        <w:spacing w:before="220"/>
        <w:ind w:firstLine="540"/>
        <w:jc w:val="both"/>
        <w:rPr>
          <w:sz w:val="28"/>
          <w:szCs w:val="28"/>
        </w:rPr>
      </w:pPr>
      <w:r w:rsidRPr="00C53012">
        <w:rPr>
          <w:sz w:val="28"/>
          <w:szCs w:val="28"/>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41" w:history="1">
        <w:r w:rsidRPr="00C53012">
          <w:rPr>
            <w:sz w:val="28"/>
            <w:szCs w:val="28"/>
          </w:rPr>
          <w:t>административную ответственность</w:t>
        </w:r>
      </w:hyperlink>
      <w:r w:rsidRPr="00C53012">
        <w:rPr>
          <w:sz w:val="28"/>
          <w:szCs w:val="28"/>
        </w:rPr>
        <w:t xml:space="preserve"> в соответствии с законодательством Российской Федерации.</w:t>
      </w:r>
    </w:p>
    <w:p w:rsidR="00380CEE" w:rsidRPr="00C53012" w:rsidRDefault="00380CEE">
      <w:pPr>
        <w:pStyle w:val="ConsPlusNormal"/>
        <w:jc w:val="both"/>
        <w:rPr>
          <w:sz w:val="28"/>
          <w:szCs w:val="28"/>
        </w:rPr>
      </w:pPr>
      <w:r w:rsidRPr="00C53012">
        <w:rPr>
          <w:sz w:val="28"/>
          <w:szCs w:val="28"/>
        </w:rPr>
        <w:t xml:space="preserve">(часть 5.5 введена Федеральным </w:t>
      </w:r>
      <w:hyperlink r:id="rId842" w:history="1">
        <w:r w:rsidRPr="00C53012">
          <w:rPr>
            <w:sz w:val="28"/>
            <w:szCs w:val="28"/>
          </w:rPr>
          <w:t>законом</w:t>
        </w:r>
      </w:hyperlink>
      <w:r w:rsidRPr="00C53012">
        <w:rPr>
          <w:sz w:val="28"/>
          <w:szCs w:val="28"/>
        </w:rPr>
        <w:t xml:space="preserve"> от 07.06.2017 N 107-ФЗ)</w:t>
      </w:r>
    </w:p>
    <w:p w:rsidR="00380CEE" w:rsidRPr="00C53012" w:rsidRDefault="00380CEE">
      <w:pPr>
        <w:pStyle w:val="ConsPlusNormal"/>
        <w:spacing w:before="220"/>
        <w:ind w:firstLine="540"/>
        <w:jc w:val="both"/>
        <w:rPr>
          <w:sz w:val="28"/>
          <w:szCs w:val="28"/>
        </w:rPr>
      </w:pPr>
      <w:bookmarkStart w:id="128" w:name="P1500"/>
      <w:bookmarkEnd w:id="128"/>
      <w:r w:rsidRPr="00C53012">
        <w:rPr>
          <w:sz w:val="28"/>
          <w:szCs w:val="28"/>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w:t>
      </w:r>
      <w:r w:rsidRPr="00C53012">
        <w:rPr>
          <w:sz w:val="28"/>
          <w:szCs w:val="28"/>
        </w:rPr>
        <w:lastRenderedPageBreak/>
        <w:t xml:space="preserve">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0" w:history="1">
        <w:r w:rsidRPr="00C53012">
          <w:rPr>
            <w:sz w:val="28"/>
            <w:szCs w:val="28"/>
          </w:rPr>
          <w:t>законом</w:t>
        </w:r>
      </w:hyperlink>
      <w:r w:rsidRPr="00C53012">
        <w:rPr>
          <w:sz w:val="28"/>
          <w:szCs w:val="28"/>
        </w:rPr>
        <w:t>.</w:t>
      </w:r>
    </w:p>
    <w:p w:rsidR="00380CEE" w:rsidRPr="00C53012" w:rsidRDefault="00380CEE">
      <w:pPr>
        <w:pStyle w:val="ConsPlusNormal"/>
        <w:jc w:val="both"/>
        <w:rPr>
          <w:sz w:val="28"/>
          <w:szCs w:val="28"/>
        </w:rPr>
      </w:pPr>
      <w:r w:rsidRPr="00C53012">
        <w:rPr>
          <w:sz w:val="28"/>
          <w:szCs w:val="28"/>
        </w:rPr>
        <w:t xml:space="preserve">(в ред. Федеральных законов от 21.07.2005 </w:t>
      </w:r>
      <w:hyperlink r:id="rId843" w:history="1">
        <w:r w:rsidRPr="00C53012">
          <w:rPr>
            <w:sz w:val="28"/>
            <w:szCs w:val="28"/>
          </w:rPr>
          <w:t>N 93-ФЗ,</w:t>
        </w:r>
      </w:hyperlink>
      <w:r w:rsidRPr="00C53012">
        <w:rPr>
          <w:sz w:val="28"/>
          <w:szCs w:val="28"/>
        </w:rPr>
        <w:t xml:space="preserve"> от 15.02.2006 </w:t>
      </w:r>
      <w:hyperlink r:id="rId844" w:history="1">
        <w:r w:rsidRPr="00C53012">
          <w:rPr>
            <w:sz w:val="28"/>
            <w:szCs w:val="28"/>
          </w:rPr>
          <w:t>N 24-ФЗ</w:t>
        </w:r>
      </w:hyperlink>
      <w:r w:rsidRPr="00C53012">
        <w:rPr>
          <w:sz w:val="28"/>
          <w:szCs w:val="28"/>
        </w:rPr>
        <w:t xml:space="preserve">, от 30.11.2011 </w:t>
      </w:r>
      <w:hyperlink r:id="rId845" w:history="1">
        <w:r w:rsidRPr="00C53012">
          <w:rPr>
            <w:sz w:val="28"/>
            <w:szCs w:val="28"/>
          </w:rPr>
          <w:t>N 361-ФЗ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 xml:space="preserve">Абзацы второй - третий утратили силу. - Федеральный </w:t>
      </w:r>
      <w:hyperlink r:id="rId846" w:history="1">
        <w:r w:rsidRPr="00C53012">
          <w:rPr>
            <w:sz w:val="28"/>
            <w:szCs w:val="28"/>
          </w:rPr>
          <w:t>закон</w:t>
        </w:r>
      </w:hyperlink>
      <w:r w:rsidRPr="00C53012">
        <w:rPr>
          <w:sz w:val="28"/>
          <w:szCs w:val="28"/>
        </w:rPr>
        <w:t xml:space="preserve"> от 15.02.2006 N 24-ФЗ.</w:t>
      </w:r>
    </w:p>
    <w:p w:rsidR="00380CEE" w:rsidRPr="00C53012" w:rsidRDefault="00380CEE">
      <w:pPr>
        <w:pStyle w:val="ConsPlusNormal"/>
        <w:spacing w:before="220"/>
        <w:ind w:firstLine="540"/>
        <w:jc w:val="both"/>
        <w:rPr>
          <w:sz w:val="28"/>
          <w:szCs w:val="28"/>
        </w:rPr>
      </w:pPr>
      <w:bookmarkStart w:id="129" w:name="P1503"/>
      <w:bookmarkEnd w:id="129"/>
      <w:r w:rsidRPr="00C53012">
        <w:rPr>
          <w:sz w:val="28"/>
          <w:szCs w:val="28"/>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0" w:history="1">
        <w:r w:rsidRPr="00C53012">
          <w:rPr>
            <w:sz w:val="28"/>
            <w:szCs w:val="28"/>
          </w:rPr>
          <w:t>законом</w:t>
        </w:r>
      </w:hyperlink>
      <w:r w:rsidRPr="00C53012">
        <w:rPr>
          <w:sz w:val="28"/>
          <w:szCs w:val="28"/>
        </w:rPr>
        <w:t>.</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847" w:history="1">
        <w:r w:rsidRPr="00C53012">
          <w:rPr>
            <w:sz w:val="28"/>
            <w:szCs w:val="28"/>
          </w:rPr>
          <w:t>закона</w:t>
        </w:r>
      </w:hyperlink>
      <w:r w:rsidRPr="00C53012">
        <w:rPr>
          <w:sz w:val="28"/>
          <w:szCs w:val="28"/>
        </w:rPr>
        <w:t xml:space="preserve"> от 15.02.2006 N 24-ФЗ)</w:t>
      </w:r>
    </w:p>
    <w:p w:rsidR="00380CEE" w:rsidRPr="00C53012" w:rsidRDefault="00380CEE">
      <w:pPr>
        <w:pStyle w:val="ConsPlusNormal"/>
        <w:spacing w:before="220"/>
        <w:ind w:firstLine="540"/>
        <w:jc w:val="both"/>
        <w:rPr>
          <w:sz w:val="28"/>
          <w:szCs w:val="28"/>
        </w:rPr>
      </w:pPr>
      <w:r w:rsidRPr="00C53012">
        <w:rPr>
          <w:sz w:val="28"/>
          <w:szCs w:val="28"/>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80CEE" w:rsidRPr="00C53012" w:rsidRDefault="00380CEE">
      <w:pPr>
        <w:pStyle w:val="ConsPlusNormal"/>
        <w:spacing w:before="220"/>
        <w:ind w:firstLine="540"/>
        <w:jc w:val="both"/>
        <w:rPr>
          <w:sz w:val="28"/>
          <w:szCs w:val="28"/>
        </w:rPr>
      </w:pPr>
      <w:r w:rsidRPr="00C53012">
        <w:rPr>
          <w:sz w:val="28"/>
          <w:szCs w:val="28"/>
        </w:rPr>
        <w:t xml:space="preserve">1) утратил силу с 1 января 2015 года. - Федеральный </w:t>
      </w:r>
      <w:hyperlink r:id="rId848" w:history="1">
        <w:r w:rsidRPr="00C53012">
          <w:rPr>
            <w:sz w:val="28"/>
            <w:szCs w:val="28"/>
          </w:rPr>
          <w:t>закон</w:t>
        </w:r>
      </w:hyperlink>
      <w:r w:rsidRPr="00C53012">
        <w:rPr>
          <w:sz w:val="28"/>
          <w:szCs w:val="28"/>
        </w:rPr>
        <w:t xml:space="preserve"> от 22.12.2014 N 431-ФЗ;</w:t>
      </w:r>
    </w:p>
    <w:p w:rsidR="00380CEE" w:rsidRPr="00C53012" w:rsidRDefault="00380CEE">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0CEE" w:rsidRPr="00C53012">
        <w:trPr>
          <w:jc w:val="center"/>
        </w:trPr>
        <w:tc>
          <w:tcPr>
            <w:tcW w:w="9294" w:type="dxa"/>
            <w:tcBorders>
              <w:top w:val="nil"/>
              <w:left w:val="single" w:sz="24" w:space="0" w:color="CED3F1"/>
              <w:bottom w:val="nil"/>
              <w:right w:val="single" w:sz="24" w:space="0" w:color="F4F3F8"/>
            </w:tcBorders>
            <w:shd w:val="clear" w:color="auto" w:fill="F4F3F8"/>
          </w:tcPr>
          <w:p w:rsidR="00380CEE" w:rsidRPr="00C53012" w:rsidRDefault="00380CEE">
            <w:pPr>
              <w:pStyle w:val="ConsPlusNormal"/>
              <w:jc w:val="both"/>
              <w:rPr>
                <w:sz w:val="28"/>
                <w:szCs w:val="28"/>
              </w:rPr>
            </w:pPr>
            <w:r w:rsidRPr="00C53012">
              <w:rPr>
                <w:sz w:val="28"/>
                <w:szCs w:val="28"/>
              </w:rPr>
              <w:t>КонсультантПлюс: примечание.</w:t>
            </w:r>
          </w:p>
          <w:p w:rsidR="00380CEE" w:rsidRPr="00C53012" w:rsidRDefault="00380CEE">
            <w:pPr>
              <w:pStyle w:val="ConsPlusNormal"/>
              <w:jc w:val="both"/>
              <w:rPr>
                <w:sz w:val="28"/>
                <w:szCs w:val="28"/>
              </w:rPr>
            </w:pPr>
            <w:r w:rsidRPr="00C53012">
              <w:rPr>
                <w:sz w:val="28"/>
                <w:szCs w:val="28"/>
              </w:rPr>
              <w:t xml:space="preserve">С 1 января 2019 года Федеральным </w:t>
            </w:r>
            <w:hyperlink r:id="rId849" w:history="1">
              <w:r w:rsidRPr="00C53012">
                <w:rPr>
                  <w:sz w:val="28"/>
                  <w:szCs w:val="28"/>
                </w:rPr>
                <w:t>законом</w:t>
              </w:r>
            </w:hyperlink>
            <w:r w:rsidRPr="00C53012">
              <w:rPr>
                <w:sz w:val="28"/>
                <w:szCs w:val="28"/>
              </w:rPr>
              <w:t xml:space="preserve"> от 29.07.2017 N 217-ФЗ в пункт 2 части 7 статьи 40 вносятся изменения.</w:t>
            </w:r>
          </w:p>
          <w:p w:rsidR="00380CEE" w:rsidRPr="00C53012" w:rsidRDefault="00380CEE">
            <w:pPr>
              <w:pStyle w:val="ConsPlusNormal"/>
              <w:jc w:val="both"/>
              <w:rPr>
                <w:sz w:val="28"/>
                <w:szCs w:val="28"/>
              </w:rPr>
            </w:pPr>
            <w:r w:rsidRPr="00C53012">
              <w:rPr>
                <w:sz w:val="28"/>
                <w:szCs w:val="28"/>
              </w:rPr>
              <w:t xml:space="preserve">См. текст в будущей </w:t>
            </w:r>
            <w:hyperlink r:id="rId850" w:history="1">
              <w:r w:rsidRPr="00C53012">
                <w:rPr>
                  <w:sz w:val="28"/>
                  <w:szCs w:val="28"/>
                </w:rPr>
                <w:t>редакции</w:t>
              </w:r>
            </w:hyperlink>
            <w:r w:rsidRPr="00C53012">
              <w:rPr>
                <w:sz w:val="28"/>
                <w:szCs w:val="28"/>
              </w:rPr>
              <w:t>.</w:t>
            </w:r>
          </w:p>
        </w:tc>
      </w:tr>
    </w:tbl>
    <w:p w:rsidR="00380CEE" w:rsidRPr="00C53012" w:rsidRDefault="00380CEE">
      <w:pPr>
        <w:pStyle w:val="ConsPlusNormal"/>
        <w:spacing w:before="280"/>
        <w:ind w:firstLine="540"/>
        <w:jc w:val="both"/>
        <w:rPr>
          <w:sz w:val="28"/>
          <w:szCs w:val="28"/>
        </w:rPr>
      </w:pPr>
      <w:r w:rsidRPr="00C53012">
        <w:rPr>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w:t>
      </w:r>
      <w:r w:rsidRPr="00C53012">
        <w:rPr>
          <w:sz w:val="28"/>
          <w:szCs w:val="28"/>
        </w:rPr>
        <w:lastRenderedPageBreak/>
        <w:t>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80CEE" w:rsidRPr="00C53012" w:rsidRDefault="00380CEE">
      <w:pPr>
        <w:pStyle w:val="ConsPlusNormal"/>
        <w:jc w:val="both"/>
        <w:rPr>
          <w:sz w:val="28"/>
          <w:szCs w:val="28"/>
        </w:rPr>
      </w:pPr>
      <w:r w:rsidRPr="00C53012">
        <w:rPr>
          <w:sz w:val="28"/>
          <w:szCs w:val="28"/>
        </w:rPr>
        <w:t xml:space="preserve">(п. 2 в ред. Федерального </w:t>
      </w:r>
      <w:hyperlink r:id="rId851" w:history="1">
        <w:r w:rsidRPr="00C53012">
          <w:rPr>
            <w:sz w:val="28"/>
            <w:szCs w:val="28"/>
          </w:rPr>
          <w:t>закона</w:t>
        </w:r>
      </w:hyperlink>
      <w:r w:rsidRPr="00C53012">
        <w:rPr>
          <w:sz w:val="28"/>
          <w:szCs w:val="28"/>
        </w:rPr>
        <w:t xml:space="preserve"> от 03.04.2017 N 64-ФЗ)</w:t>
      </w:r>
    </w:p>
    <w:p w:rsidR="00380CEE" w:rsidRPr="00C53012" w:rsidRDefault="00380CEE">
      <w:pPr>
        <w:pStyle w:val="ConsPlusNormal"/>
        <w:spacing w:before="220"/>
        <w:ind w:firstLine="540"/>
        <w:jc w:val="both"/>
        <w:rPr>
          <w:sz w:val="28"/>
          <w:szCs w:val="28"/>
        </w:rPr>
      </w:pPr>
      <w:r w:rsidRPr="00C53012">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0CEE" w:rsidRPr="00C53012" w:rsidRDefault="00380CEE">
      <w:pPr>
        <w:pStyle w:val="ConsPlusNormal"/>
        <w:jc w:val="both"/>
        <w:rPr>
          <w:sz w:val="28"/>
          <w:szCs w:val="28"/>
        </w:rPr>
      </w:pPr>
      <w:r w:rsidRPr="00C53012">
        <w:rPr>
          <w:sz w:val="28"/>
          <w:szCs w:val="28"/>
        </w:rPr>
        <w:t xml:space="preserve">(часть седьмая в ред. Федерального </w:t>
      </w:r>
      <w:hyperlink r:id="rId852" w:history="1">
        <w:r w:rsidRPr="00C53012">
          <w:rPr>
            <w:sz w:val="28"/>
            <w:szCs w:val="28"/>
          </w:rPr>
          <w:t>закона</w:t>
        </w:r>
      </w:hyperlink>
      <w:r w:rsidRPr="00C53012">
        <w:rPr>
          <w:sz w:val="28"/>
          <w:szCs w:val="28"/>
        </w:rPr>
        <w:t xml:space="preserve"> от 18.10.2007 N 230-ФЗ)</w:t>
      </w:r>
    </w:p>
    <w:p w:rsidR="00380CEE" w:rsidRPr="00C53012" w:rsidRDefault="00380CEE">
      <w:pPr>
        <w:pStyle w:val="ConsPlusNormal"/>
        <w:spacing w:before="220"/>
        <w:ind w:firstLine="540"/>
        <w:jc w:val="both"/>
        <w:rPr>
          <w:sz w:val="28"/>
          <w:szCs w:val="28"/>
        </w:rPr>
      </w:pPr>
      <w:bookmarkStart w:id="130" w:name="P1515"/>
      <w:bookmarkEnd w:id="130"/>
      <w:r w:rsidRPr="00C53012">
        <w:rPr>
          <w:sz w:val="28"/>
          <w:szCs w:val="28"/>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53" w:history="1">
        <w:r w:rsidRPr="00C53012">
          <w:rPr>
            <w:sz w:val="28"/>
            <w:szCs w:val="28"/>
          </w:rPr>
          <w:t>законом</w:t>
        </w:r>
      </w:hyperlink>
      <w:r w:rsidRPr="00C53012">
        <w:rPr>
          <w:sz w:val="28"/>
          <w:szCs w:val="28"/>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54" w:history="1">
        <w:r w:rsidRPr="00C53012">
          <w:rPr>
            <w:sz w:val="28"/>
            <w:szCs w:val="28"/>
          </w:rPr>
          <w:t>законом</w:t>
        </w:r>
      </w:hyperlink>
      <w:r w:rsidRPr="00C53012">
        <w:rPr>
          <w:sz w:val="28"/>
          <w:szCs w:val="28"/>
        </w:rPr>
        <w:t xml:space="preserve"> от 25 декабря 2008 года N 273-ФЗ "О противодействии коррупции", Федеральным </w:t>
      </w:r>
      <w:hyperlink r:id="rId855" w:history="1">
        <w:r w:rsidRPr="00C53012">
          <w:rPr>
            <w:sz w:val="28"/>
            <w:szCs w:val="28"/>
          </w:rPr>
          <w:t>законом</w:t>
        </w:r>
      </w:hyperlink>
      <w:r w:rsidRPr="00C53012">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6" w:history="1">
        <w:r w:rsidRPr="00C53012">
          <w:rPr>
            <w:sz w:val="28"/>
            <w:szCs w:val="28"/>
          </w:rPr>
          <w:t>законом</w:t>
        </w:r>
      </w:hyperlink>
      <w:r w:rsidRPr="00C53012">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0CEE" w:rsidRPr="00C53012" w:rsidRDefault="00380CEE">
      <w:pPr>
        <w:pStyle w:val="ConsPlusNormal"/>
        <w:jc w:val="both"/>
        <w:rPr>
          <w:sz w:val="28"/>
          <w:szCs w:val="28"/>
        </w:rPr>
      </w:pPr>
      <w:r w:rsidRPr="00C53012">
        <w:rPr>
          <w:sz w:val="28"/>
          <w:szCs w:val="28"/>
        </w:rPr>
        <w:t xml:space="preserve">(часть 7.1 в ред. Федерального </w:t>
      </w:r>
      <w:hyperlink r:id="rId857" w:history="1">
        <w:r w:rsidRPr="00C53012">
          <w:rPr>
            <w:sz w:val="28"/>
            <w:szCs w:val="28"/>
          </w:rPr>
          <w:t>закона</w:t>
        </w:r>
      </w:hyperlink>
      <w:r w:rsidRPr="00C53012">
        <w:rPr>
          <w:sz w:val="28"/>
          <w:szCs w:val="28"/>
        </w:rPr>
        <w:t xml:space="preserve"> от 03.11.2015 N 303-ФЗ)</w:t>
      </w:r>
    </w:p>
    <w:p w:rsidR="00380CEE" w:rsidRPr="00C53012" w:rsidRDefault="00380CEE">
      <w:pPr>
        <w:pStyle w:val="ConsPlusNormal"/>
        <w:spacing w:before="220"/>
        <w:ind w:firstLine="540"/>
        <w:jc w:val="both"/>
        <w:rPr>
          <w:sz w:val="28"/>
          <w:szCs w:val="28"/>
        </w:rPr>
      </w:pPr>
      <w:bookmarkStart w:id="131" w:name="P1517"/>
      <w:bookmarkEnd w:id="131"/>
      <w:r w:rsidRPr="00C53012">
        <w:rPr>
          <w:sz w:val="28"/>
          <w:szCs w:val="28"/>
        </w:rPr>
        <w:t xml:space="preserve">7.2. Проверка достоверности и полноты сведений о доходах, расходах, </w:t>
      </w:r>
      <w:r w:rsidRPr="00C53012">
        <w:rPr>
          <w:sz w:val="28"/>
          <w:szCs w:val="28"/>
        </w:rPr>
        <w:lastRenderedPageBreak/>
        <w:t xml:space="preserve">об имуществе и обязательствах имущественного характера, представляемых в соответствии с </w:t>
      </w:r>
      <w:hyperlink r:id="rId858" w:history="1">
        <w:r w:rsidRPr="00C53012">
          <w:rPr>
            <w:sz w:val="28"/>
            <w:szCs w:val="28"/>
          </w:rPr>
          <w:t>законодательством</w:t>
        </w:r>
      </w:hyperlink>
      <w:r w:rsidRPr="00C53012">
        <w:rPr>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80CEE" w:rsidRPr="00C53012" w:rsidRDefault="00380CEE">
      <w:pPr>
        <w:pStyle w:val="ConsPlusNormal"/>
        <w:jc w:val="both"/>
        <w:rPr>
          <w:sz w:val="28"/>
          <w:szCs w:val="28"/>
        </w:rPr>
      </w:pPr>
      <w:r w:rsidRPr="00C53012">
        <w:rPr>
          <w:sz w:val="28"/>
          <w:szCs w:val="28"/>
        </w:rPr>
        <w:t xml:space="preserve">(часть 7.2 введена Федеральным </w:t>
      </w:r>
      <w:hyperlink r:id="rId859" w:history="1">
        <w:r w:rsidRPr="00C53012">
          <w:rPr>
            <w:sz w:val="28"/>
            <w:szCs w:val="28"/>
          </w:rPr>
          <w:t>законом</w:t>
        </w:r>
      </w:hyperlink>
      <w:r w:rsidRPr="00C53012">
        <w:rPr>
          <w:sz w:val="28"/>
          <w:szCs w:val="28"/>
        </w:rPr>
        <w:t xml:space="preserve"> от 03.04.2017 N 64-ФЗ)</w:t>
      </w:r>
    </w:p>
    <w:p w:rsidR="00380CEE" w:rsidRPr="00C53012" w:rsidRDefault="00380CEE">
      <w:pPr>
        <w:pStyle w:val="ConsPlusNormal"/>
        <w:spacing w:before="220"/>
        <w:ind w:firstLine="540"/>
        <w:jc w:val="both"/>
        <w:rPr>
          <w:sz w:val="28"/>
          <w:szCs w:val="28"/>
        </w:rPr>
      </w:pPr>
      <w:r w:rsidRPr="00C53012">
        <w:rPr>
          <w:sz w:val="28"/>
          <w:szCs w:val="28"/>
        </w:rPr>
        <w:t xml:space="preserve">7.3. При выявлении в результате проверки, проведенной в соответствии с </w:t>
      </w:r>
      <w:hyperlink w:anchor="P1517" w:history="1">
        <w:r w:rsidRPr="00C53012">
          <w:rPr>
            <w:sz w:val="28"/>
            <w:szCs w:val="28"/>
          </w:rPr>
          <w:t>частью 7.2</w:t>
        </w:r>
      </w:hyperlink>
      <w:r w:rsidRPr="00C53012">
        <w:rPr>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860" w:history="1">
        <w:r w:rsidRPr="00C53012">
          <w:rPr>
            <w:sz w:val="28"/>
            <w:szCs w:val="28"/>
          </w:rPr>
          <w:t>законом</w:t>
        </w:r>
      </w:hyperlink>
      <w:r w:rsidRPr="00C53012">
        <w:rPr>
          <w:sz w:val="28"/>
          <w:szCs w:val="28"/>
        </w:rPr>
        <w:t xml:space="preserve"> от 25 декабря 2008 года N 273-ФЗ "О противодействии коррупции", Федеральным </w:t>
      </w:r>
      <w:hyperlink r:id="rId861" w:history="1">
        <w:r w:rsidRPr="00C53012">
          <w:rPr>
            <w:sz w:val="28"/>
            <w:szCs w:val="28"/>
          </w:rPr>
          <w:t>законом</w:t>
        </w:r>
      </w:hyperlink>
      <w:r w:rsidRPr="00C53012">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2" w:history="1">
        <w:r w:rsidRPr="00C53012">
          <w:rPr>
            <w:sz w:val="28"/>
            <w:szCs w:val="28"/>
          </w:rPr>
          <w:t>законом</w:t>
        </w:r>
      </w:hyperlink>
      <w:r w:rsidRPr="00C53012">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80CEE" w:rsidRPr="00C53012" w:rsidRDefault="00380CEE">
      <w:pPr>
        <w:pStyle w:val="ConsPlusNormal"/>
        <w:jc w:val="both"/>
        <w:rPr>
          <w:sz w:val="28"/>
          <w:szCs w:val="28"/>
        </w:rPr>
      </w:pPr>
      <w:r w:rsidRPr="00C53012">
        <w:rPr>
          <w:sz w:val="28"/>
          <w:szCs w:val="28"/>
        </w:rPr>
        <w:t xml:space="preserve">(часть 7.3 введена Федеральным </w:t>
      </w:r>
      <w:hyperlink r:id="rId863" w:history="1">
        <w:r w:rsidRPr="00C53012">
          <w:rPr>
            <w:sz w:val="28"/>
            <w:szCs w:val="28"/>
          </w:rPr>
          <w:t>законом</w:t>
        </w:r>
      </w:hyperlink>
      <w:r w:rsidRPr="00C53012">
        <w:rPr>
          <w:sz w:val="28"/>
          <w:szCs w:val="28"/>
        </w:rPr>
        <w:t xml:space="preserve"> от 03.04.2017 N 64-ФЗ)</w:t>
      </w:r>
    </w:p>
    <w:p w:rsidR="00380CEE" w:rsidRPr="00C53012" w:rsidRDefault="00380CEE">
      <w:pPr>
        <w:pStyle w:val="ConsPlusNormal"/>
        <w:spacing w:before="220"/>
        <w:ind w:firstLine="540"/>
        <w:jc w:val="both"/>
        <w:rPr>
          <w:sz w:val="28"/>
          <w:szCs w:val="28"/>
        </w:rPr>
      </w:pPr>
      <w:r w:rsidRPr="00C53012">
        <w:rPr>
          <w:sz w:val="28"/>
          <w:szCs w:val="28"/>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80CEE" w:rsidRPr="00C53012" w:rsidRDefault="00380CEE">
      <w:pPr>
        <w:pStyle w:val="ConsPlusNormal"/>
        <w:jc w:val="both"/>
        <w:rPr>
          <w:sz w:val="28"/>
          <w:szCs w:val="28"/>
        </w:rPr>
      </w:pPr>
      <w:r w:rsidRPr="00C53012">
        <w:rPr>
          <w:sz w:val="28"/>
          <w:szCs w:val="28"/>
        </w:rPr>
        <w:t xml:space="preserve">(часть 7.4 введена Федеральным </w:t>
      </w:r>
      <w:hyperlink r:id="rId864" w:history="1">
        <w:r w:rsidRPr="00C53012">
          <w:rPr>
            <w:sz w:val="28"/>
            <w:szCs w:val="28"/>
          </w:rPr>
          <w:t>законом</w:t>
        </w:r>
      </w:hyperlink>
      <w:r w:rsidRPr="00C53012">
        <w:rPr>
          <w:sz w:val="28"/>
          <w:szCs w:val="28"/>
        </w:rPr>
        <w:t xml:space="preserve"> от 03.04.2017 N 64-ФЗ)</w:t>
      </w:r>
    </w:p>
    <w:p w:rsidR="00380CEE" w:rsidRPr="00C53012" w:rsidRDefault="00380CEE">
      <w:pPr>
        <w:pStyle w:val="ConsPlusNormal"/>
        <w:spacing w:before="220"/>
        <w:ind w:firstLine="540"/>
        <w:jc w:val="both"/>
        <w:rPr>
          <w:sz w:val="28"/>
          <w:szCs w:val="28"/>
        </w:rPr>
      </w:pPr>
      <w:r w:rsidRPr="00C53012">
        <w:rPr>
          <w:sz w:val="28"/>
          <w:szCs w:val="28"/>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w:t>
      </w:r>
      <w:r w:rsidRPr="00C53012">
        <w:rPr>
          <w:sz w:val="28"/>
          <w:szCs w:val="28"/>
        </w:rPr>
        <w:lastRenderedPageBreak/>
        <w:t xml:space="preserve">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65" w:history="1">
        <w:r w:rsidRPr="00C53012">
          <w:rPr>
            <w:sz w:val="28"/>
            <w:szCs w:val="28"/>
          </w:rPr>
          <w:t>законами</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80CEE" w:rsidRPr="00C53012" w:rsidRDefault="00380CEE">
      <w:pPr>
        <w:pStyle w:val="ConsPlusNormal"/>
        <w:spacing w:before="220"/>
        <w:ind w:firstLine="540"/>
        <w:jc w:val="both"/>
        <w:rPr>
          <w:sz w:val="28"/>
          <w:szCs w:val="28"/>
        </w:rPr>
      </w:pPr>
      <w:r w:rsidRPr="00C53012">
        <w:rPr>
          <w:sz w:val="28"/>
          <w:szCs w:val="28"/>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80CEE" w:rsidRPr="00C53012" w:rsidRDefault="00380CEE">
      <w:pPr>
        <w:pStyle w:val="ConsPlusNormal"/>
        <w:jc w:val="both"/>
        <w:rPr>
          <w:sz w:val="28"/>
          <w:szCs w:val="28"/>
        </w:rPr>
      </w:pPr>
      <w:r w:rsidRPr="00C53012">
        <w:rPr>
          <w:sz w:val="28"/>
          <w:szCs w:val="28"/>
        </w:rPr>
        <w:t xml:space="preserve">(часть девятая.1 введена Федеральным </w:t>
      </w:r>
      <w:hyperlink r:id="rId866" w:history="1">
        <w:r w:rsidRPr="00C53012">
          <w:rPr>
            <w:sz w:val="28"/>
            <w:szCs w:val="28"/>
          </w:rPr>
          <w:t>законом</w:t>
        </w:r>
      </w:hyperlink>
      <w:r w:rsidRPr="00C53012">
        <w:rPr>
          <w:sz w:val="28"/>
          <w:szCs w:val="28"/>
        </w:rPr>
        <w:t xml:space="preserve"> от 25.12.2008 N 274-ФЗ, в ред. Федерального </w:t>
      </w:r>
      <w:hyperlink r:id="rId867" w:history="1">
        <w:r w:rsidRPr="00C53012">
          <w:rPr>
            <w:sz w:val="28"/>
            <w:szCs w:val="28"/>
          </w:rPr>
          <w:t>закона</w:t>
        </w:r>
      </w:hyperlink>
      <w:r w:rsidRPr="00C53012">
        <w:rPr>
          <w:sz w:val="28"/>
          <w:szCs w:val="28"/>
        </w:rPr>
        <w:t xml:space="preserve"> от 08.03.2015 N 23-ФЗ)</w:t>
      </w:r>
    </w:p>
    <w:p w:rsidR="00380CEE" w:rsidRPr="00C53012" w:rsidRDefault="00380CEE">
      <w:pPr>
        <w:pStyle w:val="ConsPlusNormal"/>
        <w:spacing w:before="220"/>
        <w:ind w:firstLine="540"/>
        <w:jc w:val="both"/>
        <w:rPr>
          <w:sz w:val="28"/>
          <w:szCs w:val="28"/>
        </w:rPr>
      </w:pPr>
      <w:r w:rsidRPr="00C53012">
        <w:rPr>
          <w:sz w:val="28"/>
          <w:szCs w:val="28"/>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80CEE" w:rsidRPr="00C53012" w:rsidRDefault="00380CEE">
      <w:pPr>
        <w:pStyle w:val="ConsPlusNormal"/>
        <w:spacing w:before="220"/>
        <w:ind w:firstLine="540"/>
        <w:jc w:val="both"/>
        <w:rPr>
          <w:sz w:val="28"/>
          <w:szCs w:val="28"/>
        </w:rPr>
      </w:pPr>
      <w:bookmarkStart w:id="132" w:name="P1528"/>
      <w:bookmarkEnd w:id="132"/>
      <w:r w:rsidRPr="00C53012">
        <w:rPr>
          <w:sz w:val="28"/>
          <w:szCs w:val="28"/>
        </w:rPr>
        <w:t>1) смерти;</w:t>
      </w:r>
    </w:p>
    <w:p w:rsidR="00380CEE" w:rsidRPr="00C53012" w:rsidRDefault="00380CEE">
      <w:pPr>
        <w:pStyle w:val="ConsPlusNormal"/>
        <w:spacing w:before="220"/>
        <w:ind w:firstLine="540"/>
        <w:jc w:val="both"/>
        <w:rPr>
          <w:sz w:val="28"/>
          <w:szCs w:val="28"/>
        </w:rPr>
      </w:pPr>
      <w:r w:rsidRPr="00C53012">
        <w:rPr>
          <w:sz w:val="28"/>
          <w:szCs w:val="28"/>
        </w:rPr>
        <w:t>2) отставки по собственному желанию;</w:t>
      </w:r>
    </w:p>
    <w:p w:rsidR="00380CEE" w:rsidRPr="00C53012" w:rsidRDefault="00380CEE">
      <w:pPr>
        <w:pStyle w:val="ConsPlusNormal"/>
        <w:spacing w:before="220"/>
        <w:ind w:firstLine="540"/>
        <w:jc w:val="both"/>
        <w:rPr>
          <w:sz w:val="28"/>
          <w:szCs w:val="28"/>
        </w:rPr>
      </w:pPr>
      <w:r w:rsidRPr="00C53012">
        <w:rPr>
          <w:sz w:val="28"/>
          <w:szCs w:val="28"/>
        </w:rPr>
        <w:t>3) признания судом недееспособным или ограниченно дееспособным;</w:t>
      </w:r>
    </w:p>
    <w:p w:rsidR="00380CEE" w:rsidRPr="00C53012" w:rsidRDefault="00380CEE">
      <w:pPr>
        <w:pStyle w:val="ConsPlusNormal"/>
        <w:spacing w:before="220"/>
        <w:ind w:firstLine="540"/>
        <w:jc w:val="both"/>
        <w:rPr>
          <w:sz w:val="28"/>
          <w:szCs w:val="28"/>
        </w:rPr>
      </w:pPr>
      <w:r w:rsidRPr="00C53012">
        <w:rPr>
          <w:sz w:val="28"/>
          <w:szCs w:val="28"/>
        </w:rPr>
        <w:t>4) признания судом безвестно отсутствующим или объявления умершим;</w:t>
      </w:r>
    </w:p>
    <w:p w:rsidR="00380CEE" w:rsidRPr="00C53012" w:rsidRDefault="00380CEE">
      <w:pPr>
        <w:pStyle w:val="ConsPlusNormal"/>
        <w:spacing w:before="220"/>
        <w:ind w:firstLine="540"/>
        <w:jc w:val="both"/>
        <w:rPr>
          <w:sz w:val="28"/>
          <w:szCs w:val="28"/>
        </w:rPr>
      </w:pPr>
      <w:bookmarkStart w:id="133" w:name="P1532"/>
      <w:bookmarkEnd w:id="133"/>
      <w:r w:rsidRPr="00C53012">
        <w:rPr>
          <w:sz w:val="28"/>
          <w:szCs w:val="28"/>
        </w:rPr>
        <w:t>5) вступления в отношении его в законную силу обвинительного приговора суда;</w:t>
      </w:r>
    </w:p>
    <w:p w:rsidR="00380CEE" w:rsidRPr="00C53012" w:rsidRDefault="00380CEE">
      <w:pPr>
        <w:pStyle w:val="ConsPlusNormal"/>
        <w:spacing w:before="220"/>
        <w:ind w:firstLine="540"/>
        <w:jc w:val="both"/>
        <w:rPr>
          <w:sz w:val="28"/>
          <w:szCs w:val="28"/>
        </w:rPr>
      </w:pPr>
      <w:r w:rsidRPr="00C53012">
        <w:rPr>
          <w:sz w:val="28"/>
          <w:szCs w:val="28"/>
        </w:rPr>
        <w:lastRenderedPageBreak/>
        <w:t>6) выезда за пределы Российской Федерации на постоянное место жительства;</w:t>
      </w:r>
    </w:p>
    <w:p w:rsidR="00380CEE" w:rsidRPr="00C53012" w:rsidRDefault="00380CEE">
      <w:pPr>
        <w:pStyle w:val="ConsPlusNormal"/>
        <w:spacing w:before="220"/>
        <w:ind w:firstLine="540"/>
        <w:jc w:val="both"/>
        <w:rPr>
          <w:sz w:val="28"/>
          <w:szCs w:val="28"/>
        </w:rPr>
      </w:pPr>
      <w:bookmarkStart w:id="134" w:name="P1534"/>
      <w:bookmarkEnd w:id="134"/>
      <w:r w:rsidRPr="00C53012">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868" w:history="1">
        <w:r w:rsidRPr="00C53012">
          <w:rPr>
            <w:sz w:val="28"/>
            <w:szCs w:val="28"/>
          </w:rPr>
          <w:t>закона</w:t>
        </w:r>
      </w:hyperlink>
      <w:r w:rsidRPr="00C53012">
        <w:rPr>
          <w:sz w:val="28"/>
          <w:szCs w:val="28"/>
        </w:rPr>
        <w:t xml:space="preserve"> от 25.07.2006 N 128-ФЗ)</w:t>
      </w:r>
    </w:p>
    <w:p w:rsidR="00380CEE" w:rsidRPr="00C53012" w:rsidRDefault="00380CEE">
      <w:pPr>
        <w:pStyle w:val="ConsPlusNormal"/>
        <w:spacing w:before="220"/>
        <w:ind w:firstLine="540"/>
        <w:jc w:val="both"/>
        <w:rPr>
          <w:sz w:val="28"/>
          <w:szCs w:val="28"/>
        </w:rPr>
      </w:pPr>
      <w:bookmarkStart w:id="135" w:name="P1536"/>
      <w:bookmarkEnd w:id="135"/>
      <w:r w:rsidRPr="00C53012">
        <w:rPr>
          <w:sz w:val="28"/>
          <w:szCs w:val="28"/>
        </w:rPr>
        <w:t>8) отзыва избирателями;</w:t>
      </w:r>
    </w:p>
    <w:p w:rsidR="00380CEE" w:rsidRPr="00C53012" w:rsidRDefault="00380CEE">
      <w:pPr>
        <w:pStyle w:val="ConsPlusNormal"/>
        <w:spacing w:before="220"/>
        <w:ind w:firstLine="540"/>
        <w:jc w:val="both"/>
        <w:rPr>
          <w:sz w:val="28"/>
          <w:szCs w:val="28"/>
        </w:rPr>
      </w:pPr>
      <w:r w:rsidRPr="00C53012">
        <w:rPr>
          <w:sz w:val="28"/>
          <w:szCs w:val="28"/>
        </w:rPr>
        <w:t>9) досрочного прекращения полномочий соответствующего органа местного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9.1) призыва на военную службу или направления на заменяющую ее альтернативную гражданскую службу;</w:t>
      </w:r>
    </w:p>
    <w:p w:rsidR="00380CEE" w:rsidRPr="00C53012" w:rsidRDefault="00380CEE">
      <w:pPr>
        <w:pStyle w:val="ConsPlusNormal"/>
        <w:jc w:val="both"/>
        <w:rPr>
          <w:sz w:val="28"/>
          <w:szCs w:val="28"/>
        </w:rPr>
      </w:pPr>
      <w:r w:rsidRPr="00C53012">
        <w:rPr>
          <w:sz w:val="28"/>
          <w:szCs w:val="28"/>
        </w:rPr>
        <w:t xml:space="preserve">(п. 9.1 введен Федеральным </w:t>
      </w:r>
      <w:hyperlink r:id="rId869" w:history="1">
        <w:r w:rsidRPr="00C53012">
          <w:rPr>
            <w:sz w:val="28"/>
            <w:szCs w:val="28"/>
          </w:rPr>
          <w:t>законом</w:t>
        </w:r>
      </w:hyperlink>
      <w:r w:rsidRPr="00C53012">
        <w:rPr>
          <w:sz w:val="28"/>
          <w:szCs w:val="28"/>
        </w:rPr>
        <w:t xml:space="preserve"> от 19.06.2004 N 53-ФЗ)</w:t>
      </w:r>
    </w:p>
    <w:p w:rsidR="00380CEE" w:rsidRPr="00C53012" w:rsidRDefault="00380CEE">
      <w:pPr>
        <w:pStyle w:val="ConsPlusNormal"/>
        <w:spacing w:before="220"/>
        <w:ind w:firstLine="540"/>
        <w:jc w:val="both"/>
        <w:rPr>
          <w:sz w:val="28"/>
          <w:szCs w:val="28"/>
        </w:rPr>
      </w:pPr>
      <w:r w:rsidRPr="00C53012">
        <w:rPr>
          <w:sz w:val="28"/>
          <w:szCs w:val="28"/>
        </w:rPr>
        <w:t xml:space="preserve">10) в иных случаях, установленных настоящим Федеральным </w:t>
      </w:r>
      <w:hyperlink w:anchor="P2171" w:history="1">
        <w:r w:rsidRPr="00C53012">
          <w:rPr>
            <w:sz w:val="28"/>
            <w:szCs w:val="28"/>
          </w:rPr>
          <w:t>законом</w:t>
        </w:r>
      </w:hyperlink>
      <w:r w:rsidRPr="00C53012">
        <w:rPr>
          <w:sz w:val="28"/>
          <w:szCs w:val="28"/>
        </w:rPr>
        <w:t xml:space="preserve"> и иными федеральными законами.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870" w:history="1">
        <w:r w:rsidRPr="00C53012">
          <w:rPr>
            <w:sz w:val="28"/>
            <w:szCs w:val="28"/>
          </w:rPr>
          <w:t>закона</w:t>
        </w:r>
      </w:hyperlink>
      <w:r w:rsidRPr="00C53012">
        <w:rPr>
          <w:sz w:val="28"/>
          <w:szCs w:val="28"/>
        </w:rPr>
        <w:t xml:space="preserve"> от 27.12.2009 N 365-ФЗ)</w:t>
      </w:r>
    </w:p>
    <w:p w:rsidR="00380CEE" w:rsidRPr="00C53012" w:rsidRDefault="00380CEE">
      <w:pPr>
        <w:pStyle w:val="ConsPlusNormal"/>
        <w:spacing w:before="220"/>
        <w:ind w:firstLine="540"/>
        <w:jc w:val="both"/>
        <w:rPr>
          <w:sz w:val="28"/>
          <w:szCs w:val="28"/>
        </w:rPr>
      </w:pPr>
      <w:bookmarkStart w:id="136" w:name="P1542"/>
      <w:bookmarkEnd w:id="136"/>
      <w:r w:rsidRPr="00C53012">
        <w:rPr>
          <w:sz w:val="28"/>
          <w:szCs w:val="28"/>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380CEE" w:rsidRPr="00C53012" w:rsidRDefault="00380CEE">
      <w:pPr>
        <w:pStyle w:val="ConsPlusNormal"/>
        <w:jc w:val="both"/>
        <w:rPr>
          <w:sz w:val="28"/>
          <w:szCs w:val="28"/>
        </w:rPr>
      </w:pPr>
      <w:r w:rsidRPr="00C53012">
        <w:rPr>
          <w:sz w:val="28"/>
          <w:szCs w:val="28"/>
        </w:rPr>
        <w:t xml:space="preserve">(часть 10.1 введена Федеральным </w:t>
      </w:r>
      <w:hyperlink r:id="rId871" w:history="1">
        <w:r w:rsidRPr="00C53012">
          <w:rPr>
            <w:sz w:val="28"/>
            <w:szCs w:val="28"/>
          </w:rPr>
          <w:t>законом</w:t>
        </w:r>
      </w:hyperlink>
      <w:r w:rsidRPr="00C53012">
        <w:rPr>
          <w:sz w:val="28"/>
          <w:szCs w:val="28"/>
        </w:rPr>
        <w:t xml:space="preserve"> от 30.11.2011 N 361-ФЗ; в ред. Федерального </w:t>
      </w:r>
      <w:hyperlink r:id="rId872" w:history="1">
        <w:r w:rsidRPr="00C53012">
          <w:rPr>
            <w:sz w:val="28"/>
            <w:szCs w:val="28"/>
          </w:rPr>
          <w:t>закона</w:t>
        </w:r>
      </w:hyperlink>
      <w:r w:rsidRPr="00C53012">
        <w:rPr>
          <w:sz w:val="28"/>
          <w:szCs w:val="28"/>
        </w:rPr>
        <w:t xml:space="preserve"> от 03.11.2015 N 303-ФЗ)</w:t>
      </w:r>
    </w:p>
    <w:p w:rsidR="00380CEE" w:rsidRPr="00C53012" w:rsidRDefault="00380CEE">
      <w:pPr>
        <w:pStyle w:val="ConsPlusNormal"/>
        <w:spacing w:before="220"/>
        <w:ind w:firstLine="540"/>
        <w:jc w:val="both"/>
        <w:rPr>
          <w:sz w:val="28"/>
          <w:szCs w:val="28"/>
        </w:rPr>
      </w:pPr>
      <w:r w:rsidRPr="00C53012">
        <w:rPr>
          <w:sz w:val="28"/>
          <w:szCs w:val="28"/>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w:t>
      </w:r>
      <w:r w:rsidRPr="00C53012">
        <w:rPr>
          <w:sz w:val="28"/>
          <w:szCs w:val="28"/>
        </w:rPr>
        <w:lastRenderedPageBreak/>
        <w:t>органа поселения в составе муниципального района, главы внутригородского района, депутата представительного органа внутригородского района.</w:t>
      </w:r>
    </w:p>
    <w:p w:rsidR="00380CEE" w:rsidRPr="00C53012" w:rsidRDefault="00380CEE">
      <w:pPr>
        <w:pStyle w:val="ConsPlusNormal"/>
        <w:jc w:val="both"/>
        <w:rPr>
          <w:sz w:val="28"/>
          <w:szCs w:val="28"/>
        </w:rPr>
      </w:pPr>
      <w:r w:rsidRPr="00C53012">
        <w:rPr>
          <w:sz w:val="28"/>
          <w:szCs w:val="28"/>
        </w:rPr>
        <w:t xml:space="preserve">(часть 10.2 введена Федеральным </w:t>
      </w:r>
      <w:hyperlink r:id="rId873" w:history="1">
        <w:r w:rsidRPr="00C53012">
          <w:rPr>
            <w:sz w:val="28"/>
            <w:szCs w:val="28"/>
          </w:rPr>
          <w:t>законом</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80CEE" w:rsidRPr="00C53012" w:rsidRDefault="00380CEE">
      <w:pPr>
        <w:pStyle w:val="ConsPlusNormal"/>
        <w:spacing w:before="220"/>
        <w:ind w:firstLine="540"/>
        <w:jc w:val="both"/>
        <w:rPr>
          <w:sz w:val="28"/>
          <w:szCs w:val="28"/>
        </w:rPr>
      </w:pPr>
      <w:r w:rsidRPr="00C53012">
        <w:rPr>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874" w:history="1">
        <w:r w:rsidRPr="00C53012">
          <w:rPr>
            <w:sz w:val="28"/>
            <w:szCs w:val="28"/>
          </w:rPr>
          <w:t>законом</w:t>
        </w:r>
      </w:hyperlink>
      <w:r w:rsidRPr="00C53012">
        <w:rPr>
          <w:sz w:val="28"/>
          <w:szCs w:val="28"/>
        </w:rPr>
        <w:t xml:space="preserve"> от 03.04.2017 N 64-ФЗ)</w:t>
      </w:r>
    </w:p>
    <w:p w:rsidR="00380CEE" w:rsidRPr="00C53012" w:rsidRDefault="00380CEE">
      <w:pPr>
        <w:pStyle w:val="ConsPlusNormal"/>
        <w:jc w:val="both"/>
        <w:rPr>
          <w:sz w:val="28"/>
          <w:szCs w:val="28"/>
        </w:rPr>
      </w:pPr>
      <w:r w:rsidRPr="00C53012">
        <w:rPr>
          <w:sz w:val="28"/>
          <w:szCs w:val="28"/>
        </w:rPr>
        <w:t xml:space="preserve">(часть 11 введена Федеральным </w:t>
      </w:r>
      <w:hyperlink r:id="rId875" w:history="1">
        <w:r w:rsidRPr="00C53012">
          <w:rPr>
            <w:sz w:val="28"/>
            <w:szCs w:val="28"/>
          </w:rPr>
          <w:t>законом</w:t>
        </w:r>
      </w:hyperlink>
      <w:r w:rsidRPr="00C53012">
        <w:rPr>
          <w:sz w:val="28"/>
          <w:szCs w:val="28"/>
        </w:rPr>
        <w:t xml:space="preserve"> от 25.07.2011 N 263-ФЗ)</w:t>
      </w:r>
    </w:p>
    <w:p w:rsidR="00380CEE" w:rsidRPr="00C53012" w:rsidRDefault="00380CEE">
      <w:pPr>
        <w:pStyle w:val="ConsPlusNormal"/>
        <w:jc w:val="both"/>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41. Органы местного самоуправления как юридические лица</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876" w:history="1">
        <w:r w:rsidRPr="00C53012">
          <w:rPr>
            <w:sz w:val="28"/>
            <w:szCs w:val="28"/>
          </w:rPr>
          <w:t>закона</w:t>
        </w:r>
      </w:hyperlink>
      <w:r w:rsidRPr="00C53012">
        <w:rPr>
          <w:sz w:val="28"/>
          <w:szCs w:val="28"/>
        </w:rPr>
        <w:t xml:space="preserve"> от 08.05.2010 N 83-ФЗ)</w:t>
      </w:r>
    </w:p>
    <w:p w:rsidR="00380CEE" w:rsidRPr="00C53012" w:rsidRDefault="00380CEE">
      <w:pPr>
        <w:pStyle w:val="ConsPlusNormal"/>
        <w:spacing w:before="220"/>
        <w:ind w:firstLine="540"/>
        <w:jc w:val="both"/>
        <w:rPr>
          <w:sz w:val="28"/>
          <w:szCs w:val="28"/>
        </w:rPr>
      </w:pPr>
      <w:r w:rsidRPr="00C53012">
        <w:rPr>
          <w:sz w:val="28"/>
          <w:szCs w:val="28"/>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77" w:history="1">
        <w:r w:rsidRPr="00C53012">
          <w:rPr>
            <w:sz w:val="28"/>
            <w:szCs w:val="28"/>
          </w:rPr>
          <w:t>кодексом</w:t>
        </w:r>
      </w:hyperlink>
      <w:r w:rsidRPr="00C53012">
        <w:rPr>
          <w:sz w:val="28"/>
          <w:szCs w:val="28"/>
        </w:rPr>
        <w:t xml:space="preserve"> Российской Федерации применительно к казенным учреждениям.</w:t>
      </w:r>
    </w:p>
    <w:p w:rsidR="00380CEE" w:rsidRPr="00C53012" w:rsidRDefault="00380CEE">
      <w:pPr>
        <w:pStyle w:val="ConsPlusNormal"/>
        <w:jc w:val="both"/>
        <w:rPr>
          <w:sz w:val="28"/>
          <w:szCs w:val="28"/>
        </w:rPr>
      </w:pPr>
      <w:r w:rsidRPr="00C53012">
        <w:rPr>
          <w:sz w:val="28"/>
          <w:szCs w:val="28"/>
        </w:rPr>
        <w:t xml:space="preserve">(в ред. Федеральных законов от 25.12.2008 </w:t>
      </w:r>
      <w:hyperlink r:id="rId878" w:history="1">
        <w:r w:rsidRPr="00C53012">
          <w:rPr>
            <w:sz w:val="28"/>
            <w:szCs w:val="28"/>
          </w:rPr>
          <w:t>N 281-ФЗ</w:t>
        </w:r>
      </w:hyperlink>
      <w:r w:rsidRPr="00C53012">
        <w:rPr>
          <w:sz w:val="28"/>
          <w:szCs w:val="28"/>
        </w:rPr>
        <w:t xml:space="preserve">, от 08.05.2010 </w:t>
      </w:r>
      <w:hyperlink r:id="rId879" w:history="1">
        <w:r w:rsidRPr="00C53012">
          <w:rPr>
            <w:sz w:val="28"/>
            <w:szCs w:val="28"/>
          </w:rPr>
          <w:t>N 83-ФЗ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80CEE" w:rsidRPr="00C53012" w:rsidRDefault="00380CEE">
      <w:pPr>
        <w:pStyle w:val="ConsPlusNormal"/>
        <w:spacing w:before="220"/>
        <w:ind w:firstLine="540"/>
        <w:jc w:val="both"/>
        <w:rPr>
          <w:sz w:val="28"/>
          <w:szCs w:val="28"/>
        </w:rPr>
      </w:pPr>
      <w:r w:rsidRPr="00C53012">
        <w:rPr>
          <w:sz w:val="28"/>
          <w:szCs w:val="28"/>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80CEE" w:rsidRPr="00C53012" w:rsidRDefault="00380CEE">
      <w:pPr>
        <w:pStyle w:val="ConsPlusNormal"/>
        <w:spacing w:before="220"/>
        <w:ind w:firstLine="540"/>
        <w:jc w:val="both"/>
        <w:rPr>
          <w:sz w:val="28"/>
          <w:szCs w:val="28"/>
        </w:rPr>
      </w:pPr>
      <w:r w:rsidRPr="00C53012">
        <w:rPr>
          <w:sz w:val="28"/>
          <w:szCs w:val="28"/>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80CEE" w:rsidRPr="00C53012" w:rsidRDefault="00380CEE">
      <w:pPr>
        <w:pStyle w:val="ConsPlusNormal"/>
        <w:spacing w:before="220"/>
        <w:ind w:firstLine="540"/>
        <w:jc w:val="both"/>
        <w:rPr>
          <w:sz w:val="28"/>
          <w:szCs w:val="28"/>
        </w:rPr>
      </w:pPr>
      <w:r w:rsidRPr="00C53012">
        <w:rPr>
          <w:sz w:val="28"/>
          <w:szCs w:val="28"/>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80CEE" w:rsidRPr="00C53012" w:rsidRDefault="00380CEE">
      <w:pPr>
        <w:pStyle w:val="ConsPlusNormal"/>
        <w:spacing w:before="220"/>
        <w:ind w:firstLine="540"/>
        <w:jc w:val="both"/>
        <w:rPr>
          <w:sz w:val="28"/>
          <w:szCs w:val="28"/>
        </w:rPr>
      </w:pPr>
      <w:r w:rsidRPr="00C53012">
        <w:rPr>
          <w:sz w:val="28"/>
          <w:szCs w:val="28"/>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880" w:history="1">
        <w:r w:rsidRPr="00C53012">
          <w:rPr>
            <w:sz w:val="28"/>
            <w:szCs w:val="28"/>
          </w:rPr>
          <w:t>закона</w:t>
        </w:r>
      </w:hyperlink>
      <w:r w:rsidRPr="00C53012">
        <w:rPr>
          <w:sz w:val="28"/>
          <w:szCs w:val="28"/>
        </w:rPr>
        <w:t xml:space="preserve"> от 30.11.2011 N 361-ФЗ)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42. Муниципальная служба</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81" w:history="1">
        <w:r w:rsidRPr="00C53012">
          <w:rPr>
            <w:sz w:val="28"/>
            <w:szCs w:val="28"/>
          </w:rPr>
          <w:t>законом</w:t>
        </w:r>
      </w:hyperlink>
      <w:r w:rsidRPr="00C53012">
        <w:rPr>
          <w:sz w:val="28"/>
          <w:szCs w:val="28"/>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80CEE" w:rsidRPr="00C53012" w:rsidRDefault="00380CEE">
      <w:pPr>
        <w:pStyle w:val="ConsPlusNormal"/>
        <w:jc w:val="both"/>
        <w:rPr>
          <w:sz w:val="28"/>
          <w:szCs w:val="28"/>
        </w:rPr>
      </w:pPr>
      <w:r w:rsidRPr="00C53012">
        <w:rPr>
          <w:sz w:val="28"/>
          <w:szCs w:val="28"/>
        </w:rPr>
        <w:t xml:space="preserve">(в ред. Федеральных законов от 10.06.2008 </w:t>
      </w:r>
      <w:hyperlink r:id="rId882" w:history="1">
        <w:r w:rsidRPr="00C53012">
          <w:rPr>
            <w:sz w:val="28"/>
            <w:szCs w:val="28"/>
          </w:rPr>
          <w:t>N 77-ФЗ</w:t>
        </w:r>
      </w:hyperlink>
      <w:r w:rsidRPr="00C53012">
        <w:rPr>
          <w:sz w:val="28"/>
          <w:szCs w:val="28"/>
        </w:rPr>
        <w:t xml:space="preserve">, от 25.12.2008 </w:t>
      </w:r>
      <w:hyperlink r:id="rId883" w:history="1">
        <w:r w:rsidRPr="00C53012">
          <w:rPr>
            <w:sz w:val="28"/>
            <w:szCs w:val="28"/>
          </w:rPr>
          <w:t>N 281-ФЗ</w:t>
        </w:r>
      </w:hyperlink>
      <w:r w:rsidRPr="00C53012">
        <w:rPr>
          <w:sz w:val="28"/>
          <w:szCs w:val="28"/>
        </w:rPr>
        <w:t>)</w:t>
      </w:r>
    </w:p>
    <w:p w:rsidR="00380CEE" w:rsidRPr="00C53012" w:rsidRDefault="00380CEE">
      <w:pPr>
        <w:pStyle w:val="ConsPlusNormal"/>
        <w:rPr>
          <w:sz w:val="28"/>
          <w:szCs w:val="28"/>
        </w:rPr>
      </w:pPr>
    </w:p>
    <w:p w:rsidR="00380CEE" w:rsidRPr="00C53012" w:rsidRDefault="00380CEE">
      <w:pPr>
        <w:pStyle w:val="ConsPlusTitle"/>
        <w:jc w:val="center"/>
        <w:outlineLvl w:val="0"/>
        <w:rPr>
          <w:sz w:val="28"/>
          <w:szCs w:val="28"/>
        </w:rPr>
      </w:pPr>
      <w:r w:rsidRPr="00C53012">
        <w:rPr>
          <w:sz w:val="28"/>
          <w:szCs w:val="28"/>
        </w:rPr>
        <w:t>Глава 7. МУНИЦИПАЛЬНЫЕ ПРАВОВЫЕ АКТЫ</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43. Система муниципальных правовых актов</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В систему муниципальных правовых актов входят:</w:t>
      </w:r>
    </w:p>
    <w:p w:rsidR="00380CEE" w:rsidRPr="00C53012" w:rsidRDefault="00380CEE">
      <w:pPr>
        <w:pStyle w:val="ConsPlusNormal"/>
        <w:spacing w:before="220"/>
        <w:ind w:firstLine="540"/>
        <w:jc w:val="both"/>
        <w:rPr>
          <w:sz w:val="28"/>
          <w:szCs w:val="28"/>
        </w:rPr>
      </w:pPr>
      <w:r w:rsidRPr="00C53012">
        <w:rPr>
          <w:sz w:val="28"/>
          <w:szCs w:val="28"/>
        </w:rPr>
        <w:lastRenderedPageBreak/>
        <w:t>1) устав муниципального образования, правовые акты, принятые на местном референдуме (сходе граждан);</w:t>
      </w:r>
    </w:p>
    <w:p w:rsidR="00380CEE" w:rsidRPr="00C53012" w:rsidRDefault="00380CEE">
      <w:pPr>
        <w:pStyle w:val="ConsPlusNormal"/>
        <w:jc w:val="both"/>
        <w:rPr>
          <w:sz w:val="28"/>
          <w:szCs w:val="28"/>
        </w:rPr>
      </w:pPr>
      <w:r w:rsidRPr="00C53012">
        <w:rPr>
          <w:sz w:val="28"/>
          <w:szCs w:val="28"/>
        </w:rPr>
        <w:t xml:space="preserve">(п. 1 в ред. Федерального </w:t>
      </w:r>
      <w:hyperlink r:id="rId884" w:history="1">
        <w:r w:rsidRPr="00C53012">
          <w:rPr>
            <w:sz w:val="28"/>
            <w:szCs w:val="28"/>
          </w:rPr>
          <w:t>закона</w:t>
        </w:r>
      </w:hyperlink>
      <w:r w:rsidRPr="00C53012">
        <w:rPr>
          <w:sz w:val="28"/>
          <w:szCs w:val="28"/>
        </w:rPr>
        <w:t xml:space="preserve"> от 29.12.2006 N 258-ФЗ)</w:t>
      </w:r>
    </w:p>
    <w:p w:rsidR="00380CEE" w:rsidRPr="00C53012" w:rsidRDefault="00380CEE">
      <w:pPr>
        <w:pStyle w:val="ConsPlusNormal"/>
        <w:spacing w:before="220"/>
        <w:ind w:firstLine="540"/>
        <w:jc w:val="both"/>
        <w:rPr>
          <w:sz w:val="28"/>
          <w:szCs w:val="28"/>
        </w:rPr>
      </w:pPr>
      <w:r w:rsidRPr="00C53012">
        <w:rPr>
          <w:sz w:val="28"/>
          <w:szCs w:val="28"/>
        </w:rPr>
        <w:t>2) нормативные и иные правовые акты представительного органа муниципального образования;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885" w:history="1">
        <w:r w:rsidRPr="00C53012">
          <w:rPr>
            <w:sz w:val="28"/>
            <w:szCs w:val="28"/>
          </w:rPr>
          <w:t>закона</w:t>
        </w:r>
      </w:hyperlink>
      <w:r w:rsidRPr="00C53012">
        <w:rPr>
          <w:sz w:val="28"/>
          <w:szCs w:val="28"/>
        </w:rPr>
        <w:t xml:space="preserve"> от 29.12.2006 N 258-ФЗ)</w:t>
      </w:r>
    </w:p>
    <w:p w:rsidR="00380CEE" w:rsidRPr="00C53012" w:rsidRDefault="00380CEE">
      <w:pPr>
        <w:pStyle w:val="ConsPlusNormal"/>
        <w:spacing w:before="220"/>
        <w:ind w:firstLine="540"/>
        <w:jc w:val="both"/>
        <w:rPr>
          <w:sz w:val="28"/>
          <w:szCs w:val="28"/>
        </w:rPr>
      </w:pPr>
      <w:r w:rsidRPr="00C53012">
        <w:rPr>
          <w:sz w:val="28"/>
          <w:szCs w:val="28"/>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886" w:history="1">
        <w:r w:rsidRPr="00C53012">
          <w:rPr>
            <w:sz w:val="28"/>
            <w:szCs w:val="28"/>
          </w:rPr>
          <w:t>закона</w:t>
        </w:r>
      </w:hyperlink>
      <w:r w:rsidRPr="00C53012">
        <w:rPr>
          <w:sz w:val="28"/>
          <w:szCs w:val="28"/>
        </w:rPr>
        <w:t xml:space="preserve"> от 25.12.2008 N 281-ФЗ)</w:t>
      </w:r>
    </w:p>
    <w:p w:rsidR="00380CEE" w:rsidRPr="00C53012" w:rsidRDefault="00380CEE">
      <w:pPr>
        <w:pStyle w:val="ConsPlusNormal"/>
        <w:spacing w:before="220"/>
        <w:ind w:firstLine="540"/>
        <w:jc w:val="both"/>
        <w:rPr>
          <w:sz w:val="28"/>
          <w:szCs w:val="28"/>
        </w:rPr>
      </w:pPr>
      <w:r w:rsidRPr="00C53012">
        <w:rPr>
          <w:sz w:val="28"/>
          <w:szCs w:val="28"/>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80CEE" w:rsidRPr="00C53012" w:rsidRDefault="00380CEE">
      <w:pPr>
        <w:pStyle w:val="ConsPlusNormal"/>
        <w:spacing w:before="220"/>
        <w:ind w:firstLine="540"/>
        <w:jc w:val="both"/>
        <w:rPr>
          <w:sz w:val="28"/>
          <w:szCs w:val="28"/>
        </w:rPr>
      </w:pPr>
      <w:r w:rsidRPr="00C53012">
        <w:rPr>
          <w:sz w:val="28"/>
          <w:szCs w:val="28"/>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1" w:history="1">
        <w:r w:rsidRPr="00C53012">
          <w:rPr>
            <w:sz w:val="28"/>
            <w:szCs w:val="28"/>
          </w:rPr>
          <w:t>законом</w:t>
        </w:r>
      </w:hyperlink>
      <w:r w:rsidRPr="00C53012">
        <w:rPr>
          <w:sz w:val="28"/>
          <w:szCs w:val="28"/>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80CEE" w:rsidRPr="00C53012" w:rsidRDefault="00380CEE">
      <w:pPr>
        <w:pStyle w:val="ConsPlusNormal"/>
        <w:jc w:val="both"/>
        <w:rPr>
          <w:sz w:val="28"/>
          <w:szCs w:val="28"/>
        </w:rPr>
      </w:pPr>
      <w:r w:rsidRPr="00C53012">
        <w:rPr>
          <w:sz w:val="28"/>
          <w:szCs w:val="28"/>
        </w:rPr>
        <w:lastRenderedPageBreak/>
        <w:t xml:space="preserve">(в ред. Федеральных законов от 15.02.2006 </w:t>
      </w:r>
      <w:hyperlink r:id="rId887" w:history="1">
        <w:r w:rsidRPr="00C53012">
          <w:rPr>
            <w:sz w:val="28"/>
            <w:szCs w:val="28"/>
          </w:rPr>
          <w:t>N 24-ФЗ</w:t>
        </w:r>
      </w:hyperlink>
      <w:r w:rsidRPr="00C53012">
        <w:rPr>
          <w:sz w:val="28"/>
          <w:szCs w:val="28"/>
        </w:rPr>
        <w:t xml:space="preserve">, от 07.05.2009 </w:t>
      </w:r>
      <w:hyperlink r:id="rId888" w:history="1">
        <w:r w:rsidRPr="00C53012">
          <w:rPr>
            <w:sz w:val="28"/>
            <w:szCs w:val="28"/>
          </w:rPr>
          <w:t>N 90-ФЗ</w:t>
        </w:r>
      </w:hyperlink>
      <w:r w:rsidRPr="00C53012">
        <w:rPr>
          <w:sz w:val="28"/>
          <w:szCs w:val="28"/>
        </w:rPr>
        <w:t xml:space="preserve">, от 27.12.2009 </w:t>
      </w:r>
      <w:hyperlink r:id="rId889" w:history="1">
        <w:r w:rsidRPr="00C53012">
          <w:rPr>
            <w:sz w:val="28"/>
            <w:szCs w:val="28"/>
          </w:rPr>
          <w:t>N 365-ФЗ</w:t>
        </w:r>
      </w:hyperlink>
      <w:r w:rsidRPr="00C53012">
        <w:rPr>
          <w:sz w:val="28"/>
          <w:szCs w:val="28"/>
        </w:rPr>
        <w:t xml:space="preserve">, от 30.11.2011 </w:t>
      </w:r>
      <w:hyperlink r:id="rId890" w:history="1">
        <w:r w:rsidRPr="00C53012">
          <w:rPr>
            <w:sz w:val="28"/>
            <w:szCs w:val="28"/>
          </w:rPr>
          <w:t>N 361-ФЗ</w:t>
        </w:r>
      </w:hyperlink>
      <w:r w:rsidRPr="00C53012">
        <w:rPr>
          <w:sz w:val="28"/>
          <w:szCs w:val="28"/>
        </w:rPr>
        <w:t xml:space="preserve">, от 03.02.2015 </w:t>
      </w:r>
      <w:hyperlink r:id="rId891" w:history="1">
        <w:r w:rsidRPr="00C53012">
          <w:rPr>
            <w:sz w:val="28"/>
            <w:szCs w:val="28"/>
          </w:rPr>
          <w:t>N 8-ФЗ</w:t>
        </w:r>
      </w:hyperlink>
      <w:r w:rsidRPr="00C53012">
        <w:rPr>
          <w:sz w:val="28"/>
          <w:szCs w:val="28"/>
        </w:rPr>
        <w:t xml:space="preserve">, от 28.12.2016 </w:t>
      </w:r>
      <w:hyperlink r:id="rId892" w:history="1">
        <w:r w:rsidRPr="00C53012">
          <w:rPr>
            <w:sz w:val="28"/>
            <w:szCs w:val="28"/>
          </w:rPr>
          <w:t>N 494-ФЗ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9" w:history="1">
        <w:r w:rsidRPr="00C53012">
          <w:rPr>
            <w:sz w:val="28"/>
            <w:szCs w:val="28"/>
          </w:rPr>
          <w:t>части 6</w:t>
        </w:r>
      </w:hyperlink>
      <w:r w:rsidRPr="00C53012">
        <w:rPr>
          <w:sz w:val="28"/>
          <w:szCs w:val="28"/>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80CEE" w:rsidRPr="00C53012" w:rsidRDefault="00380CEE">
      <w:pPr>
        <w:pStyle w:val="ConsPlusNormal"/>
        <w:jc w:val="both"/>
        <w:rPr>
          <w:sz w:val="28"/>
          <w:szCs w:val="28"/>
        </w:rPr>
      </w:pPr>
      <w:r w:rsidRPr="00C53012">
        <w:rPr>
          <w:sz w:val="28"/>
          <w:szCs w:val="28"/>
        </w:rPr>
        <w:t xml:space="preserve">(в ред. Федеральных законов от 25.12.2008 </w:t>
      </w:r>
      <w:hyperlink r:id="rId893" w:history="1">
        <w:r w:rsidRPr="00C53012">
          <w:rPr>
            <w:sz w:val="28"/>
            <w:szCs w:val="28"/>
          </w:rPr>
          <w:t>N 281-ФЗ</w:t>
        </w:r>
      </w:hyperlink>
      <w:r w:rsidRPr="00C53012">
        <w:rPr>
          <w:sz w:val="28"/>
          <w:szCs w:val="28"/>
        </w:rPr>
        <w:t xml:space="preserve">, от 27.12.2009 </w:t>
      </w:r>
      <w:hyperlink r:id="rId894" w:history="1">
        <w:r w:rsidRPr="00C53012">
          <w:rPr>
            <w:sz w:val="28"/>
            <w:szCs w:val="28"/>
          </w:rPr>
          <w:t>N 365-ФЗ</w:t>
        </w:r>
      </w:hyperlink>
      <w:r w:rsidRPr="00C53012">
        <w:rPr>
          <w:sz w:val="28"/>
          <w:szCs w:val="28"/>
        </w:rPr>
        <w:t xml:space="preserve">, от 30.11.2011 </w:t>
      </w:r>
      <w:hyperlink r:id="rId895" w:history="1">
        <w:r w:rsidRPr="00C53012">
          <w:rPr>
            <w:sz w:val="28"/>
            <w:szCs w:val="28"/>
          </w:rPr>
          <w:t>N 361-ФЗ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80CEE" w:rsidRPr="00C53012" w:rsidRDefault="00380CEE">
      <w:pPr>
        <w:pStyle w:val="ConsPlusNormal"/>
        <w:jc w:val="both"/>
        <w:rPr>
          <w:sz w:val="28"/>
          <w:szCs w:val="28"/>
        </w:rPr>
      </w:pPr>
      <w:r w:rsidRPr="00C53012">
        <w:rPr>
          <w:sz w:val="28"/>
          <w:szCs w:val="28"/>
        </w:rPr>
        <w:t xml:space="preserve">(в ред. Федеральных законов от 27.12.2009 </w:t>
      </w:r>
      <w:hyperlink r:id="rId896" w:history="1">
        <w:r w:rsidRPr="00C53012">
          <w:rPr>
            <w:sz w:val="28"/>
            <w:szCs w:val="28"/>
          </w:rPr>
          <w:t>N 365-ФЗ</w:t>
        </w:r>
      </w:hyperlink>
      <w:r w:rsidRPr="00C53012">
        <w:rPr>
          <w:sz w:val="28"/>
          <w:szCs w:val="28"/>
        </w:rPr>
        <w:t xml:space="preserve">, от 30.11.2011 </w:t>
      </w:r>
      <w:hyperlink r:id="rId897" w:history="1">
        <w:r w:rsidRPr="00C53012">
          <w:rPr>
            <w:sz w:val="28"/>
            <w:szCs w:val="28"/>
          </w:rPr>
          <w:t>N 361-ФЗ</w:t>
        </w:r>
      </w:hyperlink>
      <w:r w:rsidRPr="00C53012">
        <w:rPr>
          <w:sz w:val="28"/>
          <w:szCs w:val="28"/>
        </w:rPr>
        <w:t>)</w:t>
      </w:r>
    </w:p>
    <w:p w:rsidR="00380CEE" w:rsidRPr="00C53012" w:rsidRDefault="00380CEE">
      <w:pPr>
        <w:pStyle w:val="ConsPlusNormal"/>
        <w:spacing w:before="220"/>
        <w:ind w:firstLine="540"/>
        <w:jc w:val="both"/>
        <w:rPr>
          <w:sz w:val="28"/>
          <w:szCs w:val="28"/>
        </w:rPr>
      </w:pPr>
      <w:bookmarkStart w:id="137" w:name="P1589"/>
      <w:bookmarkEnd w:id="137"/>
      <w:r w:rsidRPr="00C53012">
        <w:rPr>
          <w:sz w:val="28"/>
          <w:szCs w:val="28"/>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898" w:history="1">
        <w:r w:rsidRPr="00C53012">
          <w:rPr>
            <w:sz w:val="28"/>
            <w:szCs w:val="28"/>
          </w:rPr>
          <w:t>закона</w:t>
        </w:r>
      </w:hyperlink>
      <w:r w:rsidRPr="00C53012">
        <w:rPr>
          <w:sz w:val="28"/>
          <w:szCs w:val="28"/>
        </w:rPr>
        <w:t xml:space="preserve"> от 25.12.2008 N 281-ФЗ)</w:t>
      </w:r>
    </w:p>
    <w:p w:rsidR="00380CEE" w:rsidRPr="00C53012" w:rsidRDefault="00380CEE">
      <w:pPr>
        <w:pStyle w:val="ConsPlusNormal"/>
        <w:spacing w:before="220"/>
        <w:ind w:firstLine="540"/>
        <w:jc w:val="both"/>
        <w:rPr>
          <w:sz w:val="28"/>
          <w:szCs w:val="28"/>
        </w:rPr>
      </w:pPr>
      <w:r w:rsidRPr="00C53012">
        <w:rPr>
          <w:sz w:val="28"/>
          <w:szCs w:val="28"/>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lastRenderedPageBreak/>
        <w:t>Статья 43.1. Федеральный регистр муниципальных нормативных правовых актов</w:t>
      </w:r>
    </w:p>
    <w:p w:rsidR="00380CEE" w:rsidRPr="00C53012" w:rsidRDefault="00380CEE">
      <w:pPr>
        <w:pStyle w:val="ConsPlusNormal"/>
        <w:ind w:firstLine="540"/>
        <w:jc w:val="both"/>
        <w:rPr>
          <w:sz w:val="28"/>
          <w:szCs w:val="28"/>
        </w:rPr>
      </w:pPr>
      <w:r w:rsidRPr="00C53012">
        <w:rPr>
          <w:sz w:val="28"/>
          <w:szCs w:val="28"/>
        </w:rPr>
        <w:t xml:space="preserve">(введена Федеральным </w:t>
      </w:r>
      <w:hyperlink r:id="rId899" w:history="1">
        <w:r w:rsidRPr="00C53012">
          <w:rPr>
            <w:sz w:val="28"/>
            <w:szCs w:val="28"/>
          </w:rPr>
          <w:t>законом</w:t>
        </w:r>
      </w:hyperlink>
      <w:r w:rsidRPr="00C53012">
        <w:rPr>
          <w:sz w:val="28"/>
          <w:szCs w:val="28"/>
        </w:rPr>
        <w:t xml:space="preserve"> от 08.11.2007 N 260-ФЗ)</w:t>
      </w:r>
    </w:p>
    <w:p w:rsidR="00380CEE" w:rsidRPr="00C53012" w:rsidRDefault="00380CEE">
      <w:pPr>
        <w:pStyle w:val="ConsPlusNormal"/>
        <w:ind w:firstLine="540"/>
        <w:jc w:val="both"/>
        <w:rPr>
          <w:sz w:val="28"/>
          <w:szCs w:val="28"/>
        </w:rPr>
      </w:pPr>
    </w:p>
    <w:p w:rsidR="00380CEE" w:rsidRPr="00C53012" w:rsidRDefault="00380CEE">
      <w:pPr>
        <w:pStyle w:val="ConsPlusNormal"/>
        <w:ind w:firstLine="540"/>
        <w:jc w:val="both"/>
        <w:rPr>
          <w:sz w:val="28"/>
          <w:szCs w:val="28"/>
        </w:rPr>
      </w:pPr>
      <w:r w:rsidRPr="00C53012">
        <w:rPr>
          <w:sz w:val="28"/>
          <w:szCs w:val="28"/>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00" w:history="1">
        <w:r w:rsidRPr="00C53012">
          <w:rPr>
            <w:sz w:val="28"/>
            <w:szCs w:val="28"/>
          </w:rPr>
          <w:t>порядке</w:t>
        </w:r>
      </w:hyperlink>
      <w:r w:rsidRPr="00C53012">
        <w:rPr>
          <w:sz w:val="28"/>
          <w:szCs w:val="28"/>
        </w:rPr>
        <w:t>, установленном Правительством Российской Федерации.</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138" w:name="P1600"/>
      <w:bookmarkEnd w:id="138"/>
      <w:r w:rsidRPr="00C53012">
        <w:rPr>
          <w:sz w:val="28"/>
          <w:szCs w:val="28"/>
        </w:rPr>
        <w:t>Статья 44. Устав муниципального образования</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Уставом муниципального образования должны определяться:</w:t>
      </w:r>
    </w:p>
    <w:p w:rsidR="00380CEE" w:rsidRPr="00C53012" w:rsidRDefault="00380CEE">
      <w:pPr>
        <w:pStyle w:val="ConsPlusNormal"/>
        <w:spacing w:before="220"/>
        <w:ind w:firstLine="540"/>
        <w:jc w:val="both"/>
        <w:rPr>
          <w:sz w:val="28"/>
          <w:szCs w:val="28"/>
        </w:rPr>
      </w:pPr>
      <w:r w:rsidRPr="00C53012">
        <w:rPr>
          <w:sz w:val="28"/>
          <w:szCs w:val="28"/>
        </w:rPr>
        <w:t>1) наименование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2) перечень вопросов местного значения;</w:t>
      </w:r>
    </w:p>
    <w:p w:rsidR="00380CEE" w:rsidRPr="00C53012" w:rsidRDefault="00380CEE">
      <w:pPr>
        <w:pStyle w:val="ConsPlusNormal"/>
        <w:spacing w:before="220"/>
        <w:ind w:firstLine="540"/>
        <w:jc w:val="both"/>
        <w:rPr>
          <w:sz w:val="28"/>
          <w:szCs w:val="28"/>
        </w:rPr>
      </w:pPr>
      <w:r w:rsidRPr="00C53012">
        <w:rPr>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4) структура и порядок формирования органов местного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5) наименования и полномочия выборных и иных органов местного самоуправления, должностных лиц местного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6) виды, порядок принятия (издания), официального опубликования (обнародования) и вступления в силу муниципальных правовых актов;</w:t>
      </w:r>
    </w:p>
    <w:p w:rsidR="00380CEE" w:rsidRPr="00C53012" w:rsidRDefault="00380CEE">
      <w:pPr>
        <w:pStyle w:val="ConsPlusNormal"/>
        <w:spacing w:before="220"/>
        <w:ind w:firstLine="540"/>
        <w:jc w:val="both"/>
        <w:rPr>
          <w:sz w:val="28"/>
          <w:szCs w:val="28"/>
        </w:rPr>
      </w:pPr>
      <w:r w:rsidRPr="00C53012">
        <w:rPr>
          <w:sz w:val="28"/>
          <w:szCs w:val="28"/>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w:t>
      </w:r>
      <w:r w:rsidRPr="00C53012">
        <w:rPr>
          <w:sz w:val="28"/>
          <w:szCs w:val="28"/>
        </w:rPr>
        <w:lastRenderedPageBreak/>
        <w:t>лиц местного самоуправления, а также основания и порядок прекращения полномочий указанных органов и лиц;</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901" w:history="1">
        <w:r w:rsidRPr="00C53012">
          <w:rPr>
            <w:sz w:val="28"/>
            <w:szCs w:val="28"/>
          </w:rPr>
          <w:t>закона</w:t>
        </w:r>
      </w:hyperlink>
      <w:r w:rsidRPr="00C53012">
        <w:rPr>
          <w:sz w:val="28"/>
          <w:szCs w:val="28"/>
        </w:rPr>
        <w:t xml:space="preserve"> от 28.12.2016 N 494-ФЗ)</w:t>
      </w:r>
    </w:p>
    <w:p w:rsidR="00380CEE" w:rsidRPr="00C53012" w:rsidRDefault="00380CEE">
      <w:pPr>
        <w:pStyle w:val="ConsPlusNormal"/>
        <w:spacing w:before="220"/>
        <w:ind w:firstLine="540"/>
        <w:jc w:val="both"/>
        <w:rPr>
          <w:sz w:val="28"/>
          <w:szCs w:val="28"/>
        </w:rPr>
      </w:pPr>
      <w:r w:rsidRPr="00C53012">
        <w:rPr>
          <w:sz w:val="28"/>
          <w:szCs w:val="28"/>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902" w:history="1">
        <w:r w:rsidRPr="00C53012">
          <w:rPr>
            <w:sz w:val="28"/>
            <w:szCs w:val="28"/>
          </w:rPr>
          <w:t>закона</w:t>
        </w:r>
      </w:hyperlink>
      <w:r w:rsidRPr="00C53012">
        <w:rPr>
          <w:sz w:val="28"/>
          <w:szCs w:val="28"/>
        </w:rPr>
        <w:t xml:space="preserve"> от 25.12.2008 N 281-ФЗ)</w:t>
      </w:r>
    </w:p>
    <w:p w:rsidR="00380CEE" w:rsidRPr="00C53012" w:rsidRDefault="00380CEE">
      <w:pPr>
        <w:pStyle w:val="ConsPlusNormal"/>
        <w:spacing w:before="220"/>
        <w:ind w:firstLine="540"/>
        <w:jc w:val="both"/>
        <w:rPr>
          <w:sz w:val="28"/>
          <w:szCs w:val="28"/>
        </w:rPr>
      </w:pPr>
      <w:r w:rsidRPr="00C53012">
        <w:rPr>
          <w:sz w:val="28"/>
          <w:szCs w:val="28"/>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03" w:history="1">
        <w:r w:rsidRPr="00C53012">
          <w:rPr>
            <w:sz w:val="28"/>
            <w:szCs w:val="28"/>
          </w:rPr>
          <w:t>кодексом</w:t>
        </w:r>
      </w:hyperlink>
      <w:r w:rsidRPr="00C53012">
        <w:rPr>
          <w:sz w:val="28"/>
          <w:szCs w:val="28"/>
        </w:rPr>
        <w:t xml:space="preserve"> Российской Федерации;</w:t>
      </w:r>
    </w:p>
    <w:p w:rsidR="00380CEE" w:rsidRPr="00C53012" w:rsidRDefault="00380CEE">
      <w:pPr>
        <w:pStyle w:val="ConsPlusNormal"/>
        <w:jc w:val="both"/>
        <w:rPr>
          <w:sz w:val="28"/>
          <w:szCs w:val="28"/>
        </w:rPr>
      </w:pPr>
      <w:r w:rsidRPr="00C53012">
        <w:rPr>
          <w:sz w:val="28"/>
          <w:szCs w:val="28"/>
        </w:rPr>
        <w:t xml:space="preserve">(п. 9 в ред. Федерального </w:t>
      </w:r>
      <w:hyperlink r:id="rId904" w:history="1">
        <w:r w:rsidRPr="00C53012">
          <w:rPr>
            <w:sz w:val="28"/>
            <w:szCs w:val="28"/>
          </w:rPr>
          <w:t>закона</w:t>
        </w:r>
      </w:hyperlink>
      <w:r w:rsidRPr="00C53012">
        <w:rPr>
          <w:sz w:val="28"/>
          <w:szCs w:val="28"/>
        </w:rPr>
        <w:t xml:space="preserve"> от 23.06.2014 N 165-ФЗ)</w:t>
      </w:r>
    </w:p>
    <w:p w:rsidR="00380CEE" w:rsidRPr="00C53012" w:rsidRDefault="00380CEE">
      <w:pPr>
        <w:pStyle w:val="ConsPlusNormal"/>
        <w:spacing w:before="220"/>
        <w:ind w:firstLine="540"/>
        <w:jc w:val="both"/>
        <w:rPr>
          <w:sz w:val="28"/>
          <w:szCs w:val="28"/>
        </w:rPr>
      </w:pPr>
      <w:r w:rsidRPr="00C53012">
        <w:rPr>
          <w:sz w:val="28"/>
          <w:szCs w:val="28"/>
        </w:rPr>
        <w:t>10) порядок внесения изменений и дополнений в устав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80CEE" w:rsidRPr="00C53012" w:rsidRDefault="00380CEE">
      <w:pPr>
        <w:pStyle w:val="ConsPlusNormal"/>
        <w:jc w:val="both"/>
        <w:rPr>
          <w:sz w:val="28"/>
          <w:szCs w:val="28"/>
        </w:rPr>
      </w:pPr>
      <w:r w:rsidRPr="00C53012">
        <w:rPr>
          <w:sz w:val="28"/>
          <w:szCs w:val="28"/>
        </w:rPr>
        <w:t xml:space="preserve">(в ред. Федеральных законов от 27.12.2009 </w:t>
      </w:r>
      <w:hyperlink r:id="rId905" w:history="1">
        <w:r w:rsidRPr="00C53012">
          <w:rPr>
            <w:sz w:val="28"/>
            <w:szCs w:val="28"/>
          </w:rPr>
          <w:t>N 365-ФЗ</w:t>
        </w:r>
      </w:hyperlink>
      <w:r w:rsidRPr="00C53012">
        <w:rPr>
          <w:sz w:val="28"/>
          <w:szCs w:val="28"/>
        </w:rPr>
        <w:t xml:space="preserve">, от 23.06.2014 </w:t>
      </w:r>
      <w:hyperlink r:id="rId906" w:history="1">
        <w:r w:rsidRPr="00C53012">
          <w:rPr>
            <w:sz w:val="28"/>
            <w:szCs w:val="28"/>
          </w:rPr>
          <w:t>N 165-ФЗ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w:t>
      </w:r>
      <w:r w:rsidRPr="00C53012">
        <w:rPr>
          <w:sz w:val="28"/>
          <w:szCs w:val="28"/>
        </w:rPr>
        <w:lastRenderedPageBreak/>
        <w:t>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80CEE" w:rsidRPr="00C53012" w:rsidRDefault="00380CEE">
      <w:pPr>
        <w:pStyle w:val="ConsPlusNormal"/>
        <w:jc w:val="both"/>
        <w:rPr>
          <w:sz w:val="28"/>
          <w:szCs w:val="28"/>
        </w:rPr>
      </w:pPr>
      <w:r w:rsidRPr="00C53012">
        <w:rPr>
          <w:sz w:val="28"/>
          <w:szCs w:val="28"/>
        </w:rPr>
        <w:t xml:space="preserve">(в ред. Федеральных законов от 27.12.2009 </w:t>
      </w:r>
      <w:hyperlink r:id="rId907" w:history="1">
        <w:r w:rsidRPr="00C53012">
          <w:rPr>
            <w:sz w:val="28"/>
            <w:szCs w:val="28"/>
          </w:rPr>
          <w:t>N 365-ФЗ</w:t>
        </w:r>
      </w:hyperlink>
      <w:r w:rsidRPr="00C53012">
        <w:rPr>
          <w:sz w:val="28"/>
          <w:szCs w:val="28"/>
        </w:rPr>
        <w:t xml:space="preserve">, от 28.12.2016 </w:t>
      </w:r>
      <w:hyperlink r:id="rId908" w:history="1">
        <w:r w:rsidRPr="00C53012">
          <w:rPr>
            <w:sz w:val="28"/>
            <w:szCs w:val="28"/>
          </w:rPr>
          <w:t>N 494-ФЗ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80CEE" w:rsidRPr="00C53012" w:rsidRDefault="00380CEE">
      <w:pPr>
        <w:pStyle w:val="ConsPlusNormal"/>
        <w:jc w:val="both"/>
        <w:rPr>
          <w:sz w:val="28"/>
          <w:szCs w:val="28"/>
        </w:rPr>
      </w:pPr>
      <w:r w:rsidRPr="00C53012">
        <w:rPr>
          <w:sz w:val="28"/>
          <w:szCs w:val="28"/>
        </w:rPr>
        <w:t xml:space="preserve">(в ред. Федеральных законов от 30.11.2011 </w:t>
      </w:r>
      <w:hyperlink r:id="rId909" w:history="1">
        <w:r w:rsidRPr="00C53012">
          <w:rPr>
            <w:sz w:val="28"/>
            <w:szCs w:val="28"/>
          </w:rPr>
          <w:t>N 361-ФЗ</w:t>
        </w:r>
      </w:hyperlink>
      <w:r w:rsidRPr="00C53012">
        <w:rPr>
          <w:sz w:val="28"/>
          <w:szCs w:val="28"/>
        </w:rPr>
        <w:t xml:space="preserve">, от 03.02.2015 </w:t>
      </w:r>
      <w:hyperlink r:id="rId910" w:history="1">
        <w:r w:rsidRPr="00C53012">
          <w:rPr>
            <w:sz w:val="28"/>
            <w:szCs w:val="28"/>
          </w:rPr>
          <w:t>N 8-ФЗ</w:t>
        </w:r>
      </w:hyperlink>
      <w:r w:rsidRPr="00C53012">
        <w:rPr>
          <w:sz w:val="28"/>
          <w:szCs w:val="28"/>
        </w:rPr>
        <w:t xml:space="preserve">, от 28.12.2016 </w:t>
      </w:r>
      <w:hyperlink r:id="rId911" w:history="1">
        <w:r w:rsidRPr="00C53012">
          <w:rPr>
            <w:sz w:val="28"/>
            <w:szCs w:val="28"/>
          </w:rPr>
          <w:t>N 494-ФЗ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12" w:history="1">
        <w:r w:rsidRPr="00C53012">
          <w:rPr>
            <w:sz w:val="28"/>
            <w:szCs w:val="28"/>
          </w:rPr>
          <w:t>порядке</w:t>
        </w:r>
      </w:hyperlink>
      <w:r w:rsidRPr="00C53012">
        <w:rPr>
          <w:sz w:val="28"/>
          <w:szCs w:val="28"/>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913" w:history="1">
        <w:r w:rsidRPr="00C53012">
          <w:rPr>
            <w:sz w:val="28"/>
            <w:szCs w:val="28"/>
          </w:rPr>
          <w:t>закона</w:t>
        </w:r>
      </w:hyperlink>
      <w:r w:rsidRPr="00C53012">
        <w:rPr>
          <w:sz w:val="28"/>
          <w:szCs w:val="28"/>
        </w:rPr>
        <w:t xml:space="preserve"> от 30.11.2011 N 361-ФЗ)</w:t>
      </w:r>
    </w:p>
    <w:p w:rsidR="00380CEE" w:rsidRPr="00C53012" w:rsidRDefault="00380CEE">
      <w:pPr>
        <w:pStyle w:val="ConsPlusNormal"/>
        <w:spacing w:before="220"/>
        <w:ind w:firstLine="540"/>
        <w:jc w:val="both"/>
        <w:rPr>
          <w:sz w:val="28"/>
          <w:szCs w:val="28"/>
        </w:rPr>
      </w:pPr>
      <w:r w:rsidRPr="00C53012">
        <w:rPr>
          <w:sz w:val="28"/>
          <w:szCs w:val="28"/>
        </w:rPr>
        <w:t xml:space="preserve">1) противоречие устава, муниципального правового акта о внесении изменений и дополнений в устав </w:t>
      </w:r>
      <w:hyperlink r:id="rId914" w:history="1">
        <w:r w:rsidRPr="00C53012">
          <w:rPr>
            <w:sz w:val="28"/>
            <w:szCs w:val="28"/>
          </w:rPr>
          <w:t>Конституции</w:t>
        </w:r>
      </w:hyperlink>
      <w:r w:rsidRPr="00C53012">
        <w:rPr>
          <w:sz w:val="28"/>
          <w:szCs w:val="2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915" w:history="1">
        <w:r w:rsidRPr="00C53012">
          <w:rPr>
            <w:sz w:val="28"/>
            <w:szCs w:val="28"/>
          </w:rPr>
          <w:t>закона</w:t>
        </w:r>
      </w:hyperlink>
      <w:r w:rsidRPr="00C53012">
        <w:rPr>
          <w:sz w:val="28"/>
          <w:szCs w:val="28"/>
        </w:rPr>
        <w:t xml:space="preserve"> от 28.12.2016 N 494-ФЗ)</w:t>
      </w:r>
    </w:p>
    <w:p w:rsidR="00380CEE" w:rsidRPr="00C53012" w:rsidRDefault="00380CEE">
      <w:pPr>
        <w:pStyle w:val="ConsPlusNormal"/>
        <w:spacing w:before="220"/>
        <w:ind w:firstLine="540"/>
        <w:jc w:val="both"/>
        <w:rPr>
          <w:sz w:val="28"/>
          <w:szCs w:val="28"/>
        </w:rPr>
      </w:pPr>
      <w:r w:rsidRPr="00C53012">
        <w:rPr>
          <w:sz w:val="28"/>
          <w:szCs w:val="28"/>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80CEE" w:rsidRPr="00C53012" w:rsidRDefault="00380CEE">
      <w:pPr>
        <w:pStyle w:val="ConsPlusNormal"/>
        <w:spacing w:before="220"/>
        <w:ind w:firstLine="540"/>
        <w:jc w:val="both"/>
        <w:rPr>
          <w:sz w:val="28"/>
          <w:szCs w:val="28"/>
        </w:rPr>
      </w:pPr>
      <w:r w:rsidRPr="00C53012">
        <w:rPr>
          <w:sz w:val="28"/>
          <w:szCs w:val="28"/>
        </w:rPr>
        <w:lastRenderedPageBreak/>
        <w:t>3) наличие в уставе, муниципальном правовом акте о внесении изменений и дополнений в устав коррупциогенных факторов.</w:t>
      </w:r>
    </w:p>
    <w:p w:rsidR="00380CEE" w:rsidRPr="00C53012" w:rsidRDefault="00380CEE">
      <w:pPr>
        <w:pStyle w:val="ConsPlusNormal"/>
        <w:jc w:val="both"/>
        <w:rPr>
          <w:sz w:val="28"/>
          <w:szCs w:val="28"/>
        </w:rPr>
      </w:pPr>
      <w:r w:rsidRPr="00C53012">
        <w:rPr>
          <w:sz w:val="28"/>
          <w:szCs w:val="28"/>
        </w:rPr>
        <w:t xml:space="preserve">(п. 3 введен Федеральным </w:t>
      </w:r>
      <w:hyperlink r:id="rId916" w:history="1">
        <w:r w:rsidRPr="00C53012">
          <w:rPr>
            <w:sz w:val="28"/>
            <w:szCs w:val="28"/>
          </w:rPr>
          <w:t>законом</w:t>
        </w:r>
      </w:hyperlink>
      <w:r w:rsidRPr="00C53012">
        <w:rPr>
          <w:sz w:val="28"/>
          <w:szCs w:val="28"/>
        </w:rPr>
        <w:t xml:space="preserve"> от 28.12.2016 N 494-ФЗ)</w:t>
      </w:r>
    </w:p>
    <w:p w:rsidR="00380CEE" w:rsidRPr="00C53012" w:rsidRDefault="00380CEE">
      <w:pPr>
        <w:pStyle w:val="ConsPlusNormal"/>
        <w:spacing w:before="220"/>
        <w:ind w:firstLine="540"/>
        <w:jc w:val="both"/>
        <w:rPr>
          <w:sz w:val="28"/>
          <w:szCs w:val="28"/>
        </w:rPr>
      </w:pPr>
      <w:r w:rsidRPr="00C53012">
        <w:rPr>
          <w:sz w:val="28"/>
          <w:szCs w:val="28"/>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917" w:history="1">
        <w:r w:rsidRPr="00C53012">
          <w:rPr>
            <w:sz w:val="28"/>
            <w:szCs w:val="28"/>
          </w:rPr>
          <w:t>закона</w:t>
        </w:r>
      </w:hyperlink>
      <w:r w:rsidRPr="00C53012">
        <w:rPr>
          <w:sz w:val="28"/>
          <w:szCs w:val="28"/>
        </w:rPr>
        <w:t xml:space="preserve"> от 28.12.2016 N 494-ФЗ)</w:t>
      </w:r>
    </w:p>
    <w:p w:rsidR="00380CEE" w:rsidRPr="00C53012" w:rsidRDefault="00380CEE">
      <w:pPr>
        <w:pStyle w:val="ConsPlusNormal"/>
        <w:spacing w:before="220"/>
        <w:ind w:firstLine="540"/>
        <w:jc w:val="both"/>
        <w:rPr>
          <w:sz w:val="28"/>
          <w:szCs w:val="28"/>
        </w:rPr>
      </w:pPr>
      <w:bookmarkStart w:id="139" w:name="P1632"/>
      <w:bookmarkEnd w:id="139"/>
      <w:r w:rsidRPr="00C53012">
        <w:rPr>
          <w:sz w:val="28"/>
          <w:szCs w:val="28"/>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918" w:history="1">
        <w:r w:rsidRPr="00C53012">
          <w:rPr>
            <w:sz w:val="28"/>
            <w:szCs w:val="28"/>
          </w:rPr>
          <w:t>закона</w:t>
        </w:r>
      </w:hyperlink>
      <w:r w:rsidRPr="00C53012">
        <w:rPr>
          <w:sz w:val="28"/>
          <w:szCs w:val="28"/>
        </w:rPr>
        <w:t xml:space="preserve"> от 30.11.2011 N 361-ФЗ)</w:t>
      </w:r>
    </w:p>
    <w:p w:rsidR="00380CEE" w:rsidRPr="00C53012" w:rsidRDefault="00380CEE">
      <w:pPr>
        <w:pStyle w:val="ConsPlusNormal"/>
        <w:spacing w:before="220"/>
        <w:ind w:firstLine="540"/>
        <w:jc w:val="both"/>
        <w:rPr>
          <w:sz w:val="28"/>
          <w:szCs w:val="28"/>
        </w:rPr>
      </w:pPr>
      <w:r w:rsidRPr="00C53012">
        <w:rPr>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9" w:history="1">
        <w:r w:rsidRPr="00C53012">
          <w:rPr>
            <w:sz w:val="28"/>
            <w:szCs w:val="28"/>
          </w:rPr>
          <w:t>пунктом 1 части 4</w:t>
        </w:r>
      </w:hyperlink>
      <w:r w:rsidRPr="00C53012">
        <w:rPr>
          <w:sz w:val="28"/>
          <w:szCs w:val="28"/>
        </w:rPr>
        <w:t xml:space="preserve"> и </w:t>
      </w:r>
      <w:hyperlink w:anchor="P1216" w:history="1">
        <w:r w:rsidRPr="00C53012">
          <w:rPr>
            <w:sz w:val="28"/>
            <w:szCs w:val="28"/>
          </w:rPr>
          <w:t>пунктом 1 части 5 статьи 35</w:t>
        </w:r>
      </w:hyperlink>
      <w:r w:rsidRPr="00C53012">
        <w:rPr>
          <w:sz w:val="28"/>
          <w:szCs w:val="28"/>
        </w:rPr>
        <w:t xml:space="preserve"> настоящего Федерального закона - после истечения срока полномочий главы муниципального образования, подписавшего </w:t>
      </w:r>
      <w:r w:rsidRPr="00C53012">
        <w:rPr>
          <w:sz w:val="28"/>
          <w:szCs w:val="28"/>
        </w:rPr>
        <w:lastRenderedPageBreak/>
        <w:t>муниципальный правовой акт о внесении указанных изменений и дополнений в устав муниципального образования.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919" w:history="1">
        <w:r w:rsidRPr="00C53012">
          <w:rPr>
            <w:sz w:val="28"/>
            <w:szCs w:val="28"/>
          </w:rPr>
          <w:t>закона</w:t>
        </w:r>
      </w:hyperlink>
      <w:r w:rsidRPr="00C53012">
        <w:rPr>
          <w:sz w:val="28"/>
          <w:szCs w:val="28"/>
        </w:rPr>
        <w:t xml:space="preserve"> от 18.07.2017 N 171-ФЗ)</w:t>
      </w:r>
    </w:p>
    <w:p w:rsidR="00380CEE" w:rsidRPr="00C53012" w:rsidRDefault="00380CEE">
      <w:pPr>
        <w:pStyle w:val="ConsPlusNormal"/>
        <w:spacing w:before="220"/>
        <w:ind w:firstLine="540"/>
        <w:jc w:val="both"/>
        <w:rPr>
          <w:sz w:val="28"/>
          <w:szCs w:val="28"/>
        </w:rPr>
      </w:pPr>
      <w:r w:rsidRPr="00C53012">
        <w:rPr>
          <w:sz w:val="28"/>
          <w:szCs w:val="28"/>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32" w:history="1">
        <w:r w:rsidRPr="00C53012">
          <w:rPr>
            <w:sz w:val="28"/>
            <w:szCs w:val="28"/>
          </w:rPr>
          <w:t>абзацем первым</w:t>
        </w:r>
      </w:hyperlink>
      <w:r w:rsidRPr="00C53012">
        <w:rPr>
          <w:sz w:val="28"/>
          <w:szCs w:val="28"/>
        </w:rPr>
        <w:t xml:space="preserve"> настоящей части.</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920" w:history="1">
        <w:r w:rsidRPr="00C53012">
          <w:rPr>
            <w:sz w:val="28"/>
            <w:szCs w:val="28"/>
          </w:rPr>
          <w:t>законом</w:t>
        </w:r>
      </w:hyperlink>
      <w:r w:rsidRPr="00C53012">
        <w:rPr>
          <w:sz w:val="28"/>
          <w:szCs w:val="28"/>
        </w:rPr>
        <w:t xml:space="preserve"> от 27.12.2009 N 365-ФЗ, в ред. Федерального </w:t>
      </w:r>
      <w:hyperlink r:id="rId921" w:history="1">
        <w:r w:rsidRPr="00C53012">
          <w:rPr>
            <w:sz w:val="28"/>
            <w:szCs w:val="28"/>
          </w:rPr>
          <w:t>закона</w:t>
        </w:r>
      </w:hyperlink>
      <w:r w:rsidRPr="00C53012">
        <w:rPr>
          <w:sz w:val="28"/>
          <w:szCs w:val="28"/>
        </w:rPr>
        <w:t xml:space="preserve"> от 30.11.2011 N 361-ФЗ)</w:t>
      </w:r>
    </w:p>
    <w:p w:rsidR="00380CEE" w:rsidRPr="00C53012" w:rsidRDefault="00380CEE">
      <w:pPr>
        <w:pStyle w:val="ConsPlusNormal"/>
        <w:spacing w:before="220"/>
        <w:ind w:firstLine="540"/>
        <w:jc w:val="both"/>
        <w:rPr>
          <w:sz w:val="28"/>
          <w:szCs w:val="28"/>
        </w:rPr>
      </w:pPr>
      <w:r w:rsidRPr="00C53012">
        <w:rPr>
          <w:sz w:val="28"/>
          <w:szCs w:val="28"/>
        </w:rPr>
        <w:t>8.1. Изменения и дополнения в устав муниципального образования вносятся муниципальным правовым актом, который может оформляться:</w:t>
      </w:r>
    </w:p>
    <w:p w:rsidR="00380CEE" w:rsidRPr="00C53012" w:rsidRDefault="00380CEE">
      <w:pPr>
        <w:pStyle w:val="ConsPlusNormal"/>
        <w:spacing w:before="220"/>
        <w:ind w:firstLine="540"/>
        <w:jc w:val="both"/>
        <w:rPr>
          <w:sz w:val="28"/>
          <w:szCs w:val="28"/>
        </w:rPr>
      </w:pPr>
      <w:r w:rsidRPr="00C53012">
        <w:rPr>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80CEE" w:rsidRPr="00C53012" w:rsidRDefault="00380CEE">
      <w:pPr>
        <w:pStyle w:val="ConsPlusNormal"/>
        <w:jc w:val="both"/>
        <w:rPr>
          <w:sz w:val="28"/>
          <w:szCs w:val="28"/>
        </w:rPr>
      </w:pPr>
      <w:r w:rsidRPr="00C53012">
        <w:rPr>
          <w:sz w:val="28"/>
          <w:szCs w:val="28"/>
        </w:rPr>
        <w:t xml:space="preserve">(часть 8.1 введена Федеральным </w:t>
      </w:r>
      <w:hyperlink r:id="rId922" w:history="1">
        <w:r w:rsidRPr="00C53012">
          <w:rPr>
            <w:sz w:val="28"/>
            <w:szCs w:val="28"/>
          </w:rPr>
          <w:t>законом</w:t>
        </w:r>
      </w:hyperlink>
      <w:r w:rsidRPr="00C53012">
        <w:rPr>
          <w:sz w:val="28"/>
          <w:szCs w:val="28"/>
        </w:rPr>
        <w:t xml:space="preserve"> от 18.07.2017 N 171-ФЗ)</w:t>
      </w:r>
    </w:p>
    <w:p w:rsidR="00380CEE" w:rsidRPr="00C53012" w:rsidRDefault="00380CEE">
      <w:pPr>
        <w:pStyle w:val="ConsPlusNormal"/>
        <w:spacing w:before="220"/>
        <w:ind w:firstLine="540"/>
        <w:jc w:val="both"/>
        <w:rPr>
          <w:sz w:val="28"/>
          <w:szCs w:val="28"/>
        </w:rPr>
      </w:pPr>
      <w:r w:rsidRPr="00C53012">
        <w:rPr>
          <w:sz w:val="28"/>
          <w:szCs w:val="28"/>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w:t>
      </w:r>
      <w:r w:rsidRPr="00C53012">
        <w:rPr>
          <w:sz w:val="28"/>
          <w:szCs w:val="28"/>
        </w:rPr>
        <w:lastRenderedPageBreak/>
        <w:t>опубликования (обнародования) такого муниципального правового акта и, как правило, не должен превышать шесть месяцев.</w:t>
      </w:r>
    </w:p>
    <w:p w:rsidR="00380CEE" w:rsidRPr="00C53012" w:rsidRDefault="00380CEE">
      <w:pPr>
        <w:pStyle w:val="ConsPlusNormal"/>
        <w:jc w:val="both"/>
        <w:rPr>
          <w:sz w:val="28"/>
          <w:szCs w:val="28"/>
        </w:rPr>
      </w:pPr>
      <w:r w:rsidRPr="00C53012">
        <w:rPr>
          <w:sz w:val="28"/>
          <w:szCs w:val="28"/>
        </w:rPr>
        <w:t xml:space="preserve">(часть 9 введена Федеральным </w:t>
      </w:r>
      <w:hyperlink r:id="rId923" w:history="1">
        <w:r w:rsidRPr="00C53012">
          <w:rPr>
            <w:sz w:val="28"/>
            <w:szCs w:val="28"/>
          </w:rPr>
          <w:t>законом</w:t>
        </w:r>
      </w:hyperlink>
      <w:r w:rsidRPr="00C53012">
        <w:rPr>
          <w:sz w:val="28"/>
          <w:szCs w:val="28"/>
        </w:rPr>
        <w:t xml:space="preserve"> от 28.12.2016 N 494-ФЗ)</w:t>
      </w:r>
    </w:p>
    <w:p w:rsidR="00380CEE" w:rsidRPr="00C53012" w:rsidRDefault="00380CEE">
      <w:pPr>
        <w:pStyle w:val="ConsPlusNormal"/>
        <w:spacing w:before="220"/>
        <w:ind w:firstLine="540"/>
        <w:jc w:val="both"/>
        <w:rPr>
          <w:sz w:val="28"/>
          <w:szCs w:val="28"/>
        </w:rPr>
      </w:pPr>
      <w:r w:rsidRPr="00C53012">
        <w:rPr>
          <w:sz w:val="28"/>
          <w:szCs w:val="28"/>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80CEE" w:rsidRPr="00C53012" w:rsidRDefault="00380CEE">
      <w:pPr>
        <w:pStyle w:val="ConsPlusNormal"/>
        <w:jc w:val="both"/>
        <w:rPr>
          <w:sz w:val="28"/>
          <w:szCs w:val="28"/>
        </w:rPr>
      </w:pPr>
      <w:r w:rsidRPr="00C53012">
        <w:rPr>
          <w:sz w:val="28"/>
          <w:szCs w:val="28"/>
        </w:rPr>
        <w:t xml:space="preserve">(часть 10 введена Федеральным </w:t>
      </w:r>
      <w:hyperlink r:id="rId924" w:history="1">
        <w:r w:rsidRPr="00C53012">
          <w:rPr>
            <w:sz w:val="28"/>
            <w:szCs w:val="28"/>
          </w:rPr>
          <w:t>законом</w:t>
        </w:r>
      </w:hyperlink>
      <w:r w:rsidRPr="00C53012">
        <w:rPr>
          <w:sz w:val="28"/>
          <w:szCs w:val="28"/>
        </w:rPr>
        <w:t xml:space="preserve"> от 18.07.2017 N 171-ФЗ)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45. Решения, принятые путем прямого волеизъявления граждан</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80CEE" w:rsidRPr="00C53012" w:rsidRDefault="00380CEE">
      <w:pPr>
        <w:pStyle w:val="ConsPlusNormal"/>
        <w:spacing w:before="220"/>
        <w:ind w:firstLine="540"/>
        <w:jc w:val="both"/>
        <w:rPr>
          <w:sz w:val="28"/>
          <w:szCs w:val="28"/>
        </w:rPr>
      </w:pPr>
      <w:r w:rsidRPr="00C53012">
        <w:rPr>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80CEE" w:rsidRPr="00C53012" w:rsidRDefault="00380CEE">
      <w:pPr>
        <w:pStyle w:val="ConsPlusNormal"/>
        <w:spacing w:before="220"/>
        <w:ind w:firstLine="540"/>
        <w:jc w:val="both"/>
        <w:rPr>
          <w:sz w:val="28"/>
          <w:szCs w:val="28"/>
        </w:rPr>
      </w:pPr>
      <w:r w:rsidRPr="00C53012">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925" w:history="1">
        <w:r w:rsidRPr="00C53012">
          <w:rPr>
            <w:sz w:val="28"/>
            <w:szCs w:val="28"/>
          </w:rPr>
          <w:t>закона</w:t>
        </w:r>
      </w:hyperlink>
      <w:r w:rsidRPr="00C53012">
        <w:rPr>
          <w:sz w:val="28"/>
          <w:szCs w:val="28"/>
        </w:rPr>
        <w:t xml:space="preserve"> от 27.12.2009 N 365-ФЗ)</w:t>
      </w:r>
    </w:p>
    <w:p w:rsidR="00380CEE" w:rsidRPr="00C53012" w:rsidRDefault="00380CEE">
      <w:pPr>
        <w:pStyle w:val="ConsPlusNormal"/>
        <w:ind w:firstLine="540"/>
        <w:jc w:val="both"/>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45.1. Содержание правил благоустройства территории муниципального образования</w:t>
      </w:r>
    </w:p>
    <w:p w:rsidR="00380CEE" w:rsidRPr="00C53012" w:rsidRDefault="00380CEE">
      <w:pPr>
        <w:pStyle w:val="ConsPlusNormal"/>
        <w:ind w:firstLine="540"/>
        <w:jc w:val="both"/>
        <w:rPr>
          <w:sz w:val="28"/>
          <w:szCs w:val="28"/>
        </w:rPr>
      </w:pPr>
      <w:r w:rsidRPr="00C53012">
        <w:rPr>
          <w:sz w:val="28"/>
          <w:szCs w:val="28"/>
        </w:rPr>
        <w:t xml:space="preserve">(введена Федеральным </w:t>
      </w:r>
      <w:hyperlink r:id="rId926" w:history="1">
        <w:r w:rsidRPr="00C53012">
          <w:rPr>
            <w:sz w:val="28"/>
            <w:szCs w:val="28"/>
          </w:rPr>
          <w:t>законом</w:t>
        </w:r>
      </w:hyperlink>
      <w:r w:rsidRPr="00C53012">
        <w:rPr>
          <w:sz w:val="28"/>
          <w:szCs w:val="28"/>
        </w:rPr>
        <w:t xml:space="preserve"> от 29.12.2017 N 463-ФЗ)</w:t>
      </w:r>
    </w:p>
    <w:p w:rsidR="00380CEE" w:rsidRPr="00C53012" w:rsidRDefault="00380CEE">
      <w:pPr>
        <w:pStyle w:val="ConsPlusNormal"/>
        <w:ind w:firstLine="540"/>
        <w:jc w:val="both"/>
        <w:rPr>
          <w:sz w:val="28"/>
          <w:szCs w:val="28"/>
        </w:rPr>
      </w:pPr>
    </w:p>
    <w:p w:rsidR="00380CEE" w:rsidRPr="00C53012" w:rsidRDefault="00380CEE">
      <w:pPr>
        <w:pStyle w:val="ConsPlusNormal"/>
        <w:ind w:firstLine="540"/>
        <w:jc w:val="both"/>
        <w:rPr>
          <w:sz w:val="28"/>
          <w:szCs w:val="28"/>
        </w:rPr>
      </w:pPr>
      <w:r w:rsidRPr="00C53012">
        <w:rPr>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2. Правила благоустройства территории муниципального образования могут регулировать вопросы:</w:t>
      </w:r>
    </w:p>
    <w:p w:rsidR="00380CEE" w:rsidRPr="00C53012" w:rsidRDefault="00380CEE">
      <w:pPr>
        <w:pStyle w:val="ConsPlusNormal"/>
        <w:spacing w:before="220"/>
        <w:ind w:firstLine="540"/>
        <w:jc w:val="both"/>
        <w:rPr>
          <w:sz w:val="28"/>
          <w:szCs w:val="28"/>
        </w:rPr>
      </w:pPr>
      <w:r w:rsidRPr="00C53012">
        <w:rPr>
          <w:sz w:val="28"/>
          <w:szCs w:val="28"/>
        </w:rPr>
        <w:t>1) содержания территорий общего пользования и порядка пользования такими территориями;</w:t>
      </w:r>
    </w:p>
    <w:p w:rsidR="00380CEE" w:rsidRPr="00C53012" w:rsidRDefault="00380CEE">
      <w:pPr>
        <w:pStyle w:val="ConsPlusNormal"/>
        <w:spacing w:before="220"/>
        <w:ind w:firstLine="540"/>
        <w:jc w:val="both"/>
        <w:rPr>
          <w:sz w:val="28"/>
          <w:szCs w:val="28"/>
        </w:rPr>
      </w:pPr>
      <w:r w:rsidRPr="00C53012">
        <w:rPr>
          <w:sz w:val="28"/>
          <w:szCs w:val="28"/>
        </w:rPr>
        <w:t>2) внешнего вида фасадов и ограждающих конструкций зданий, строений, сооружений;</w:t>
      </w:r>
    </w:p>
    <w:p w:rsidR="00380CEE" w:rsidRPr="00C53012" w:rsidRDefault="00380CEE">
      <w:pPr>
        <w:pStyle w:val="ConsPlusNormal"/>
        <w:spacing w:before="220"/>
        <w:ind w:firstLine="540"/>
        <w:jc w:val="both"/>
        <w:rPr>
          <w:sz w:val="28"/>
          <w:szCs w:val="28"/>
        </w:rPr>
      </w:pPr>
      <w:r w:rsidRPr="00C53012">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380CEE" w:rsidRPr="00C53012" w:rsidRDefault="00380CEE">
      <w:pPr>
        <w:pStyle w:val="ConsPlusNormal"/>
        <w:spacing w:before="220"/>
        <w:ind w:firstLine="540"/>
        <w:jc w:val="both"/>
        <w:rPr>
          <w:sz w:val="28"/>
          <w:szCs w:val="28"/>
        </w:rPr>
      </w:pPr>
      <w:r w:rsidRPr="00C53012">
        <w:rPr>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380CEE" w:rsidRPr="00C53012" w:rsidRDefault="00380CEE">
      <w:pPr>
        <w:pStyle w:val="ConsPlusNormal"/>
        <w:spacing w:before="220"/>
        <w:ind w:firstLine="540"/>
        <w:jc w:val="both"/>
        <w:rPr>
          <w:sz w:val="28"/>
          <w:szCs w:val="28"/>
        </w:rPr>
      </w:pPr>
      <w:r w:rsidRPr="00C53012">
        <w:rPr>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80CEE" w:rsidRPr="00C53012" w:rsidRDefault="00380CEE">
      <w:pPr>
        <w:pStyle w:val="ConsPlusNormal"/>
        <w:spacing w:before="220"/>
        <w:ind w:firstLine="540"/>
        <w:jc w:val="both"/>
        <w:rPr>
          <w:sz w:val="28"/>
          <w:szCs w:val="28"/>
        </w:rPr>
      </w:pPr>
      <w:r w:rsidRPr="00C53012">
        <w:rPr>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80CEE" w:rsidRPr="00C53012" w:rsidRDefault="00380CEE">
      <w:pPr>
        <w:pStyle w:val="ConsPlusNormal"/>
        <w:spacing w:before="220"/>
        <w:ind w:firstLine="540"/>
        <w:jc w:val="both"/>
        <w:rPr>
          <w:sz w:val="28"/>
          <w:szCs w:val="28"/>
        </w:rPr>
      </w:pPr>
      <w:r w:rsidRPr="00C53012">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80CEE" w:rsidRPr="00C53012" w:rsidRDefault="00380CEE">
      <w:pPr>
        <w:pStyle w:val="ConsPlusNormal"/>
        <w:spacing w:before="220"/>
        <w:ind w:firstLine="540"/>
        <w:jc w:val="both"/>
        <w:rPr>
          <w:sz w:val="28"/>
          <w:szCs w:val="28"/>
        </w:rPr>
      </w:pPr>
      <w:r w:rsidRPr="00C53012">
        <w:rPr>
          <w:sz w:val="28"/>
          <w:szCs w:val="28"/>
        </w:rPr>
        <w:t>8) организации пешеходных коммуникаций, в том числе тротуаров, аллей, дорожек, тропинок;</w:t>
      </w:r>
    </w:p>
    <w:p w:rsidR="00380CEE" w:rsidRPr="00C53012" w:rsidRDefault="00380CEE">
      <w:pPr>
        <w:pStyle w:val="ConsPlusNormal"/>
        <w:spacing w:before="220"/>
        <w:ind w:firstLine="540"/>
        <w:jc w:val="both"/>
        <w:rPr>
          <w:sz w:val="28"/>
          <w:szCs w:val="28"/>
        </w:rPr>
      </w:pPr>
      <w:r w:rsidRPr="00C53012">
        <w:rPr>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80CEE" w:rsidRPr="00C53012" w:rsidRDefault="00380CEE">
      <w:pPr>
        <w:pStyle w:val="ConsPlusNormal"/>
        <w:spacing w:before="220"/>
        <w:ind w:firstLine="540"/>
        <w:jc w:val="both"/>
        <w:rPr>
          <w:sz w:val="28"/>
          <w:szCs w:val="28"/>
        </w:rPr>
      </w:pPr>
      <w:r w:rsidRPr="00C53012">
        <w:rPr>
          <w:sz w:val="28"/>
          <w:szCs w:val="28"/>
        </w:rPr>
        <w:t>10) уборки территории муниципального образования, в том числе в зимний период;</w:t>
      </w:r>
    </w:p>
    <w:p w:rsidR="00380CEE" w:rsidRPr="00C53012" w:rsidRDefault="00380CEE">
      <w:pPr>
        <w:pStyle w:val="ConsPlusNormal"/>
        <w:spacing w:before="220"/>
        <w:ind w:firstLine="540"/>
        <w:jc w:val="both"/>
        <w:rPr>
          <w:sz w:val="28"/>
          <w:szCs w:val="28"/>
        </w:rPr>
      </w:pPr>
      <w:r w:rsidRPr="00C53012">
        <w:rPr>
          <w:sz w:val="28"/>
          <w:szCs w:val="28"/>
        </w:rPr>
        <w:t>11) организации стоков ливневых вод;</w:t>
      </w:r>
    </w:p>
    <w:p w:rsidR="00380CEE" w:rsidRPr="00C53012" w:rsidRDefault="00380CEE">
      <w:pPr>
        <w:pStyle w:val="ConsPlusNormal"/>
        <w:spacing w:before="220"/>
        <w:ind w:firstLine="540"/>
        <w:jc w:val="both"/>
        <w:rPr>
          <w:sz w:val="28"/>
          <w:szCs w:val="28"/>
        </w:rPr>
      </w:pPr>
      <w:r w:rsidRPr="00C53012">
        <w:rPr>
          <w:sz w:val="28"/>
          <w:szCs w:val="28"/>
        </w:rPr>
        <w:t>12) порядка проведения земляных работ;</w:t>
      </w:r>
    </w:p>
    <w:p w:rsidR="00380CEE" w:rsidRPr="00C53012" w:rsidRDefault="00380CEE">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0CEE" w:rsidRPr="00C53012">
        <w:trPr>
          <w:jc w:val="center"/>
        </w:trPr>
        <w:tc>
          <w:tcPr>
            <w:tcW w:w="9294" w:type="dxa"/>
            <w:tcBorders>
              <w:top w:val="nil"/>
              <w:left w:val="single" w:sz="24" w:space="0" w:color="CED3F1"/>
              <w:bottom w:val="nil"/>
              <w:right w:val="single" w:sz="24" w:space="0" w:color="F4F3F8"/>
            </w:tcBorders>
            <w:shd w:val="clear" w:color="auto" w:fill="F4F3F8"/>
          </w:tcPr>
          <w:p w:rsidR="00380CEE" w:rsidRPr="00C53012" w:rsidRDefault="00380CEE">
            <w:pPr>
              <w:pStyle w:val="ConsPlusNormal"/>
              <w:jc w:val="both"/>
              <w:rPr>
                <w:sz w:val="28"/>
                <w:szCs w:val="28"/>
              </w:rPr>
            </w:pPr>
            <w:r w:rsidRPr="00C53012">
              <w:rPr>
                <w:sz w:val="28"/>
                <w:szCs w:val="28"/>
              </w:rPr>
              <w:lastRenderedPageBreak/>
              <w:t>КонсультантПлюс: примечание.</w:t>
            </w:r>
          </w:p>
          <w:p w:rsidR="00380CEE" w:rsidRPr="00C53012" w:rsidRDefault="00380CEE">
            <w:pPr>
              <w:pStyle w:val="ConsPlusNormal"/>
              <w:jc w:val="both"/>
              <w:rPr>
                <w:sz w:val="28"/>
                <w:szCs w:val="28"/>
              </w:rPr>
            </w:pPr>
            <w:r w:rsidRPr="00C53012">
              <w:rPr>
                <w:sz w:val="28"/>
                <w:szCs w:val="28"/>
              </w:rPr>
              <w:t xml:space="preserve">П. 13 ст. 45.1 </w:t>
            </w:r>
            <w:hyperlink r:id="rId927" w:history="1">
              <w:r w:rsidRPr="00C53012">
                <w:rPr>
                  <w:sz w:val="28"/>
                  <w:szCs w:val="28"/>
                </w:rPr>
                <w:t>вступает</w:t>
              </w:r>
            </w:hyperlink>
            <w:r w:rsidRPr="00C53012">
              <w:rPr>
                <w:sz w:val="28"/>
                <w:szCs w:val="28"/>
              </w:rPr>
              <w:t xml:space="preserve"> в силу с 28.06.2018.</w:t>
            </w:r>
          </w:p>
        </w:tc>
      </w:tr>
    </w:tbl>
    <w:p w:rsidR="00380CEE" w:rsidRPr="00C53012" w:rsidRDefault="00380CEE">
      <w:pPr>
        <w:pStyle w:val="ConsPlusNormal"/>
        <w:spacing w:before="280"/>
        <w:ind w:firstLine="540"/>
        <w:jc w:val="both"/>
        <w:rPr>
          <w:sz w:val="28"/>
          <w:szCs w:val="28"/>
        </w:rPr>
      </w:pPr>
      <w:r w:rsidRPr="00C53012">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80CEE" w:rsidRPr="00C53012" w:rsidRDefault="00380CEE">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0CEE" w:rsidRPr="00C53012">
        <w:trPr>
          <w:jc w:val="center"/>
        </w:trPr>
        <w:tc>
          <w:tcPr>
            <w:tcW w:w="9294" w:type="dxa"/>
            <w:tcBorders>
              <w:top w:val="nil"/>
              <w:left w:val="single" w:sz="24" w:space="0" w:color="CED3F1"/>
              <w:bottom w:val="nil"/>
              <w:right w:val="single" w:sz="24" w:space="0" w:color="F4F3F8"/>
            </w:tcBorders>
            <w:shd w:val="clear" w:color="auto" w:fill="F4F3F8"/>
          </w:tcPr>
          <w:p w:rsidR="00380CEE" w:rsidRPr="00C53012" w:rsidRDefault="00380CEE">
            <w:pPr>
              <w:pStyle w:val="ConsPlusNormal"/>
              <w:jc w:val="both"/>
              <w:rPr>
                <w:sz w:val="28"/>
                <w:szCs w:val="28"/>
              </w:rPr>
            </w:pPr>
            <w:r w:rsidRPr="00C53012">
              <w:rPr>
                <w:sz w:val="28"/>
                <w:szCs w:val="28"/>
              </w:rPr>
              <w:t>КонсультантПлюс: примечание.</w:t>
            </w:r>
          </w:p>
          <w:p w:rsidR="00380CEE" w:rsidRPr="00C53012" w:rsidRDefault="00380CEE">
            <w:pPr>
              <w:pStyle w:val="ConsPlusNormal"/>
              <w:jc w:val="both"/>
              <w:rPr>
                <w:sz w:val="28"/>
                <w:szCs w:val="28"/>
              </w:rPr>
            </w:pPr>
            <w:r w:rsidRPr="00C53012">
              <w:rPr>
                <w:sz w:val="28"/>
                <w:szCs w:val="28"/>
              </w:rPr>
              <w:t xml:space="preserve">П. 14 ст. 45.1 </w:t>
            </w:r>
            <w:hyperlink r:id="rId928" w:history="1">
              <w:r w:rsidRPr="00C53012">
                <w:rPr>
                  <w:sz w:val="28"/>
                  <w:szCs w:val="28"/>
                </w:rPr>
                <w:t>вступает</w:t>
              </w:r>
            </w:hyperlink>
            <w:r w:rsidRPr="00C53012">
              <w:rPr>
                <w:sz w:val="28"/>
                <w:szCs w:val="28"/>
              </w:rPr>
              <w:t xml:space="preserve"> в силу с 28.06.2018.</w:t>
            </w:r>
          </w:p>
        </w:tc>
      </w:tr>
    </w:tbl>
    <w:p w:rsidR="00380CEE" w:rsidRPr="00C53012" w:rsidRDefault="00380CEE">
      <w:pPr>
        <w:pStyle w:val="ConsPlusNormal"/>
        <w:spacing w:before="280"/>
        <w:ind w:firstLine="540"/>
        <w:jc w:val="both"/>
        <w:rPr>
          <w:sz w:val="28"/>
          <w:szCs w:val="28"/>
        </w:rPr>
      </w:pPr>
      <w:r w:rsidRPr="00C53012">
        <w:rPr>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15) праздничного оформления территории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17) осуществления контроля за соблюдением правил благоустройства территории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380CEE" w:rsidRPr="00C53012" w:rsidRDefault="00380CEE">
      <w:pPr>
        <w:pStyle w:val="ConsPlusNormal"/>
        <w:ind w:firstLine="540"/>
        <w:jc w:val="both"/>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46. Подготовка муниципальных правовых актов</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 xml:space="preserve">2. Порядок внесения проектов муниципальных правовых актов, перечень и форма прилагаемых к ним документов устанавливаются </w:t>
      </w:r>
      <w:r w:rsidRPr="00C53012">
        <w:rPr>
          <w:sz w:val="28"/>
          <w:szCs w:val="28"/>
        </w:rPr>
        <w:lastRenderedPageBreak/>
        <w:t>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80CEE" w:rsidRPr="00C53012" w:rsidRDefault="00380CEE">
      <w:pPr>
        <w:pStyle w:val="ConsPlusNormal"/>
        <w:spacing w:before="220"/>
        <w:ind w:firstLine="540"/>
        <w:jc w:val="both"/>
        <w:rPr>
          <w:sz w:val="28"/>
          <w:szCs w:val="28"/>
        </w:rPr>
      </w:pPr>
      <w:r w:rsidRPr="00C53012">
        <w:rPr>
          <w:sz w:val="28"/>
          <w:szCs w:val="28"/>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6" w:history="1">
        <w:r w:rsidRPr="00C53012">
          <w:rPr>
            <w:sz w:val="28"/>
            <w:szCs w:val="28"/>
          </w:rPr>
          <w:t>части 6</w:t>
        </w:r>
      </w:hyperlink>
      <w:r w:rsidRPr="00C53012">
        <w:rPr>
          <w:sz w:val="28"/>
          <w:szCs w:val="28"/>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6" w:history="1">
        <w:r w:rsidRPr="00C53012">
          <w:rPr>
            <w:sz w:val="28"/>
            <w:szCs w:val="28"/>
          </w:rPr>
          <w:t>части 6</w:t>
        </w:r>
      </w:hyperlink>
      <w:r w:rsidRPr="00C53012">
        <w:rPr>
          <w:sz w:val="28"/>
          <w:szCs w:val="28"/>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80CEE" w:rsidRPr="00C53012" w:rsidRDefault="00380CEE">
      <w:pPr>
        <w:pStyle w:val="ConsPlusNormal"/>
        <w:spacing w:before="220"/>
        <w:ind w:firstLine="540"/>
        <w:jc w:val="both"/>
        <w:rPr>
          <w:sz w:val="28"/>
          <w:szCs w:val="28"/>
        </w:rPr>
      </w:pPr>
      <w:r w:rsidRPr="00C53012">
        <w:rPr>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80CEE" w:rsidRPr="00C53012" w:rsidRDefault="00380CEE">
      <w:pPr>
        <w:pStyle w:val="ConsPlusNormal"/>
        <w:spacing w:before="220"/>
        <w:ind w:firstLine="540"/>
        <w:jc w:val="both"/>
        <w:rPr>
          <w:sz w:val="28"/>
          <w:szCs w:val="28"/>
        </w:rPr>
      </w:pPr>
      <w:r w:rsidRPr="00C53012">
        <w:rPr>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380CEE" w:rsidRPr="00C53012" w:rsidRDefault="00380CEE">
      <w:pPr>
        <w:pStyle w:val="ConsPlusNormal"/>
        <w:jc w:val="both"/>
        <w:rPr>
          <w:sz w:val="28"/>
          <w:szCs w:val="28"/>
        </w:rPr>
      </w:pPr>
      <w:r w:rsidRPr="00C53012">
        <w:rPr>
          <w:sz w:val="28"/>
          <w:szCs w:val="28"/>
        </w:rPr>
        <w:t xml:space="preserve">(часть 3 в ред. Федерального </w:t>
      </w:r>
      <w:hyperlink r:id="rId929" w:history="1">
        <w:r w:rsidRPr="00C53012">
          <w:rPr>
            <w:sz w:val="28"/>
            <w:szCs w:val="28"/>
          </w:rPr>
          <w:t>закона</w:t>
        </w:r>
      </w:hyperlink>
      <w:r w:rsidRPr="00C53012">
        <w:rPr>
          <w:sz w:val="28"/>
          <w:szCs w:val="28"/>
        </w:rPr>
        <w:t xml:space="preserve"> от 30.12.2015 N 447-ФЗ)</w:t>
      </w:r>
    </w:p>
    <w:p w:rsidR="00380CEE" w:rsidRPr="00C53012" w:rsidRDefault="00380CEE">
      <w:pPr>
        <w:pStyle w:val="ConsPlusNormal"/>
        <w:spacing w:before="220"/>
        <w:ind w:firstLine="540"/>
        <w:jc w:val="both"/>
        <w:rPr>
          <w:sz w:val="28"/>
          <w:szCs w:val="28"/>
        </w:rPr>
      </w:pPr>
      <w:r w:rsidRPr="00C53012">
        <w:rPr>
          <w:sz w:val="28"/>
          <w:szCs w:val="28"/>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80CEE" w:rsidRPr="00C53012" w:rsidRDefault="00380CEE">
      <w:pPr>
        <w:pStyle w:val="ConsPlusNormal"/>
        <w:spacing w:before="220"/>
        <w:ind w:firstLine="540"/>
        <w:jc w:val="both"/>
        <w:rPr>
          <w:sz w:val="28"/>
          <w:szCs w:val="28"/>
        </w:rPr>
      </w:pPr>
      <w:r w:rsidRPr="00C53012">
        <w:rPr>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80CEE" w:rsidRPr="00C53012" w:rsidRDefault="00380CEE">
      <w:pPr>
        <w:pStyle w:val="ConsPlusNormal"/>
        <w:spacing w:before="220"/>
        <w:ind w:firstLine="540"/>
        <w:jc w:val="both"/>
        <w:rPr>
          <w:sz w:val="28"/>
          <w:szCs w:val="28"/>
        </w:rPr>
      </w:pPr>
      <w:r w:rsidRPr="00C53012">
        <w:rPr>
          <w:sz w:val="28"/>
          <w:szCs w:val="28"/>
        </w:rP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380CEE" w:rsidRPr="00C53012" w:rsidRDefault="00380CEE">
      <w:pPr>
        <w:pStyle w:val="ConsPlusNormal"/>
        <w:jc w:val="both"/>
        <w:rPr>
          <w:sz w:val="28"/>
          <w:szCs w:val="28"/>
        </w:rPr>
      </w:pPr>
      <w:r w:rsidRPr="00C53012">
        <w:rPr>
          <w:sz w:val="28"/>
          <w:szCs w:val="28"/>
        </w:rPr>
        <w:t xml:space="preserve">(часть 4 введена Федеральным </w:t>
      </w:r>
      <w:hyperlink r:id="rId930" w:history="1">
        <w:r w:rsidRPr="00C53012">
          <w:rPr>
            <w:sz w:val="28"/>
            <w:szCs w:val="28"/>
          </w:rPr>
          <w:t>законом</w:t>
        </w:r>
      </w:hyperlink>
      <w:r w:rsidRPr="00C53012">
        <w:rPr>
          <w:sz w:val="28"/>
          <w:szCs w:val="28"/>
        </w:rPr>
        <w:t xml:space="preserve"> от 30.12.2015 N 447-ФЗ)</w:t>
      </w:r>
    </w:p>
    <w:p w:rsidR="00380CEE" w:rsidRPr="00C53012" w:rsidRDefault="00380CEE">
      <w:pPr>
        <w:pStyle w:val="ConsPlusNormal"/>
        <w:spacing w:before="220"/>
        <w:ind w:firstLine="540"/>
        <w:jc w:val="both"/>
        <w:rPr>
          <w:sz w:val="28"/>
          <w:szCs w:val="28"/>
        </w:rPr>
      </w:pPr>
      <w:r w:rsidRPr="00C53012">
        <w:rPr>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80CEE" w:rsidRPr="00C53012" w:rsidRDefault="00380CEE">
      <w:pPr>
        <w:pStyle w:val="ConsPlusNormal"/>
        <w:jc w:val="both"/>
        <w:rPr>
          <w:sz w:val="28"/>
          <w:szCs w:val="28"/>
        </w:rPr>
      </w:pPr>
      <w:r w:rsidRPr="00C53012">
        <w:rPr>
          <w:sz w:val="28"/>
          <w:szCs w:val="28"/>
        </w:rPr>
        <w:t xml:space="preserve">(часть 5 введена Федеральным </w:t>
      </w:r>
      <w:hyperlink r:id="rId931" w:history="1">
        <w:r w:rsidRPr="00C53012">
          <w:rPr>
            <w:sz w:val="28"/>
            <w:szCs w:val="28"/>
          </w:rPr>
          <w:t>законом</w:t>
        </w:r>
      </w:hyperlink>
      <w:r w:rsidRPr="00C53012">
        <w:rPr>
          <w:sz w:val="28"/>
          <w:szCs w:val="28"/>
        </w:rPr>
        <w:t xml:space="preserve"> от 30.12.2015 N 447-ФЗ)</w:t>
      </w:r>
    </w:p>
    <w:p w:rsidR="00380CEE" w:rsidRPr="00C53012" w:rsidRDefault="00380CEE">
      <w:pPr>
        <w:pStyle w:val="ConsPlusNormal"/>
        <w:spacing w:before="220"/>
        <w:ind w:firstLine="540"/>
        <w:jc w:val="both"/>
        <w:rPr>
          <w:sz w:val="28"/>
          <w:szCs w:val="28"/>
        </w:rPr>
      </w:pPr>
      <w:bookmarkStart w:id="140" w:name="P1696"/>
      <w:bookmarkEnd w:id="140"/>
      <w:r w:rsidRPr="00C53012">
        <w:rPr>
          <w:sz w:val="28"/>
          <w:szCs w:val="28"/>
        </w:rP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80CEE" w:rsidRPr="00C53012" w:rsidRDefault="00380CEE">
      <w:pPr>
        <w:pStyle w:val="ConsPlusNormal"/>
        <w:jc w:val="both"/>
        <w:rPr>
          <w:sz w:val="28"/>
          <w:szCs w:val="28"/>
        </w:rPr>
      </w:pPr>
      <w:r w:rsidRPr="00C53012">
        <w:rPr>
          <w:sz w:val="28"/>
          <w:szCs w:val="28"/>
        </w:rPr>
        <w:t xml:space="preserve">(часть 6 введена Федеральным </w:t>
      </w:r>
      <w:hyperlink r:id="rId932" w:history="1">
        <w:r w:rsidRPr="00C53012">
          <w:rPr>
            <w:sz w:val="28"/>
            <w:szCs w:val="28"/>
          </w:rPr>
          <w:t>законом</w:t>
        </w:r>
      </w:hyperlink>
      <w:r w:rsidRPr="00C53012">
        <w:rPr>
          <w:sz w:val="28"/>
          <w:szCs w:val="28"/>
        </w:rPr>
        <w:t xml:space="preserve"> от 30.12.2015 N 447-ФЗ)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47. Вступление в силу муниципальных правовых актов</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33" w:history="1">
        <w:r w:rsidRPr="00C53012">
          <w:rPr>
            <w:sz w:val="28"/>
            <w:szCs w:val="28"/>
          </w:rPr>
          <w:t>кодексом</w:t>
        </w:r>
      </w:hyperlink>
      <w:r w:rsidRPr="00C53012">
        <w:rPr>
          <w:sz w:val="28"/>
          <w:szCs w:val="28"/>
        </w:rPr>
        <w:t xml:space="preserve">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80CEE" w:rsidRPr="00C53012" w:rsidRDefault="00380CEE">
      <w:pPr>
        <w:pStyle w:val="ConsPlusNormal"/>
        <w:spacing w:before="220"/>
        <w:ind w:firstLine="540"/>
        <w:jc w:val="both"/>
        <w:rPr>
          <w:sz w:val="28"/>
          <w:szCs w:val="28"/>
        </w:rPr>
      </w:pPr>
      <w:r w:rsidRPr="00C53012">
        <w:rPr>
          <w:sz w:val="28"/>
          <w:szCs w:val="28"/>
        </w:rPr>
        <w:t xml:space="preserve">Официальным опубликованием муниципального правового акта или </w:t>
      </w:r>
      <w:r w:rsidRPr="00C53012">
        <w:rPr>
          <w:sz w:val="28"/>
          <w:szCs w:val="28"/>
        </w:rPr>
        <w:lastRenderedPageBreak/>
        <w:t>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934" w:history="1">
        <w:r w:rsidRPr="00C53012">
          <w:rPr>
            <w:sz w:val="28"/>
            <w:szCs w:val="28"/>
          </w:rPr>
          <w:t>законом</w:t>
        </w:r>
      </w:hyperlink>
      <w:r w:rsidRPr="00C53012">
        <w:rPr>
          <w:sz w:val="28"/>
          <w:szCs w:val="28"/>
        </w:rPr>
        <w:t xml:space="preserve"> от 18.04.2018 N 83-ФЗ)</w:t>
      </w:r>
    </w:p>
    <w:p w:rsidR="00380CEE" w:rsidRPr="00C53012" w:rsidRDefault="00380CEE">
      <w:pPr>
        <w:pStyle w:val="ConsPlusNormal"/>
        <w:spacing w:before="220"/>
        <w:ind w:firstLine="540"/>
        <w:jc w:val="both"/>
        <w:rPr>
          <w:sz w:val="28"/>
          <w:szCs w:val="28"/>
        </w:rPr>
      </w:pPr>
      <w:r w:rsidRPr="00C53012">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935" w:history="1">
        <w:r w:rsidRPr="00C53012">
          <w:rPr>
            <w:sz w:val="28"/>
            <w:szCs w:val="28"/>
          </w:rPr>
          <w:t>законом</w:t>
        </w:r>
      </w:hyperlink>
      <w:r w:rsidRPr="00C53012">
        <w:rPr>
          <w:sz w:val="28"/>
          <w:szCs w:val="28"/>
        </w:rPr>
        <w:t xml:space="preserve"> от 18.04.2018 N 83-ФЗ)</w:t>
      </w:r>
    </w:p>
    <w:p w:rsidR="00380CEE" w:rsidRPr="00C53012" w:rsidRDefault="00380CEE">
      <w:pPr>
        <w:pStyle w:val="ConsPlusNormal"/>
        <w:jc w:val="both"/>
        <w:rPr>
          <w:sz w:val="28"/>
          <w:szCs w:val="28"/>
        </w:rPr>
      </w:pPr>
      <w:r w:rsidRPr="00C53012">
        <w:rPr>
          <w:sz w:val="28"/>
          <w:szCs w:val="28"/>
        </w:rPr>
        <w:t xml:space="preserve">(часть 2 в ред. Федерального </w:t>
      </w:r>
      <w:hyperlink r:id="rId936" w:history="1">
        <w:r w:rsidRPr="00C53012">
          <w:rPr>
            <w:sz w:val="28"/>
            <w:szCs w:val="28"/>
          </w:rPr>
          <w:t>закона</w:t>
        </w:r>
      </w:hyperlink>
      <w:r w:rsidRPr="00C53012">
        <w:rPr>
          <w:sz w:val="28"/>
          <w:szCs w:val="28"/>
        </w:rPr>
        <w:t xml:space="preserve"> от 18.07.2017 N 171-ФЗ)</w:t>
      </w:r>
    </w:p>
    <w:p w:rsidR="00380CEE" w:rsidRPr="00C53012" w:rsidRDefault="00380CEE">
      <w:pPr>
        <w:pStyle w:val="ConsPlusNormal"/>
        <w:spacing w:before="220"/>
        <w:ind w:firstLine="540"/>
        <w:jc w:val="both"/>
        <w:rPr>
          <w:sz w:val="28"/>
          <w:szCs w:val="28"/>
        </w:rPr>
      </w:pPr>
      <w:r w:rsidRPr="00C53012">
        <w:rPr>
          <w:sz w:val="28"/>
          <w:szCs w:val="28"/>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37" w:history="1">
        <w:r w:rsidRPr="00C53012">
          <w:rPr>
            <w:sz w:val="28"/>
            <w:szCs w:val="28"/>
          </w:rPr>
          <w:t>законом</w:t>
        </w:r>
      </w:hyperlink>
      <w:r w:rsidRPr="00C53012">
        <w:rPr>
          <w:sz w:val="28"/>
          <w:szCs w:val="28"/>
        </w:rPr>
        <w:t>.</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938" w:history="1">
        <w:r w:rsidRPr="00C53012">
          <w:rPr>
            <w:sz w:val="28"/>
            <w:szCs w:val="28"/>
          </w:rPr>
          <w:t>закона</w:t>
        </w:r>
      </w:hyperlink>
      <w:r w:rsidRPr="00C53012">
        <w:rPr>
          <w:sz w:val="28"/>
          <w:szCs w:val="28"/>
        </w:rPr>
        <w:t xml:space="preserve"> от 18.04.2018 N 83-ФЗ)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48. Отмена муниципальных правовых актов и приостановление их действия</w:t>
      </w:r>
    </w:p>
    <w:p w:rsidR="00380CEE" w:rsidRPr="00C53012" w:rsidRDefault="00380CEE">
      <w:pPr>
        <w:pStyle w:val="ConsPlusNormal"/>
        <w:rPr>
          <w:sz w:val="28"/>
          <w:szCs w:val="28"/>
        </w:rPr>
      </w:pPr>
    </w:p>
    <w:p w:rsidR="00380CEE" w:rsidRPr="00C53012" w:rsidRDefault="00125514">
      <w:pPr>
        <w:pStyle w:val="ConsPlusNormal"/>
        <w:ind w:firstLine="540"/>
        <w:jc w:val="both"/>
        <w:rPr>
          <w:sz w:val="28"/>
          <w:szCs w:val="28"/>
        </w:rPr>
      </w:pPr>
      <w:hyperlink r:id="rId939" w:history="1">
        <w:r w:rsidR="00380CEE" w:rsidRPr="00C53012">
          <w:rPr>
            <w:sz w:val="28"/>
            <w:szCs w:val="28"/>
          </w:rPr>
          <w:t>1</w:t>
        </w:r>
      </w:hyperlink>
      <w:r w:rsidR="00380CEE" w:rsidRPr="00C53012">
        <w:rPr>
          <w:sz w:val="28"/>
          <w:szCs w:val="28"/>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940" w:history="1">
        <w:r w:rsidRPr="00C53012">
          <w:rPr>
            <w:sz w:val="28"/>
            <w:szCs w:val="28"/>
          </w:rPr>
          <w:t>закона</w:t>
        </w:r>
      </w:hyperlink>
      <w:r w:rsidRPr="00C53012">
        <w:rPr>
          <w:sz w:val="28"/>
          <w:szCs w:val="28"/>
        </w:rPr>
        <w:t xml:space="preserve"> от 25.12.2008 N 281-ФЗ)</w:t>
      </w:r>
    </w:p>
    <w:p w:rsidR="00380CEE" w:rsidRPr="00C53012" w:rsidRDefault="00380CEE">
      <w:pPr>
        <w:pStyle w:val="ConsPlusNormal"/>
        <w:spacing w:before="220"/>
        <w:ind w:firstLine="540"/>
        <w:jc w:val="both"/>
        <w:rPr>
          <w:sz w:val="28"/>
          <w:szCs w:val="28"/>
        </w:rPr>
      </w:pPr>
      <w:r w:rsidRPr="00C53012">
        <w:rPr>
          <w:sz w:val="28"/>
          <w:szCs w:val="28"/>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41" w:history="1">
        <w:r w:rsidRPr="00C53012">
          <w:rPr>
            <w:sz w:val="28"/>
            <w:szCs w:val="28"/>
          </w:rPr>
          <w:t>законодательством</w:t>
        </w:r>
      </w:hyperlink>
      <w:r w:rsidRPr="00C53012">
        <w:rPr>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942" w:history="1">
        <w:r w:rsidRPr="00C53012">
          <w:rPr>
            <w:sz w:val="28"/>
            <w:szCs w:val="28"/>
          </w:rPr>
          <w:t>законом</w:t>
        </w:r>
      </w:hyperlink>
      <w:r w:rsidRPr="00C53012">
        <w:rPr>
          <w:sz w:val="28"/>
          <w:szCs w:val="28"/>
        </w:rPr>
        <w:t xml:space="preserve"> от 02.11.2013 N 294-ФЗ)</w:t>
      </w:r>
    </w:p>
    <w:p w:rsidR="00380CEE" w:rsidRPr="00C53012" w:rsidRDefault="00380CEE">
      <w:pPr>
        <w:pStyle w:val="ConsPlusNormal"/>
        <w:spacing w:before="220"/>
        <w:ind w:firstLine="540"/>
        <w:jc w:val="both"/>
        <w:rPr>
          <w:sz w:val="28"/>
          <w:szCs w:val="28"/>
        </w:rPr>
      </w:pPr>
      <w:r w:rsidRPr="00C53012">
        <w:rPr>
          <w:sz w:val="28"/>
          <w:szCs w:val="28"/>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80CEE" w:rsidRPr="00C53012" w:rsidRDefault="00380CEE">
      <w:pPr>
        <w:pStyle w:val="ConsPlusNormal"/>
        <w:jc w:val="both"/>
        <w:rPr>
          <w:sz w:val="28"/>
          <w:szCs w:val="28"/>
        </w:rPr>
      </w:pPr>
      <w:r w:rsidRPr="00C53012">
        <w:rPr>
          <w:sz w:val="28"/>
          <w:szCs w:val="28"/>
        </w:rPr>
        <w:t xml:space="preserve">(часть вторая введена Федеральным </w:t>
      </w:r>
      <w:hyperlink r:id="rId943" w:history="1">
        <w:r w:rsidRPr="00C53012">
          <w:rPr>
            <w:sz w:val="28"/>
            <w:szCs w:val="28"/>
          </w:rPr>
          <w:t>законом</w:t>
        </w:r>
      </w:hyperlink>
      <w:r w:rsidRPr="00C53012">
        <w:rPr>
          <w:sz w:val="28"/>
          <w:szCs w:val="28"/>
        </w:rPr>
        <w:t xml:space="preserve"> от 18.10.2007 N 230-ФЗ)</w:t>
      </w:r>
    </w:p>
    <w:p w:rsidR="00380CEE" w:rsidRPr="00C53012" w:rsidRDefault="00380CEE">
      <w:pPr>
        <w:pStyle w:val="ConsPlusNormal"/>
        <w:rPr>
          <w:sz w:val="28"/>
          <w:szCs w:val="28"/>
        </w:rPr>
      </w:pPr>
    </w:p>
    <w:p w:rsidR="00380CEE" w:rsidRPr="00C53012" w:rsidRDefault="00380CEE">
      <w:pPr>
        <w:pStyle w:val="ConsPlusTitle"/>
        <w:jc w:val="center"/>
        <w:outlineLvl w:val="0"/>
        <w:rPr>
          <w:sz w:val="28"/>
          <w:szCs w:val="28"/>
        </w:rPr>
      </w:pPr>
      <w:r w:rsidRPr="00C53012">
        <w:rPr>
          <w:sz w:val="28"/>
          <w:szCs w:val="28"/>
        </w:rPr>
        <w:t>Глава 8. ЭКОНОМИЧЕСКАЯ ОСНОВА МЕСТНОГО САМОУПРАВЛЕНИЯ</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49. Экономическая основа местного самоуправления</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80CEE" w:rsidRPr="00C53012" w:rsidRDefault="00380CEE">
      <w:pPr>
        <w:pStyle w:val="ConsPlusNormal"/>
        <w:spacing w:before="220"/>
        <w:ind w:firstLine="540"/>
        <w:jc w:val="both"/>
        <w:rPr>
          <w:sz w:val="28"/>
          <w:szCs w:val="28"/>
        </w:rPr>
      </w:pPr>
      <w:r w:rsidRPr="00C53012">
        <w:rPr>
          <w:sz w:val="28"/>
          <w:szCs w:val="28"/>
        </w:rPr>
        <w:t>2. Муниципальная собственность признается и защищается государством наравне с иными формами собственности.</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141" w:name="P1727"/>
      <w:bookmarkEnd w:id="141"/>
      <w:r w:rsidRPr="00C53012">
        <w:rPr>
          <w:sz w:val="28"/>
          <w:szCs w:val="28"/>
        </w:rPr>
        <w:t>Статья 50. Муниципальное имущество</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bookmarkStart w:id="142" w:name="P1729"/>
      <w:bookmarkEnd w:id="142"/>
      <w:r w:rsidRPr="00C53012">
        <w:rPr>
          <w:sz w:val="28"/>
          <w:szCs w:val="28"/>
        </w:rPr>
        <w:t>1. В собственности муниципальных образований может находиться:</w:t>
      </w:r>
    </w:p>
    <w:p w:rsidR="00380CEE" w:rsidRPr="00C53012" w:rsidRDefault="00380CEE">
      <w:pPr>
        <w:pStyle w:val="ConsPlusNormal"/>
        <w:spacing w:before="220"/>
        <w:ind w:firstLine="540"/>
        <w:jc w:val="both"/>
        <w:rPr>
          <w:sz w:val="28"/>
          <w:szCs w:val="28"/>
        </w:rPr>
      </w:pPr>
      <w:bookmarkStart w:id="143" w:name="P1730"/>
      <w:bookmarkEnd w:id="143"/>
      <w:r w:rsidRPr="00C53012">
        <w:rPr>
          <w:sz w:val="28"/>
          <w:szCs w:val="28"/>
        </w:rPr>
        <w:t xml:space="preserve">1) имущество, предназначенное для решения установленных настоящим Федеральным </w:t>
      </w:r>
      <w:hyperlink w:anchor="P323" w:history="1">
        <w:r w:rsidRPr="00C53012">
          <w:rPr>
            <w:sz w:val="28"/>
            <w:szCs w:val="28"/>
          </w:rPr>
          <w:t>законом</w:t>
        </w:r>
      </w:hyperlink>
      <w:r w:rsidRPr="00C53012">
        <w:rPr>
          <w:sz w:val="28"/>
          <w:szCs w:val="28"/>
        </w:rPr>
        <w:t xml:space="preserve"> вопросов местного значения;</w:t>
      </w:r>
    </w:p>
    <w:p w:rsidR="00380CEE" w:rsidRPr="00C53012" w:rsidRDefault="00380CEE">
      <w:pPr>
        <w:pStyle w:val="ConsPlusNormal"/>
        <w:jc w:val="both"/>
        <w:rPr>
          <w:sz w:val="28"/>
          <w:szCs w:val="28"/>
        </w:rPr>
      </w:pPr>
      <w:r w:rsidRPr="00C53012">
        <w:rPr>
          <w:sz w:val="28"/>
          <w:szCs w:val="28"/>
        </w:rPr>
        <w:lastRenderedPageBreak/>
        <w:t xml:space="preserve">(в ред. Федерального </w:t>
      </w:r>
      <w:hyperlink r:id="rId944"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7" w:history="1">
        <w:r w:rsidRPr="00C53012">
          <w:rPr>
            <w:sz w:val="28"/>
            <w:szCs w:val="28"/>
          </w:rPr>
          <w:t>частью 4 статьи 15</w:t>
        </w:r>
      </w:hyperlink>
      <w:r w:rsidRPr="00C53012">
        <w:rPr>
          <w:sz w:val="28"/>
          <w:szCs w:val="28"/>
        </w:rPr>
        <w:t xml:space="preserve"> настоящего Федерального закона;</w:t>
      </w:r>
    </w:p>
    <w:p w:rsidR="00380CEE" w:rsidRPr="00C53012" w:rsidRDefault="00380CEE">
      <w:pPr>
        <w:pStyle w:val="ConsPlusNormal"/>
        <w:jc w:val="both"/>
        <w:rPr>
          <w:sz w:val="28"/>
          <w:szCs w:val="28"/>
        </w:rPr>
      </w:pPr>
      <w:r w:rsidRPr="00C53012">
        <w:rPr>
          <w:sz w:val="28"/>
          <w:szCs w:val="28"/>
        </w:rPr>
        <w:t xml:space="preserve">(п. 2 в ред. Федерального </w:t>
      </w:r>
      <w:hyperlink r:id="rId945" w:history="1">
        <w:r w:rsidRPr="00C53012">
          <w:rPr>
            <w:sz w:val="28"/>
            <w:szCs w:val="28"/>
          </w:rPr>
          <w:t>закона</w:t>
        </w:r>
      </w:hyperlink>
      <w:r w:rsidRPr="00C53012">
        <w:rPr>
          <w:sz w:val="28"/>
          <w:szCs w:val="28"/>
        </w:rPr>
        <w:t xml:space="preserve"> от 18.10.2007 N 230-ФЗ)</w:t>
      </w:r>
    </w:p>
    <w:p w:rsidR="00380CEE" w:rsidRPr="00C53012" w:rsidRDefault="00380CEE">
      <w:pPr>
        <w:pStyle w:val="ConsPlusNormal"/>
        <w:spacing w:before="220"/>
        <w:ind w:firstLine="540"/>
        <w:jc w:val="both"/>
        <w:rPr>
          <w:sz w:val="28"/>
          <w:szCs w:val="28"/>
        </w:rPr>
      </w:pPr>
      <w:r w:rsidRPr="00C53012">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80CEE" w:rsidRPr="00C53012" w:rsidRDefault="00380CEE">
      <w:pPr>
        <w:pStyle w:val="ConsPlusNormal"/>
        <w:spacing w:before="220"/>
        <w:ind w:firstLine="540"/>
        <w:jc w:val="both"/>
        <w:rPr>
          <w:sz w:val="28"/>
          <w:szCs w:val="28"/>
        </w:rPr>
      </w:pPr>
      <w:bookmarkStart w:id="144" w:name="P1735"/>
      <w:bookmarkEnd w:id="144"/>
      <w:r w:rsidRPr="00C53012">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80CEE" w:rsidRPr="00C53012" w:rsidRDefault="00380CEE">
      <w:pPr>
        <w:pStyle w:val="ConsPlusNormal"/>
        <w:jc w:val="both"/>
        <w:rPr>
          <w:sz w:val="28"/>
          <w:szCs w:val="28"/>
        </w:rPr>
      </w:pPr>
      <w:r w:rsidRPr="00C53012">
        <w:rPr>
          <w:sz w:val="28"/>
          <w:szCs w:val="28"/>
        </w:rPr>
        <w:t xml:space="preserve">(п. 4 введен Федеральным </w:t>
      </w:r>
      <w:hyperlink r:id="rId946" w:history="1">
        <w:r w:rsidRPr="00C53012">
          <w:rPr>
            <w:sz w:val="28"/>
            <w:szCs w:val="28"/>
          </w:rPr>
          <w:t>законом</w:t>
        </w:r>
      </w:hyperlink>
      <w:r w:rsidRPr="00C53012">
        <w:rPr>
          <w:sz w:val="28"/>
          <w:szCs w:val="28"/>
        </w:rPr>
        <w:t xml:space="preserve"> от 29.12.2006 N 258-ФЗ)</w:t>
      </w:r>
    </w:p>
    <w:p w:rsidR="00380CEE" w:rsidRPr="00C53012" w:rsidRDefault="00380CEE">
      <w:pPr>
        <w:pStyle w:val="ConsPlusNormal"/>
        <w:spacing w:before="220"/>
        <w:ind w:firstLine="540"/>
        <w:jc w:val="both"/>
        <w:rPr>
          <w:sz w:val="28"/>
          <w:szCs w:val="28"/>
        </w:rPr>
      </w:pPr>
      <w:r w:rsidRPr="00C53012">
        <w:rPr>
          <w:sz w:val="28"/>
          <w:szCs w:val="28"/>
        </w:rPr>
        <w:t xml:space="preserve">5) имущество, предназначенное для решения вопросов местного значения в соответствии с </w:t>
      </w:r>
      <w:hyperlink w:anchor="P417" w:history="1">
        <w:r w:rsidRPr="00C53012">
          <w:rPr>
            <w:sz w:val="28"/>
            <w:szCs w:val="28"/>
          </w:rPr>
          <w:t>частями 3</w:t>
        </w:r>
      </w:hyperlink>
      <w:r w:rsidRPr="00C53012">
        <w:rPr>
          <w:sz w:val="28"/>
          <w:szCs w:val="28"/>
        </w:rPr>
        <w:t xml:space="preserve"> и </w:t>
      </w:r>
      <w:hyperlink w:anchor="P419" w:history="1">
        <w:r w:rsidRPr="00C53012">
          <w:rPr>
            <w:sz w:val="28"/>
            <w:szCs w:val="28"/>
          </w:rPr>
          <w:t>4 статьи 14</w:t>
        </w:r>
      </w:hyperlink>
      <w:r w:rsidRPr="00C53012">
        <w:rPr>
          <w:sz w:val="28"/>
          <w:szCs w:val="28"/>
        </w:rPr>
        <w:t xml:space="preserve">, </w:t>
      </w:r>
      <w:hyperlink w:anchor="P684" w:history="1">
        <w:r w:rsidRPr="00C53012">
          <w:rPr>
            <w:sz w:val="28"/>
            <w:szCs w:val="28"/>
          </w:rPr>
          <w:t>частью 3 статьи 16</w:t>
        </w:r>
      </w:hyperlink>
      <w:r w:rsidRPr="00C53012">
        <w:rPr>
          <w:sz w:val="28"/>
          <w:szCs w:val="28"/>
        </w:rPr>
        <w:t xml:space="preserve"> и </w:t>
      </w:r>
      <w:hyperlink w:anchor="P755" w:history="1">
        <w:r w:rsidRPr="00C53012">
          <w:rPr>
            <w:sz w:val="28"/>
            <w:szCs w:val="28"/>
          </w:rPr>
          <w:t>частями 2</w:t>
        </w:r>
      </w:hyperlink>
      <w:r w:rsidRPr="00C53012">
        <w:rPr>
          <w:sz w:val="28"/>
          <w:szCs w:val="28"/>
        </w:rPr>
        <w:t xml:space="preserve"> и </w:t>
      </w:r>
      <w:hyperlink w:anchor="P756" w:history="1">
        <w:r w:rsidRPr="00C53012">
          <w:rPr>
            <w:sz w:val="28"/>
            <w:szCs w:val="28"/>
          </w:rPr>
          <w:t>3 статьи 16.2</w:t>
        </w:r>
      </w:hyperlink>
      <w:r w:rsidRPr="00C53012">
        <w:rPr>
          <w:sz w:val="28"/>
          <w:szCs w:val="28"/>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2" w:history="1">
        <w:r w:rsidRPr="00C53012">
          <w:rPr>
            <w:sz w:val="28"/>
            <w:szCs w:val="28"/>
          </w:rPr>
          <w:t>частями 1</w:t>
        </w:r>
      </w:hyperlink>
      <w:r w:rsidRPr="00C53012">
        <w:rPr>
          <w:sz w:val="28"/>
          <w:szCs w:val="28"/>
        </w:rPr>
        <w:t xml:space="preserve"> и </w:t>
      </w:r>
      <w:hyperlink w:anchor="P791" w:history="1">
        <w:r w:rsidRPr="00C53012">
          <w:rPr>
            <w:sz w:val="28"/>
            <w:szCs w:val="28"/>
          </w:rPr>
          <w:t>1.1 статьи 17</w:t>
        </w:r>
      </w:hyperlink>
      <w:r w:rsidRPr="00C53012">
        <w:rPr>
          <w:sz w:val="28"/>
          <w:szCs w:val="28"/>
        </w:rPr>
        <w:t xml:space="preserve"> настоящего Федерального закона.</w:t>
      </w:r>
    </w:p>
    <w:p w:rsidR="00380CEE" w:rsidRPr="00C53012" w:rsidRDefault="00380CEE">
      <w:pPr>
        <w:pStyle w:val="ConsPlusNormal"/>
        <w:jc w:val="both"/>
        <w:rPr>
          <w:sz w:val="28"/>
          <w:szCs w:val="28"/>
        </w:rPr>
      </w:pPr>
      <w:r w:rsidRPr="00C53012">
        <w:rPr>
          <w:sz w:val="28"/>
          <w:szCs w:val="28"/>
        </w:rPr>
        <w:t xml:space="preserve">(п. 5 введен Федеральным </w:t>
      </w:r>
      <w:hyperlink r:id="rId947" w:history="1">
        <w:r w:rsidRPr="00C53012">
          <w:rPr>
            <w:sz w:val="28"/>
            <w:szCs w:val="28"/>
          </w:rPr>
          <w:t>законом</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 xml:space="preserve">1.1 - 1.2. Утратили силу с 1 января 2007 года. - Федеральный </w:t>
      </w:r>
      <w:hyperlink r:id="rId948" w:history="1">
        <w:r w:rsidRPr="00C53012">
          <w:rPr>
            <w:sz w:val="28"/>
            <w:szCs w:val="28"/>
          </w:rPr>
          <w:t>закон</w:t>
        </w:r>
      </w:hyperlink>
      <w:r w:rsidRPr="00C53012">
        <w:rPr>
          <w:sz w:val="28"/>
          <w:szCs w:val="28"/>
        </w:rPr>
        <w:t xml:space="preserve"> от 29.12.2006 N 258-ФЗ.</w:t>
      </w:r>
    </w:p>
    <w:p w:rsidR="00380CEE" w:rsidRPr="00C53012" w:rsidRDefault="00380CEE">
      <w:pPr>
        <w:pStyle w:val="ConsPlusNormal"/>
        <w:spacing w:before="220"/>
        <w:ind w:firstLine="540"/>
        <w:jc w:val="both"/>
        <w:rPr>
          <w:sz w:val="28"/>
          <w:szCs w:val="28"/>
        </w:rPr>
      </w:pPr>
      <w:r w:rsidRPr="00C53012">
        <w:rPr>
          <w:sz w:val="28"/>
          <w:szCs w:val="28"/>
        </w:rPr>
        <w:t xml:space="preserve">2 - 4. Утратили силу. - Федеральный </w:t>
      </w:r>
      <w:hyperlink r:id="rId949" w:history="1">
        <w:r w:rsidRPr="00C53012">
          <w:rPr>
            <w:sz w:val="28"/>
            <w:szCs w:val="28"/>
          </w:rPr>
          <w:t>закон</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 xml:space="preserve">5. В случаях возникновения у муниципальных образований права собственности на имущество, не соответствующее требованиям </w:t>
      </w:r>
      <w:hyperlink w:anchor="P1729" w:history="1">
        <w:r w:rsidRPr="00C53012">
          <w:rPr>
            <w:sz w:val="28"/>
            <w:szCs w:val="28"/>
          </w:rPr>
          <w:t>части 1</w:t>
        </w:r>
      </w:hyperlink>
      <w:r w:rsidRPr="00C53012">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80CEE" w:rsidRPr="00C53012" w:rsidRDefault="00380CEE">
      <w:pPr>
        <w:pStyle w:val="ConsPlusNormal"/>
        <w:jc w:val="both"/>
        <w:rPr>
          <w:sz w:val="28"/>
          <w:szCs w:val="28"/>
        </w:rPr>
      </w:pPr>
      <w:r w:rsidRPr="00C53012">
        <w:rPr>
          <w:sz w:val="28"/>
          <w:szCs w:val="28"/>
        </w:rPr>
        <w:t xml:space="preserve">(в ред. Федеральных законов от 25.06.2012 </w:t>
      </w:r>
      <w:hyperlink r:id="rId950" w:history="1">
        <w:r w:rsidRPr="00C53012">
          <w:rPr>
            <w:sz w:val="28"/>
            <w:szCs w:val="28"/>
          </w:rPr>
          <w:t>N 91-ФЗ</w:t>
        </w:r>
      </w:hyperlink>
      <w:r w:rsidRPr="00C53012">
        <w:rPr>
          <w:sz w:val="28"/>
          <w:szCs w:val="28"/>
        </w:rPr>
        <w:t xml:space="preserve">, от 27.05.2014 </w:t>
      </w:r>
      <w:hyperlink r:id="rId951" w:history="1">
        <w:r w:rsidRPr="00C53012">
          <w:rPr>
            <w:sz w:val="28"/>
            <w:szCs w:val="28"/>
          </w:rPr>
          <w:t>N 136-ФЗ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 xml:space="preserve">6. Утратил силу. - Федеральный </w:t>
      </w:r>
      <w:hyperlink r:id="rId952" w:history="1">
        <w:r w:rsidRPr="00C53012">
          <w:rPr>
            <w:sz w:val="28"/>
            <w:szCs w:val="28"/>
          </w:rPr>
          <w:t>закон</w:t>
        </w:r>
      </w:hyperlink>
      <w:r w:rsidRPr="00C53012">
        <w:rPr>
          <w:sz w:val="28"/>
          <w:szCs w:val="28"/>
        </w:rPr>
        <w:t xml:space="preserve"> от 03.11.2010 N 286-ФЗ.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lastRenderedPageBreak/>
        <w:t>Статья 51. Владение, пользование и распоряжение муниципальным имуществом</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53" w:history="1">
        <w:r w:rsidRPr="00C53012">
          <w:rPr>
            <w:sz w:val="28"/>
            <w:szCs w:val="28"/>
          </w:rPr>
          <w:t>Конституцией</w:t>
        </w:r>
      </w:hyperlink>
      <w:r w:rsidRPr="00C53012">
        <w:rPr>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80CEE" w:rsidRPr="00C53012" w:rsidRDefault="00380CEE">
      <w:pPr>
        <w:pStyle w:val="ConsPlusNormal"/>
        <w:spacing w:before="220"/>
        <w:ind w:firstLine="540"/>
        <w:jc w:val="both"/>
        <w:rPr>
          <w:sz w:val="28"/>
          <w:szCs w:val="28"/>
        </w:rPr>
      </w:pPr>
      <w:r w:rsidRPr="00C53012">
        <w:rPr>
          <w:sz w:val="28"/>
          <w:szCs w:val="28"/>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54" w:history="1">
        <w:r w:rsidRPr="00C53012">
          <w:rPr>
            <w:sz w:val="28"/>
            <w:szCs w:val="28"/>
          </w:rPr>
          <w:t>законами</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Доходы от использования и приватизации муниципального имущества поступают в местные бюджеты.</w:t>
      </w:r>
    </w:p>
    <w:p w:rsidR="00380CEE" w:rsidRPr="00C53012" w:rsidRDefault="00380CEE">
      <w:pPr>
        <w:pStyle w:val="ConsPlusNormal"/>
        <w:spacing w:before="220"/>
        <w:ind w:firstLine="540"/>
        <w:jc w:val="both"/>
        <w:rPr>
          <w:sz w:val="28"/>
          <w:szCs w:val="28"/>
        </w:rPr>
      </w:pPr>
      <w:r w:rsidRPr="00C53012">
        <w:rPr>
          <w:sz w:val="28"/>
          <w:szCs w:val="28"/>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955" w:history="1">
        <w:r w:rsidRPr="00C53012">
          <w:rPr>
            <w:sz w:val="28"/>
            <w:szCs w:val="28"/>
          </w:rPr>
          <w:t>закона</w:t>
        </w:r>
      </w:hyperlink>
      <w:r w:rsidRPr="00C53012">
        <w:rPr>
          <w:sz w:val="28"/>
          <w:szCs w:val="28"/>
        </w:rPr>
        <w:t xml:space="preserve"> от 08.05.2010 N 83-ФЗ)</w:t>
      </w:r>
    </w:p>
    <w:p w:rsidR="00380CEE" w:rsidRPr="00C53012" w:rsidRDefault="00380CEE">
      <w:pPr>
        <w:pStyle w:val="ConsPlusNormal"/>
        <w:spacing w:before="220"/>
        <w:ind w:firstLine="540"/>
        <w:jc w:val="both"/>
        <w:rPr>
          <w:sz w:val="28"/>
          <w:szCs w:val="28"/>
        </w:rPr>
      </w:pPr>
      <w:r w:rsidRPr="00C53012">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956" w:history="1">
        <w:r w:rsidRPr="00C53012">
          <w:rPr>
            <w:sz w:val="28"/>
            <w:szCs w:val="28"/>
          </w:rPr>
          <w:t>закона</w:t>
        </w:r>
      </w:hyperlink>
      <w:r w:rsidRPr="00C53012">
        <w:rPr>
          <w:sz w:val="28"/>
          <w:szCs w:val="28"/>
        </w:rPr>
        <w:t xml:space="preserve"> от 08.05.2010 N 83-ФЗ)</w:t>
      </w:r>
    </w:p>
    <w:p w:rsidR="00380CEE" w:rsidRPr="00C53012" w:rsidRDefault="00380CEE">
      <w:pPr>
        <w:pStyle w:val="ConsPlusNormal"/>
        <w:spacing w:before="220"/>
        <w:ind w:firstLine="540"/>
        <w:jc w:val="both"/>
        <w:rPr>
          <w:sz w:val="28"/>
          <w:szCs w:val="28"/>
        </w:rPr>
      </w:pPr>
      <w:r w:rsidRPr="00C53012">
        <w:rPr>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w:t>
      </w:r>
      <w:r w:rsidRPr="00C53012">
        <w:rPr>
          <w:sz w:val="28"/>
          <w:szCs w:val="28"/>
        </w:rPr>
        <w:lastRenderedPageBreak/>
        <w:t xml:space="preserve">установленном федеральным </w:t>
      </w:r>
      <w:hyperlink r:id="rId957" w:history="1">
        <w:r w:rsidRPr="00C53012">
          <w:rPr>
            <w:sz w:val="28"/>
            <w:szCs w:val="28"/>
          </w:rPr>
          <w:t>законом</w:t>
        </w:r>
      </w:hyperlink>
      <w:r w:rsidRPr="00C53012">
        <w:rPr>
          <w:sz w:val="28"/>
          <w:szCs w:val="28"/>
        </w:rPr>
        <w:t>.</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958" w:history="1">
        <w:r w:rsidRPr="00C53012">
          <w:rPr>
            <w:sz w:val="28"/>
            <w:szCs w:val="28"/>
          </w:rPr>
          <w:t>закона</w:t>
        </w:r>
      </w:hyperlink>
      <w:r w:rsidRPr="00C53012">
        <w:rPr>
          <w:sz w:val="28"/>
          <w:szCs w:val="28"/>
        </w:rPr>
        <w:t xml:space="preserve"> от 08.05.2010 N 83-ФЗ)</w:t>
      </w:r>
    </w:p>
    <w:p w:rsidR="00380CEE" w:rsidRPr="00C53012" w:rsidRDefault="00380CEE">
      <w:pPr>
        <w:pStyle w:val="ConsPlusNormal"/>
        <w:spacing w:before="220"/>
        <w:ind w:firstLine="540"/>
        <w:jc w:val="both"/>
        <w:rPr>
          <w:sz w:val="28"/>
          <w:szCs w:val="28"/>
        </w:rPr>
      </w:pPr>
      <w:r w:rsidRPr="00C53012">
        <w:rPr>
          <w:sz w:val="28"/>
          <w:szCs w:val="28"/>
        </w:rPr>
        <w:t xml:space="preserve">5. Органы местного самоуправления ведут реестры муниципального имущества в </w:t>
      </w:r>
      <w:hyperlink r:id="rId959" w:history="1">
        <w:r w:rsidRPr="00C53012">
          <w:rPr>
            <w:sz w:val="28"/>
            <w:szCs w:val="28"/>
          </w:rPr>
          <w:t>порядке</w:t>
        </w:r>
      </w:hyperlink>
      <w:r w:rsidRPr="00C53012">
        <w:rPr>
          <w:sz w:val="28"/>
          <w:szCs w:val="28"/>
        </w:rPr>
        <w:t>, установленном уполномоченным Правительством Российской Федерации федеральным органом исполнительной власти.</w:t>
      </w:r>
    </w:p>
    <w:p w:rsidR="00380CEE" w:rsidRPr="00C53012" w:rsidRDefault="00380CEE">
      <w:pPr>
        <w:pStyle w:val="ConsPlusNormal"/>
        <w:jc w:val="both"/>
        <w:rPr>
          <w:sz w:val="28"/>
          <w:szCs w:val="28"/>
        </w:rPr>
      </w:pPr>
      <w:r w:rsidRPr="00C53012">
        <w:rPr>
          <w:sz w:val="28"/>
          <w:szCs w:val="28"/>
        </w:rPr>
        <w:t xml:space="preserve">(часть пятая введена Федеральным </w:t>
      </w:r>
      <w:hyperlink r:id="rId960" w:history="1">
        <w:r w:rsidRPr="00C53012">
          <w:rPr>
            <w:sz w:val="28"/>
            <w:szCs w:val="28"/>
          </w:rPr>
          <w:t>законом</w:t>
        </w:r>
      </w:hyperlink>
      <w:r w:rsidRPr="00C53012">
        <w:rPr>
          <w:sz w:val="28"/>
          <w:szCs w:val="28"/>
        </w:rPr>
        <w:t xml:space="preserve"> от 25.12.2008 N 281-ФЗ)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52. Местные бюджеты</w:t>
      </w:r>
    </w:p>
    <w:p w:rsidR="00380CEE" w:rsidRPr="00C53012" w:rsidRDefault="00380CEE">
      <w:pPr>
        <w:pStyle w:val="ConsPlusNormal"/>
        <w:ind w:firstLine="540"/>
        <w:jc w:val="both"/>
        <w:rPr>
          <w:sz w:val="28"/>
          <w:szCs w:val="28"/>
        </w:rPr>
      </w:pPr>
      <w:r w:rsidRPr="00C53012">
        <w:rPr>
          <w:sz w:val="28"/>
          <w:szCs w:val="28"/>
        </w:rPr>
        <w:t xml:space="preserve">(в ред. Федерального </w:t>
      </w:r>
      <w:hyperlink r:id="rId961" w:history="1">
        <w:r w:rsidRPr="00C53012">
          <w:rPr>
            <w:sz w:val="28"/>
            <w:szCs w:val="28"/>
          </w:rPr>
          <w:t>закона</w:t>
        </w:r>
      </w:hyperlink>
      <w:r w:rsidRPr="00C53012">
        <w:rPr>
          <w:sz w:val="28"/>
          <w:szCs w:val="28"/>
        </w:rPr>
        <w:t xml:space="preserve"> от 23.06.2014 N 165-ФЗ)</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Каждое муниципальное образование имеет собственный бюджет (местный бюджет).</w:t>
      </w:r>
    </w:p>
    <w:p w:rsidR="00380CEE" w:rsidRPr="00C53012" w:rsidRDefault="00380CEE">
      <w:pPr>
        <w:pStyle w:val="ConsPlusNormal"/>
        <w:spacing w:before="220"/>
        <w:ind w:firstLine="540"/>
        <w:jc w:val="both"/>
        <w:rPr>
          <w:sz w:val="28"/>
          <w:szCs w:val="28"/>
        </w:rPr>
      </w:pPr>
      <w:r w:rsidRPr="00C53012">
        <w:rPr>
          <w:sz w:val="28"/>
          <w:szCs w:val="28"/>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80CEE" w:rsidRPr="00C53012" w:rsidRDefault="00380CEE">
      <w:pPr>
        <w:pStyle w:val="ConsPlusNormal"/>
        <w:spacing w:before="220"/>
        <w:ind w:firstLine="540"/>
        <w:jc w:val="both"/>
        <w:rPr>
          <w:sz w:val="28"/>
          <w:szCs w:val="28"/>
        </w:rPr>
      </w:pPr>
      <w:r w:rsidRPr="00C53012">
        <w:rPr>
          <w:sz w:val="28"/>
          <w:szCs w:val="28"/>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962" w:history="1">
        <w:r w:rsidRPr="00C53012">
          <w:rPr>
            <w:sz w:val="28"/>
            <w:szCs w:val="28"/>
          </w:rPr>
          <w:t>законом</w:t>
        </w:r>
      </w:hyperlink>
      <w:r w:rsidRPr="00C53012">
        <w:rPr>
          <w:sz w:val="28"/>
          <w:szCs w:val="28"/>
        </w:rPr>
        <w:t xml:space="preserve"> от 29.06.2015 N 187-ФЗ)</w:t>
      </w:r>
    </w:p>
    <w:p w:rsidR="00380CEE" w:rsidRPr="00C53012" w:rsidRDefault="00380CEE">
      <w:pPr>
        <w:pStyle w:val="ConsPlusNormal"/>
        <w:spacing w:before="220"/>
        <w:ind w:firstLine="540"/>
        <w:jc w:val="both"/>
        <w:rPr>
          <w:sz w:val="28"/>
          <w:szCs w:val="28"/>
        </w:rPr>
      </w:pPr>
      <w:r w:rsidRPr="00C53012">
        <w:rPr>
          <w:sz w:val="28"/>
          <w:szCs w:val="28"/>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63" w:history="1">
        <w:r w:rsidRPr="00C53012">
          <w:rPr>
            <w:sz w:val="28"/>
            <w:szCs w:val="28"/>
          </w:rPr>
          <w:t>кодексом</w:t>
        </w:r>
      </w:hyperlink>
      <w:r w:rsidRPr="00C53012">
        <w:rPr>
          <w:sz w:val="28"/>
          <w:szCs w:val="28"/>
        </w:rPr>
        <w:t xml:space="preserve">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64" w:history="1">
        <w:r w:rsidRPr="00C53012">
          <w:rPr>
            <w:sz w:val="28"/>
            <w:szCs w:val="28"/>
          </w:rPr>
          <w:t>кодексом</w:t>
        </w:r>
      </w:hyperlink>
      <w:r w:rsidRPr="00C53012">
        <w:rPr>
          <w:sz w:val="28"/>
          <w:szCs w:val="28"/>
        </w:rPr>
        <w:t xml:space="preserve">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3. Бюджетные полномочия муниципальных образований устанавливаются Бюджетным </w:t>
      </w:r>
      <w:hyperlink r:id="rId965" w:history="1">
        <w:r w:rsidRPr="00C53012">
          <w:rPr>
            <w:sz w:val="28"/>
            <w:szCs w:val="28"/>
          </w:rPr>
          <w:t>кодексом</w:t>
        </w:r>
      </w:hyperlink>
      <w:r w:rsidRPr="00C53012">
        <w:rPr>
          <w:sz w:val="28"/>
          <w:szCs w:val="28"/>
        </w:rPr>
        <w:t xml:space="preserve">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4. Территориальные органы федерального органа исполнительной </w:t>
      </w:r>
      <w:r w:rsidRPr="00C53012">
        <w:rPr>
          <w:sz w:val="28"/>
          <w:szCs w:val="28"/>
        </w:rPr>
        <w:lastRenderedPageBreak/>
        <w:t xml:space="preserve">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66" w:history="1">
        <w:r w:rsidRPr="00C53012">
          <w:rPr>
            <w:sz w:val="28"/>
            <w:szCs w:val="28"/>
          </w:rPr>
          <w:t>порядке</w:t>
        </w:r>
      </w:hyperlink>
      <w:r w:rsidRPr="00C53012">
        <w:rPr>
          <w:sz w:val="28"/>
          <w:szCs w:val="28"/>
        </w:rPr>
        <w:t>, установленном Правительством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6" w:history="1">
        <w:r w:rsidRPr="00C53012">
          <w:rPr>
            <w:sz w:val="28"/>
            <w:szCs w:val="28"/>
          </w:rPr>
          <w:t>абзацем третьим части 2 статьи 34</w:t>
        </w:r>
      </w:hyperlink>
      <w:r w:rsidRPr="00C53012">
        <w:rPr>
          <w:sz w:val="28"/>
          <w:szCs w:val="28"/>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67" w:history="1">
        <w:r w:rsidRPr="00C53012">
          <w:rPr>
            <w:sz w:val="28"/>
            <w:szCs w:val="28"/>
          </w:rPr>
          <w:t>порядке</w:t>
        </w:r>
      </w:hyperlink>
      <w:r w:rsidRPr="00C53012">
        <w:rPr>
          <w:sz w:val="28"/>
          <w:szCs w:val="28"/>
        </w:rPr>
        <w:t>, установленном Правительством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68" w:history="1">
        <w:r w:rsidRPr="00C53012">
          <w:rPr>
            <w:sz w:val="28"/>
            <w:szCs w:val="28"/>
          </w:rPr>
          <w:t>требованиям</w:t>
        </w:r>
      </w:hyperlink>
      <w:r w:rsidRPr="00C53012">
        <w:rPr>
          <w:sz w:val="28"/>
          <w:szCs w:val="28"/>
        </w:rPr>
        <w:t>, установленным уполномоченным Правительством Российской Федерации федеральным органом исполнительной власти.</w:t>
      </w:r>
    </w:p>
    <w:p w:rsidR="00380CEE" w:rsidRPr="00C53012" w:rsidRDefault="00380CEE">
      <w:pPr>
        <w:pStyle w:val="ConsPlusNormal"/>
        <w:spacing w:before="220"/>
        <w:ind w:firstLine="540"/>
        <w:jc w:val="both"/>
        <w:rPr>
          <w:sz w:val="28"/>
          <w:szCs w:val="28"/>
        </w:rPr>
      </w:pPr>
      <w:r w:rsidRPr="00C53012">
        <w:rPr>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969" w:history="1">
        <w:r w:rsidRPr="00C53012">
          <w:rPr>
            <w:sz w:val="28"/>
            <w:szCs w:val="28"/>
          </w:rPr>
          <w:t>закона</w:t>
        </w:r>
      </w:hyperlink>
      <w:r w:rsidRPr="00C53012">
        <w:rPr>
          <w:sz w:val="28"/>
          <w:szCs w:val="28"/>
        </w:rPr>
        <w:t xml:space="preserve"> от 29.06.2015 N 187-ФЗ)</w:t>
      </w:r>
    </w:p>
    <w:p w:rsidR="00380CEE" w:rsidRPr="00C53012" w:rsidRDefault="00380CEE">
      <w:pPr>
        <w:pStyle w:val="ConsPlusNormal"/>
        <w:spacing w:before="220"/>
        <w:ind w:firstLine="540"/>
        <w:jc w:val="both"/>
        <w:rPr>
          <w:sz w:val="28"/>
          <w:szCs w:val="28"/>
        </w:rPr>
      </w:pPr>
      <w:r w:rsidRPr="00C53012">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80CEE" w:rsidRPr="00C53012" w:rsidRDefault="00380CEE">
      <w:pPr>
        <w:pStyle w:val="ConsPlusNormal"/>
        <w:jc w:val="both"/>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53. Расходы местных бюджетов</w:t>
      </w:r>
    </w:p>
    <w:p w:rsidR="00380CEE" w:rsidRPr="00C53012" w:rsidRDefault="00380CEE">
      <w:pPr>
        <w:pStyle w:val="ConsPlusNormal"/>
        <w:ind w:firstLine="540"/>
        <w:jc w:val="both"/>
        <w:rPr>
          <w:sz w:val="28"/>
          <w:szCs w:val="28"/>
        </w:rPr>
      </w:pPr>
      <w:r w:rsidRPr="00C53012">
        <w:rPr>
          <w:sz w:val="28"/>
          <w:szCs w:val="28"/>
        </w:rPr>
        <w:t xml:space="preserve">(в ред. Федерального </w:t>
      </w:r>
      <w:hyperlink r:id="rId970" w:history="1">
        <w:r w:rsidRPr="00C53012">
          <w:rPr>
            <w:sz w:val="28"/>
            <w:szCs w:val="28"/>
          </w:rPr>
          <w:t>закона</w:t>
        </w:r>
      </w:hyperlink>
      <w:r w:rsidRPr="00C53012">
        <w:rPr>
          <w:sz w:val="28"/>
          <w:szCs w:val="28"/>
        </w:rPr>
        <w:t xml:space="preserve"> от 23.06.2014 N 165-ФЗ)</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71" w:history="1">
        <w:r w:rsidRPr="00C53012">
          <w:rPr>
            <w:sz w:val="28"/>
            <w:szCs w:val="28"/>
          </w:rPr>
          <w:t>кодекса</w:t>
        </w:r>
      </w:hyperlink>
      <w:r w:rsidRPr="00C53012">
        <w:rPr>
          <w:sz w:val="28"/>
          <w:szCs w:val="28"/>
        </w:rPr>
        <w:t xml:space="preserve">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2. Исполнение расходных обязательств муниципальных образований </w:t>
      </w:r>
      <w:r w:rsidRPr="00C53012">
        <w:rPr>
          <w:sz w:val="28"/>
          <w:szCs w:val="28"/>
        </w:rPr>
        <w:lastRenderedPageBreak/>
        <w:t xml:space="preserve">осуществляется за счет средств соответствующих местных бюджетов в соответствии с требованиями Бюджетного </w:t>
      </w:r>
      <w:hyperlink r:id="rId972" w:history="1">
        <w:r w:rsidRPr="00C53012">
          <w:rPr>
            <w:sz w:val="28"/>
            <w:szCs w:val="28"/>
          </w:rPr>
          <w:t>кодекса</w:t>
        </w:r>
      </w:hyperlink>
      <w:r w:rsidRPr="00C53012">
        <w:rPr>
          <w:sz w:val="28"/>
          <w:szCs w:val="28"/>
        </w:rPr>
        <w:t xml:space="preserve"> Российской Федерации.</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54. Закупки для обеспечения муниципальных нужд</w:t>
      </w:r>
    </w:p>
    <w:p w:rsidR="00380CEE" w:rsidRPr="00C53012" w:rsidRDefault="00380CEE">
      <w:pPr>
        <w:pStyle w:val="ConsPlusNormal"/>
        <w:ind w:firstLine="540"/>
        <w:jc w:val="both"/>
        <w:rPr>
          <w:sz w:val="28"/>
          <w:szCs w:val="28"/>
        </w:rPr>
      </w:pPr>
      <w:r w:rsidRPr="00C53012">
        <w:rPr>
          <w:sz w:val="28"/>
          <w:szCs w:val="28"/>
        </w:rPr>
        <w:t xml:space="preserve">(в ред. Федерального </w:t>
      </w:r>
      <w:hyperlink r:id="rId973" w:history="1">
        <w:r w:rsidRPr="00C53012">
          <w:rPr>
            <w:sz w:val="28"/>
            <w:szCs w:val="28"/>
          </w:rPr>
          <w:t>закона</w:t>
        </w:r>
      </w:hyperlink>
      <w:r w:rsidRPr="00C53012">
        <w:rPr>
          <w:sz w:val="28"/>
          <w:szCs w:val="28"/>
        </w:rPr>
        <w:t xml:space="preserve"> от 28.12.2013 N 396-ФЗ)</w:t>
      </w:r>
    </w:p>
    <w:p w:rsidR="00380CEE" w:rsidRPr="00C53012" w:rsidRDefault="00380CEE">
      <w:pPr>
        <w:pStyle w:val="ConsPlusNormal"/>
        <w:ind w:firstLine="540"/>
        <w:jc w:val="both"/>
        <w:rPr>
          <w:sz w:val="28"/>
          <w:szCs w:val="28"/>
        </w:rPr>
      </w:pPr>
    </w:p>
    <w:p w:rsidR="00380CEE" w:rsidRPr="00C53012" w:rsidRDefault="00380CEE">
      <w:pPr>
        <w:pStyle w:val="ConsPlusNormal"/>
        <w:ind w:firstLine="540"/>
        <w:jc w:val="both"/>
        <w:rPr>
          <w:sz w:val="28"/>
          <w:szCs w:val="28"/>
        </w:rPr>
      </w:pPr>
      <w:r w:rsidRPr="00C53012">
        <w:rPr>
          <w:sz w:val="28"/>
          <w:szCs w:val="28"/>
        </w:rPr>
        <w:t xml:space="preserve">1. Закупки товаров, работ, услуг для обеспечения муниципальных нужд осуществляются в соответствии с </w:t>
      </w:r>
      <w:hyperlink r:id="rId974" w:history="1">
        <w:r w:rsidRPr="00C53012">
          <w:rPr>
            <w:sz w:val="28"/>
            <w:szCs w:val="28"/>
          </w:rPr>
          <w:t>законодательством</w:t>
        </w:r>
      </w:hyperlink>
      <w:r w:rsidRPr="00C53012">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80CEE" w:rsidRPr="00C53012" w:rsidRDefault="00380CEE">
      <w:pPr>
        <w:pStyle w:val="ConsPlusNormal"/>
        <w:spacing w:before="220"/>
        <w:ind w:firstLine="540"/>
        <w:jc w:val="both"/>
        <w:rPr>
          <w:sz w:val="28"/>
          <w:szCs w:val="28"/>
        </w:rPr>
      </w:pPr>
      <w:r w:rsidRPr="00C53012">
        <w:rPr>
          <w:sz w:val="28"/>
          <w:szCs w:val="28"/>
        </w:rPr>
        <w:t>2. Закупки товаров, работ, услуг для обеспечения муниципальных нужд осуществляются за счет средств местного бюджета.</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55. Доходы местных бюджетов</w:t>
      </w:r>
    </w:p>
    <w:p w:rsidR="00380CEE" w:rsidRPr="00C53012" w:rsidRDefault="00380CEE">
      <w:pPr>
        <w:pStyle w:val="ConsPlusNormal"/>
        <w:ind w:firstLine="540"/>
        <w:jc w:val="both"/>
        <w:rPr>
          <w:sz w:val="28"/>
          <w:szCs w:val="28"/>
        </w:rPr>
      </w:pPr>
      <w:r w:rsidRPr="00C53012">
        <w:rPr>
          <w:sz w:val="28"/>
          <w:szCs w:val="28"/>
        </w:rPr>
        <w:t xml:space="preserve">(в ред. Федерального </w:t>
      </w:r>
      <w:hyperlink r:id="rId975" w:history="1">
        <w:r w:rsidRPr="00C53012">
          <w:rPr>
            <w:sz w:val="28"/>
            <w:szCs w:val="28"/>
          </w:rPr>
          <w:t>закона</w:t>
        </w:r>
      </w:hyperlink>
      <w:r w:rsidRPr="00C53012">
        <w:rPr>
          <w:sz w:val="28"/>
          <w:szCs w:val="28"/>
        </w:rPr>
        <w:t xml:space="preserve"> от 23.06.2014 N 165-ФЗ)</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56. Средства самообложения граждан</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bookmarkStart w:id="145" w:name="P1796"/>
      <w:bookmarkEnd w:id="145"/>
      <w:r w:rsidRPr="00C53012">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976" w:history="1">
        <w:r w:rsidRPr="00C53012">
          <w:rPr>
            <w:sz w:val="28"/>
            <w:szCs w:val="28"/>
          </w:rPr>
          <w:t>закона</w:t>
        </w:r>
      </w:hyperlink>
      <w:r w:rsidRPr="00C53012">
        <w:rPr>
          <w:sz w:val="28"/>
          <w:szCs w:val="28"/>
        </w:rPr>
        <w:t xml:space="preserve"> от 05.12.2017 N 389-ФЗ)</w:t>
      </w:r>
    </w:p>
    <w:p w:rsidR="00380CEE" w:rsidRPr="00C53012" w:rsidRDefault="00380CEE">
      <w:pPr>
        <w:pStyle w:val="ConsPlusNormal"/>
        <w:spacing w:before="220"/>
        <w:ind w:firstLine="540"/>
        <w:jc w:val="both"/>
        <w:rPr>
          <w:sz w:val="28"/>
          <w:szCs w:val="28"/>
        </w:rPr>
      </w:pPr>
      <w:r w:rsidRPr="00C53012">
        <w:rPr>
          <w:sz w:val="28"/>
          <w:szCs w:val="28"/>
        </w:rPr>
        <w:t xml:space="preserve">2. Вопросы введения и использования указанных в </w:t>
      </w:r>
      <w:hyperlink w:anchor="P1796" w:history="1">
        <w:r w:rsidRPr="00C53012">
          <w:rPr>
            <w:sz w:val="28"/>
            <w:szCs w:val="28"/>
          </w:rPr>
          <w:t>части 1</w:t>
        </w:r>
      </w:hyperlink>
      <w:r w:rsidRPr="00C53012">
        <w:rPr>
          <w:sz w:val="28"/>
          <w:szCs w:val="28"/>
        </w:rPr>
        <w:t xml:space="preserve"> настоящей статьи разовых платежей граждан решаются на местном референдуме, а в </w:t>
      </w:r>
      <w:r w:rsidRPr="00C53012">
        <w:rPr>
          <w:sz w:val="28"/>
          <w:szCs w:val="28"/>
        </w:rPr>
        <w:lastRenderedPageBreak/>
        <w:t xml:space="preserve">случаях, предусмотренных </w:t>
      </w:r>
      <w:hyperlink w:anchor="P974" w:history="1">
        <w:r w:rsidRPr="00C53012">
          <w:rPr>
            <w:sz w:val="28"/>
            <w:szCs w:val="28"/>
          </w:rPr>
          <w:t>пунктами 4</w:t>
        </w:r>
      </w:hyperlink>
      <w:r w:rsidRPr="00C53012">
        <w:rPr>
          <w:sz w:val="28"/>
          <w:szCs w:val="28"/>
        </w:rPr>
        <w:t xml:space="preserve"> и </w:t>
      </w:r>
      <w:hyperlink w:anchor="P976" w:history="1">
        <w:r w:rsidRPr="00C53012">
          <w:rPr>
            <w:sz w:val="28"/>
            <w:szCs w:val="28"/>
          </w:rPr>
          <w:t>4.1 части 1 статьи 25.1</w:t>
        </w:r>
      </w:hyperlink>
      <w:r w:rsidRPr="00C53012">
        <w:rPr>
          <w:sz w:val="28"/>
          <w:szCs w:val="28"/>
        </w:rPr>
        <w:t xml:space="preserve"> настоящего Федерального закона, на сходе граждан.</w:t>
      </w:r>
    </w:p>
    <w:p w:rsidR="00380CEE" w:rsidRPr="00C53012" w:rsidRDefault="00380CEE">
      <w:pPr>
        <w:pStyle w:val="ConsPlusNormal"/>
        <w:jc w:val="both"/>
        <w:rPr>
          <w:sz w:val="28"/>
          <w:szCs w:val="28"/>
        </w:rPr>
      </w:pPr>
      <w:r w:rsidRPr="00C53012">
        <w:rPr>
          <w:sz w:val="28"/>
          <w:szCs w:val="28"/>
        </w:rPr>
        <w:t xml:space="preserve">(часть 2 в ред. Федерального </w:t>
      </w:r>
      <w:hyperlink r:id="rId977" w:history="1">
        <w:r w:rsidRPr="00C53012">
          <w:rPr>
            <w:sz w:val="28"/>
            <w:szCs w:val="28"/>
          </w:rPr>
          <w:t>закона</w:t>
        </w:r>
      </w:hyperlink>
      <w:r w:rsidRPr="00C53012">
        <w:rPr>
          <w:sz w:val="28"/>
          <w:szCs w:val="28"/>
        </w:rPr>
        <w:t xml:space="preserve"> от 05.12.2017 N 389-ФЗ)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 xml:space="preserve">Статьи 57 - 59. Утратили силу. - Федеральный </w:t>
      </w:r>
      <w:hyperlink r:id="rId978" w:history="1">
        <w:r w:rsidRPr="00C53012">
          <w:rPr>
            <w:sz w:val="28"/>
            <w:szCs w:val="28"/>
          </w:rPr>
          <w:t>закон</w:t>
        </w:r>
      </w:hyperlink>
      <w:r w:rsidRPr="00C53012">
        <w:rPr>
          <w:sz w:val="28"/>
          <w:szCs w:val="28"/>
        </w:rPr>
        <w:t xml:space="preserve"> от 23.06.2014 N 165-ФЗ.</w:t>
      </w:r>
    </w:p>
    <w:p w:rsidR="00380CEE" w:rsidRPr="00C53012" w:rsidRDefault="00380CEE">
      <w:pPr>
        <w:pStyle w:val="ConsPlusNormal"/>
        <w:ind w:firstLine="540"/>
        <w:jc w:val="both"/>
        <w:rPr>
          <w:sz w:val="28"/>
          <w:szCs w:val="28"/>
        </w:rPr>
      </w:pPr>
    </w:p>
    <w:p w:rsidR="00380CEE" w:rsidRPr="00C53012" w:rsidRDefault="00380CEE">
      <w:pPr>
        <w:pStyle w:val="ConsPlusTitle"/>
        <w:ind w:firstLine="540"/>
        <w:jc w:val="both"/>
        <w:outlineLvl w:val="1"/>
        <w:rPr>
          <w:sz w:val="28"/>
          <w:szCs w:val="28"/>
        </w:rPr>
      </w:pPr>
      <w:bookmarkStart w:id="146" w:name="P1803"/>
      <w:bookmarkEnd w:id="146"/>
      <w:r w:rsidRPr="00C53012">
        <w:rPr>
          <w:sz w:val="28"/>
          <w:szCs w:val="28"/>
        </w:rPr>
        <w:t>Статья 60. Выравнивание бюджетной обеспеченности городских и сельских поселений, внутригородских районов</w:t>
      </w:r>
    </w:p>
    <w:p w:rsidR="00380CEE" w:rsidRPr="00C53012" w:rsidRDefault="00380CEE">
      <w:pPr>
        <w:pStyle w:val="ConsPlusNormal"/>
        <w:ind w:firstLine="540"/>
        <w:jc w:val="both"/>
        <w:rPr>
          <w:sz w:val="28"/>
          <w:szCs w:val="28"/>
        </w:rPr>
      </w:pPr>
      <w:r w:rsidRPr="00C53012">
        <w:rPr>
          <w:sz w:val="28"/>
          <w:szCs w:val="28"/>
        </w:rPr>
        <w:t xml:space="preserve">(в ред. Федерального </w:t>
      </w:r>
      <w:hyperlink r:id="rId979" w:history="1">
        <w:r w:rsidRPr="00C53012">
          <w:rPr>
            <w:sz w:val="28"/>
            <w:szCs w:val="28"/>
          </w:rPr>
          <w:t>закона</w:t>
        </w:r>
      </w:hyperlink>
      <w:r w:rsidRPr="00C53012">
        <w:rPr>
          <w:sz w:val="28"/>
          <w:szCs w:val="28"/>
        </w:rPr>
        <w:t xml:space="preserve"> от 29.06.2015 N 187-ФЗ)</w:t>
      </w:r>
    </w:p>
    <w:p w:rsidR="00380CEE" w:rsidRPr="00C53012" w:rsidRDefault="00380CEE">
      <w:pPr>
        <w:pStyle w:val="ConsPlusNormal"/>
        <w:ind w:firstLine="540"/>
        <w:jc w:val="both"/>
        <w:rPr>
          <w:sz w:val="28"/>
          <w:szCs w:val="28"/>
        </w:rPr>
      </w:pPr>
    </w:p>
    <w:p w:rsidR="00380CEE" w:rsidRPr="00C53012" w:rsidRDefault="00380CEE">
      <w:pPr>
        <w:pStyle w:val="ConsPlusNormal"/>
        <w:ind w:firstLine="540"/>
        <w:jc w:val="both"/>
        <w:rPr>
          <w:sz w:val="28"/>
          <w:szCs w:val="28"/>
        </w:rPr>
      </w:pPr>
      <w:r w:rsidRPr="00C53012">
        <w:rPr>
          <w:sz w:val="28"/>
          <w:szCs w:val="28"/>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80" w:history="1">
        <w:r w:rsidRPr="00C53012">
          <w:rPr>
            <w:sz w:val="28"/>
            <w:szCs w:val="28"/>
          </w:rPr>
          <w:t>кодекса</w:t>
        </w:r>
      </w:hyperlink>
      <w:r w:rsidRPr="00C53012">
        <w:rPr>
          <w:sz w:val="28"/>
          <w:szCs w:val="28"/>
        </w:rPr>
        <w:t xml:space="preserve"> Российской Федерации.</w:t>
      </w:r>
    </w:p>
    <w:p w:rsidR="00380CEE" w:rsidRPr="00C53012" w:rsidRDefault="00380CEE">
      <w:pPr>
        <w:pStyle w:val="ConsPlusNormal"/>
        <w:jc w:val="both"/>
        <w:rPr>
          <w:sz w:val="28"/>
          <w:szCs w:val="28"/>
        </w:rPr>
      </w:pPr>
    </w:p>
    <w:p w:rsidR="00380CEE" w:rsidRPr="00C53012" w:rsidRDefault="00380CEE">
      <w:pPr>
        <w:pStyle w:val="ConsPlusTitle"/>
        <w:ind w:firstLine="540"/>
        <w:jc w:val="both"/>
        <w:outlineLvl w:val="1"/>
        <w:rPr>
          <w:sz w:val="28"/>
          <w:szCs w:val="28"/>
        </w:rPr>
      </w:pPr>
      <w:bookmarkStart w:id="147" w:name="P1808"/>
      <w:bookmarkEnd w:id="147"/>
      <w:r w:rsidRPr="00C53012">
        <w:rPr>
          <w:sz w:val="28"/>
          <w:szCs w:val="28"/>
        </w:rPr>
        <w:t>Статья 61. Выравнивание бюджетной обеспеченности муниципальных районов, городских округов, городских округов с внутригородским делением</w:t>
      </w:r>
    </w:p>
    <w:p w:rsidR="00380CEE" w:rsidRPr="00C53012" w:rsidRDefault="00380CEE">
      <w:pPr>
        <w:pStyle w:val="ConsPlusNormal"/>
        <w:ind w:firstLine="540"/>
        <w:jc w:val="both"/>
        <w:rPr>
          <w:sz w:val="28"/>
          <w:szCs w:val="28"/>
        </w:rPr>
      </w:pPr>
      <w:r w:rsidRPr="00C53012">
        <w:rPr>
          <w:sz w:val="28"/>
          <w:szCs w:val="28"/>
        </w:rPr>
        <w:t xml:space="preserve">(в ред. Федерального </w:t>
      </w:r>
      <w:hyperlink r:id="rId981" w:history="1">
        <w:r w:rsidRPr="00C53012">
          <w:rPr>
            <w:sz w:val="28"/>
            <w:szCs w:val="28"/>
          </w:rPr>
          <w:t>закона</w:t>
        </w:r>
      </w:hyperlink>
      <w:r w:rsidRPr="00C53012">
        <w:rPr>
          <w:sz w:val="28"/>
          <w:szCs w:val="28"/>
        </w:rPr>
        <w:t xml:space="preserve"> от 29.06.2015 N 187-ФЗ)</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82" w:history="1">
        <w:r w:rsidRPr="00C53012">
          <w:rPr>
            <w:sz w:val="28"/>
            <w:szCs w:val="28"/>
          </w:rPr>
          <w:t>кодекса</w:t>
        </w:r>
      </w:hyperlink>
      <w:r w:rsidRPr="00C53012">
        <w:rPr>
          <w:sz w:val="28"/>
          <w:szCs w:val="28"/>
        </w:rPr>
        <w:t xml:space="preserve"> Российской Федерации.</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 xml:space="preserve">Статья 62. Утратила силу. - Федеральный </w:t>
      </w:r>
      <w:hyperlink r:id="rId983" w:history="1">
        <w:r w:rsidRPr="00C53012">
          <w:rPr>
            <w:sz w:val="28"/>
            <w:szCs w:val="28"/>
          </w:rPr>
          <w:t>закон</w:t>
        </w:r>
      </w:hyperlink>
      <w:r w:rsidRPr="00C53012">
        <w:rPr>
          <w:sz w:val="28"/>
          <w:szCs w:val="28"/>
        </w:rPr>
        <w:t xml:space="preserve"> от 23.06.2014 N 165-ФЗ.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63. Предоставление субвенций местным бюджетам на осуществление органами местного самоуправления государственных полномочий</w:t>
      </w:r>
    </w:p>
    <w:p w:rsidR="00380CEE" w:rsidRPr="00C53012" w:rsidRDefault="00380CEE">
      <w:pPr>
        <w:pStyle w:val="ConsPlusNormal"/>
        <w:ind w:firstLine="540"/>
        <w:jc w:val="both"/>
        <w:rPr>
          <w:sz w:val="28"/>
          <w:szCs w:val="28"/>
        </w:rPr>
      </w:pPr>
      <w:r w:rsidRPr="00C53012">
        <w:rPr>
          <w:sz w:val="28"/>
          <w:szCs w:val="28"/>
        </w:rPr>
        <w:t xml:space="preserve">(в ред. Федерального </w:t>
      </w:r>
      <w:hyperlink r:id="rId984" w:history="1">
        <w:r w:rsidRPr="00C53012">
          <w:rPr>
            <w:sz w:val="28"/>
            <w:szCs w:val="28"/>
          </w:rPr>
          <w:t>закона</w:t>
        </w:r>
      </w:hyperlink>
      <w:r w:rsidRPr="00C53012">
        <w:rPr>
          <w:sz w:val="28"/>
          <w:szCs w:val="28"/>
        </w:rPr>
        <w:t xml:space="preserve"> от 23.06.2014 N 165-ФЗ)</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85" w:history="1">
        <w:r w:rsidRPr="00C53012">
          <w:rPr>
            <w:sz w:val="28"/>
            <w:szCs w:val="28"/>
          </w:rPr>
          <w:t>кодексом</w:t>
        </w:r>
      </w:hyperlink>
      <w:r w:rsidRPr="00C53012">
        <w:rPr>
          <w:sz w:val="28"/>
          <w:szCs w:val="28"/>
        </w:rPr>
        <w:t xml:space="preserve">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Субвенции на осуществление переданных органам местного самоуправления государственных полномочий Российской Федерации </w:t>
      </w:r>
      <w:r w:rsidRPr="00C53012">
        <w:rPr>
          <w:sz w:val="28"/>
          <w:szCs w:val="28"/>
        </w:rPr>
        <w:lastRenderedPageBreak/>
        <w:t xml:space="preserve">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86" w:history="1">
        <w:r w:rsidRPr="00C53012">
          <w:rPr>
            <w:sz w:val="28"/>
            <w:szCs w:val="28"/>
          </w:rPr>
          <w:t>кодексом</w:t>
        </w:r>
      </w:hyperlink>
      <w:r w:rsidRPr="00C53012">
        <w:rPr>
          <w:sz w:val="28"/>
          <w:szCs w:val="28"/>
        </w:rPr>
        <w:t xml:space="preserve">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87" w:history="1">
        <w:r w:rsidRPr="00C53012">
          <w:rPr>
            <w:sz w:val="28"/>
            <w:szCs w:val="28"/>
          </w:rPr>
          <w:t>кодексом</w:t>
        </w:r>
      </w:hyperlink>
      <w:r w:rsidRPr="00C53012">
        <w:rPr>
          <w:sz w:val="28"/>
          <w:szCs w:val="28"/>
        </w:rPr>
        <w:t xml:space="preserve"> Российской Федерации и принимаемыми в соответствии с ним законами субъектов Российской Федерации.</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63.1. Субсидии и иные межбюджетные трансферты, предоставляемые местным бюджетам из бюджетов субъектов Российской Федерации</w:t>
      </w:r>
    </w:p>
    <w:p w:rsidR="00380CEE" w:rsidRPr="00C53012" w:rsidRDefault="00380CEE">
      <w:pPr>
        <w:pStyle w:val="ConsPlusNormal"/>
        <w:ind w:firstLine="540"/>
        <w:jc w:val="both"/>
        <w:rPr>
          <w:sz w:val="28"/>
          <w:szCs w:val="28"/>
        </w:rPr>
      </w:pPr>
      <w:r w:rsidRPr="00C53012">
        <w:rPr>
          <w:sz w:val="28"/>
          <w:szCs w:val="28"/>
        </w:rPr>
        <w:t xml:space="preserve">(введена Федеральным </w:t>
      </w:r>
      <w:hyperlink r:id="rId988" w:history="1">
        <w:r w:rsidRPr="00C53012">
          <w:rPr>
            <w:sz w:val="28"/>
            <w:szCs w:val="28"/>
          </w:rPr>
          <w:t>законом</w:t>
        </w:r>
      </w:hyperlink>
      <w:r w:rsidRPr="00C53012">
        <w:rPr>
          <w:sz w:val="28"/>
          <w:szCs w:val="28"/>
        </w:rPr>
        <w:t xml:space="preserve"> от 23.06.2014 N 165-ФЗ)</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89" w:history="1">
        <w:r w:rsidRPr="00C53012">
          <w:rPr>
            <w:sz w:val="28"/>
            <w:szCs w:val="28"/>
          </w:rPr>
          <w:t>кодексом</w:t>
        </w:r>
      </w:hyperlink>
      <w:r w:rsidRPr="00C53012">
        <w:rPr>
          <w:sz w:val="28"/>
          <w:szCs w:val="28"/>
        </w:rPr>
        <w:t xml:space="preserve"> Российской Федерации и принимаемыми в соответствии с ним законами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2. В случаях и порядке, установленных законами субъекта Российской Федерации в соответствии с Бюджетным </w:t>
      </w:r>
      <w:hyperlink r:id="rId990" w:history="1">
        <w:r w:rsidRPr="00C53012">
          <w:rPr>
            <w:sz w:val="28"/>
            <w:szCs w:val="28"/>
          </w:rPr>
          <w:t>кодексом</w:t>
        </w:r>
      </w:hyperlink>
      <w:r w:rsidRPr="00C53012">
        <w:rPr>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64. Муниципальные заимствования</w:t>
      </w:r>
    </w:p>
    <w:p w:rsidR="00380CEE" w:rsidRPr="00C53012" w:rsidRDefault="00380CEE">
      <w:pPr>
        <w:pStyle w:val="ConsPlusNormal"/>
        <w:ind w:firstLine="540"/>
        <w:jc w:val="both"/>
        <w:rPr>
          <w:sz w:val="28"/>
          <w:szCs w:val="28"/>
        </w:rPr>
      </w:pPr>
      <w:r w:rsidRPr="00C53012">
        <w:rPr>
          <w:sz w:val="28"/>
          <w:szCs w:val="28"/>
        </w:rPr>
        <w:t xml:space="preserve">(в ред. Федерального </w:t>
      </w:r>
      <w:hyperlink r:id="rId991" w:history="1">
        <w:r w:rsidRPr="00C53012">
          <w:rPr>
            <w:sz w:val="28"/>
            <w:szCs w:val="28"/>
          </w:rPr>
          <w:t>закона</w:t>
        </w:r>
      </w:hyperlink>
      <w:r w:rsidRPr="00C53012">
        <w:rPr>
          <w:sz w:val="28"/>
          <w:szCs w:val="28"/>
        </w:rPr>
        <w:t xml:space="preserve"> от 25.12.2008 N 281-ФЗ)</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 xml:space="preserve">Муниципальные образования вправе осуществлять муниципальные заимствования, в том числе путем выпуска </w:t>
      </w:r>
      <w:hyperlink r:id="rId992" w:history="1">
        <w:r w:rsidRPr="00C53012">
          <w:rPr>
            <w:sz w:val="28"/>
            <w:szCs w:val="28"/>
          </w:rPr>
          <w:t>муниципальных ценных бумаг</w:t>
        </w:r>
      </w:hyperlink>
      <w:r w:rsidRPr="00C53012">
        <w:rPr>
          <w:sz w:val="28"/>
          <w:szCs w:val="28"/>
        </w:rPr>
        <w:t xml:space="preserve">, в соответствии с Бюджетным </w:t>
      </w:r>
      <w:hyperlink r:id="rId993" w:history="1">
        <w:r w:rsidRPr="00C53012">
          <w:rPr>
            <w:sz w:val="28"/>
            <w:szCs w:val="28"/>
          </w:rPr>
          <w:t>кодексом</w:t>
        </w:r>
      </w:hyperlink>
      <w:r w:rsidRPr="00C53012">
        <w:rPr>
          <w:sz w:val="28"/>
          <w:szCs w:val="28"/>
        </w:rPr>
        <w:t xml:space="preserve"> Российской Федерации и уставом муниципального образования.</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 xml:space="preserve">Статья 65. Субсидии, субвенции и иные межбюджетные трансферты, </w:t>
      </w:r>
      <w:r w:rsidRPr="00C53012">
        <w:rPr>
          <w:sz w:val="28"/>
          <w:szCs w:val="28"/>
        </w:rPr>
        <w:lastRenderedPageBreak/>
        <w:t>предоставляемые из местных бюджетов</w:t>
      </w:r>
    </w:p>
    <w:p w:rsidR="00380CEE" w:rsidRPr="00C53012" w:rsidRDefault="00380CEE">
      <w:pPr>
        <w:pStyle w:val="ConsPlusNormal"/>
        <w:ind w:firstLine="540"/>
        <w:jc w:val="both"/>
        <w:rPr>
          <w:sz w:val="28"/>
          <w:szCs w:val="28"/>
        </w:rPr>
      </w:pPr>
      <w:r w:rsidRPr="00C53012">
        <w:rPr>
          <w:sz w:val="28"/>
          <w:szCs w:val="28"/>
        </w:rPr>
        <w:t xml:space="preserve">(в ред. Федерального </w:t>
      </w:r>
      <w:hyperlink r:id="rId994" w:history="1">
        <w:r w:rsidRPr="00C53012">
          <w:rPr>
            <w:sz w:val="28"/>
            <w:szCs w:val="28"/>
          </w:rPr>
          <w:t>закона</w:t>
        </w:r>
      </w:hyperlink>
      <w:r w:rsidRPr="00C53012">
        <w:rPr>
          <w:sz w:val="28"/>
          <w:szCs w:val="28"/>
        </w:rPr>
        <w:t xml:space="preserve"> от 29.06.2015 N 187-ФЗ)</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95" w:history="1">
        <w:r w:rsidRPr="00C53012">
          <w:rPr>
            <w:sz w:val="28"/>
            <w:szCs w:val="28"/>
          </w:rPr>
          <w:t>кодекса</w:t>
        </w:r>
      </w:hyperlink>
      <w:r w:rsidRPr="00C53012">
        <w:rPr>
          <w:sz w:val="28"/>
          <w:szCs w:val="28"/>
        </w:rPr>
        <w:t xml:space="preserve">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96" w:history="1">
        <w:r w:rsidRPr="00C53012">
          <w:rPr>
            <w:sz w:val="28"/>
            <w:szCs w:val="28"/>
          </w:rPr>
          <w:t>кодекса</w:t>
        </w:r>
      </w:hyperlink>
      <w:r w:rsidRPr="00C53012">
        <w:rPr>
          <w:sz w:val="28"/>
          <w:szCs w:val="28"/>
        </w:rPr>
        <w:t xml:space="preserve">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97" w:history="1">
        <w:r w:rsidRPr="00C53012">
          <w:rPr>
            <w:sz w:val="28"/>
            <w:szCs w:val="28"/>
          </w:rPr>
          <w:t>кодекса</w:t>
        </w:r>
      </w:hyperlink>
      <w:r w:rsidRPr="00C53012">
        <w:rPr>
          <w:sz w:val="28"/>
          <w:szCs w:val="28"/>
        </w:rPr>
        <w:t xml:space="preserve">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98" w:history="1">
        <w:r w:rsidRPr="00C53012">
          <w:rPr>
            <w:sz w:val="28"/>
            <w:szCs w:val="28"/>
          </w:rPr>
          <w:t>кодекса</w:t>
        </w:r>
      </w:hyperlink>
      <w:r w:rsidRPr="00C53012">
        <w:rPr>
          <w:sz w:val="28"/>
          <w:szCs w:val="28"/>
        </w:rPr>
        <w:t xml:space="preserve"> Российской Федерации.</w:t>
      </w:r>
    </w:p>
    <w:p w:rsidR="00380CEE" w:rsidRPr="00C53012" w:rsidRDefault="00380CEE">
      <w:pPr>
        <w:pStyle w:val="ConsPlusNormal"/>
        <w:jc w:val="both"/>
        <w:rPr>
          <w:sz w:val="28"/>
          <w:szCs w:val="28"/>
        </w:rPr>
      </w:pPr>
    </w:p>
    <w:p w:rsidR="00380CEE" w:rsidRPr="00C53012" w:rsidRDefault="00380CEE">
      <w:pPr>
        <w:pStyle w:val="ConsPlusTitle"/>
        <w:jc w:val="center"/>
        <w:outlineLvl w:val="0"/>
        <w:rPr>
          <w:sz w:val="28"/>
          <w:szCs w:val="28"/>
        </w:rPr>
      </w:pPr>
      <w:r w:rsidRPr="00C53012">
        <w:rPr>
          <w:sz w:val="28"/>
          <w:szCs w:val="28"/>
        </w:rPr>
        <w:t>Глава 9. МЕЖМУНИЦИПАЛЬНОЕ СОТРУДНИЧЕСТВО</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148" w:name="P1843"/>
      <w:bookmarkEnd w:id="148"/>
      <w:r w:rsidRPr="00C53012">
        <w:rPr>
          <w:sz w:val="28"/>
          <w:szCs w:val="28"/>
        </w:rPr>
        <w:t>Статья 66. Советы муниципальных образований субъектов Российской Федерации</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В каждом субъекте Российской Федерации образуется совет муниципальных образований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99" w:history="1">
        <w:r w:rsidRPr="00C53012">
          <w:rPr>
            <w:sz w:val="28"/>
            <w:szCs w:val="28"/>
          </w:rPr>
          <w:t>закона</w:t>
        </w:r>
      </w:hyperlink>
      <w:r w:rsidRPr="00C53012">
        <w:rPr>
          <w:sz w:val="28"/>
          <w:szCs w:val="28"/>
        </w:rPr>
        <w:t xml:space="preserve"> от 12 января 1996 года N 7-ФЗ "О некоммерческих организациях", применяемыми к ассоциациям.</w:t>
      </w:r>
    </w:p>
    <w:p w:rsidR="00380CEE" w:rsidRPr="00C53012" w:rsidRDefault="00380CEE">
      <w:pPr>
        <w:pStyle w:val="ConsPlusNormal"/>
        <w:spacing w:before="220"/>
        <w:ind w:firstLine="540"/>
        <w:jc w:val="both"/>
        <w:rPr>
          <w:sz w:val="28"/>
          <w:szCs w:val="28"/>
        </w:rPr>
      </w:pPr>
      <w:r w:rsidRPr="00C53012">
        <w:rPr>
          <w:sz w:val="28"/>
          <w:szCs w:val="28"/>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000" w:history="1">
        <w:r w:rsidRPr="00C53012">
          <w:rPr>
            <w:sz w:val="28"/>
            <w:szCs w:val="28"/>
          </w:rPr>
          <w:t>законом</w:t>
        </w:r>
      </w:hyperlink>
      <w:r w:rsidRPr="00C53012">
        <w:rPr>
          <w:sz w:val="28"/>
          <w:szCs w:val="28"/>
        </w:rPr>
        <w:t xml:space="preserve"> от 25.12.2008 N 281-ФЗ)</w:t>
      </w:r>
    </w:p>
    <w:p w:rsidR="00380CEE" w:rsidRPr="00C53012" w:rsidRDefault="00380CEE">
      <w:pPr>
        <w:pStyle w:val="ConsPlusNormal"/>
        <w:spacing w:before="220"/>
        <w:ind w:firstLine="540"/>
        <w:jc w:val="both"/>
        <w:rPr>
          <w:sz w:val="28"/>
          <w:szCs w:val="28"/>
        </w:rPr>
      </w:pPr>
      <w:r w:rsidRPr="00C53012">
        <w:rPr>
          <w:sz w:val="28"/>
          <w:szCs w:val="28"/>
        </w:rPr>
        <w:lastRenderedPageBreak/>
        <w:t>2. Съезд (собрание членов) совета муниципальных образований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1) утверждает устав совета муниципальных образований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80CEE" w:rsidRPr="00C53012" w:rsidRDefault="00380CEE">
      <w:pPr>
        <w:pStyle w:val="ConsPlusNormal"/>
        <w:spacing w:before="220"/>
        <w:ind w:firstLine="540"/>
        <w:jc w:val="both"/>
        <w:rPr>
          <w:sz w:val="28"/>
          <w:szCs w:val="28"/>
        </w:rPr>
      </w:pPr>
      <w:r w:rsidRPr="00C53012">
        <w:rPr>
          <w:sz w:val="28"/>
          <w:szCs w:val="28"/>
        </w:rPr>
        <w:t>3) избирает органы управления совета муниципальных образований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4) осуществляет иные полномочия, определенные уставом совета муниципальных образований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149" w:name="P1856"/>
      <w:bookmarkEnd w:id="149"/>
      <w:r w:rsidRPr="00C53012">
        <w:rPr>
          <w:sz w:val="28"/>
          <w:szCs w:val="28"/>
        </w:rPr>
        <w:t>Статья 67. Общероссийское объединение муниципальных образований</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80CEE" w:rsidRPr="00C53012" w:rsidRDefault="00380CEE">
      <w:pPr>
        <w:pStyle w:val="ConsPlusNormal"/>
        <w:spacing w:before="220"/>
        <w:ind w:firstLine="540"/>
        <w:jc w:val="both"/>
        <w:rPr>
          <w:sz w:val="28"/>
          <w:szCs w:val="28"/>
        </w:rPr>
      </w:pPr>
      <w:r w:rsidRPr="00C53012">
        <w:rPr>
          <w:sz w:val="28"/>
          <w:szCs w:val="28"/>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В состав единого общероссийского объединения муниципальных образований могут входить иные объединения муниципальных образований.</w:t>
      </w:r>
    </w:p>
    <w:p w:rsidR="00380CEE" w:rsidRPr="00C53012" w:rsidRDefault="00380CEE">
      <w:pPr>
        <w:pStyle w:val="ConsPlusNormal"/>
        <w:spacing w:before="220"/>
        <w:ind w:firstLine="540"/>
        <w:jc w:val="both"/>
        <w:rPr>
          <w:sz w:val="28"/>
          <w:szCs w:val="28"/>
        </w:rPr>
      </w:pPr>
      <w:r w:rsidRPr="00C53012">
        <w:rPr>
          <w:sz w:val="28"/>
          <w:szCs w:val="28"/>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80CEE" w:rsidRPr="00C53012" w:rsidRDefault="00380CEE">
      <w:pPr>
        <w:pStyle w:val="ConsPlusNormal"/>
        <w:spacing w:before="220"/>
        <w:ind w:firstLine="540"/>
        <w:jc w:val="both"/>
        <w:rPr>
          <w:sz w:val="28"/>
          <w:szCs w:val="28"/>
        </w:rPr>
      </w:pPr>
      <w:r w:rsidRPr="00C53012">
        <w:rPr>
          <w:sz w:val="28"/>
          <w:szCs w:val="28"/>
        </w:rPr>
        <w:t xml:space="preserve">2. Единое общероссийское объединение муниципальных образований </w:t>
      </w:r>
      <w:r w:rsidRPr="00C53012">
        <w:rPr>
          <w:sz w:val="28"/>
          <w:szCs w:val="28"/>
        </w:rPr>
        <w:lastRenderedPageBreak/>
        <w:t>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150" w:name="P1864"/>
      <w:bookmarkEnd w:id="150"/>
      <w:r w:rsidRPr="00C53012">
        <w:rPr>
          <w:sz w:val="28"/>
          <w:szCs w:val="28"/>
        </w:rPr>
        <w:t>Статья 68. Межмуниципальные организации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001" w:history="1">
        <w:r w:rsidRPr="00C53012">
          <w:rPr>
            <w:sz w:val="28"/>
            <w:szCs w:val="28"/>
          </w:rPr>
          <w:t>закона</w:t>
        </w:r>
      </w:hyperlink>
      <w:r w:rsidRPr="00C53012">
        <w:rPr>
          <w:sz w:val="28"/>
          <w:szCs w:val="28"/>
        </w:rPr>
        <w:t xml:space="preserve"> от 31.12.2005 N 199-ФЗ)</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002" w:history="1">
        <w:r w:rsidRPr="00C53012">
          <w:rPr>
            <w:sz w:val="28"/>
            <w:szCs w:val="28"/>
          </w:rPr>
          <w:t>закона</w:t>
        </w:r>
      </w:hyperlink>
      <w:r w:rsidRPr="00C53012">
        <w:rPr>
          <w:sz w:val="28"/>
          <w:szCs w:val="28"/>
        </w:rPr>
        <w:t xml:space="preserve"> от 03.07.2018 N 189-ФЗ)</w:t>
      </w:r>
    </w:p>
    <w:p w:rsidR="00380CEE" w:rsidRPr="00C53012" w:rsidRDefault="00380CEE">
      <w:pPr>
        <w:pStyle w:val="ConsPlusNormal"/>
        <w:spacing w:before="220"/>
        <w:ind w:firstLine="540"/>
        <w:jc w:val="both"/>
        <w:rPr>
          <w:sz w:val="28"/>
          <w:szCs w:val="28"/>
        </w:rPr>
      </w:pPr>
      <w:r w:rsidRPr="00C53012">
        <w:rPr>
          <w:sz w:val="28"/>
          <w:szCs w:val="28"/>
        </w:rPr>
        <w:t xml:space="preserve">2. Межмуниципальные хозяйственные общества осуществляют свою деятельность в соответствии с Гражданским </w:t>
      </w:r>
      <w:hyperlink r:id="rId1003" w:history="1">
        <w:r w:rsidRPr="00C53012">
          <w:rPr>
            <w:sz w:val="28"/>
            <w:szCs w:val="28"/>
          </w:rPr>
          <w:t>кодексом</w:t>
        </w:r>
      </w:hyperlink>
      <w:r w:rsidRPr="00C53012">
        <w:rPr>
          <w:sz w:val="28"/>
          <w:szCs w:val="28"/>
        </w:rPr>
        <w:t xml:space="preserve"> Российской Федерации, иными федеральными законами.</w:t>
      </w:r>
    </w:p>
    <w:p w:rsidR="00380CEE" w:rsidRPr="00C53012" w:rsidRDefault="00380CEE">
      <w:pPr>
        <w:pStyle w:val="ConsPlusNormal"/>
        <w:spacing w:before="220"/>
        <w:ind w:firstLine="540"/>
        <w:jc w:val="both"/>
        <w:rPr>
          <w:sz w:val="28"/>
          <w:szCs w:val="28"/>
        </w:rPr>
      </w:pPr>
      <w:r w:rsidRPr="00C53012">
        <w:rPr>
          <w:sz w:val="28"/>
          <w:szCs w:val="28"/>
        </w:rPr>
        <w:t xml:space="preserve">Государственная регистрация межмуниципальных хозяйственных обществ осуществляется в соответствии с Федеральным </w:t>
      </w:r>
      <w:hyperlink r:id="rId1004" w:history="1">
        <w:r w:rsidRPr="00C53012">
          <w:rPr>
            <w:sz w:val="28"/>
            <w:szCs w:val="28"/>
          </w:rPr>
          <w:t>законом</w:t>
        </w:r>
      </w:hyperlink>
      <w:r w:rsidRPr="00C53012">
        <w:rPr>
          <w:sz w:val="28"/>
          <w:szCs w:val="28"/>
        </w:rPr>
        <w:t xml:space="preserve"> от 8 августа 2001 года N 129-ФЗ "О государственной регистрации юридических лиц".</w:t>
      </w:r>
    </w:p>
    <w:p w:rsidR="00380CEE" w:rsidRPr="00C53012" w:rsidRDefault="00380CEE">
      <w:pPr>
        <w:pStyle w:val="ConsPlusNormal"/>
        <w:spacing w:before="220"/>
        <w:ind w:firstLine="540"/>
        <w:jc w:val="both"/>
        <w:rPr>
          <w:sz w:val="28"/>
          <w:szCs w:val="28"/>
        </w:rPr>
      </w:pPr>
      <w:r w:rsidRPr="00C53012">
        <w:rP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380CEE" w:rsidRPr="00C53012" w:rsidRDefault="00380CEE">
      <w:pPr>
        <w:pStyle w:val="ConsPlusNormal"/>
        <w:jc w:val="both"/>
        <w:rPr>
          <w:sz w:val="28"/>
          <w:szCs w:val="28"/>
        </w:rPr>
      </w:pPr>
      <w:r w:rsidRPr="00C53012">
        <w:rPr>
          <w:sz w:val="28"/>
          <w:szCs w:val="28"/>
        </w:rPr>
        <w:t xml:space="preserve">(часть третья введена Федеральным </w:t>
      </w:r>
      <w:hyperlink r:id="rId1005" w:history="1">
        <w:r w:rsidRPr="00C53012">
          <w:rPr>
            <w:sz w:val="28"/>
            <w:szCs w:val="28"/>
          </w:rPr>
          <w:t>законом</w:t>
        </w:r>
      </w:hyperlink>
      <w:r w:rsidRPr="00C53012">
        <w:rPr>
          <w:sz w:val="28"/>
          <w:szCs w:val="28"/>
        </w:rPr>
        <w:t xml:space="preserve"> от 31.12.2005 N 199-ФЗ)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69. Некоммерческие организации муниципальных образований</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80CEE" w:rsidRPr="00C53012" w:rsidRDefault="00380CEE">
      <w:pPr>
        <w:pStyle w:val="ConsPlusNormal"/>
        <w:spacing w:before="220"/>
        <w:ind w:firstLine="540"/>
        <w:jc w:val="both"/>
        <w:rPr>
          <w:sz w:val="28"/>
          <w:szCs w:val="28"/>
        </w:rPr>
      </w:pPr>
      <w:r w:rsidRPr="00C53012">
        <w:rPr>
          <w:sz w:val="28"/>
          <w:szCs w:val="28"/>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06" w:history="1">
        <w:r w:rsidRPr="00C53012">
          <w:rPr>
            <w:sz w:val="28"/>
            <w:szCs w:val="28"/>
          </w:rPr>
          <w:t>законом</w:t>
        </w:r>
      </w:hyperlink>
      <w:r w:rsidRPr="00C53012">
        <w:rPr>
          <w:sz w:val="28"/>
          <w:szCs w:val="28"/>
        </w:rPr>
        <w:t xml:space="preserve"> о некоммерческих организациях, иными федеральными законами.</w:t>
      </w:r>
    </w:p>
    <w:p w:rsidR="00380CEE" w:rsidRPr="00C53012" w:rsidRDefault="00380CEE">
      <w:pPr>
        <w:pStyle w:val="ConsPlusNormal"/>
        <w:rPr>
          <w:sz w:val="28"/>
          <w:szCs w:val="28"/>
        </w:rPr>
      </w:pPr>
    </w:p>
    <w:p w:rsidR="00380CEE" w:rsidRPr="00C53012" w:rsidRDefault="00380CEE">
      <w:pPr>
        <w:pStyle w:val="ConsPlusTitle"/>
        <w:jc w:val="center"/>
        <w:outlineLvl w:val="0"/>
        <w:rPr>
          <w:sz w:val="28"/>
          <w:szCs w:val="28"/>
        </w:rPr>
      </w:pPr>
      <w:r w:rsidRPr="00C53012">
        <w:rPr>
          <w:sz w:val="28"/>
          <w:szCs w:val="28"/>
        </w:rPr>
        <w:t>Глава 10. ОТВЕТСТВЕННОСТЬ ОРГАНОВ МЕСТНОГО</w:t>
      </w:r>
    </w:p>
    <w:p w:rsidR="00380CEE" w:rsidRPr="00C53012" w:rsidRDefault="00380CEE">
      <w:pPr>
        <w:pStyle w:val="ConsPlusTitle"/>
        <w:jc w:val="center"/>
        <w:rPr>
          <w:sz w:val="28"/>
          <w:szCs w:val="28"/>
        </w:rPr>
      </w:pPr>
      <w:r w:rsidRPr="00C53012">
        <w:rPr>
          <w:sz w:val="28"/>
          <w:szCs w:val="28"/>
        </w:rPr>
        <w:t>САМОУПРАВЛЕНИЯ И ДОЛЖНОСТНЫХ ЛИЦ МЕСТНОГО</w:t>
      </w:r>
    </w:p>
    <w:p w:rsidR="00380CEE" w:rsidRPr="00C53012" w:rsidRDefault="00380CEE">
      <w:pPr>
        <w:pStyle w:val="ConsPlusTitle"/>
        <w:jc w:val="center"/>
        <w:rPr>
          <w:sz w:val="28"/>
          <w:szCs w:val="28"/>
        </w:rPr>
      </w:pPr>
      <w:r w:rsidRPr="00C53012">
        <w:rPr>
          <w:sz w:val="28"/>
          <w:szCs w:val="28"/>
        </w:rPr>
        <w:t>САМОУПРАВЛЕНИЯ, КОНТРОЛЬ И НАДЗОР</w:t>
      </w:r>
    </w:p>
    <w:p w:rsidR="00380CEE" w:rsidRPr="00C53012" w:rsidRDefault="00380CEE">
      <w:pPr>
        <w:pStyle w:val="ConsPlusTitle"/>
        <w:jc w:val="center"/>
        <w:rPr>
          <w:sz w:val="28"/>
          <w:szCs w:val="28"/>
        </w:rPr>
      </w:pPr>
      <w:r w:rsidRPr="00C53012">
        <w:rPr>
          <w:sz w:val="28"/>
          <w:szCs w:val="28"/>
        </w:rPr>
        <w:t>ЗА ИХ ДЕЯТЕЛЬНОСТЬЮ</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 xml:space="preserve">Статья 70. Ответственность органов местного самоуправления и </w:t>
      </w:r>
      <w:r w:rsidRPr="00C53012">
        <w:rPr>
          <w:sz w:val="28"/>
          <w:szCs w:val="28"/>
        </w:rPr>
        <w:lastRenderedPageBreak/>
        <w:t>должностных лиц местного самоуправления</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007" w:history="1">
        <w:r w:rsidRPr="00C53012">
          <w:rPr>
            <w:sz w:val="28"/>
            <w:szCs w:val="28"/>
          </w:rPr>
          <w:t>закона</w:t>
        </w:r>
      </w:hyperlink>
      <w:r w:rsidRPr="00C53012">
        <w:rPr>
          <w:sz w:val="28"/>
          <w:szCs w:val="28"/>
        </w:rPr>
        <w:t xml:space="preserve"> от 27.12.2009 N 365-ФЗ)</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008" w:history="1">
        <w:r w:rsidRPr="00C53012">
          <w:rPr>
            <w:sz w:val="28"/>
            <w:szCs w:val="28"/>
          </w:rPr>
          <w:t>закона</w:t>
        </w:r>
      </w:hyperlink>
      <w:r w:rsidRPr="00C53012">
        <w:rPr>
          <w:sz w:val="28"/>
          <w:szCs w:val="28"/>
        </w:rPr>
        <w:t xml:space="preserve"> от 27.12.2009 N 365-ФЗ)</w:t>
      </w:r>
    </w:p>
    <w:p w:rsidR="00380CEE" w:rsidRPr="00C53012" w:rsidRDefault="00380CEE">
      <w:pPr>
        <w:pStyle w:val="ConsPlusNormal"/>
        <w:spacing w:before="220"/>
        <w:ind w:firstLine="540"/>
        <w:jc w:val="both"/>
        <w:rPr>
          <w:sz w:val="28"/>
          <w:szCs w:val="28"/>
        </w:rPr>
      </w:pPr>
      <w:r w:rsidRPr="00C53012">
        <w:rPr>
          <w:sz w:val="28"/>
          <w:szCs w:val="28"/>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3" w:history="1">
        <w:r w:rsidRPr="00C53012">
          <w:rPr>
            <w:sz w:val="28"/>
            <w:szCs w:val="28"/>
          </w:rPr>
          <w:t>законом</w:t>
        </w:r>
      </w:hyperlink>
      <w:r w:rsidRPr="00C53012">
        <w:rPr>
          <w:sz w:val="28"/>
          <w:szCs w:val="28"/>
        </w:rPr>
        <w:t>.</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72. Ответственность органов местного самоуправления и должностных лиц местного самоуправления перед государством</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09" w:history="1">
        <w:r w:rsidRPr="00C53012">
          <w:rPr>
            <w:sz w:val="28"/>
            <w:szCs w:val="28"/>
          </w:rPr>
          <w:t>Конституции</w:t>
        </w:r>
      </w:hyperlink>
      <w:r w:rsidRPr="00C53012">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151" w:name="P1899"/>
      <w:bookmarkEnd w:id="151"/>
      <w:r w:rsidRPr="00C53012">
        <w:rPr>
          <w:sz w:val="28"/>
          <w:szCs w:val="28"/>
        </w:rPr>
        <w:t>Статья 73. Ответственность представительного органа муниципального образования перед государством</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bookmarkStart w:id="152" w:name="P1901"/>
      <w:bookmarkEnd w:id="152"/>
      <w:r w:rsidRPr="00C53012">
        <w:rPr>
          <w:sz w:val="28"/>
          <w:szCs w:val="28"/>
        </w:rPr>
        <w:t xml:space="preserve">1. В случае, если соответствующим судом установлено, что представительным органом муниципального образования принят </w:t>
      </w:r>
      <w:r w:rsidRPr="00C53012">
        <w:rPr>
          <w:sz w:val="28"/>
          <w:szCs w:val="28"/>
        </w:rPr>
        <w:lastRenderedPageBreak/>
        <w:t xml:space="preserve">нормативный правовой акт, противоречащий </w:t>
      </w:r>
      <w:hyperlink r:id="rId1010" w:history="1">
        <w:r w:rsidRPr="00C53012">
          <w:rPr>
            <w:sz w:val="28"/>
            <w:szCs w:val="28"/>
          </w:rPr>
          <w:t>Конституции</w:t>
        </w:r>
      </w:hyperlink>
      <w:r w:rsidRPr="00C53012">
        <w:rPr>
          <w:sz w:val="28"/>
          <w:szCs w:val="28"/>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80CEE" w:rsidRPr="00C53012" w:rsidRDefault="00380CEE">
      <w:pPr>
        <w:pStyle w:val="ConsPlusNormal"/>
        <w:spacing w:before="220"/>
        <w:ind w:firstLine="540"/>
        <w:jc w:val="both"/>
        <w:rPr>
          <w:sz w:val="28"/>
          <w:szCs w:val="28"/>
        </w:rPr>
      </w:pPr>
      <w:bookmarkStart w:id="153" w:name="P1902"/>
      <w:bookmarkEnd w:id="153"/>
      <w:r w:rsidRPr="00C53012">
        <w:rPr>
          <w:sz w:val="28"/>
          <w:szCs w:val="28"/>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80CEE" w:rsidRPr="00C53012" w:rsidRDefault="00380CEE">
      <w:pPr>
        <w:pStyle w:val="ConsPlusNormal"/>
        <w:spacing w:before="220"/>
        <w:ind w:firstLine="540"/>
        <w:jc w:val="both"/>
        <w:rPr>
          <w:sz w:val="28"/>
          <w:szCs w:val="28"/>
        </w:rPr>
      </w:pPr>
      <w:bookmarkStart w:id="154" w:name="P1903"/>
      <w:bookmarkEnd w:id="154"/>
      <w:r w:rsidRPr="00C53012">
        <w:rPr>
          <w:sz w:val="28"/>
          <w:szCs w:val="28"/>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80CEE" w:rsidRPr="00C53012" w:rsidRDefault="00380CEE">
      <w:pPr>
        <w:pStyle w:val="ConsPlusNormal"/>
        <w:jc w:val="both"/>
        <w:rPr>
          <w:sz w:val="28"/>
          <w:szCs w:val="28"/>
        </w:rPr>
      </w:pPr>
      <w:r w:rsidRPr="00C53012">
        <w:rPr>
          <w:sz w:val="28"/>
          <w:szCs w:val="28"/>
        </w:rPr>
        <w:t xml:space="preserve">(часть вторая.1 введена Федеральным </w:t>
      </w:r>
      <w:hyperlink r:id="rId1011" w:history="1">
        <w:r w:rsidRPr="00C53012">
          <w:rPr>
            <w:sz w:val="28"/>
            <w:szCs w:val="28"/>
          </w:rPr>
          <w:t>законом</w:t>
        </w:r>
      </w:hyperlink>
      <w:r w:rsidRPr="00C53012">
        <w:rPr>
          <w:sz w:val="28"/>
          <w:szCs w:val="28"/>
        </w:rPr>
        <w:t xml:space="preserve"> от 18.06.2007 N 101-ФЗ)</w:t>
      </w:r>
    </w:p>
    <w:p w:rsidR="00380CEE" w:rsidRPr="00C53012" w:rsidRDefault="00380CEE">
      <w:pPr>
        <w:pStyle w:val="ConsPlusNormal"/>
        <w:spacing w:before="220"/>
        <w:ind w:firstLine="540"/>
        <w:jc w:val="both"/>
        <w:rPr>
          <w:sz w:val="28"/>
          <w:szCs w:val="28"/>
        </w:rPr>
      </w:pPr>
      <w:r w:rsidRPr="00C53012">
        <w:rPr>
          <w:sz w:val="28"/>
          <w:szCs w:val="28"/>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80CEE" w:rsidRPr="00C53012" w:rsidRDefault="00380CEE">
      <w:pPr>
        <w:pStyle w:val="ConsPlusNormal"/>
        <w:jc w:val="both"/>
        <w:rPr>
          <w:sz w:val="28"/>
          <w:szCs w:val="28"/>
        </w:rPr>
      </w:pPr>
      <w:r w:rsidRPr="00C53012">
        <w:rPr>
          <w:sz w:val="28"/>
          <w:szCs w:val="28"/>
        </w:rPr>
        <w:lastRenderedPageBreak/>
        <w:t xml:space="preserve">(часть вторая.2 введена Федеральным </w:t>
      </w:r>
      <w:hyperlink r:id="rId1012" w:history="1">
        <w:r w:rsidRPr="00C53012">
          <w:rPr>
            <w:sz w:val="28"/>
            <w:szCs w:val="28"/>
          </w:rPr>
          <w:t>законом</w:t>
        </w:r>
      </w:hyperlink>
      <w:r w:rsidRPr="00C53012">
        <w:rPr>
          <w:sz w:val="28"/>
          <w:szCs w:val="28"/>
        </w:rPr>
        <w:t xml:space="preserve"> от 18.06.2007 N 101-ФЗ)</w:t>
      </w:r>
    </w:p>
    <w:p w:rsidR="00380CEE" w:rsidRPr="00C53012" w:rsidRDefault="00380CEE">
      <w:pPr>
        <w:pStyle w:val="ConsPlusNormal"/>
        <w:spacing w:before="220"/>
        <w:ind w:firstLine="540"/>
        <w:jc w:val="both"/>
        <w:rPr>
          <w:sz w:val="28"/>
          <w:szCs w:val="28"/>
        </w:rPr>
      </w:pPr>
      <w:r w:rsidRPr="00C53012">
        <w:rPr>
          <w:sz w:val="28"/>
          <w:szCs w:val="28"/>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80CEE" w:rsidRPr="00C53012" w:rsidRDefault="00380CEE">
      <w:pPr>
        <w:pStyle w:val="ConsPlusNormal"/>
        <w:spacing w:before="220"/>
        <w:ind w:firstLine="540"/>
        <w:jc w:val="both"/>
        <w:rPr>
          <w:sz w:val="28"/>
          <w:szCs w:val="28"/>
        </w:rPr>
      </w:pPr>
      <w:r w:rsidRPr="00C53012">
        <w:rPr>
          <w:sz w:val="28"/>
          <w:szCs w:val="28"/>
        </w:rPr>
        <w:t xml:space="preserve">4. Депутаты представительного органа муниципального образования, распущенного на основании </w:t>
      </w:r>
      <w:hyperlink w:anchor="P1903" w:history="1">
        <w:r w:rsidRPr="00C53012">
          <w:rPr>
            <w:sz w:val="28"/>
            <w:szCs w:val="28"/>
          </w:rPr>
          <w:t>части 2.1</w:t>
        </w:r>
      </w:hyperlink>
      <w:r w:rsidRPr="00C53012">
        <w:rPr>
          <w:sz w:val="28"/>
          <w:szCs w:val="28"/>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80CEE" w:rsidRPr="00C53012" w:rsidRDefault="00380CEE">
      <w:pPr>
        <w:pStyle w:val="ConsPlusNormal"/>
        <w:jc w:val="both"/>
        <w:rPr>
          <w:sz w:val="28"/>
          <w:szCs w:val="28"/>
        </w:rPr>
      </w:pPr>
      <w:r w:rsidRPr="00C53012">
        <w:rPr>
          <w:sz w:val="28"/>
          <w:szCs w:val="28"/>
        </w:rPr>
        <w:t xml:space="preserve">(часть 4 введена Федеральным </w:t>
      </w:r>
      <w:hyperlink r:id="rId1013" w:history="1">
        <w:r w:rsidRPr="00C53012">
          <w:rPr>
            <w:sz w:val="28"/>
            <w:szCs w:val="28"/>
          </w:rPr>
          <w:t>законом</w:t>
        </w:r>
      </w:hyperlink>
      <w:r w:rsidRPr="00C53012">
        <w:rPr>
          <w:sz w:val="28"/>
          <w:szCs w:val="28"/>
        </w:rPr>
        <w:t xml:space="preserve"> от 03.02.2015 N 8-ФЗ)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155" w:name="P1911"/>
      <w:bookmarkEnd w:id="155"/>
      <w:r w:rsidRPr="00C53012">
        <w:rPr>
          <w:sz w:val="28"/>
          <w:szCs w:val="28"/>
        </w:rPr>
        <w:t>Статья 74. Ответственность главы муниципального образования и главы местной администрации перед государством</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80CEE" w:rsidRPr="00C53012" w:rsidRDefault="00380CEE">
      <w:pPr>
        <w:pStyle w:val="ConsPlusNormal"/>
        <w:spacing w:before="220"/>
        <w:ind w:firstLine="540"/>
        <w:jc w:val="both"/>
        <w:rPr>
          <w:sz w:val="28"/>
          <w:szCs w:val="28"/>
        </w:rPr>
      </w:pPr>
      <w:r w:rsidRPr="00C53012">
        <w:rPr>
          <w:sz w:val="28"/>
          <w:szCs w:val="28"/>
        </w:rPr>
        <w:t xml:space="preserve">1) издания указанным должностным лицом местного самоуправления нормативного правового акта, противоречащего </w:t>
      </w:r>
      <w:hyperlink r:id="rId1014" w:history="1">
        <w:r w:rsidRPr="00C53012">
          <w:rPr>
            <w:sz w:val="28"/>
            <w:szCs w:val="28"/>
          </w:rPr>
          <w:t>Конституции</w:t>
        </w:r>
      </w:hyperlink>
      <w:r w:rsidRPr="00C53012">
        <w:rPr>
          <w:sz w:val="28"/>
          <w:szCs w:val="28"/>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80CEE" w:rsidRPr="00C53012" w:rsidRDefault="00380CEE">
      <w:pPr>
        <w:pStyle w:val="ConsPlusNormal"/>
        <w:spacing w:before="220"/>
        <w:ind w:firstLine="540"/>
        <w:jc w:val="both"/>
        <w:rPr>
          <w:sz w:val="28"/>
          <w:szCs w:val="28"/>
        </w:rPr>
      </w:pPr>
      <w:r w:rsidRPr="00C53012">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w:t>
      </w:r>
      <w:r w:rsidRPr="00C53012">
        <w:rPr>
          <w:sz w:val="28"/>
          <w:szCs w:val="28"/>
        </w:rPr>
        <w:lastRenderedPageBreak/>
        <w:t>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015" w:history="1">
        <w:r w:rsidRPr="00C53012">
          <w:rPr>
            <w:sz w:val="28"/>
            <w:szCs w:val="28"/>
          </w:rPr>
          <w:t>закона</w:t>
        </w:r>
      </w:hyperlink>
      <w:r w:rsidRPr="00C53012">
        <w:rPr>
          <w:sz w:val="28"/>
          <w:szCs w:val="28"/>
        </w:rPr>
        <w:t xml:space="preserve"> от 15.02.2016 N 17-ФЗ)</w:t>
      </w:r>
    </w:p>
    <w:p w:rsidR="00380CEE" w:rsidRPr="00C53012" w:rsidRDefault="00380CEE">
      <w:pPr>
        <w:pStyle w:val="ConsPlusNormal"/>
        <w:spacing w:before="220"/>
        <w:ind w:firstLine="540"/>
        <w:jc w:val="both"/>
        <w:rPr>
          <w:sz w:val="28"/>
          <w:szCs w:val="28"/>
        </w:rPr>
      </w:pPr>
      <w:r w:rsidRPr="00C53012">
        <w:rPr>
          <w:sz w:val="28"/>
          <w:szCs w:val="28"/>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80CEE" w:rsidRPr="00C53012" w:rsidRDefault="00380CEE">
      <w:pPr>
        <w:pStyle w:val="ConsPlusNormal"/>
        <w:spacing w:before="220"/>
        <w:ind w:firstLine="540"/>
        <w:jc w:val="both"/>
        <w:rPr>
          <w:sz w:val="28"/>
          <w:szCs w:val="28"/>
        </w:rPr>
      </w:pPr>
      <w:r w:rsidRPr="00C53012">
        <w:rPr>
          <w:sz w:val="28"/>
          <w:szCs w:val="28"/>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80CEE" w:rsidRPr="00C53012" w:rsidRDefault="00380CEE">
      <w:pPr>
        <w:pStyle w:val="ConsPlusNormal"/>
        <w:spacing w:before="220"/>
        <w:ind w:firstLine="540"/>
        <w:jc w:val="both"/>
        <w:rPr>
          <w:sz w:val="28"/>
          <w:szCs w:val="28"/>
        </w:rPr>
      </w:pPr>
      <w:r w:rsidRPr="00C53012">
        <w:rPr>
          <w:sz w:val="28"/>
          <w:szCs w:val="28"/>
        </w:rPr>
        <w:t>Суд должен рассмотреть жалобу и принять решение не позднее чем через 10 дней со дня ее подачи.</w:t>
      </w:r>
    </w:p>
    <w:p w:rsidR="00380CEE" w:rsidRPr="00C53012" w:rsidRDefault="00380CEE">
      <w:pPr>
        <w:pStyle w:val="ConsPlusNormal"/>
        <w:ind w:firstLine="540"/>
        <w:jc w:val="both"/>
        <w:rPr>
          <w:sz w:val="28"/>
          <w:szCs w:val="28"/>
        </w:rPr>
      </w:pPr>
    </w:p>
    <w:p w:rsidR="00380CEE" w:rsidRPr="00C53012" w:rsidRDefault="00380CEE">
      <w:pPr>
        <w:pStyle w:val="ConsPlusTitle"/>
        <w:ind w:firstLine="540"/>
        <w:jc w:val="both"/>
        <w:outlineLvl w:val="1"/>
        <w:rPr>
          <w:sz w:val="28"/>
          <w:szCs w:val="28"/>
        </w:rPr>
      </w:pPr>
      <w:bookmarkStart w:id="156" w:name="P1921"/>
      <w:bookmarkEnd w:id="156"/>
      <w:r w:rsidRPr="00C53012">
        <w:rPr>
          <w:sz w:val="28"/>
          <w:szCs w:val="28"/>
        </w:rPr>
        <w:t>Статья 74.1. Удаление главы муниципального образования в отставку</w:t>
      </w:r>
    </w:p>
    <w:p w:rsidR="00380CEE" w:rsidRPr="00C53012" w:rsidRDefault="00380CEE">
      <w:pPr>
        <w:pStyle w:val="ConsPlusNormal"/>
        <w:ind w:firstLine="540"/>
        <w:jc w:val="both"/>
        <w:rPr>
          <w:sz w:val="28"/>
          <w:szCs w:val="28"/>
        </w:rPr>
      </w:pPr>
      <w:r w:rsidRPr="00C53012">
        <w:rPr>
          <w:sz w:val="28"/>
          <w:szCs w:val="28"/>
        </w:rPr>
        <w:t xml:space="preserve">(введена Федеральным </w:t>
      </w:r>
      <w:hyperlink r:id="rId1016" w:history="1">
        <w:r w:rsidRPr="00C53012">
          <w:rPr>
            <w:sz w:val="28"/>
            <w:szCs w:val="28"/>
          </w:rPr>
          <w:t>законом</w:t>
        </w:r>
      </w:hyperlink>
      <w:r w:rsidRPr="00C53012">
        <w:rPr>
          <w:sz w:val="28"/>
          <w:szCs w:val="28"/>
        </w:rPr>
        <w:t xml:space="preserve"> от 07.05.2009 N 90-ФЗ)</w:t>
      </w:r>
    </w:p>
    <w:p w:rsidR="00380CEE" w:rsidRPr="00C53012" w:rsidRDefault="00380CEE">
      <w:pPr>
        <w:pStyle w:val="ConsPlusNormal"/>
        <w:ind w:firstLine="540"/>
        <w:jc w:val="both"/>
        <w:rPr>
          <w:sz w:val="28"/>
          <w:szCs w:val="28"/>
        </w:rPr>
      </w:pPr>
    </w:p>
    <w:p w:rsidR="00380CEE" w:rsidRPr="00C53012" w:rsidRDefault="00380CEE">
      <w:pPr>
        <w:pStyle w:val="ConsPlusNormal"/>
        <w:ind w:firstLine="540"/>
        <w:jc w:val="both"/>
        <w:rPr>
          <w:sz w:val="28"/>
          <w:szCs w:val="28"/>
        </w:rPr>
      </w:pPr>
      <w:r w:rsidRPr="00C53012">
        <w:rPr>
          <w:sz w:val="28"/>
          <w:szCs w:val="28"/>
        </w:rPr>
        <w:t xml:space="preserve">1. Представительный орган муниципального образования в соответствии с настоящим Федеральным </w:t>
      </w:r>
      <w:hyperlink w:anchor="P1253" w:history="1">
        <w:r w:rsidRPr="00C53012">
          <w:rPr>
            <w:sz w:val="28"/>
            <w:szCs w:val="28"/>
          </w:rPr>
          <w:t>законом</w:t>
        </w:r>
      </w:hyperlink>
      <w:r w:rsidRPr="00C53012">
        <w:rPr>
          <w:sz w:val="28"/>
          <w:szCs w:val="28"/>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2. Основаниями для удаления главы муниципального образования в отставку являются:</w:t>
      </w:r>
    </w:p>
    <w:p w:rsidR="00380CEE" w:rsidRPr="00C53012" w:rsidRDefault="00380CEE">
      <w:pPr>
        <w:pStyle w:val="ConsPlusNormal"/>
        <w:spacing w:before="220"/>
        <w:ind w:firstLine="540"/>
        <w:jc w:val="both"/>
        <w:rPr>
          <w:sz w:val="28"/>
          <w:szCs w:val="28"/>
        </w:rPr>
      </w:pPr>
      <w:r w:rsidRPr="00C53012">
        <w:rPr>
          <w:sz w:val="28"/>
          <w:szCs w:val="28"/>
        </w:rPr>
        <w:t xml:space="preserve">1) решения, действия (бездействие) главы муниципального </w:t>
      </w:r>
      <w:r w:rsidRPr="00C53012">
        <w:rPr>
          <w:sz w:val="28"/>
          <w:szCs w:val="28"/>
        </w:rPr>
        <w:lastRenderedPageBreak/>
        <w:t xml:space="preserve">образования, повлекшие (повлекшее) наступление последствий, предусмотренных </w:t>
      </w:r>
      <w:hyperlink w:anchor="P1959" w:history="1">
        <w:r w:rsidRPr="00C53012">
          <w:rPr>
            <w:sz w:val="28"/>
            <w:szCs w:val="28"/>
          </w:rPr>
          <w:t>пунктами 2</w:t>
        </w:r>
      </w:hyperlink>
      <w:r w:rsidRPr="00C53012">
        <w:rPr>
          <w:sz w:val="28"/>
          <w:szCs w:val="28"/>
        </w:rPr>
        <w:t xml:space="preserve"> и </w:t>
      </w:r>
      <w:hyperlink w:anchor="P1960" w:history="1">
        <w:r w:rsidRPr="00C53012">
          <w:rPr>
            <w:sz w:val="28"/>
            <w:szCs w:val="28"/>
          </w:rPr>
          <w:t>3 части 1 статьи 75</w:t>
        </w:r>
      </w:hyperlink>
      <w:r w:rsidRPr="00C53012">
        <w:rPr>
          <w:sz w:val="28"/>
          <w:szCs w:val="28"/>
        </w:rPr>
        <w:t xml:space="preserve"> настоящего Федерального закона;</w:t>
      </w:r>
    </w:p>
    <w:p w:rsidR="00380CEE" w:rsidRPr="00C53012" w:rsidRDefault="00380CEE">
      <w:pPr>
        <w:pStyle w:val="ConsPlusNormal"/>
        <w:spacing w:before="220"/>
        <w:ind w:firstLine="540"/>
        <w:jc w:val="both"/>
        <w:rPr>
          <w:sz w:val="28"/>
          <w:szCs w:val="28"/>
        </w:rPr>
      </w:pPr>
      <w:r w:rsidRPr="00C53012">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80CEE" w:rsidRPr="00C53012" w:rsidRDefault="00380CEE">
      <w:pPr>
        <w:pStyle w:val="ConsPlusNormal"/>
        <w:spacing w:before="220"/>
        <w:ind w:firstLine="540"/>
        <w:jc w:val="both"/>
        <w:rPr>
          <w:sz w:val="28"/>
          <w:szCs w:val="28"/>
        </w:rPr>
      </w:pPr>
      <w:r w:rsidRPr="00C53012">
        <w:rPr>
          <w:sz w:val="28"/>
          <w:szCs w:val="28"/>
        </w:rPr>
        <w:t xml:space="preserve">4) несоблюдение ограничений, запретов, неисполнение обязанностей, которые установлены Федеральным </w:t>
      </w:r>
      <w:hyperlink r:id="rId1017" w:history="1">
        <w:r w:rsidRPr="00C53012">
          <w:rPr>
            <w:sz w:val="28"/>
            <w:szCs w:val="28"/>
          </w:rPr>
          <w:t>законом</w:t>
        </w:r>
      </w:hyperlink>
      <w:r w:rsidRPr="00C53012">
        <w:rPr>
          <w:sz w:val="28"/>
          <w:szCs w:val="28"/>
        </w:rPr>
        <w:t xml:space="preserve"> от 25 декабря 2008 года N 273-ФЗ "О противодействии коррупции", Федеральным </w:t>
      </w:r>
      <w:hyperlink r:id="rId1018" w:history="1">
        <w:r w:rsidRPr="00C53012">
          <w:rPr>
            <w:sz w:val="28"/>
            <w:szCs w:val="28"/>
          </w:rPr>
          <w:t>законом</w:t>
        </w:r>
      </w:hyperlink>
      <w:r w:rsidRPr="00C53012">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9" w:history="1">
        <w:r w:rsidRPr="00C53012">
          <w:rPr>
            <w:sz w:val="28"/>
            <w:szCs w:val="28"/>
          </w:rPr>
          <w:t>законом</w:t>
        </w:r>
      </w:hyperlink>
      <w:r w:rsidRPr="00C53012">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0CEE" w:rsidRPr="00C53012" w:rsidRDefault="00380CEE">
      <w:pPr>
        <w:pStyle w:val="ConsPlusNormal"/>
        <w:jc w:val="both"/>
        <w:rPr>
          <w:sz w:val="28"/>
          <w:szCs w:val="28"/>
        </w:rPr>
      </w:pPr>
      <w:r w:rsidRPr="00C53012">
        <w:rPr>
          <w:sz w:val="28"/>
          <w:szCs w:val="28"/>
        </w:rPr>
        <w:t xml:space="preserve">(п. 4 в ред. Федерального </w:t>
      </w:r>
      <w:hyperlink r:id="rId1020" w:history="1">
        <w:r w:rsidRPr="00C53012">
          <w:rPr>
            <w:sz w:val="28"/>
            <w:szCs w:val="28"/>
          </w:rPr>
          <w:t>закона</w:t>
        </w:r>
      </w:hyperlink>
      <w:r w:rsidRPr="00C53012">
        <w:rPr>
          <w:sz w:val="28"/>
          <w:szCs w:val="28"/>
        </w:rPr>
        <w:t xml:space="preserve"> от 03.04.2017 N 64-ФЗ)</w:t>
      </w:r>
    </w:p>
    <w:p w:rsidR="00380CEE" w:rsidRPr="00C53012" w:rsidRDefault="00380CEE">
      <w:pPr>
        <w:pStyle w:val="ConsPlusNormal"/>
        <w:spacing w:before="220"/>
        <w:ind w:firstLine="540"/>
        <w:jc w:val="both"/>
        <w:rPr>
          <w:sz w:val="28"/>
          <w:szCs w:val="28"/>
        </w:rPr>
      </w:pPr>
      <w:r w:rsidRPr="00C53012">
        <w:rPr>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80CEE" w:rsidRPr="00C53012" w:rsidRDefault="00380CEE">
      <w:pPr>
        <w:pStyle w:val="ConsPlusNormal"/>
        <w:jc w:val="both"/>
        <w:rPr>
          <w:sz w:val="28"/>
          <w:szCs w:val="28"/>
        </w:rPr>
      </w:pPr>
      <w:r w:rsidRPr="00C53012">
        <w:rPr>
          <w:sz w:val="28"/>
          <w:szCs w:val="28"/>
        </w:rPr>
        <w:t xml:space="preserve">(п. 5 введен Федеральным </w:t>
      </w:r>
      <w:hyperlink r:id="rId1021" w:history="1">
        <w:r w:rsidRPr="00C53012">
          <w:rPr>
            <w:sz w:val="28"/>
            <w:szCs w:val="28"/>
          </w:rPr>
          <w:t>законом</w:t>
        </w:r>
      </w:hyperlink>
      <w:r w:rsidRPr="00C53012">
        <w:rPr>
          <w:sz w:val="28"/>
          <w:szCs w:val="28"/>
        </w:rPr>
        <w:t xml:space="preserve"> от 22.10.2013 N 284-ФЗ)</w:t>
      </w:r>
    </w:p>
    <w:p w:rsidR="00380CEE" w:rsidRPr="00C53012" w:rsidRDefault="00380CEE">
      <w:pPr>
        <w:pStyle w:val="ConsPlusNormal"/>
        <w:spacing w:before="220"/>
        <w:ind w:firstLine="540"/>
        <w:jc w:val="both"/>
        <w:rPr>
          <w:sz w:val="28"/>
          <w:szCs w:val="28"/>
        </w:rPr>
      </w:pPr>
      <w:r w:rsidRPr="00C53012">
        <w:rPr>
          <w:sz w:val="28"/>
          <w:szCs w:val="28"/>
        </w:rPr>
        <w:t xml:space="preserve">3. Инициатива депутатов представительного органа муниципального </w:t>
      </w:r>
      <w:r w:rsidRPr="00C53012">
        <w:rPr>
          <w:sz w:val="28"/>
          <w:szCs w:val="28"/>
        </w:rPr>
        <w:lastRenderedPageBreak/>
        <w:t>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59" w:history="1">
        <w:r w:rsidRPr="00C53012">
          <w:rPr>
            <w:sz w:val="28"/>
            <w:szCs w:val="28"/>
          </w:rPr>
          <w:t>пунктами 2</w:t>
        </w:r>
      </w:hyperlink>
      <w:r w:rsidRPr="00C53012">
        <w:rPr>
          <w:sz w:val="28"/>
          <w:szCs w:val="28"/>
        </w:rPr>
        <w:t xml:space="preserve"> и </w:t>
      </w:r>
      <w:hyperlink w:anchor="P1960" w:history="1">
        <w:r w:rsidRPr="00C53012">
          <w:rPr>
            <w:sz w:val="28"/>
            <w:szCs w:val="28"/>
          </w:rPr>
          <w:t>3 части 1 статьи 75</w:t>
        </w:r>
      </w:hyperlink>
      <w:r w:rsidRPr="00C53012">
        <w:rPr>
          <w:sz w:val="28"/>
          <w:szCs w:val="28"/>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w:t>
      </w:r>
      <w:r w:rsidRPr="00C53012">
        <w:rPr>
          <w:sz w:val="28"/>
          <w:szCs w:val="28"/>
        </w:rPr>
        <w:lastRenderedPageBreak/>
        <w:t>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80CEE" w:rsidRPr="00C53012" w:rsidRDefault="00380CEE">
      <w:pPr>
        <w:pStyle w:val="ConsPlusNormal"/>
        <w:spacing w:before="220"/>
        <w:ind w:firstLine="540"/>
        <w:jc w:val="both"/>
        <w:rPr>
          <w:sz w:val="28"/>
          <w:szCs w:val="28"/>
        </w:rPr>
      </w:pPr>
      <w:r w:rsidRPr="00C53012">
        <w:rPr>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022" w:history="1">
        <w:r w:rsidRPr="00C53012">
          <w:rPr>
            <w:sz w:val="28"/>
            <w:szCs w:val="28"/>
          </w:rPr>
          <w:t>закона</w:t>
        </w:r>
      </w:hyperlink>
      <w:r w:rsidRPr="00C53012">
        <w:rPr>
          <w:sz w:val="28"/>
          <w:szCs w:val="28"/>
        </w:rPr>
        <w:t xml:space="preserve"> от 28.12.2016 N 494-ФЗ)</w:t>
      </w:r>
    </w:p>
    <w:p w:rsidR="00380CEE" w:rsidRPr="00C53012" w:rsidRDefault="00380CEE">
      <w:pPr>
        <w:pStyle w:val="ConsPlusNormal"/>
        <w:spacing w:before="220"/>
        <w:ind w:firstLine="540"/>
        <w:jc w:val="both"/>
        <w:rPr>
          <w:sz w:val="28"/>
          <w:szCs w:val="28"/>
        </w:rPr>
      </w:pPr>
      <w:r w:rsidRPr="00C53012">
        <w:rPr>
          <w:sz w:val="28"/>
          <w:szCs w:val="28"/>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w:t>
      </w:r>
      <w:r w:rsidRPr="00C53012">
        <w:rPr>
          <w:sz w:val="28"/>
          <w:szCs w:val="28"/>
        </w:rPr>
        <w:lastRenderedPageBreak/>
        <w:t>муниципального образования, уполномоченного на это представительным органом муниципального образования.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023" w:history="1">
        <w:r w:rsidRPr="00C53012">
          <w:rPr>
            <w:sz w:val="28"/>
            <w:szCs w:val="28"/>
          </w:rPr>
          <w:t>закона</w:t>
        </w:r>
      </w:hyperlink>
      <w:r w:rsidRPr="00C53012">
        <w:rPr>
          <w:sz w:val="28"/>
          <w:szCs w:val="28"/>
        </w:rPr>
        <w:t xml:space="preserve"> от 28.12.2016 N 494-ФЗ)</w:t>
      </w:r>
    </w:p>
    <w:p w:rsidR="00380CEE" w:rsidRPr="00C53012" w:rsidRDefault="00380CEE">
      <w:pPr>
        <w:pStyle w:val="ConsPlusNormal"/>
        <w:spacing w:before="220"/>
        <w:ind w:firstLine="540"/>
        <w:jc w:val="both"/>
        <w:rPr>
          <w:sz w:val="28"/>
          <w:szCs w:val="28"/>
        </w:rPr>
      </w:pPr>
      <w:r w:rsidRPr="00C53012">
        <w:rPr>
          <w:sz w:val="28"/>
          <w:szCs w:val="2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80CEE" w:rsidRPr="00C53012" w:rsidRDefault="00380CEE">
      <w:pPr>
        <w:pStyle w:val="ConsPlusNormal"/>
        <w:spacing w:before="220"/>
        <w:ind w:firstLine="540"/>
        <w:jc w:val="both"/>
        <w:rPr>
          <w:sz w:val="28"/>
          <w:szCs w:val="28"/>
        </w:rPr>
      </w:pPr>
      <w:r w:rsidRPr="00C53012">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80CEE" w:rsidRPr="00C53012" w:rsidRDefault="00380CEE">
      <w:pPr>
        <w:pStyle w:val="ConsPlusNormal"/>
        <w:spacing w:before="220"/>
        <w:ind w:firstLine="540"/>
        <w:jc w:val="both"/>
        <w:rPr>
          <w:sz w:val="28"/>
          <w:szCs w:val="28"/>
        </w:rPr>
      </w:pPr>
      <w:r w:rsidRPr="00C53012">
        <w:rPr>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80CEE" w:rsidRPr="00C53012" w:rsidRDefault="00380CEE">
      <w:pPr>
        <w:pStyle w:val="ConsPlusNormal"/>
        <w:spacing w:before="220"/>
        <w:ind w:firstLine="540"/>
        <w:jc w:val="both"/>
        <w:rPr>
          <w:sz w:val="28"/>
          <w:szCs w:val="28"/>
        </w:rPr>
      </w:pPr>
      <w:r w:rsidRPr="00C53012">
        <w:rPr>
          <w:sz w:val="28"/>
          <w:szCs w:val="28"/>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80CEE" w:rsidRPr="00C53012" w:rsidRDefault="00380CEE">
      <w:pPr>
        <w:pStyle w:val="ConsPlusNormal"/>
        <w:spacing w:before="220"/>
        <w:ind w:firstLine="540"/>
        <w:jc w:val="both"/>
        <w:rPr>
          <w:sz w:val="28"/>
          <w:szCs w:val="28"/>
        </w:rPr>
      </w:pPr>
      <w:r w:rsidRPr="00C53012">
        <w:rPr>
          <w:sz w:val="28"/>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w:t>
      </w:r>
      <w:r w:rsidRPr="00C53012">
        <w:rPr>
          <w:sz w:val="28"/>
          <w:szCs w:val="28"/>
        </w:rPr>
        <w:lastRenderedPageBreak/>
        <w:t>представительного органа муниципального образования, на котором рассматривался указанный вопрос.</w:t>
      </w:r>
    </w:p>
    <w:p w:rsidR="00380CEE" w:rsidRPr="00C53012" w:rsidRDefault="00380CEE">
      <w:pPr>
        <w:pStyle w:val="ConsPlusNormal"/>
        <w:spacing w:before="220"/>
        <w:ind w:firstLine="540"/>
        <w:jc w:val="both"/>
        <w:rPr>
          <w:sz w:val="28"/>
          <w:szCs w:val="28"/>
        </w:rPr>
      </w:pPr>
      <w:r w:rsidRPr="00C53012">
        <w:rPr>
          <w:sz w:val="28"/>
          <w:szCs w:val="28"/>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80CEE" w:rsidRPr="00C53012" w:rsidRDefault="00380CEE">
      <w:pPr>
        <w:pStyle w:val="ConsPlusNormal"/>
        <w:spacing w:before="220"/>
        <w:ind w:firstLine="540"/>
        <w:jc w:val="both"/>
        <w:rPr>
          <w:sz w:val="28"/>
          <w:szCs w:val="28"/>
        </w:rPr>
      </w:pPr>
      <w:r w:rsidRPr="00C53012">
        <w:rPr>
          <w:sz w:val="28"/>
          <w:szCs w:val="28"/>
        </w:rPr>
        <w:t>Суд должен рассмотреть заявление и принять решение не позднее чем через 10 дней со дня подачи заявления.</w:t>
      </w:r>
    </w:p>
    <w:p w:rsidR="00380CEE" w:rsidRPr="00C53012" w:rsidRDefault="00380CEE">
      <w:pPr>
        <w:pStyle w:val="ConsPlusNormal"/>
        <w:jc w:val="both"/>
        <w:rPr>
          <w:sz w:val="28"/>
          <w:szCs w:val="28"/>
        </w:rPr>
      </w:pPr>
      <w:r w:rsidRPr="00C53012">
        <w:rPr>
          <w:sz w:val="28"/>
          <w:szCs w:val="28"/>
        </w:rPr>
        <w:t xml:space="preserve">(часть 17 введена Федеральным </w:t>
      </w:r>
      <w:hyperlink r:id="rId1024" w:history="1">
        <w:r w:rsidRPr="00C53012">
          <w:rPr>
            <w:sz w:val="28"/>
            <w:szCs w:val="28"/>
          </w:rPr>
          <w:t>законом</w:t>
        </w:r>
      </w:hyperlink>
      <w:r w:rsidRPr="00C53012">
        <w:rPr>
          <w:sz w:val="28"/>
          <w:szCs w:val="28"/>
        </w:rPr>
        <w:t xml:space="preserve"> от 04.10.2014 N 290-ФЗ)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75. Временное осуществление органами государственной власти отдельных полномочий органов местного самоуправления</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80CEE" w:rsidRPr="00C53012" w:rsidRDefault="00380CEE">
      <w:pPr>
        <w:pStyle w:val="ConsPlusNormal"/>
        <w:spacing w:before="220"/>
        <w:ind w:firstLine="540"/>
        <w:jc w:val="both"/>
        <w:rPr>
          <w:sz w:val="28"/>
          <w:szCs w:val="28"/>
        </w:rPr>
      </w:pPr>
      <w:bookmarkStart w:id="157" w:name="P1958"/>
      <w:bookmarkEnd w:id="157"/>
      <w:r w:rsidRPr="00C53012">
        <w:rPr>
          <w:sz w:val="28"/>
          <w:szCs w:val="28"/>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80CEE" w:rsidRPr="00C53012" w:rsidRDefault="00380CEE">
      <w:pPr>
        <w:pStyle w:val="ConsPlusNormal"/>
        <w:spacing w:before="220"/>
        <w:ind w:firstLine="540"/>
        <w:jc w:val="both"/>
        <w:rPr>
          <w:sz w:val="28"/>
          <w:szCs w:val="28"/>
        </w:rPr>
      </w:pPr>
      <w:bookmarkStart w:id="158" w:name="P1959"/>
      <w:bookmarkEnd w:id="158"/>
      <w:r w:rsidRPr="00C53012">
        <w:rPr>
          <w:sz w:val="28"/>
          <w:szCs w:val="28"/>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25" w:history="1">
        <w:r w:rsidRPr="00C53012">
          <w:rPr>
            <w:sz w:val="28"/>
            <w:szCs w:val="28"/>
          </w:rPr>
          <w:t>кодексом</w:t>
        </w:r>
      </w:hyperlink>
      <w:r w:rsidRPr="00C53012">
        <w:rPr>
          <w:sz w:val="28"/>
          <w:szCs w:val="28"/>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80CEE" w:rsidRPr="00C53012" w:rsidRDefault="00380CEE">
      <w:pPr>
        <w:pStyle w:val="ConsPlusNormal"/>
        <w:spacing w:before="220"/>
        <w:ind w:firstLine="540"/>
        <w:jc w:val="both"/>
        <w:rPr>
          <w:sz w:val="28"/>
          <w:szCs w:val="28"/>
        </w:rPr>
      </w:pPr>
      <w:bookmarkStart w:id="159" w:name="P1960"/>
      <w:bookmarkEnd w:id="159"/>
      <w:r w:rsidRPr="00C53012">
        <w:rPr>
          <w:sz w:val="28"/>
          <w:szCs w:val="28"/>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26" w:history="1">
        <w:r w:rsidRPr="00C53012">
          <w:rPr>
            <w:sz w:val="28"/>
            <w:szCs w:val="28"/>
          </w:rPr>
          <w:t>Конституции</w:t>
        </w:r>
      </w:hyperlink>
      <w:r w:rsidRPr="00C53012">
        <w:rPr>
          <w:sz w:val="28"/>
          <w:szCs w:val="28"/>
        </w:rPr>
        <w:t xml:space="preserve"> Российской Федерации, федерального закона, иных нормативных правовых актов, установленные соответствующим судом.</w:t>
      </w:r>
    </w:p>
    <w:p w:rsidR="00380CEE" w:rsidRPr="00C53012" w:rsidRDefault="00380CEE">
      <w:pPr>
        <w:pStyle w:val="ConsPlusNormal"/>
        <w:spacing w:before="220"/>
        <w:ind w:firstLine="540"/>
        <w:jc w:val="both"/>
        <w:rPr>
          <w:sz w:val="28"/>
          <w:szCs w:val="28"/>
        </w:rPr>
      </w:pPr>
      <w:bookmarkStart w:id="160" w:name="P1961"/>
      <w:bookmarkEnd w:id="160"/>
      <w:r w:rsidRPr="00C53012">
        <w:rPr>
          <w:sz w:val="28"/>
          <w:szCs w:val="28"/>
        </w:rPr>
        <w:lastRenderedPageBreak/>
        <w:t xml:space="preserve">2. В случаях, установленных </w:t>
      </w:r>
      <w:hyperlink w:anchor="P1958" w:history="1">
        <w:r w:rsidRPr="00C53012">
          <w:rPr>
            <w:sz w:val="28"/>
            <w:szCs w:val="28"/>
          </w:rPr>
          <w:t>пунктом 1 части 1</w:t>
        </w:r>
      </w:hyperlink>
      <w:r w:rsidRPr="00C53012">
        <w:rPr>
          <w:sz w:val="28"/>
          <w:szCs w:val="28"/>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80CEE" w:rsidRPr="00C53012" w:rsidRDefault="00380CEE">
      <w:pPr>
        <w:pStyle w:val="ConsPlusNormal"/>
        <w:spacing w:before="220"/>
        <w:ind w:firstLine="540"/>
        <w:jc w:val="both"/>
        <w:rPr>
          <w:sz w:val="28"/>
          <w:szCs w:val="28"/>
        </w:rPr>
      </w:pPr>
      <w:r w:rsidRPr="00C53012">
        <w:rPr>
          <w:sz w:val="28"/>
          <w:szCs w:val="28"/>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80CEE" w:rsidRPr="00C53012" w:rsidRDefault="00380CEE">
      <w:pPr>
        <w:pStyle w:val="ConsPlusNormal"/>
        <w:spacing w:before="220"/>
        <w:ind w:firstLine="540"/>
        <w:jc w:val="both"/>
        <w:rPr>
          <w:sz w:val="28"/>
          <w:szCs w:val="28"/>
        </w:rPr>
      </w:pPr>
      <w:r w:rsidRPr="00C53012">
        <w:rPr>
          <w:sz w:val="28"/>
          <w:szCs w:val="28"/>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80CEE" w:rsidRPr="00C53012" w:rsidRDefault="00380CEE">
      <w:pPr>
        <w:pStyle w:val="ConsPlusNormal"/>
        <w:spacing w:before="220"/>
        <w:ind w:firstLine="540"/>
        <w:jc w:val="both"/>
        <w:rPr>
          <w:sz w:val="28"/>
          <w:szCs w:val="28"/>
        </w:rPr>
      </w:pPr>
      <w:r w:rsidRPr="00C53012">
        <w:rPr>
          <w:sz w:val="28"/>
          <w:szCs w:val="28"/>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58" w:history="1">
        <w:r w:rsidRPr="00C53012">
          <w:rPr>
            <w:sz w:val="28"/>
            <w:szCs w:val="28"/>
          </w:rPr>
          <w:t>пунктом 1 части 1</w:t>
        </w:r>
      </w:hyperlink>
      <w:r w:rsidRPr="00C53012">
        <w:rPr>
          <w:sz w:val="28"/>
          <w:szCs w:val="28"/>
        </w:rPr>
        <w:t xml:space="preserve"> настоящей статьи;</w:t>
      </w:r>
    </w:p>
    <w:p w:rsidR="00380CEE" w:rsidRPr="00C53012" w:rsidRDefault="00380CEE">
      <w:pPr>
        <w:pStyle w:val="ConsPlusNormal"/>
        <w:spacing w:before="220"/>
        <w:ind w:firstLine="540"/>
        <w:jc w:val="both"/>
        <w:rPr>
          <w:sz w:val="28"/>
          <w:szCs w:val="28"/>
        </w:rPr>
      </w:pPr>
      <w:r w:rsidRPr="00C53012">
        <w:rPr>
          <w:sz w:val="28"/>
          <w:szCs w:val="28"/>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80CEE" w:rsidRPr="00C53012" w:rsidRDefault="00380CEE">
      <w:pPr>
        <w:pStyle w:val="ConsPlusNormal"/>
        <w:spacing w:before="220"/>
        <w:ind w:firstLine="540"/>
        <w:jc w:val="both"/>
        <w:rPr>
          <w:sz w:val="28"/>
          <w:szCs w:val="28"/>
        </w:rPr>
      </w:pPr>
      <w:bookmarkStart w:id="161" w:name="P1967"/>
      <w:bookmarkEnd w:id="161"/>
      <w:r w:rsidRPr="00C53012">
        <w:rPr>
          <w:sz w:val="28"/>
          <w:szCs w:val="28"/>
        </w:rPr>
        <w:lastRenderedPageBreak/>
        <w:t xml:space="preserve">4. В случае, предусмотренном </w:t>
      </w:r>
      <w:hyperlink w:anchor="P1959" w:history="1">
        <w:r w:rsidRPr="00C53012">
          <w:rPr>
            <w:sz w:val="28"/>
            <w:szCs w:val="28"/>
          </w:rPr>
          <w:t>пунктом 2 части 1</w:t>
        </w:r>
      </w:hyperlink>
      <w:r w:rsidRPr="00C53012">
        <w:rPr>
          <w:sz w:val="28"/>
          <w:szCs w:val="28"/>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80CEE" w:rsidRPr="00C53012" w:rsidRDefault="00380CEE">
      <w:pPr>
        <w:pStyle w:val="ConsPlusNormal"/>
        <w:spacing w:before="220"/>
        <w:ind w:firstLine="540"/>
        <w:jc w:val="both"/>
        <w:rPr>
          <w:sz w:val="28"/>
          <w:szCs w:val="28"/>
        </w:rPr>
      </w:pPr>
      <w:r w:rsidRPr="00C53012">
        <w:rPr>
          <w:sz w:val="28"/>
          <w:szCs w:val="28"/>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27" w:history="1">
        <w:r w:rsidRPr="00C53012">
          <w:rPr>
            <w:sz w:val="28"/>
            <w:szCs w:val="28"/>
          </w:rPr>
          <w:t>законом</w:t>
        </w:r>
      </w:hyperlink>
      <w:r w:rsidRPr="00C53012">
        <w:rPr>
          <w:sz w:val="28"/>
          <w:szCs w:val="28"/>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28" w:history="1">
        <w:r w:rsidRPr="00C53012">
          <w:rPr>
            <w:sz w:val="28"/>
            <w:szCs w:val="28"/>
          </w:rPr>
          <w:t>законом</w:t>
        </w:r>
      </w:hyperlink>
      <w:r w:rsidRPr="00C53012">
        <w:rPr>
          <w:sz w:val="28"/>
          <w:szCs w:val="28"/>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80CEE" w:rsidRPr="00C53012" w:rsidRDefault="00380CEE">
      <w:pPr>
        <w:pStyle w:val="ConsPlusNormal"/>
        <w:spacing w:before="220"/>
        <w:ind w:firstLine="540"/>
        <w:jc w:val="both"/>
        <w:rPr>
          <w:sz w:val="28"/>
          <w:szCs w:val="28"/>
        </w:rPr>
      </w:pPr>
      <w:r w:rsidRPr="00C53012">
        <w:rPr>
          <w:sz w:val="28"/>
          <w:szCs w:val="28"/>
        </w:rPr>
        <w:t xml:space="preserve">5. В случае, предусмотренном </w:t>
      </w:r>
      <w:hyperlink w:anchor="P1960" w:history="1">
        <w:r w:rsidRPr="00C53012">
          <w:rPr>
            <w:sz w:val="28"/>
            <w:szCs w:val="28"/>
          </w:rPr>
          <w:t>пунктом 3 части 1</w:t>
        </w:r>
      </w:hyperlink>
      <w:r w:rsidRPr="00C53012">
        <w:rPr>
          <w:sz w:val="28"/>
          <w:szCs w:val="28"/>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80CEE" w:rsidRPr="00C53012" w:rsidRDefault="00380CEE">
      <w:pPr>
        <w:pStyle w:val="ConsPlusNormal"/>
        <w:spacing w:before="220"/>
        <w:ind w:firstLine="540"/>
        <w:jc w:val="both"/>
        <w:rPr>
          <w:sz w:val="28"/>
          <w:szCs w:val="28"/>
        </w:rPr>
      </w:pPr>
      <w:r w:rsidRPr="00C53012">
        <w:rPr>
          <w:sz w:val="28"/>
          <w:szCs w:val="28"/>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80CEE" w:rsidRPr="00C53012" w:rsidRDefault="00380CEE">
      <w:pPr>
        <w:pStyle w:val="ConsPlusNormal"/>
        <w:spacing w:before="220"/>
        <w:ind w:firstLine="540"/>
        <w:jc w:val="both"/>
        <w:rPr>
          <w:sz w:val="28"/>
          <w:szCs w:val="28"/>
        </w:rPr>
      </w:pPr>
      <w:r w:rsidRPr="00C53012">
        <w:rPr>
          <w:sz w:val="28"/>
          <w:szCs w:val="28"/>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77. Контроль и надзор за деятельностью органов местного самоуправления и должностных лиц местного самоуправления</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29" w:history="1">
        <w:r w:rsidRPr="00C53012">
          <w:rPr>
            <w:sz w:val="28"/>
            <w:szCs w:val="28"/>
          </w:rPr>
          <w:t>Конституции</w:t>
        </w:r>
      </w:hyperlink>
      <w:r w:rsidRPr="00C53012">
        <w:rPr>
          <w:sz w:val="28"/>
          <w:szCs w:val="28"/>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030" w:history="1">
        <w:r w:rsidRPr="00C53012">
          <w:rPr>
            <w:sz w:val="28"/>
            <w:szCs w:val="28"/>
          </w:rPr>
          <w:t>закона</w:t>
        </w:r>
      </w:hyperlink>
      <w:r w:rsidRPr="00C53012">
        <w:rPr>
          <w:sz w:val="28"/>
          <w:szCs w:val="28"/>
        </w:rPr>
        <w:t xml:space="preserve"> от 21.12.2013 N 370-ФЗ)</w:t>
      </w:r>
    </w:p>
    <w:p w:rsidR="00380CEE" w:rsidRPr="00C53012" w:rsidRDefault="00380CEE">
      <w:pPr>
        <w:pStyle w:val="ConsPlusNormal"/>
        <w:spacing w:before="220"/>
        <w:ind w:firstLine="540"/>
        <w:jc w:val="both"/>
        <w:rPr>
          <w:sz w:val="28"/>
          <w:szCs w:val="28"/>
        </w:rPr>
      </w:pPr>
      <w:r w:rsidRPr="00C53012">
        <w:rPr>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31" w:history="1">
        <w:r w:rsidRPr="00C53012">
          <w:rPr>
            <w:sz w:val="28"/>
            <w:szCs w:val="28"/>
          </w:rPr>
          <w:t>Конституции</w:t>
        </w:r>
      </w:hyperlink>
      <w:r w:rsidRPr="00C53012">
        <w:rP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32" w:history="1">
        <w:r w:rsidRPr="00C53012">
          <w:rPr>
            <w:sz w:val="28"/>
            <w:szCs w:val="28"/>
          </w:rPr>
          <w:t>Конституции</w:t>
        </w:r>
      </w:hyperlink>
      <w:r w:rsidRPr="00C53012">
        <w:rP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w:t>
      </w:r>
      <w:r w:rsidRPr="00C53012">
        <w:rPr>
          <w:sz w:val="28"/>
          <w:szCs w:val="28"/>
        </w:rPr>
        <w:lastRenderedPageBreak/>
        <w:t>актов субъектов Российской Федерации, уставов муниципальных образований.</w:t>
      </w:r>
    </w:p>
    <w:p w:rsidR="00380CEE" w:rsidRPr="00C53012" w:rsidRDefault="00380CEE">
      <w:pPr>
        <w:pStyle w:val="ConsPlusNormal"/>
        <w:jc w:val="both"/>
        <w:rPr>
          <w:sz w:val="28"/>
          <w:szCs w:val="28"/>
        </w:rPr>
      </w:pPr>
      <w:r w:rsidRPr="00C53012">
        <w:rPr>
          <w:sz w:val="28"/>
          <w:szCs w:val="28"/>
        </w:rPr>
        <w:t xml:space="preserve">(в ред. Федеральных законов от 21.12.2013 </w:t>
      </w:r>
      <w:hyperlink r:id="rId1033" w:history="1">
        <w:r w:rsidRPr="00C53012">
          <w:rPr>
            <w:sz w:val="28"/>
            <w:szCs w:val="28"/>
          </w:rPr>
          <w:t>N 370-ФЗ</w:t>
        </w:r>
      </w:hyperlink>
      <w:r w:rsidRPr="00C53012">
        <w:rPr>
          <w:sz w:val="28"/>
          <w:szCs w:val="28"/>
        </w:rPr>
        <w:t xml:space="preserve">, от 18.07.2017 </w:t>
      </w:r>
      <w:hyperlink r:id="rId1034" w:history="1">
        <w:r w:rsidRPr="00C53012">
          <w:rPr>
            <w:sz w:val="28"/>
            <w:szCs w:val="28"/>
          </w:rPr>
          <w:t>N 171-ФЗ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80CEE" w:rsidRPr="00C53012" w:rsidRDefault="00380CEE">
      <w:pPr>
        <w:pStyle w:val="ConsPlusNormal"/>
        <w:jc w:val="both"/>
        <w:rPr>
          <w:sz w:val="28"/>
          <w:szCs w:val="28"/>
        </w:rPr>
      </w:pPr>
      <w:r w:rsidRPr="00C53012">
        <w:rPr>
          <w:sz w:val="28"/>
          <w:szCs w:val="28"/>
        </w:rPr>
        <w:t xml:space="preserve">(часть 2.1 введена Федеральным </w:t>
      </w:r>
      <w:hyperlink r:id="rId1035" w:history="1">
        <w:r w:rsidRPr="00C53012">
          <w:rPr>
            <w:sz w:val="28"/>
            <w:szCs w:val="28"/>
          </w:rPr>
          <w:t>законом</w:t>
        </w:r>
      </w:hyperlink>
      <w:r w:rsidRPr="00C53012">
        <w:rPr>
          <w:sz w:val="28"/>
          <w:szCs w:val="28"/>
        </w:rPr>
        <w:t xml:space="preserve"> от 21.12.2013 N 370-ФЗ)</w:t>
      </w:r>
    </w:p>
    <w:p w:rsidR="00380CEE" w:rsidRPr="00C53012" w:rsidRDefault="00380CEE">
      <w:pPr>
        <w:pStyle w:val="ConsPlusNormal"/>
        <w:spacing w:before="220"/>
        <w:ind w:firstLine="540"/>
        <w:jc w:val="both"/>
        <w:rPr>
          <w:sz w:val="28"/>
          <w:szCs w:val="28"/>
        </w:rPr>
      </w:pPr>
      <w:r w:rsidRPr="00C53012">
        <w:rPr>
          <w:sz w:val="28"/>
          <w:szCs w:val="28"/>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80CEE" w:rsidRPr="00C53012" w:rsidRDefault="00380CEE">
      <w:pPr>
        <w:pStyle w:val="ConsPlusNormal"/>
        <w:spacing w:before="220"/>
        <w:ind w:firstLine="540"/>
        <w:jc w:val="both"/>
        <w:rPr>
          <w:sz w:val="28"/>
          <w:szCs w:val="28"/>
        </w:rPr>
      </w:pPr>
      <w:r w:rsidRPr="00C53012">
        <w:rPr>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80CEE" w:rsidRPr="00C53012" w:rsidRDefault="00380CEE">
      <w:pPr>
        <w:pStyle w:val="ConsPlusNormal"/>
        <w:spacing w:before="220"/>
        <w:ind w:firstLine="540"/>
        <w:jc w:val="both"/>
        <w:rPr>
          <w:sz w:val="28"/>
          <w:szCs w:val="28"/>
        </w:rPr>
      </w:pPr>
      <w:r w:rsidRPr="00C53012">
        <w:rPr>
          <w:sz w:val="28"/>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80CEE" w:rsidRPr="00C53012" w:rsidRDefault="00380CEE">
      <w:pPr>
        <w:pStyle w:val="ConsPlusNormal"/>
        <w:jc w:val="both"/>
        <w:rPr>
          <w:sz w:val="28"/>
          <w:szCs w:val="28"/>
        </w:rPr>
      </w:pPr>
      <w:r w:rsidRPr="00C53012">
        <w:rPr>
          <w:sz w:val="28"/>
          <w:szCs w:val="28"/>
        </w:rPr>
        <w:t xml:space="preserve">(часть 2.2 введена Федеральным </w:t>
      </w:r>
      <w:hyperlink r:id="rId1036" w:history="1">
        <w:r w:rsidRPr="00C53012">
          <w:rPr>
            <w:sz w:val="28"/>
            <w:szCs w:val="28"/>
          </w:rPr>
          <w:t>законом</w:t>
        </w:r>
      </w:hyperlink>
      <w:r w:rsidRPr="00C53012">
        <w:rPr>
          <w:sz w:val="28"/>
          <w:szCs w:val="28"/>
        </w:rPr>
        <w:t xml:space="preserve"> от 21.12.2013 N 370-ФЗ)</w:t>
      </w:r>
    </w:p>
    <w:p w:rsidR="00380CEE" w:rsidRPr="00C53012" w:rsidRDefault="00380CEE">
      <w:pPr>
        <w:pStyle w:val="ConsPlusNormal"/>
        <w:spacing w:before="220"/>
        <w:ind w:firstLine="540"/>
        <w:jc w:val="both"/>
        <w:rPr>
          <w:sz w:val="28"/>
          <w:szCs w:val="28"/>
        </w:rPr>
      </w:pPr>
      <w:r w:rsidRPr="00C53012">
        <w:rPr>
          <w:sz w:val="28"/>
          <w:szCs w:val="28"/>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80CEE" w:rsidRPr="00C53012" w:rsidRDefault="00380CEE">
      <w:pPr>
        <w:pStyle w:val="ConsPlusNormal"/>
        <w:spacing w:before="220"/>
        <w:ind w:firstLine="540"/>
        <w:jc w:val="both"/>
        <w:rPr>
          <w:sz w:val="28"/>
          <w:szCs w:val="28"/>
        </w:rPr>
      </w:pPr>
      <w:r w:rsidRPr="00C53012">
        <w:rPr>
          <w:sz w:val="28"/>
          <w:szCs w:val="28"/>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80CEE" w:rsidRPr="00C53012" w:rsidRDefault="00380CEE">
      <w:pPr>
        <w:pStyle w:val="ConsPlusNormal"/>
        <w:spacing w:before="220"/>
        <w:ind w:firstLine="540"/>
        <w:jc w:val="both"/>
        <w:rPr>
          <w:sz w:val="28"/>
          <w:szCs w:val="28"/>
        </w:rPr>
      </w:pPr>
      <w:r w:rsidRPr="00C53012">
        <w:rPr>
          <w:sz w:val="28"/>
          <w:szCs w:val="28"/>
        </w:rPr>
        <w:t xml:space="preserve">Указанные проекты рассматриваются прокуратурой субъекта Российской Федерации на предмет законности включения в них объектов </w:t>
      </w:r>
      <w:r w:rsidRPr="00C53012">
        <w:rPr>
          <w:sz w:val="28"/>
          <w:szCs w:val="28"/>
        </w:rPr>
        <w:lastRenderedPageBreak/>
        <w:t>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80CEE" w:rsidRPr="00C53012" w:rsidRDefault="00380CEE">
      <w:pPr>
        <w:pStyle w:val="ConsPlusNormal"/>
        <w:spacing w:before="220"/>
        <w:ind w:firstLine="540"/>
        <w:jc w:val="both"/>
        <w:rPr>
          <w:sz w:val="28"/>
          <w:szCs w:val="28"/>
        </w:rPr>
      </w:pPr>
      <w:r w:rsidRPr="00C53012">
        <w:rPr>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80CEE" w:rsidRPr="00C53012" w:rsidRDefault="00380CEE">
      <w:pPr>
        <w:pStyle w:val="ConsPlusNormal"/>
        <w:jc w:val="both"/>
        <w:rPr>
          <w:sz w:val="28"/>
          <w:szCs w:val="28"/>
        </w:rPr>
      </w:pPr>
      <w:r w:rsidRPr="00C53012">
        <w:rPr>
          <w:sz w:val="28"/>
          <w:szCs w:val="28"/>
        </w:rPr>
        <w:t xml:space="preserve">(часть 2.3 введена Федеральным </w:t>
      </w:r>
      <w:hyperlink r:id="rId1037" w:history="1">
        <w:r w:rsidRPr="00C53012">
          <w:rPr>
            <w:sz w:val="28"/>
            <w:szCs w:val="28"/>
          </w:rPr>
          <w:t>законом</w:t>
        </w:r>
      </w:hyperlink>
      <w:r w:rsidRPr="00C53012">
        <w:rPr>
          <w:sz w:val="28"/>
          <w:szCs w:val="28"/>
        </w:rPr>
        <w:t xml:space="preserve"> от 21.12.2013 N 370-ФЗ)</w:t>
      </w:r>
    </w:p>
    <w:p w:rsidR="00380CEE" w:rsidRPr="00C53012" w:rsidRDefault="00380CEE">
      <w:pPr>
        <w:pStyle w:val="ConsPlusNormal"/>
        <w:spacing w:before="220"/>
        <w:ind w:firstLine="540"/>
        <w:jc w:val="both"/>
        <w:rPr>
          <w:sz w:val="28"/>
          <w:szCs w:val="28"/>
        </w:rPr>
      </w:pPr>
      <w:r w:rsidRPr="00C53012">
        <w:rPr>
          <w:sz w:val="28"/>
          <w:szCs w:val="28"/>
        </w:rPr>
        <w:t>2.4. В ежегодный план включаются следующие сведения:</w:t>
      </w:r>
    </w:p>
    <w:p w:rsidR="00380CEE" w:rsidRPr="00C53012" w:rsidRDefault="00380CEE">
      <w:pPr>
        <w:pStyle w:val="ConsPlusNormal"/>
        <w:spacing w:before="220"/>
        <w:ind w:firstLine="540"/>
        <w:jc w:val="both"/>
        <w:rPr>
          <w:sz w:val="28"/>
          <w:szCs w:val="28"/>
        </w:rPr>
      </w:pPr>
      <w:r w:rsidRPr="00C53012">
        <w:rPr>
          <w:sz w:val="28"/>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80CEE" w:rsidRPr="00C53012" w:rsidRDefault="00380CEE">
      <w:pPr>
        <w:pStyle w:val="ConsPlusNormal"/>
        <w:spacing w:before="220"/>
        <w:ind w:firstLine="540"/>
        <w:jc w:val="both"/>
        <w:rPr>
          <w:sz w:val="28"/>
          <w:szCs w:val="28"/>
        </w:rPr>
      </w:pPr>
      <w:r w:rsidRPr="00C53012">
        <w:rPr>
          <w:sz w:val="28"/>
          <w:szCs w:val="28"/>
        </w:rPr>
        <w:t>2) наименования органов государственного контроля (надзора), планирующих проведение проверок;</w:t>
      </w:r>
    </w:p>
    <w:p w:rsidR="00380CEE" w:rsidRPr="00C53012" w:rsidRDefault="00380CEE">
      <w:pPr>
        <w:pStyle w:val="ConsPlusNormal"/>
        <w:spacing w:before="220"/>
        <w:ind w:firstLine="540"/>
        <w:jc w:val="both"/>
        <w:rPr>
          <w:sz w:val="28"/>
          <w:szCs w:val="28"/>
        </w:rPr>
      </w:pPr>
      <w:r w:rsidRPr="00C53012">
        <w:rPr>
          <w:sz w:val="28"/>
          <w:szCs w:val="28"/>
        </w:rPr>
        <w:t>3) цели и основания проведения проверок, а также сроки их проведения.</w:t>
      </w:r>
    </w:p>
    <w:p w:rsidR="00380CEE" w:rsidRPr="00C53012" w:rsidRDefault="00380CEE">
      <w:pPr>
        <w:pStyle w:val="ConsPlusNormal"/>
        <w:jc w:val="both"/>
        <w:rPr>
          <w:sz w:val="28"/>
          <w:szCs w:val="28"/>
        </w:rPr>
      </w:pPr>
      <w:r w:rsidRPr="00C53012">
        <w:rPr>
          <w:sz w:val="28"/>
          <w:szCs w:val="28"/>
        </w:rPr>
        <w:t xml:space="preserve">(часть 2.4 введена Федеральным </w:t>
      </w:r>
      <w:hyperlink r:id="rId1038" w:history="1">
        <w:r w:rsidRPr="00C53012">
          <w:rPr>
            <w:sz w:val="28"/>
            <w:szCs w:val="28"/>
          </w:rPr>
          <w:t>законом</w:t>
        </w:r>
      </w:hyperlink>
      <w:r w:rsidRPr="00C53012">
        <w:rPr>
          <w:sz w:val="28"/>
          <w:szCs w:val="28"/>
        </w:rPr>
        <w:t xml:space="preserve"> от 21.12.2013 N 370-ФЗ)</w:t>
      </w:r>
    </w:p>
    <w:p w:rsidR="00380CEE" w:rsidRPr="00C53012" w:rsidRDefault="00380CEE">
      <w:pPr>
        <w:pStyle w:val="ConsPlusNormal"/>
        <w:spacing w:before="220"/>
        <w:ind w:firstLine="540"/>
        <w:jc w:val="both"/>
        <w:rPr>
          <w:sz w:val="28"/>
          <w:szCs w:val="28"/>
        </w:rPr>
      </w:pPr>
      <w:r w:rsidRPr="00C53012">
        <w:rPr>
          <w:sz w:val="28"/>
          <w:szCs w:val="28"/>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80CEE" w:rsidRPr="00C53012" w:rsidRDefault="00380CEE">
      <w:pPr>
        <w:pStyle w:val="ConsPlusNormal"/>
        <w:jc w:val="both"/>
        <w:rPr>
          <w:sz w:val="28"/>
          <w:szCs w:val="28"/>
        </w:rPr>
      </w:pPr>
      <w:r w:rsidRPr="00C53012">
        <w:rPr>
          <w:sz w:val="28"/>
          <w:szCs w:val="28"/>
        </w:rPr>
        <w:t xml:space="preserve">(часть 2.5 введена Федеральным </w:t>
      </w:r>
      <w:hyperlink r:id="rId1039" w:history="1">
        <w:r w:rsidRPr="00C53012">
          <w:rPr>
            <w:sz w:val="28"/>
            <w:szCs w:val="28"/>
          </w:rPr>
          <w:t>законом</w:t>
        </w:r>
      </w:hyperlink>
      <w:r w:rsidRPr="00C53012">
        <w:rPr>
          <w:sz w:val="28"/>
          <w:szCs w:val="28"/>
        </w:rPr>
        <w:t xml:space="preserve"> от 21.12.2013 N 370-ФЗ)</w:t>
      </w:r>
    </w:p>
    <w:p w:rsidR="00380CEE" w:rsidRPr="00C53012" w:rsidRDefault="00380CEE">
      <w:pPr>
        <w:pStyle w:val="ConsPlusNormal"/>
        <w:spacing w:before="220"/>
        <w:ind w:firstLine="540"/>
        <w:jc w:val="both"/>
        <w:rPr>
          <w:sz w:val="28"/>
          <w:szCs w:val="28"/>
        </w:rPr>
      </w:pPr>
      <w:r w:rsidRPr="00C53012">
        <w:rPr>
          <w:sz w:val="28"/>
          <w:szCs w:val="28"/>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80CEE" w:rsidRPr="00C53012" w:rsidRDefault="00380CEE">
      <w:pPr>
        <w:pStyle w:val="ConsPlusNormal"/>
        <w:spacing w:before="220"/>
        <w:ind w:firstLine="540"/>
        <w:jc w:val="both"/>
        <w:rPr>
          <w:sz w:val="28"/>
          <w:szCs w:val="28"/>
        </w:rPr>
      </w:pPr>
      <w:r w:rsidRPr="00C53012">
        <w:rPr>
          <w:sz w:val="28"/>
          <w:szCs w:val="28"/>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w:t>
      </w:r>
      <w:r w:rsidRPr="00C53012">
        <w:rPr>
          <w:sz w:val="28"/>
          <w:szCs w:val="28"/>
        </w:rPr>
        <w:lastRenderedPageBreak/>
        <w:t>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80CEE" w:rsidRPr="00C53012" w:rsidRDefault="00380CEE">
      <w:pPr>
        <w:pStyle w:val="ConsPlusNormal"/>
        <w:jc w:val="both"/>
        <w:rPr>
          <w:sz w:val="28"/>
          <w:szCs w:val="28"/>
        </w:rPr>
      </w:pPr>
      <w:r w:rsidRPr="00C53012">
        <w:rPr>
          <w:sz w:val="28"/>
          <w:szCs w:val="28"/>
        </w:rPr>
        <w:t xml:space="preserve">(часть 2.6 введена Федеральным </w:t>
      </w:r>
      <w:hyperlink r:id="rId1040" w:history="1">
        <w:r w:rsidRPr="00C53012">
          <w:rPr>
            <w:sz w:val="28"/>
            <w:szCs w:val="28"/>
          </w:rPr>
          <w:t>законом</w:t>
        </w:r>
      </w:hyperlink>
      <w:r w:rsidRPr="00C53012">
        <w:rPr>
          <w:sz w:val="28"/>
          <w:szCs w:val="28"/>
        </w:rPr>
        <w:t xml:space="preserve"> от 21.12.2013 N 370-ФЗ)</w:t>
      </w:r>
    </w:p>
    <w:p w:rsidR="00380CEE" w:rsidRPr="00C53012" w:rsidRDefault="00380CEE">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0CEE" w:rsidRPr="00C53012">
        <w:trPr>
          <w:jc w:val="center"/>
        </w:trPr>
        <w:tc>
          <w:tcPr>
            <w:tcW w:w="9294" w:type="dxa"/>
            <w:tcBorders>
              <w:top w:val="nil"/>
              <w:left w:val="single" w:sz="24" w:space="0" w:color="CED3F1"/>
              <w:bottom w:val="nil"/>
              <w:right w:val="single" w:sz="24" w:space="0" w:color="F4F3F8"/>
            </w:tcBorders>
            <w:shd w:val="clear" w:color="auto" w:fill="F4F3F8"/>
          </w:tcPr>
          <w:p w:rsidR="00380CEE" w:rsidRPr="00C53012" w:rsidRDefault="00380CEE">
            <w:pPr>
              <w:pStyle w:val="ConsPlusNormal"/>
              <w:jc w:val="both"/>
              <w:rPr>
                <w:sz w:val="28"/>
                <w:szCs w:val="28"/>
              </w:rPr>
            </w:pPr>
            <w:r w:rsidRPr="00C53012">
              <w:rPr>
                <w:sz w:val="28"/>
                <w:szCs w:val="28"/>
              </w:rPr>
              <w:t>КонсультантПлюс: примечание.</w:t>
            </w:r>
          </w:p>
          <w:p w:rsidR="00380CEE" w:rsidRPr="00C53012" w:rsidRDefault="00380CEE">
            <w:pPr>
              <w:pStyle w:val="ConsPlusNormal"/>
              <w:jc w:val="both"/>
              <w:rPr>
                <w:sz w:val="28"/>
                <w:szCs w:val="28"/>
              </w:rPr>
            </w:pPr>
            <w:r w:rsidRPr="00C53012">
              <w:rPr>
                <w:sz w:val="28"/>
                <w:szCs w:val="28"/>
              </w:rPr>
              <w:t xml:space="preserve">С 19 августа 2018 года Федеральным </w:t>
            </w:r>
            <w:hyperlink r:id="rId1041" w:history="1">
              <w:r w:rsidRPr="00C53012">
                <w:rPr>
                  <w:sz w:val="28"/>
                  <w:szCs w:val="28"/>
                </w:rPr>
                <w:t>законом</w:t>
              </w:r>
            </w:hyperlink>
            <w:r w:rsidRPr="00C53012">
              <w:rPr>
                <w:sz w:val="28"/>
                <w:szCs w:val="28"/>
              </w:rPr>
              <w:t xml:space="preserve"> от 19.02.2018 N 17-ФЗ часть 2.7 статьи 77 излагается в новой редакции. См. текст в будущей </w:t>
            </w:r>
            <w:hyperlink r:id="rId1042" w:history="1">
              <w:r w:rsidRPr="00C53012">
                <w:rPr>
                  <w:sz w:val="28"/>
                  <w:szCs w:val="28"/>
                </w:rPr>
                <w:t>редакции</w:t>
              </w:r>
            </w:hyperlink>
            <w:r w:rsidRPr="00C53012">
              <w:rPr>
                <w:sz w:val="28"/>
                <w:szCs w:val="28"/>
              </w:rPr>
              <w:t>.</w:t>
            </w:r>
          </w:p>
        </w:tc>
      </w:tr>
    </w:tbl>
    <w:p w:rsidR="00380CEE" w:rsidRPr="00C53012" w:rsidRDefault="00380CEE">
      <w:pPr>
        <w:pStyle w:val="ConsPlusNormal"/>
        <w:spacing w:before="280"/>
        <w:ind w:firstLine="540"/>
        <w:jc w:val="both"/>
        <w:rPr>
          <w:sz w:val="28"/>
          <w:szCs w:val="28"/>
        </w:rPr>
      </w:pPr>
      <w:r w:rsidRPr="00C53012">
        <w:rPr>
          <w:sz w:val="28"/>
          <w:szCs w:val="28"/>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380CEE" w:rsidRPr="00C53012" w:rsidRDefault="00380CEE">
      <w:pPr>
        <w:pStyle w:val="ConsPlusNormal"/>
        <w:jc w:val="both"/>
        <w:rPr>
          <w:sz w:val="28"/>
          <w:szCs w:val="28"/>
        </w:rPr>
      </w:pPr>
      <w:r w:rsidRPr="00C53012">
        <w:rPr>
          <w:sz w:val="28"/>
          <w:szCs w:val="28"/>
        </w:rPr>
        <w:t xml:space="preserve">(часть 2.7 введена Федеральным </w:t>
      </w:r>
      <w:hyperlink r:id="rId1043" w:history="1">
        <w:r w:rsidRPr="00C53012">
          <w:rPr>
            <w:sz w:val="28"/>
            <w:szCs w:val="28"/>
          </w:rPr>
          <w:t>законом</w:t>
        </w:r>
      </w:hyperlink>
      <w:r w:rsidRPr="00C53012">
        <w:rPr>
          <w:sz w:val="28"/>
          <w:szCs w:val="28"/>
        </w:rPr>
        <w:t xml:space="preserve"> от 21.12.2013 N 370-ФЗ)</w:t>
      </w:r>
    </w:p>
    <w:p w:rsidR="00380CEE" w:rsidRPr="00C53012" w:rsidRDefault="00380CEE">
      <w:pPr>
        <w:pStyle w:val="ConsPlusNormal"/>
        <w:spacing w:before="220"/>
        <w:ind w:firstLine="540"/>
        <w:jc w:val="both"/>
        <w:rPr>
          <w:sz w:val="28"/>
          <w:szCs w:val="28"/>
        </w:rPr>
      </w:pPr>
      <w:r w:rsidRPr="00C53012">
        <w:rPr>
          <w:sz w:val="28"/>
          <w:szCs w:val="2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80CEE" w:rsidRPr="00C53012" w:rsidRDefault="00380CEE">
      <w:pPr>
        <w:pStyle w:val="ConsPlusNormal"/>
        <w:spacing w:before="220"/>
        <w:ind w:firstLine="540"/>
        <w:jc w:val="both"/>
        <w:rPr>
          <w:sz w:val="28"/>
          <w:szCs w:val="28"/>
        </w:rPr>
      </w:pPr>
      <w:r w:rsidRPr="00C53012">
        <w:rPr>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80CEE" w:rsidRPr="00C53012" w:rsidRDefault="00380CEE">
      <w:pPr>
        <w:pStyle w:val="ConsPlusNormal"/>
        <w:spacing w:before="220"/>
        <w:ind w:firstLine="540"/>
        <w:jc w:val="both"/>
        <w:rPr>
          <w:sz w:val="28"/>
          <w:szCs w:val="28"/>
        </w:rPr>
      </w:pPr>
      <w:r w:rsidRPr="00C53012">
        <w:rPr>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80CEE" w:rsidRPr="00C53012" w:rsidRDefault="00380CEE">
      <w:pPr>
        <w:pStyle w:val="ConsPlusNormal"/>
        <w:spacing w:before="220"/>
        <w:ind w:firstLine="540"/>
        <w:jc w:val="both"/>
        <w:rPr>
          <w:sz w:val="28"/>
          <w:szCs w:val="28"/>
        </w:rPr>
      </w:pPr>
      <w:r w:rsidRPr="00C53012">
        <w:rPr>
          <w:sz w:val="28"/>
          <w:szCs w:val="28"/>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w:t>
      </w:r>
      <w:r w:rsidRPr="00C53012">
        <w:rPr>
          <w:sz w:val="28"/>
          <w:szCs w:val="28"/>
        </w:rPr>
        <w:lastRenderedPageBreak/>
        <w:t>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80CEE" w:rsidRPr="00C53012" w:rsidRDefault="00380CEE">
      <w:pPr>
        <w:pStyle w:val="ConsPlusNormal"/>
        <w:jc w:val="both"/>
        <w:rPr>
          <w:sz w:val="28"/>
          <w:szCs w:val="28"/>
        </w:rPr>
      </w:pPr>
      <w:r w:rsidRPr="00C53012">
        <w:rPr>
          <w:sz w:val="28"/>
          <w:szCs w:val="28"/>
        </w:rPr>
        <w:t xml:space="preserve">(часть 2.8 введена Федеральным </w:t>
      </w:r>
      <w:hyperlink r:id="rId1044" w:history="1">
        <w:r w:rsidRPr="00C53012">
          <w:rPr>
            <w:sz w:val="28"/>
            <w:szCs w:val="28"/>
          </w:rPr>
          <w:t>законом</w:t>
        </w:r>
      </w:hyperlink>
      <w:r w:rsidRPr="00C53012">
        <w:rPr>
          <w:sz w:val="28"/>
          <w:szCs w:val="28"/>
        </w:rPr>
        <w:t xml:space="preserve"> от 21.12.2013 N 370-ФЗ)</w:t>
      </w:r>
    </w:p>
    <w:p w:rsidR="00380CEE" w:rsidRPr="00C53012" w:rsidRDefault="00380CEE">
      <w:pPr>
        <w:pStyle w:val="ConsPlusNormal"/>
        <w:spacing w:before="220"/>
        <w:ind w:firstLine="540"/>
        <w:jc w:val="both"/>
        <w:rPr>
          <w:sz w:val="28"/>
          <w:szCs w:val="28"/>
        </w:rPr>
      </w:pPr>
      <w:r w:rsidRPr="00C53012">
        <w:rPr>
          <w:sz w:val="28"/>
          <w:szCs w:val="28"/>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80CEE" w:rsidRPr="00C53012" w:rsidRDefault="00380CEE">
      <w:pPr>
        <w:pStyle w:val="ConsPlusNormal"/>
        <w:jc w:val="both"/>
        <w:rPr>
          <w:sz w:val="28"/>
          <w:szCs w:val="28"/>
        </w:rPr>
      </w:pPr>
      <w:r w:rsidRPr="00C53012">
        <w:rPr>
          <w:sz w:val="28"/>
          <w:szCs w:val="28"/>
        </w:rPr>
        <w:t xml:space="preserve">(часть 2.9 введена Федеральным </w:t>
      </w:r>
      <w:hyperlink r:id="rId1045" w:history="1">
        <w:r w:rsidRPr="00C53012">
          <w:rPr>
            <w:sz w:val="28"/>
            <w:szCs w:val="28"/>
          </w:rPr>
          <w:t>законом</w:t>
        </w:r>
      </w:hyperlink>
      <w:r w:rsidRPr="00C53012">
        <w:rPr>
          <w:sz w:val="28"/>
          <w:szCs w:val="28"/>
        </w:rPr>
        <w:t xml:space="preserve"> от 05.10.2015 N 288-ФЗ)</w:t>
      </w:r>
    </w:p>
    <w:p w:rsidR="00380CEE" w:rsidRPr="00C53012" w:rsidRDefault="00380CEE">
      <w:pPr>
        <w:pStyle w:val="ConsPlusNormal"/>
        <w:spacing w:before="220"/>
        <w:ind w:firstLine="540"/>
        <w:jc w:val="both"/>
        <w:rPr>
          <w:sz w:val="28"/>
          <w:szCs w:val="28"/>
        </w:rPr>
      </w:pPr>
      <w:r w:rsidRPr="00C53012">
        <w:rPr>
          <w:sz w:val="28"/>
          <w:szCs w:val="2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380CEE" w:rsidRPr="00C53012" w:rsidRDefault="00380CEE">
      <w:pPr>
        <w:pStyle w:val="ConsPlusNormal"/>
        <w:jc w:val="both"/>
        <w:rPr>
          <w:sz w:val="28"/>
          <w:szCs w:val="28"/>
        </w:rPr>
      </w:pPr>
      <w:r w:rsidRPr="00C53012">
        <w:rPr>
          <w:sz w:val="28"/>
          <w:szCs w:val="28"/>
        </w:rPr>
        <w:t xml:space="preserve">(часть 4 введена Федеральным </w:t>
      </w:r>
      <w:hyperlink r:id="rId1046" w:history="1">
        <w:r w:rsidRPr="00C53012">
          <w:rPr>
            <w:sz w:val="28"/>
            <w:szCs w:val="28"/>
          </w:rPr>
          <w:t>законом</w:t>
        </w:r>
      </w:hyperlink>
      <w:r w:rsidRPr="00C53012">
        <w:rPr>
          <w:sz w:val="28"/>
          <w:szCs w:val="28"/>
        </w:rPr>
        <w:t xml:space="preserve"> от 03.07.2016 N 298-ФЗ)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80CEE" w:rsidRPr="00C53012" w:rsidRDefault="00380CEE">
      <w:pPr>
        <w:pStyle w:val="ConsPlusNormal"/>
        <w:rPr>
          <w:sz w:val="28"/>
          <w:szCs w:val="28"/>
        </w:rPr>
      </w:pPr>
    </w:p>
    <w:p w:rsidR="00380CEE" w:rsidRPr="00C53012" w:rsidRDefault="00380CEE">
      <w:pPr>
        <w:pStyle w:val="ConsPlusTitle"/>
        <w:jc w:val="center"/>
        <w:outlineLvl w:val="0"/>
        <w:rPr>
          <w:sz w:val="28"/>
          <w:szCs w:val="28"/>
        </w:rPr>
      </w:pPr>
      <w:r w:rsidRPr="00C53012">
        <w:rPr>
          <w:sz w:val="28"/>
          <w:szCs w:val="28"/>
        </w:rPr>
        <w:t>Глава 11. ОСОБЕННОСТИ ОРГАНИЗАЦИИ</w:t>
      </w:r>
    </w:p>
    <w:p w:rsidR="00380CEE" w:rsidRPr="00C53012" w:rsidRDefault="00380CEE">
      <w:pPr>
        <w:pStyle w:val="ConsPlusTitle"/>
        <w:jc w:val="center"/>
        <w:rPr>
          <w:sz w:val="28"/>
          <w:szCs w:val="28"/>
        </w:rPr>
      </w:pPr>
      <w:r w:rsidRPr="00C53012">
        <w:rPr>
          <w:sz w:val="28"/>
          <w:szCs w:val="28"/>
        </w:rPr>
        <w:t>МЕСТНОГО САМОУПРАВЛЕНИЯ</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162" w:name="P2027"/>
      <w:bookmarkEnd w:id="162"/>
      <w:r w:rsidRPr="00C53012">
        <w:rPr>
          <w:sz w:val="28"/>
          <w:szCs w:val="28"/>
        </w:rPr>
        <w:t>Статья 79. Особенности организации местного самоуправления в субъектах Российской Федерации - городах федерального значения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047"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lastRenderedPageBreak/>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048"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049"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050"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051" w:history="1">
        <w:r w:rsidRPr="00C53012">
          <w:rPr>
            <w:sz w:val="28"/>
            <w:szCs w:val="28"/>
          </w:rPr>
          <w:t>законом</w:t>
        </w:r>
      </w:hyperlink>
      <w:r w:rsidRPr="00C53012">
        <w:rPr>
          <w:sz w:val="28"/>
          <w:szCs w:val="28"/>
        </w:rPr>
        <w:t xml:space="preserve"> от 31.12.2005 N 199-ФЗ, в ред. Федерального </w:t>
      </w:r>
      <w:hyperlink r:id="rId1052"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053" w:history="1">
        <w:r w:rsidRPr="00C53012">
          <w:rPr>
            <w:sz w:val="28"/>
            <w:szCs w:val="28"/>
          </w:rPr>
          <w:t>законом</w:t>
        </w:r>
      </w:hyperlink>
      <w:r w:rsidRPr="00C53012">
        <w:rPr>
          <w:sz w:val="28"/>
          <w:szCs w:val="28"/>
        </w:rPr>
        <w:t xml:space="preserve"> от 29.06.2012 N 96-ФЗ, в ред. Федеральных законов от 27.05.2014 </w:t>
      </w:r>
      <w:hyperlink r:id="rId1054" w:history="1">
        <w:r w:rsidRPr="00C53012">
          <w:rPr>
            <w:sz w:val="28"/>
            <w:szCs w:val="28"/>
          </w:rPr>
          <w:t>N 136-ФЗ</w:t>
        </w:r>
      </w:hyperlink>
      <w:r w:rsidRPr="00C53012">
        <w:rPr>
          <w:sz w:val="28"/>
          <w:szCs w:val="28"/>
        </w:rPr>
        <w:t xml:space="preserve">, от 30.03.2015 </w:t>
      </w:r>
      <w:hyperlink r:id="rId1055" w:history="1">
        <w:r w:rsidRPr="00C53012">
          <w:rPr>
            <w:sz w:val="28"/>
            <w:szCs w:val="28"/>
          </w:rPr>
          <w:t>N 63-ФЗ</w:t>
        </w:r>
      </w:hyperlink>
      <w:r w:rsidRPr="00C53012">
        <w:rPr>
          <w:sz w:val="28"/>
          <w:szCs w:val="28"/>
        </w:rPr>
        <w:t xml:space="preserve">, от 29.06.2015 </w:t>
      </w:r>
      <w:hyperlink r:id="rId1056" w:history="1">
        <w:r w:rsidRPr="00C53012">
          <w:rPr>
            <w:sz w:val="28"/>
            <w:szCs w:val="28"/>
          </w:rPr>
          <w:t>N 187-ФЗ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lastRenderedPageBreak/>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057" w:history="1">
        <w:r w:rsidRPr="00C53012">
          <w:rPr>
            <w:sz w:val="28"/>
            <w:szCs w:val="28"/>
          </w:rPr>
          <w:t>законом</w:t>
        </w:r>
      </w:hyperlink>
      <w:r w:rsidRPr="00C53012">
        <w:rPr>
          <w:sz w:val="28"/>
          <w:szCs w:val="28"/>
        </w:rPr>
        <w:t xml:space="preserve"> от 29.06.2012 N 96-ФЗ, в ред. Федерального </w:t>
      </w:r>
      <w:hyperlink r:id="rId1058" w:history="1">
        <w:r w:rsidRPr="00C53012">
          <w:rPr>
            <w:sz w:val="28"/>
            <w:szCs w:val="28"/>
          </w:rPr>
          <w:t>закона</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0" w:history="1">
        <w:r w:rsidRPr="00C53012">
          <w:rPr>
            <w:sz w:val="28"/>
            <w:szCs w:val="28"/>
          </w:rPr>
          <w:t>пунктами 1</w:t>
        </w:r>
      </w:hyperlink>
      <w:r w:rsidRPr="00C53012">
        <w:rPr>
          <w:sz w:val="28"/>
          <w:szCs w:val="28"/>
        </w:rPr>
        <w:t xml:space="preserve"> - </w:t>
      </w:r>
      <w:hyperlink w:anchor="P1735" w:history="1">
        <w:r w:rsidRPr="00C53012">
          <w:rPr>
            <w:sz w:val="28"/>
            <w:szCs w:val="28"/>
          </w:rPr>
          <w:t>4 части 1 статьи 50</w:t>
        </w:r>
      </w:hyperlink>
      <w:r w:rsidRPr="00C53012">
        <w:rPr>
          <w:sz w:val="28"/>
          <w:szCs w:val="28"/>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80CEE" w:rsidRPr="00C53012" w:rsidRDefault="00380CEE">
      <w:pPr>
        <w:pStyle w:val="ConsPlusNormal"/>
        <w:jc w:val="both"/>
        <w:rPr>
          <w:sz w:val="28"/>
          <w:szCs w:val="28"/>
        </w:rPr>
      </w:pPr>
      <w:r w:rsidRPr="00C53012">
        <w:rPr>
          <w:sz w:val="28"/>
          <w:szCs w:val="28"/>
        </w:rPr>
        <w:t xml:space="preserve">(в ред. Федеральных законов от 27.05.2014 </w:t>
      </w:r>
      <w:hyperlink r:id="rId1059" w:history="1">
        <w:r w:rsidRPr="00C53012">
          <w:rPr>
            <w:sz w:val="28"/>
            <w:szCs w:val="28"/>
          </w:rPr>
          <w:t>N 136-ФЗ</w:t>
        </w:r>
      </w:hyperlink>
      <w:r w:rsidRPr="00C53012">
        <w:rPr>
          <w:sz w:val="28"/>
          <w:szCs w:val="28"/>
        </w:rPr>
        <w:t xml:space="preserve">, от 23.06.2014 </w:t>
      </w:r>
      <w:hyperlink r:id="rId1060" w:history="1">
        <w:r w:rsidRPr="00C53012">
          <w:rPr>
            <w:sz w:val="28"/>
            <w:szCs w:val="28"/>
          </w:rPr>
          <w:t>N 165-ФЗ</w:t>
        </w:r>
      </w:hyperlink>
      <w:r w:rsidRPr="00C53012">
        <w:rPr>
          <w:sz w:val="28"/>
          <w:szCs w:val="28"/>
        </w:rPr>
        <w:t>)</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80. Особенности организации местного самоуправления в закрытых административно-территориальных образованиях</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Закрытые административно-территориальные образования являются городскими округами.</w:t>
      </w:r>
    </w:p>
    <w:p w:rsidR="00380CEE" w:rsidRPr="00C53012" w:rsidRDefault="00380CEE">
      <w:pPr>
        <w:pStyle w:val="ConsPlusNormal"/>
        <w:spacing w:before="220"/>
        <w:ind w:firstLine="540"/>
        <w:jc w:val="both"/>
        <w:rPr>
          <w:sz w:val="28"/>
          <w:szCs w:val="28"/>
        </w:rPr>
      </w:pPr>
      <w:r w:rsidRPr="00C53012">
        <w:rPr>
          <w:sz w:val="28"/>
          <w:szCs w:val="28"/>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61" w:history="1">
        <w:r w:rsidRPr="00C53012">
          <w:rPr>
            <w:sz w:val="28"/>
            <w:szCs w:val="28"/>
          </w:rPr>
          <w:t>законами</w:t>
        </w:r>
      </w:hyperlink>
      <w:r w:rsidRPr="00C53012">
        <w:rPr>
          <w:sz w:val="28"/>
          <w:szCs w:val="28"/>
        </w:rPr>
        <w:t>.</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062" w:history="1">
        <w:r w:rsidRPr="00C53012">
          <w:rPr>
            <w:sz w:val="28"/>
            <w:szCs w:val="28"/>
          </w:rPr>
          <w:t>закона</w:t>
        </w:r>
      </w:hyperlink>
      <w:r w:rsidRPr="00C53012">
        <w:rPr>
          <w:sz w:val="28"/>
          <w:szCs w:val="28"/>
        </w:rPr>
        <w:t xml:space="preserve"> от 29.12.2006 N 258-ФЗ)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163" w:name="P2051"/>
      <w:bookmarkEnd w:id="163"/>
      <w:r w:rsidRPr="00C53012">
        <w:rPr>
          <w:sz w:val="28"/>
          <w:szCs w:val="28"/>
        </w:rPr>
        <w:t>Статья 81. Особенности организации местного самоуправления в наукоградах</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1. Наукограды являются городскими округами.</w:t>
      </w:r>
    </w:p>
    <w:p w:rsidR="00380CEE" w:rsidRPr="00C53012" w:rsidRDefault="00380CEE">
      <w:pPr>
        <w:pStyle w:val="ConsPlusNormal"/>
        <w:spacing w:before="220"/>
        <w:ind w:firstLine="540"/>
        <w:jc w:val="both"/>
        <w:rPr>
          <w:sz w:val="28"/>
          <w:szCs w:val="28"/>
        </w:rPr>
      </w:pPr>
      <w:r w:rsidRPr="00C53012">
        <w:rPr>
          <w:sz w:val="28"/>
          <w:szCs w:val="28"/>
        </w:rPr>
        <w:t xml:space="preserve">2. Особенности осуществления местного самоуправления в наукоградах устанавливаются федеральным </w:t>
      </w:r>
      <w:hyperlink r:id="rId1063" w:history="1">
        <w:r w:rsidRPr="00C53012">
          <w:rPr>
            <w:sz w:val="28"/>
            <w:szCs w:val="28"/>
          </w:rPr>
          <w:t>законом</w:t>
        </w:r>
      </w:hyperlink>
      <w:r w:rsidRPr="00C53012">
        <w:rPr>
          <w:sz w:val="28"/>
          <w:szCs w:val="28"/>
        </w:rPr>
        <w:t>.</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82. Особенности организации местного самоуправления на приграничных территориях</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r w:rsidRPr="00C53012">
        <w:rPr>
          <w:sz w:val="28"/>
          <w:szCs w:val="28"/>
        </w:rPr>
        <w:t xml:space="preserve">Особенности осуществления местного самоуправления на приграничных </w:t>
      </w:r>
      <w:r w:rsidRPr="00C53012">
        <w:rPr>
          <w:sz w:val="28"/>
          <w:szCs w:val="28"/>
        </w:rPr>
        <w:lastRenderedPageBreak/>
        <w:t xml:space="preserve">территориях устанавливаются федеральным </w:t>
      </w:r>
      <w:hyperlink r:id="rId1064" w:history="1">
        <w:r w:rsidRPr="00C53012">
          <w:rPr>
            <w:sz w:val="28"/>
            <w:szCs w:val="28"/>
          </w:rPr>
          <w:t>законом</w:t>
        </w:r>
      </w:hyperlink>
      <w:r w:rsidRPr="00C53012">
        <w:rPr>
          <w:sz w:val="28"/>
          <w:szCs w:val="28"/>
        </w:rPr>
        <w:t>, определяющим режим приграничной территории.</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80CEE" w:rsidRPr="00C53012" w:rsidRDefault="00380CEE">
      <w:pPr>
        <w:pStyle w:val="ConsPlusNormal"/>
        <w:ind w:firstLine="540"/>
        <w:jc w:val="both"/>
        <w:rPr>
          <w:sz w:val="28"/>
          <w:szCs w:val="28"/>
        </w:rPr>
      </w:pPr>
      <w:r w:rsidRPr="00C53012">
        <w:rPr>
          <w:sz w:val="28"/>
          <w:szCs w:val="28"/>
        </w:rPr>
        <w:t xml:space="preserve">(введена Федеральным </w:t>
      </w:r>
      <w:hyperlink r:id="rId1065" w:history="1">
        <w:r w:rsidRPr="00C53012">
          <w:rPr>
            <w:sz w:val="28"/>
            <w:szCs w:val="28"/>
          </w:rPr>
          <w:t>законом</w:t>
        </w:r>
      </w:hyperlink>
      <w:r w:rsidRPr="00C53012">
        <w:rPr>
          <w:sz w:val="28"/>
          <w:szCs w:val="28"/>
        </w:rPr>
        <w:t xml:space="preserve"> от 18.10.2007 N 230-ФЗ)</w:t>
      </w:r>
    </w:p>
    <w:p w:rsidR="00380CEE" w:rsidRPr="00C53012" w:rsidRDefault="00380CEE">
      <w:pPr>
        <w:pStyle w:val="ConsPlusNormal"/>
        <w:ind w:firstLine="540"/>
        <w:jc w:val="both"/>
        <w:rPr>
          <w:sz w:val="28"/>
          <w:szCs w:val="28"/>
        </w:rPr>
      </w:pPr>
    </w:p>
    <w:p w:rsidR="00380CEE" w:rsidRPr="00C53012" w:rsidRDefault="00380CEE">
      <w:pPr>
        <w:pStyle w:val="ConsPlusNormal"/>
        <w:ind w:firstLine="540"/>
        <w:jc w:val="both"/>
        <w:rPr>
          <w:sz w:val="28"/>
          <w:szCs w:val="28"/>
        </w:rPr>
      </w:pPr>
      <w:r w:rsidRPr="00C53012">
        <w:rPr>
          <w:sz w:val="28"/>
          <w:szCs w:val="28"/>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80CEE" w:rsidRPr="00C53012" w:rsidRDefault="00380CEE">
      <w:pPr>
        <w:pStyle w:val="ConsPlusNormal"/>
        <w:jc w:val="both"/>
        <w:rPr>
          <w:sz w:val="28"/>
          <w:szCs w:val="28"/>
        </w:rPr>
      </w:pPr>
      <w:r w:rsidRPr="00C53012">
        <w:rPr>
          <w:sz w:val="28"/>
          <w:szCs w:val="28"/>
        </w:rPr>
        <w:t xml:space="preserve">(часть 1 в ред. Федерального </w:t>
      </w:r>
      <w:hyperlink r:id="rId1066" w:history="1">
        <w:r w:rsidRPr="00C53012">
          <w:rPr>
            <w:sz w:val="28"/>
            <w:szCs w:val="28"/>
          </w:rPr>
          <w:t>закона</w:t>
        </w:r>
      </w:hyperlink>
      <w:r w:rsidRPr="00C53012">
        <w:rPr>
          <w:sz w:val="28"/>
          <w:szCs w:val="28"/>
        </w:rPr>
        <w:t xml:space="preserve"> от 28.12.2013 N 396-ФЗ)</w:t>
      </w:r>
    </w:p>
    <w:p w:rsidR="00380CEE" w:rsidRPr="00C53012" w:rsidRDefault="00380CEE">
      <w:pPr>
        <w:pStyle w:val="ConsPlusNormal"/>
        <w:spacing w:before="220"/>
        <w:ind w:firstLine="540"/>
        <w:jc w:val="both"/>
        <w:rPr>
          <w:sz w:val="28"/>
          <w:szCs w:val="28"/>
        </w:rPr>
      </w:pPr>
      <w:r w:rsidRPr="00C53012">
        <w:rPr>
          <w:sz w:val="28"/>
          <w:szCs w:val="28"/>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80CEE" w:rsidRPr="00C53012" w:rsidRDefault="00380CEE">
      <w:pPr>
        <w:pStyle w:val="ConsPlusNormal"/>
        <w:spacing w:before="220"/>
        <w:ind w:firstLine="540"/>
        <w:jc w:val="both"/>
        <w:rPr>
          <w:sz w:val="28"/>
          <w:szCs w:val="28"/>
        </w:rPr>
      </w:pPr>
      <w:r w:rsidRPr="00C53012">
        <w:rPr>
          <w:sz w:val="28"/>
          <w:szCs w:val="28"/>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80CEE" w:rsidRPr="00C53012" w:rsidRDefault="00380CEE">
      <w:pPr>
        <w:pStyle w:val="ConsPlusNormal"/>
        <w:jc w:val="both"/>
        <w:rPr>
          <w:sz w:val="28"/>
          <w:szCs w:val="28"/>
        </w:rPr>
      </w:pPr>
      <w:r w:rsidRPr="00C53012">
        <w:rPr>
          <w:sz w:val="28"/>
          <w:szCs w:val="28"/>
        </w:rPr>
        <w:t xml:space="preserve">(часть 3 в ред. Федерального </w:t>
      </w:r>
      <w:hyperlink r:id="rId1067" w:history="1">
        <w:r w:rsidRPr="00C53012">
          <w:rPr>
            <w:sz w:val="28"/>
            <w:szCs w:val="28"/>
          </w:rPr>
          <w:t>закона</w:t>
        </w:r>
      </w:hyperlink>
      <w:r w:rsidRPr="00C53012">
        <w:rPr>
          <w:sz w:val="28"/>
          <w:szCs w:val="28"/>
        </w:rPr>
        <w:t xml:space="preserve"> от 28.12.2013 N 396-ФЗ)</w:t>
      </w:r>
    </w:p>
    <w:p w:rsidR="00380CEE" w:rsidRPr="00C53012" w:rsidRDefault="00380CEE">
      <w:pPr>
        <w:pStyle w:val="ConsPlusNormal"/>
        <w:spacing w:before="220"/>
        <w:ind w:firstLine="540"/>
        <w:jc w:val="both"/>
        <w:rPr>
          <w:sz w:val="28"/>
          <w:szCs w:val="28"/>
        </w:rPr>
      </w:pPr>
      <w:r w:rsidRPr="00C53012">
        <w:rPr>
          <w:sz w:val="28"/>
          <w:szCs w:val="28"/>
        </w:rPr>
        <w:t xml:space="preserve">4. </w:t>
      </w:r>
      <w:hyperlink r:id="rId1068" w:history="1">
        <w:r w:rsidRPr="00C53012">
          <w:rPr>
            <w:sz w:val="28"/>
            <w:szCs w:val="28"/>
          </w:rPr>
          <w:t>Перечень</w:t>
        </w:r>
      </w:hyperlink>
      <w:r w:rsidRPr="00C53012">
        <w:rPr>
          <w:sz w:val="28"/>
          <w:szCs w:val="28"/>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80CEE" w:rsidRPr="00C53012" w:rsidRDefault="00380CEE">
      <w:pPr>
        <w:pStyle w:val="ConsPlusNormal"/>
        <w:ind w:firstLine="540"/>
        <w:jc w:val="both"/>
        <w:rPr>
          <w:sz w:val="28"/>
          <w:szCs w:val="28"/>
        </w:rPr>
      </w:pPr>
    </w:p>
    <w:p w:rsidR="00380CEE" w:rsidRPr="00C53012" w:rsidRDefault="00380CEE">
      <w:pPr>
        <w:pStyle w:val="ConsPlusTitle"/>
        <w:ind w:firstLine="540"/>
        <w:jc w:val="both"/>
        <w:outlineLvl w:val="1"/>
        <w:rPr>
          <w:sz w:val="28"/>
          <w:szCs w:val="28"/>
        </w:rPr>
      </w:pPr>
      <w:r w:rsidRPr="00C53012">
        <w:rPr>
          <w:sz w:val="28"/>
          <w:szCs w:val="28"/>
        </w:rPr>
        <w:t xml:space="preserve">Статья 82.2. Особенности организации местного самоуправления на </w:t>
      </w:r>
      <w:r w:rsidRPr="00C53012">
        <w:rPr>
          <w:sz w:val="28"/>
          <w:szCs w:val="28"/>
        </w:rPr>
        <w:lastRenderedPageBreak/>
        <w:t>территории инновационного центра "Сколково"</w:t>
      </w:r>
    </w:p>
    <w:p w:rsidR="00380CEE" w:rsidRPr="00C53012" w:rsidRDefault="00380CEE">
      <w:pPr>
        <w:pStyle w:val="ConsPlusNormal"/>
        <w:ind w:firstLine="540"/>
        <w:jc w:val="both"/>
        <w:rPr>
          <w:sz w:val="28"/>
          <w:szCs w:val="28"/>
        </w:rPr>
      </w:pPr>
      <w:r w:rsidRPr="00C53012">
        <w:rPr>
          <w:sz w:val="28"/>
          <w:szCs w:val="28"/>
        </w:rPr>
        <w:t xml:space="preserve">(введена Федеральным </w:t>
      </w:r>
      <w:hyperlink r:id="rId1069" w:history="1">
        <w:r w:rsidRPr="00C53012">
          <w:rPr>
            <w:sz w:val="28"/>
            <w:szCs w:val="28"/>
          </w:rPr>
          <w:t>законом</w:t>
        </w:r>
      </w:hyperlink>
      <w:r w:rsidRPr="00C53012">
        <w:rPr>
          <w:sz w:val="28"/>
          <w:szCs w:val="28"/>
        </w:rPr>
        <w:t xml:space="preserve"> от 28.09.2010 N 243-ФЗ)</w:t>
      </w:r>
    </w:p>
    <w:p w:rsidR="00380CEE" w:rsidRPr="00C53012" w:rsidRDefault="00380CEE">
      <w:pPr>
        <w:pStyle w:val="ConsPlusNormal"/>
        <w:ind w:firstLine="540"/>
        <w:jc w:val="both"/>
        <w:rPr>
          <w:sz w:val="28"/>
          <w:szCs w:val="28"/>
        </w:rPr>
      </w:pPr>
    </w:p>
    <w:p w:rsidR="00380CEE" w:rsidRPr="00C53012" w:rsidRDefault="00380CEE">
      <w:pPr>
        <w:pStyle w:val="ConsPlusNormal"/>
        <w:ind w:firstLine="540"/>
        <w:jc w:val="both"/>
        <w:rPr>
          <w:sz w:val="28"/>
          <w:szCs w:val="28"/>
        </w:rPr>
      </w:pPr>
      <w:r w:rsidRPr="00C53012">
        <w:rPr>
          <w:sz w:val="28"/>
          <w:szCs w:val="28"/>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070" w:history="1">
        <w:r w:rsidRPr="00C53012">
          <w:rPr>
            <w:sz w:val="28"/>
            <w:szCs w:val="28"/>
          </w:rPr>
          <w:t>законом</w:t>
        </w:r>
      </w:hyperlink>
      <w:r w:rsidRPr="00C53012">
        <w:rPr>
          <w:sz w:val="28"/>
          <w:szCs w:val="28"/>
        </w:rPr>
        <w:t xml:space="preserve"> "Об инновационном центре "Сколково".</w:t>
      </w:r>
    </w:p>
    <w:p w:rsidR="00380CEE" w:rsidRPr="00C53012" w:rsidRDefault="00380CEE">
      <w:pPr>
        <w:pStyle w:val="ConsPlusNormal"/>
        <w:ind w:firstLine="540"/>
        <w:jc w:val="both"/>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82.3. Особенности организации местного самоуправления на территориях опережающего социально-экономического развития</w:t>
      </w:r>
    </w:p>
    <w:p w:rsidR="00380CEE" w:rsidRPr="00C53012" w:rsidRDefault="00380CEE">
      <w:pPr>
        <w:pStyle w:val="ConsPlusNormal"/>
        <w:ind w:firstLine="540"/>
        <w:jc w:val="both"/>
        <w:rPr>
          <w:sz w:val="28"/>
          <w:szCs w:val="28"/>
        </w:rPr>
      </w:pPr>
      <w:r w:rsidRPr="00C53012">
        <w:rPr>
          <w:sz w:val="28"/>
          <w:szCs w:val="28"/>
        </w:rPr>
        <w:t xml:space="preserve">(введена Федеральным </w:t>
      </w:r>
      <w:hyperlink r:id="rId1071" w:history="1">
        <w:r w:rsidRPr="00C53012">
          <w:rPr>
            <w:sz w:val="28"/>
            <w:szCs w:val="28"/>
          </w:rPr>
          <w:t>законом</w:t>
        </w:r>
      </w:hyperlink>
      <w:r w:rsidRPr="00C53012">
        <w:rPr>
          <w:sz w:val="28"/>
          <w:szCs w:val="28"/>
        </w:rPr>
        <w:t xml:space="preserve"> от 31.12.2014 N 519-ФЗ)</w:t>
      </w:r>
    </w:p>
    <w:p w:rsidR="00380CEE" w:rsidRPr="00C53012" w:rsidRDefault="00380CEE">
      <w:pPr>
        <w:pStyle w:val="ConsPlusNormal"/>
        <w:ind w:firstLine="540"/>
        <w:jc w:val="both"/>
        <w:rPr>
          <w:sz w:val="28"/>
          <w:szCs w:val="28"/>
        </w:rPr>
      </w:pPr>
    </w:p>
    <w:p w:rsidR="00380CEE" w:rsidRPr="00C53012" w:rsidRDefault="00380CEE">
      <w:pPr>
        <w:pStyle w:val="ConsPlusNormal"/>
        <w:ind w:firstLine="540"/>
        <w:jc w:val="both"/>
        <w:rPr>
          <w:sz w:val="28"/>
          <w:szCs w:val="28"/>
        </w:rPr>
      </w:pPr>
      <w:r w:rsidRPr="00C53012">
        <w:rPr>
          <w:sz w:val="28"/>
          <w:szCs w:val="28"/>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72" w:history="1">
        <w:r w:rsidRPr="00C53012">
          <w:rPr>
            <w:sz w:val="28"/>
            <w:szCs w:val="28"/>
          </w:rPr>
          <w:t>законом</w:t>
        </w:r>
      </w:hyperlink>
      <w:r w:rsidRPr="00C53012">
        <w:rPr>
          <w:sz w:val="28"/>
          <w:szCs w:val="28"/>
        </w:rPr>
        <w:t xml:space="preserve"> "О территориях опережающего социально-экономического развития в Российской Федерации".</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82.4. Особенности организации местного самоуправления на территориях инновационных научно-технологических центров</w:t>
      </w:r>
    </w:p>
    <w:p w:rsidR="00380CEE" w:rsidRPr="00C53012" w:rsidRDefault="00380CEE">
      <w:pPr>
        <w:pStyle w:val="ConsPlusNormal"/>
        <w:ind w:firstLine="540"/>
        <w:jc w:val="both"/>
        <w:rPr>
          <w:sz w:val="28"/>
          <w:szCs w:val="28"/>
        </w:rPr>
      </w:pPr>
      <w:r w:rsidRPr="00C53012">
        <w:rPr>
          <w:sz w:val="28"/>
          <w:szCs w:val="28"/>
        </w:rPr>
        <w:t xml:space="preserve">(введена Федеральным </w:t>
      </w:r>
      <w:hyperlink r:id="rId1073" w:history="1">
        <w:r w:rsidRPr="00C53012">
          <w:rPr>
            <w:sz w:val="28"/>
            <w:szCs w:val="28"/>
          </w:rPr>
          <w:t>законом</w:t>
        </w:r>
      </w:hyperlink>
      <w:r w:rsidRPr="00C53012">
        <w:rPr>
          <w:sz w:val="28"/>
          <w:szCs w:val="28"/>
        </w:rPr>
        <w:t xml:space="preserve"> от 29.07.2017 N 216-ФЗ)</w:t>
      </w:r>
    </w:p>
    <w:p w:rsidR="00380CEE" w:rsidRPr="00C53012" w:rsidRDefault="00380CEE">
      <w:pPr>
        <w:pStyle w:val="ConsPlusNormal"/>
        <w:jc w:val="both"/>
        <w:rPr>
          <w:sz w:val="28"/>
          <w:szCs w:val="28"/>
        </w:rPr>
      </w:pPr>
    </w:p>
    <w:p w:rsidR="00380CEE" w:rsidRPr="00C53012" w:rsidRDefault="00380CEE">
      <w:pPr>
        <w:pStyle w:val="ConsPlusNormal"/>
        <w:ind w:firstLine="540"/>
        <w:jc w:val="both"/>
        <w:rPr>
          <w:sz w:val="28"/>
          <w:szCs w:val="28"/>
        </w:rPr>
      </w:pPr>
      <w:r w:rsidRPr="00C53012">
        <w:rPr>
          <w:sz w:val="28"/>
          <w:szCs w:val="28"/>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74" w:history="1">
        <w:r w:rsidRPr="00C53012">
          <w:rPr>
            <w:sz w:val="28"/>
            <w:szCs w:val="28"/>
          </w:rPr>
          <w:t>законом</w:t>
        </w:r>
      </w:hyperlink>
      <w:r w:rsidRPr="00C53012">
        <w:rPr>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380CEE" w:rsidRPr="00C53012" w:rsidRDefault="00380CEE">
      <w:pPr>
        <w:pStyle w:val="ConsPlusNormal"/>
        <w:ind w:firstLine="540"/>
        <w:jc w:val="both"/>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82.5. Особенности организации местного самоуправления на территории свободного порта Владивосток</w:t>
      </w:r>
    </w:p>
    <w:p w:rsidR="00380CEE" w:rsidRPr="00C53012" w:rsidRDefault="00380CEE">
      <w:pPr>
        <w:pStyle w:val="ConsPlusNormal"/>
        <w:ind w:firstLine="540"/>
        <w:jc w:val="both"/>
        <w:rPr>
          <w:sz w:val="28"/>
          <w:szCs w:val="28"/>
        </w:rPr>
      </w:pPr>
      <w:r w:rsidRPr="00C53012">
        <w:rPr>
          <w:sz w:val="28"/>
          <w:szCs w:val="28"/>
        </w:rPr>
        <w:t xml:space="preserve">(введена Федеральным </w:t>
      </w:r>
      <w:hyperlink r:id="rId1075" w:history="1">
        <w:r w:rsidRPr="00C53012">
          <w:rPr>
            <w:sz w:val="28"/>
            <w:szCs w:val="28"/>
          </w:rPr>
          <w:t>законом</w:t>
        </w:r>
      </w:hyperlink>
      <w:r w:rsidRPr="00C53012">
        <w:rPr>
          <w:sz w:val="28"/>
          <w:szCs w:val="28"/>
        </w:rPr>
        <w:t xml:space="preserve"> от 03.07.2018 N 181-ФЗ)</w:t>
      </w:r>
    </w:p>
    <w:p w:rsidR="00380CEE" w:rsidRPr="00C53012" w:rsidRDefault="00380CEE">
      <w:pPr>
        <w:pStyle w:val="ConsPlusNormal"/>
        <w:ind w:firstLine="540"/>
        <w:jc w:val="both"/>
        <w:rPr>
          <w:sz w:val="28"/>
          <w:szCs w:val="28"/>
        </w:rPr>
      </w:pPr>
    </w:p>
    <w:p w:rsidR="00380CEE" w:rsidRPr="00C53012" w:rsidRDefault="00380CEE">
      <w:pPr>
        <w:pStyle w:val="ConsPlusNormal"/>
        <w:ind w:firstLine="540"/>
        <w:jc w:val="both"/>
        <w:rPr>
          <w:sz w:val="28"/>
          <w:szCs w:val="28"/>
        </w:rPr>
      </w:pPr>
      <w:r w:rsidRPr="00C53012">
        <w:rPr>
          <w:sz w:val="28"/>
          <w:szCs w:val="28"/>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076" w:history="1">
        <w:r w:rsidRPr="00C53012">
          <w:rPr>
            <w:sz w:val="28"/>
            <w:szCs w:val="28"/>
          </w:rPr>
          <w:t>законом</w:t>
        </w:r>
      </w:hyperlink>
      <w:r w:rsidRPr="00C53012">
        <w:rPr>
          <w:sz w:val="28"/>
          <w:szCs w:val="28"/>
        </w:rPr>
        <w:t xml:space="preserve"> от 13 июля 2015 года N 212-ФЗ "О свободном порте Владивосток".</w:t>
      </w:r>
    </w:p>
    <w:p w:rsidR="00380CEE" w:rsidRPr="00C53012" w:rsidRDefault="00380CEE">
      <w:pPr>
        <w:pStyle w:val="ConsPlusNormal"/>
        <w:rPr>
          <w:sz w:val="28"/>
          <w:szCs w:val="28"/>
        </w:rPr>
      </w:pPr>
    </w:p>
    <w:p w:rsidR="00380CEE" w:rsidRPr="00C53012" w:rsidRDefault="00380CEE">
      <w:pPr>
        <w:pStyle w:val="ConsPlusTitle"/>
        <w:jc w:val="center"/>
        <w:outlineLvl w:val="0"/>
        <w:rPr>
          <w:sz w:val="28"/>
          <w:szCs w:val="28"/>
        </w:rPr>
      </w:pPr>
      <w:r w:rsidRPr="00C53012">
        <w:rPr>
          <w:sz w:val="28"/>
          <w:szCs w:val="28"/>
        </w:rPr>
        <w:t>Глава 12. ПЕРЕХОДНЫЕ ПОЛОЖЕНИЯ</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83. Вступление в силу настоящего Федерального закона</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bookmarkStart w:id="164" w:name="P2094"/>
      <w:bookmarkEnd w:id="164"/>
      <w:r w:rsidRPr="00C53012">
        <w:rPr>
          <w:sz w:val="28"/>
          <w:szCs w:val="28"/>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80CEE" w:rsidRPr="00C53012" w:rsidRDefault="00380CEE">
      <w:pPr>
        <w:pStyle w:val="ConsPlusNormal"/>
        <w:jc w:val="both"/>
        <w:rPr>
          <w:sz w:val="28"/>
          <w:szCs w:val="28"/>
        </w:rPr>
      </w:pPr>
      <w:r w:rsidRPr="00C53012">
        <w:rPr>
          <w:sz w:val="28"/>
          <w:szCs w:val="28"/>
        </w:rPr>
        <w:lastRenderedPageBreak/>
        <w:t xml:space="preserve">(в ред. Федерального </w:t>
      </w:r>
      <w:hyperlink r:id="rId1077" w:history="1">
        <w:r w:rsidRPr="00C53012">
          <w:rPr>
            <w:sz w:val="28"/>
            <w:szCs w:val="28"/>
          </w:rPr>
          <w:t>закона</w:t>
        </w:r>
      </w:hyperlink>
      <w:r w:rsidRPr="00C53012">
        <w:rPr>
          <w:sz w:val="28"/>
          <w:szCs w:val="28"/>
        </w:rPr>
        <w:t xml:space="preserve"> от 12.10.2005 N 129-ФЗ)</w:t>
      </w:r>
    </w:p>
    <w:p w:rsidR="00380CEE" w:rsidRPr="00C53012" w:rsidRDefault="00380CEE">
      <w:pPr>
        <w:pStyle w:val="ConsPlusNormal"/>
        <w:spacing w:before="220"/>
        <w:ind w:firstLine="540"/>
        <w:jc w:val="both"/>
        <w:rPr>
          <w:sz w:val="28"/>
          <w:szCs w:val="28"/>
        </w:rPr>
      </w:pPr>
      <w:r w:rsidRPr="00C53012">
        <w:rPr>
          <w:sz w:val="28"/>
          <w:szCs w:val="28"/>
        </w:rPr>
        <w:t>1.1. Со дня официального опубликования настоящего Федерального закона до 1 января 2009 года устанавливается переходный период.</w:t>
      </w:r>
    </w:p>
    <w:p w:rsidR="00380CEE" w:rsidRPr="00C53012" w:rsidRDefault="00380CEE">
      <w:pPr>
        <w:pStyle w:val="ConsPlusNormal"/>
        <w:jc w:val="both"/>
        <w:rPr>
          <w:sz w:val="28"/>
          <w:szCs w:val="28"/>
        </w:rPr>
      </w:pPr>
      <w:r w:rsidRPr="00C53012">
        <w:rPr>
          <w:sz w:val="28"/>
          <w:szCs w:val="28"/>
        </w:rPr>
        <w:t xml:space="preserve">(часть первая.1 введена Федеральным </w:t>
      </w:r>
      <w:hyperlink r:id="rId1078" w:history="1">
        <w:r w:rsidRPr="00C53012">
          <w:rPr>
            <w:sz w:val="28"/>
            <w:szCs w:val="28"/>
          </w:rPr>
          <w:t>законом</w:t>
        </w:r>
      </w:hyperlink>
      <w:r w:rsidRPr="00C53012">
        <w:rPr>
          <w:sz w:val="28"/>
          <w:szCs w:val="28"/>
        </w:rPr>
        <w:t xml:space="preserve"> от 12.10.2005 N 129-ФЗ)</w:t>
      </w:r>
    </w:p>
    <w:p w:rsidR="00380CEE" w:rsidRPr="00C53012" w:rsidRDefault="00380CEE">
      <w:pPr>
        <w:pStyle w:val="ConsPlusNormal"/>
        <w:spacing w:before="220"/>
        <w:ind w:firstLine="540"/>
        <w:jc w:val="both"/>
        <w:rPr>
          <w:sz w:val="28"/>
          <w:szCs w:val="28"/>
        </w:rPr>
      </w:pPr>
      <w:bookmarkStart w:id="165" w:name="P2098"/>
      <w:bookmarkEnd w:id="165"/>
      <w:r w:rsidRPr="00C53012">
        <w:rPr>
          <w:sz w:val="28"/>
          <w:szCs w:val="28"/>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80CEE" w:rsidRPr="00C53012" w:rsidRDefault="00380CEE">
      <w:pPr>
        <w:pStyle w:val="ConsPlusNormal"/>
        <w:jc w:val="both"/>
        <w:rPr>
          <w:sz w:val="28"/>
          <w:szCs w:val="28"/>
        </w:rPr>
      </w:pPr>
      <w:r w:rsidRPr="00C53012">
        <w:rPr>
          <w:sz w:val="28"/>
          <w:szCs w:val="28"/>
        </w:rPr>
        <w:t xml:space="preserve">(часть первая.2 введена Федеральным </w:t>
      </w:r>
      <w:hyperlink r:id="rId1079" w:history="1">
        <w:r w:rsidRPr="00C53012">
          <w:rPr>
            <w:sz w:val="28"/>
            <w:szCs w:val="28"/>
          </w:rPr>
          <w:t>законом</w:t>
        </w:r>
      </w:hyperlink>
      <w:r w:rsidRPr="00C53012">
        <w:rPr>
          <w:sz w:val="28"/>
          <w:szCs w:val="28"/>
        </w:rPr>
        <w:t xml:space="preserve"> от 12.10.2005 N 129-ФЗ)</w:t>
      </w:r>
    </w:p>
    <w:p w:rsidR="00380CEE" w:rsidRPr="00C53012" w:rsidRDefault="00380CEE">
      <w:pPr>
        <w:pStyle w:val="ConsPlusNormal"/>
        <w:spacing w:before="220"/>
        <w:ind w:firstLine="540"/>
        <w:jc w:val="both"/>
        <w:rPr>
          <w:sz w:val="28"/>
          <w:szCs w:val="28"/>
        </w:rPr>
      </w:pPr>
      <w:bookmarkStart w:id="166" w:name="P2100"/>
      <w:bookmarkEnd w:id="166"/>
      <w:r w:rsidRPr="00C53012">
        <w:rPr>
          <w:sz w:val="28"/>
          <w:szCs w:val="28"/>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80CEE" w:rsidRPr="00C53012" w:rsidRDefault="00380CEE">
      <w:pPr>
        <w:pStyle w:val="ConsPlusNormal"/>
        <w:jc w:val="both"/>
        <w:rPr>
          <w:sz w:val="28"/>
          <w:szCs w:val="28"/>
        </w:rPr>
      </w:pPr>
      <w:r w:rsidRPr="00C53012">
        <w:rPr>
          <w:sz w:val="28"/>
          <w:szCs w:val="28"/>
        </w:rPr>
        <w:t xml:space="preserve">(часть первая.3 введена Федеральным </w:t>
      </w:r>
      <w:hyperlink r:id="rId1080" w:history="1">
        <w:r w:rsidRPr="00C53012">
          <w:rPr>
            <w:sz w:val="28"/>
            <w:szCs w:val="28"/>
          </w:rPr>
          <w:t>законом</w:t>
        </w:r>
      </w:hyperlink>
      <w:r w:rsidRPr="00C53012">
        <w:rPr>
          <w:sz w:val="28"/>
          <w:szCs w:val="28"/>
        </w:rPr>
        <w:t xml:space="preserve"> от 12.10.2005 N 129-ФЗ)</w:t>
      </w:r>
    </w:p>
    <w:p w:rsidR="00380CEE" w:rsidRPr="00C53012" w:rsidRDefault="00380CEE">
      <w:pPr>
        <w:pStyle w:val="ConsPlusNormal"/>
        <w:spacing w:before="220"/>
        <w:ind w:firstLine="540"/>
        <w:jc w:val="both"/>
        <w:rPr>
          <w:sz w:val="28"/>
          <w:szCs w:val="28"/>
        </w:rPr>
      </w:pPr>
      <w:r w:rsidRPr="00C53012">
        <w:rPr>
          <w:sz w:val="28"/>
          <w:szCs w:val="28"/>
        </w:rPr>
        <w:t>2. Настоящая глава вступает в силу со дня официального опубликования настоящего Федерального закона.</w:t>
      </w:r>
    </w:p>
    <w:p w:rsidR="00380CEE" w:rsidRPr="00C53012" w:rsidRDefault="00380CEE">
      <w:pPr>
        <w:pStyle w:val="ConsPlusNormal"/>
        <w:spacing w:before="220"/>
        <w:ind w:firstLine="540"/>
        <w:jc w:val="both"/>
        <w:rPr>
          <w:sz w:val="28"/>
          <w:szCs w:val="28"/>
        </w:rPr>
      </w:pPr>
      <w:r w:rsidRPr="00C53012">
        <w:rPr>
          <w:sz w:val="28"/>
          <w:szCs w:val="28"/>
        </w:rPr>
        <w:t xml:space="preserve">2.1. Положения настоящего Федерального закона, в том числе установленные </w:t>
      </w:r>
      <w:hyperlink w:anchor="P2105" w:history="1">
        <w:r w:rsidRPr="00C53012">
          <w:rPr>
            <w:sz w:val="28"/>
            <w:szCs w:val="28"/>
          </w:rPr>
          <w:t>абзацем первым части 3</w:t>
        </w:r>
      </w:hyperlink>
      <w:r w:rsidRPr="00C53012">
        <w:rPr>
          <w:sz w:val="28"/>
          <w:szCs w:val="28"/>
        </w:rPr>
        <w:t xml:space="preserve"> настоящей статьи, применяются с 1 января 2006 года до окончания переходного периода в части, не противоречащей положениям </w:t>
      </w:r>
      <w:hyperlink w:anchor="P2098" w:history="1">
        <w:r w:rsidRPr="00C53012">
          <w:rPr>
            <w:sz w:val="28"/>
            <w:szCs w:val="28"/>
          </w:rPr>
          <w:t>частей 1.2</w:t>
        </w:r>
      </w:hyperlink>
      <w:r w:rsidRPr="00C53012">
        <w:rPr>
          <w:sz w:val="28"/>
          <w:szCs w:val="28"/>
        </w:rPr>
        <w:t xml:space="preserve"> и </w:t>
      </w:r>
      <w:hyperlink w:anchor="P2100" w:history="1">
        <w:r w:rsidRPr="00C53012">
          <w:rPr>
            <w:sz w:val="28"/>
            <w:szCs w:val="28"/>
          </w:rPr>
          <w:t>1.3</w:t>
        </w:r>
      </w:hyperlink>
      <w:r w:rsidRPr="00C53012">
        <w:rPr>
          <w:sz w:val="28"/>
          <w:szCs w:val="28"/>
        </w:rPr>
        <w:t xml:space="preserve"> настоящей статьи.</w:t>
      </w:r>
    </w:p>
    <w:p w:rsidR="00380CEE" w:rsidRPr="00C53012" w:rsidRDefault="00380CEE">
      <w:pPr>
        <w:pStyle w:val="ConsPlusNormal"/>
        <w:jc w:val="both"/>
        <w:rPr>
          <w:sz w:val="28"/>
          <w:szCs w:val="28"/>
        </w:rPr>
      </w:pPr>
      <w:r w:rsidRPr="00C53012">
        <w:rPr>
          <w:sz w:val="28"/>
          <w:szCs w:val="28"/>
        </w:rPr>
        <w:t xml:space="preserve">(часть вторая.1 введена Федеральным </w:t>
      </w:r>
      <w:hyperlink r:id="rId1081" w:history="1">
        <w:r w:rsidRPr="00C53012">
          <w:rPr>
            <w:sz w:val="28"/>
            <w:szCs w:val="28"/>
          </w:rPr>
          <w:t>законом</w:t>
        </w:r>
      </w:hyperlink>
      <w:r w:rsidRPr="00C53012">
        <w:rPr>
          <w:sz w:val="28"/>
          <w:szCs w:val="28"/>
        </w:rPr>
        <w:t xml:space="preserve"> от 12.10.2005 N 129-ФЗ)</w:t>
      </w:r>
    </w:p>
    <w:p w:rsidR="00380CEE" w:rsidRPr="00C53012" w:rsidRDefault="00380CEE">
      <w:pPr>
        <w:pStyle w:val="ConsPlusNormal"/>
        <w:spacing w:before="220"/>
        <w:ind w:firstLine="540"/>
        <w:jc w:val="both"/>
        <w:rPr>
          <w:sz w:val="28"/>
          <w:szCs w:val="28"/>
        </w:rPr>
      </w:pPr>
      <w:bookmarkStart w:id="167" w:name="P2105"/>
      <w:bookmarkEnd w:id="167"/>
      <w:r w:rsidRPr="00C53012">
        <w:rPr>
          <w:sz w:val="28"/>
          <w:szCs w:val="28"/>
        </w:rPr>
        <w:t xml:space="preserve">3. Положения </w:t>
      </w:r>
      <w:hyperlink w:anchor="P200" w:history="1">
        <w:r w:rsidRPr="00C53012">
          <w:rPr>
            <w:sz w:val="28"/>
            <w:szCs w:val="28"/>
          </w:rPr>
          <w:t>статей 11</w:t>
        </w:r>
      </w:hyperlink>
      <w:r w:rsidRPr="00C53012">
        <w:rPr>
          <w:sz w:val="28"/>
          <w:szCs w:val="28"/>
        </w:rPr>
        <w:t xml:space="preserve"> - </w:t>
      </w:r>
      <w:hyperlink w:anchor="P589" w:history="1">
        <w:r w:rsidRPr="00C53012">
          <w:rPr>
            <w:sz w:val="28"/>
            <w:szCs w:val="28"/>
          </w:rPr>
          <w:t>16</w:t>
        </w:r>
      </w:hyperlink>
      <w:r w:rsidRPr="00C53012">
        <w:rPr>
          <w:sz w:val="28"/>
          <w:szCs w:val="28"/>
        </w:rPr>
        <w:t xml:space="preserve">, </w:t>
      </w:r>
      <w:hyperlink w:anchor="P1139" w:history="1">
        <w:r w:rsidRPr="00C53012">
          <w:rPr>
            <w:sz w:val="28"/>
            <w:szCs w:val="28"/>
          </w:rPr>
          <w:t>34</w:t>
        </w:r>
      </w:hyperlink>
      <w:r w:rsidRPr="00C53012">
        <w:rPr>
          <w:sz w:val="28"/>
          <w:szCs w:val="28"/>
        </w:rPr>
        <w:t xml:space="preserve"> - </w:t>
      </w:r>
      <w:hyperlink w:anchor="P1387" w:history="1">
        <w:r w:rsidRPr="00C53012">
          <w:rPr>
            <w:sz w:val="28"/>
            <w:szCs w:val="28"/>
          </w:rPr>
          <w:t>37</w:t>
        </w:r>
      </w:hyperlink>
      <w:r w:rsidRPr="00C53012">
        <w:rPr>
          <w:sz w:val="28"/>
          <w:szCs w:val="28"/>
        </w:rPr>
        <w:t xml:space="preserve"> и </w:t>
      </w:r>
      <w:hyperlink w:anchor="P1727" w:history="1">
        <w:r w:rsidRPr="00C53012">
          <w:rPr>
            <w:sz w:val="28"/>
            <w:szCs w:val="28"/>
          </w:rPr>
          <w:t>50</w:t>
        </w:r>
      </w:hyperlink>
      <w:r w:rsidRPr="00C53012">
        <w:rPr>
          <w:sz w:val="28"/>
          <w:szCs w:val="28"/>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4" w:history="1">
        <w:r w:rsidRPr="00C53012">
          <w:rPr>
            <w:sz w:val="28"/>
            <w:szCs w:val="28"/>
          </w:rPr>
          <w:t>статей 84</w:t>
        </w:r>
      </w:hyperlink>
      <w:r w:rsidRPr="00C53012">
        <w:rPr>
          <w:sz w:val="28"/>
          <w:szCs w:val="28"/>
        </w:rPr>
        <w:t xml:space="preserve"> и </w:t>
      </w:r>
      <w:hyperlink w:anchor="P2180" w:history="1">
        <w:r w:rsidRPr="00C53012">
          <w:rPr>
            <w:sz w:val="28"/>
            <w:szCs w:val="28"/>
          </w:rPr>
          <w:t>85</w:t>
        </w:r>
      </w:hyperlink>
      <w:r w:rsidRPr="00C53012">
        <w:rPr>
          <w:sz w:val="28"/>
          <w:szCs w:val="28"/>
        </w:rPr>
        <w:t xml:space="preserve"> настоящего Федерального закона. </w:t>
      </w:r>
      <w:hyperlink w:anchor="P81" w:history="1">
        <w:r w:rsidRPr="00C53012">
          <w:rPr>
            <w:sz w:val="28"/>
            <w:szCs w:val="28"/>
          </w:rPr>
          <w:t>Статьи 2</w:t>
        </w:r>
      </w:hyperlink>
      <w:r w:rsidRPr="00C53012">
        <w:rPr>
          <w:sz w:val="28"/>
          <w:szCs w:val="28"/>
        </w:rPr>
        <w:t xml:space="preserve"> и </w:t>
      </w:r>
      <w:hyperlink w:anchor="P189" w:history="1">
        <w:r w:rsidRPr="00C53012">
          <w:rPr>
            <w:sz w:val="28"/>
            <w:szCs w:val="28"/>
          </w:rPr>
          <w:t>10</w:t>
        </w:r>
      </w:hyperlink>
      <w:r w:rsidRPr="00C53012">
        <w:rPr>
          <w:sz w:val="28"/>
          <w:szCs w:val="28"/>
        </w:rPr>
        <w:t xml:space="preserve"> настоящего Федерального закона применяются при реализации требований </w:t>
      </w:r>
      <w:hyperlink w:anchor="P2134" w:history="1">
        <w:r w:rsidRPr="00C53012">
          <w:rPr>
            <w:sz w:val="28"/>
            <w:szCs w:val="28"/>
          </w:rPr>
          <w:t>статей 84</w:t>
        </w:r>
      </w:hyperlink>
      <w:r w:rsidRPr="00C53012">
        <w:rPr>
          <w:sz w:val="28"/>
          <w:szCs w:val="28"/>
        </w:rPr>
        <w:t xml:space="preserve"> и </w:t>
      </w:r>
      <w:hyperlink w:anchor="P2180" w:history="1">
        <w:r w:rsidRPr="00C53012">
          <w:rPr>
            <w:sz w:val="28"/>
            <w:szCs w:val="28"/>
          </w:rPr>
          <w:t>85</w:t>
        </w:r>
      </w:hyperlink>
      <w:r w:rsidRPr="00C53012">
        <w:rPr>
          <w:sz w:val="28"/>
          <w:szCs w:val="28"/>
        </w:rPr>
        <w:t xml:space="preserve"> настоящего Федерального закона. </w:t>
      </w:r>
      <w:hyperlink w:anchor="P946" w:history="1">
        <w:r w:rsidRPr="00C53012">
          <w:rPr>
            <w:sz w:val="28"/>
            <w:szCs w:val="28"/>
          </w:rPr>
          <w:t>Статья 25</w:t>
        </w:r>
      </w:hyperlink>
      <w:r w:rsidRPr="00C53012">
        <w:rPr>
          <w:sz w:val="28"/>
          <w:szCs w:val="28"/>
        </w:rPr>
        <w:t xml:space="preserve"> настоящего Федерального закона применяется при реализации требований </w:t>
      </w:r>
      <w:hyperlink r:id="rId1082" w:history="1">
        <w:r w:rsidRPr="00C53012">
          <w:rPr>
            <w:sz w:val="28"/>
            <w:szCs w:val="28"/>
          </w:rPr>
          <w:t>части 3 статьи 84</w:t>
        </w:r>
      </w:hyperlink>
      <w:r w:rsidRPr="00C53012">
        <w:rPr>
          <w:sz w:val="28"/>
          <w:szCs w:val="28"/>
        </w:rPr>
        <w:t xml:space="preserve"> и </w:t>
      </w:r>
      <w:hyperlink w:anchor="P2226" w:history="1">
        <w:r w:rsidRPr="00C53012">
          <w:rPr>
            <w:sz w:val="28"/>
            <w:szCs w:val="28"/>
          </w:rPr>
          <w:t>части 5 статьи 85</w:t>
        </w:r>
      </w:hyperlink>
      <w:r w:rsidRPr="00C53012">
        <w:rPr>
          <w:sz w:val="28"/>
          <w:szCs w:val="28"/>
        </w:rPr>
        <w:t xml:space="preserve"> настоящего Федерального закона. </w:t>
      </w:r>
      <w:hyperlink w:anchor="P2027" w:history="1">
        <w:r w:rsidRPr="00C53012">
          <w:rPr>
            <w:sz w:val="28"/>
            <w:szCs w:val="28"/>
          </w:rPr>
          <w:t>Статьи 79</w:t>
        </w:r>
      </w:hyperlink>
      <w:r w:rsidRPr="00C53012">
        <w:rPr>
          <w:sz w:val="28"/>
          <w:szCs w:val="28"/>
        </w:rPr>
        <w:t xml:space="preserve"> - </w:t>
      </w:r>
      <w:hyperlink w:anchor="P2051" w:history="1">
        <w:r w:rsidRPr="00C53012">
          <w:rPr>
            <w:sz w:val="28"/>
            <w:szCs w:val="28"/>
          </w:rPr>
          <w:t>81</w:t>
        </w:r>
      </w:hyperlink>
      <w:r w:rsidRPr="00C53012">
        <w:rPr>
          <w:sz w:val="28"/>
          <w:szCs w:val="28"/>
        </w:rPr>
        <w:t xml:space="preserve"> настоящего Федерального закона применяются при реализации требований </w:t>
      </w:r>
      <w:hyperlink w:anchor="P2182" w:history="1">
        <w:r w:rsidRPr="00C53012">
          <w:rPr>
            <w:sz w:val="28"/>
            <w:szCs w:val="28"/>
          </w:rPr>
          <w:t>части 1 статьи 85</w:t>
        </w:r>
      </w:hyperlink>
      <w:r w:rsidRPr="00C53012">
        <w:rPr>
          <w:sz w:val="28"/>
          <w:szCs w:val="28"/>
        </w:rPr>
        <w:t xml:space="preserve"> настоящего Федерального закона.</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083" w:history="1">
        <w:r w:rsidRPr="00C53012">
          <w:rPr>
            <w:sz w:val="28"/>
            <w:szCs w:val="28"/>
          </w:rPr>
          <w:t>закона</w:t>
        </w:r>
      </w:hyperlink>
      <w:r w:rsidRPr="00C53012">
        <w:rPr>
          <w:sz w:val="28"/>
          <w:szCs w:val="28"/>
        </w:rPr>
        <w:t xml:space="preserve"> от 28.12.2004 N 186-ФЗ)</w:t>
      </w:r>
    </w:p>
    <w:bookmarkStart w:id="168" w:name="P2107"/>
    <w:bookmarkEnd w:id="168"/>
    <w:p w:rsidR="00380CEE" w:rsidRPr="00C53012" w:rsidRDefault="00125514">
      <w:pPr>
        <w:pStyle w:val="ConsPlusNormal"/>
        <w:spacing w:before="220"/>
        <w:ind w:firstLine="540"/>
        <w:jc w:val="both"/>
        <w:rPr>
          <w:sz w:val="28"/>
          <w:szCs w:val="28"/>
        </w:rPr>
      </w:pPr>
      <w:r w:rsidRPr="00C53012">
        <w:rPr>
          <w:sz w:val="28"/>
          <w:szCs w:val="28"/>
        </w:rPr>
        <w:lastRenderedPageBreak/>
        <w:fldChar w:fldCharType="begin"/>
      </w:r>
      <w:r w:rsidR="00380CEE" w:rsidRPr="00C53012">
        <w:rPr>
          <w:sz w:val="28"/>
          <w:szCs w:val="28"/>
        </w:rPr>
        <w:instrText>HYPERLINK \l "P479"</w:instrText>
      </w:r>
      <w:r w:rsidRPr="00C53012">
        <w:rPr>
          <w:sz w:val="28"/>
          <w:szCs w:val="28"/>
        </w:rPr>
        <w:fldChar w:fldCharType="separate"/>
      </w:r>
      <w:r w:rsidR="00380CEE" w:rsidRPr="00C53012">
        <w:rPr>
          <w:sz w:val="28"/>
          <w:szCs w:val="28"/>
        </w:rPr>
        <w:t>Пункт 8 части 1 статьи 15</w:t>
      </w:r>
      <w:r w:rsidRPr="00C53012">
        <w:rPr>
          <w:sz w:val="28"/>
          <w:szCs w:val="28"/>
        </w:rPr>
        <w:fldChar w:fldCharType="end"/>
      </w:r>
      <w:r w:rsidR="00380CEE" w:rsidRPr="00C53012">
        <w:rPr>
          <w:sz w:val="28"/>
          <w:szCs w:val="28"/>
        </w:rPr>
        <w:t xml:space="preserve"> и </w:t>
      </w:r>
      <w:hyperlink w:anchor="P615" w:history="1">
        <w:r w:rsidR="00380CEE" w:rsidRPr="00C53012">
          <w:rPr>
            <w:sz w:val="28"/>
            <w:szCs w:val="28"/>
          </w:rPr>
          <w:t>пункт 9 части 1 статьи 16</w:t>
        </w:r>
      </w:hyperlink>
      <w:r w:rsidR="00380CEE" w:rsidRPr="00C53012">
        <w:rPr>
          <w:sz w:val="28"/>
          <w:szCs w:val="28"/>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80CEE" w:rsidRPr="00C53012" w:rsidRDefault="00125514">
      <w:pPr>
        <w:pStyle w:val="ConsPlusNormal"/>
        <w:spacing w:before="220"/>
        <w:ind w:firstLine="540"/>
        <w:jc w:val="both"/>
        <w:rPr>
          <w:sz w:val="28"/>
          <w:szCs w:val="28"/>
        </w:rPr>
      </w:pPr>
      <w:hyperlink w:anchor="P1062" w:history="1">
        <w:r w:rsidR="00380CEE" w:rsidRPr="00C53012">
          <w:rPr>
            <w:sz w:val="28"/>
            <w:szCs w:val="28"/>
          </w:rPr>
          <w:t>Части 1</w:t>
        </w:r>
      </w:hyperlink>
      <w:r w:rsidR="00380CEE" w:rsidRPr="00C53012">
        <w:rPr>
          <w:sz w:val="28"/>
          <w:szCs w:val="28"/>
        </w:rPr>
        <w:t xml:space="preserve"> и </w:t>
      </w:r>
      <w:hyperlink w:anchor="P1063" w:history="1">
        <w:r w:rsidR="00380CEE" w:rsidRPr="00C53012">
          <w:rPr>
            <w:sz w:val="28"/>
            <w:szCs w:val="28"/>
          </w:rPr>
          <w:t>2</w:t>
        </w:r>
      </w:hyperlink>
      <w:r w:rsidR="00380CEE" w:rsidRPr="00C53012">
        <w:rPr>
          <w:sz w:val="28"/>
          <w:szCs w:val="28"/>
        </w:rPr>
        <w:t xml:space="preserve">, </w:t>
      </w:r>
      <w:hyperlink w:anchor="P1065" w:history="1">
        <w:r w:rsidR="00380CEE" w:rsidRPr="00C53012">
          <w:rPr>
            <w:sz w:val="28"/>
            <w:szCs w:val="28"/>
          </w:rPr>
          <w:t>абзац первый</w:t>
        </w:r>
      </w:hyperlink>
      <w:r w:rsidR="00380CEE" w:rsidRPr="00C53012">
        <w:rPr>
          <w:sz w:val="28"/>
          <w:szCs w:val="28"/>
        </w:rPr>
        <w:t xml:space="preserve"> и </w:t>
      </w:r>
      <w:hyperlink w:anchor="P1066" w:history="1">
        <w:r w:rsidR="00380CEE" w:rsidRPr="00C53012">
          <w:rPr>
            <w:sz w:val="28"/>
            <w:szCs w:val="28"/>
          </w:rPr>
          <w:t>пункт 1 части 3</w:t>
        </w:r>
      </w:hyperlink>
      <w:r w:rsidR="00380CEE" w:rsidRPr="00C53012">
        <w:rPr>
          <w:sz w:val="28"/>
          <w:szCs w:val="28"/>
        </w:rPr>
        <w:t xml:space="preserve">, </w:t>
      </w:r>
      <w:hyperlink w:anchor="P1074" w:history="1">
        <w:r w:rsidR="00380CEE" w:rsidRPr="00C53012">
          <w:rPr>
            <w:sz w:val="28"/>
            <w:szCs w:val="28"/>
          </w:rPr>
          <w:t>часть 4 статьи 28</w:t>
        </w:r>
      </w:hyperlink>
      <w:r w:rsidR="00380CEE" w:rsidRPr="00C53012">
        <w:rPr>
          <w:sz w:val="28"/>
          <w:szCs w:val="28"/>
        </w:rPr>
        <w:t xml:space="preserve"> и </w:t>
      </w:r>
      <w:hyperlink w:anchor="P1600" w:history="1">
        <w:r w:rsidR="00380CEE" w:rsidRPr="00C53012">
          <w:rPr>
            <w:sz w:val="28"/>
            <w:szCs w:val="28"/>
          </w:rPr>
          <w:t>статья 44</w:t>
        </w:r>
      </w:hyperlink>
      <w:r w:rsidR="00380CEE" w:rsidRPr="00C53012">
        <w:rPr>
          <w:sz w:val="28"/>
          <w:szCs w:val="28"/>
        </w:rPr>
        <w:t xml:space="preserve"> настоящего Федерального закона вступают в силу с 1 сентября 2005 года.</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084" w:history="1">
        <w:r w:rsidRPr="00C53012">
          <w:rPr>
            <w:sz w:val="28"/>
            <w:szCs w:val="28"/>
          </w:rPr>
          <w:t>законом</w:t>
        </w:r>
      </w:hyperlink>
      <w:r w:rsidRPr="00C53012">
        <w:rPr>
          <w:sz w:val="28"/>
          <w:szCs w:val="28"/>
        </w:rPr>
        <w:t xml:space="preserve"> от 21.07.2005 N 97-ФЗ)</w:t>
      </w:r>
    </w:p>
    <w:p w:rsidR="00380CEE" w:rsidRPr="00C53012" w:rsidRDefault="00380CEE">
      <w:pPr>
        <w:pStyle w:val="ConsPlusNormal"/>
        <w:spacing w:before="220"/>
        <w:ind w:firstLine="540"/>
        <w:jc w:val="both"/>
        <w:rPr>
          <w:sz w:val="28"/>
          <w:szCs w:val="28"/>
        </w:rPr>
      </w:pPr>
      <w:r w:rsidRPr="00C53012">
        <w:rPr>
          <w:sz w:val="28"/>
          <w:szCs w:val="28"/>
        </w:rPr>
        <w:t xml:space="preserve">4. При формировании и утверждении проектов бюджетов субъектов Российской Федерации и местных бюджетов на 2006 - 2008 годы </w:t>
      </w:r>
      <w:hyperlink w:anchor="P1803" w:history="1">
        <w:r w:rsidRPr="00C53012">
          <w:rPr>
            <w:sz w:val="28"/>
            <w:szCs w:val="28"/>
          </w:rPr>
          <w:t>статья 60</w:t>
        </w:r>
      </w:hyperlink>
      <w:r w:rsidRPr="00C53012">
        <w:rPr>
          <w:sz w:val="28"/>
          <w:szCs w:val="28"/>
        </w:rPr>
        <w:t xml:space="preserve"> настоящего Федерального закона применяется с учетом следующих особенностей:</w:t>
      </w:r>
    </w:p>
    <w:p w:rsidR="00380CEE" w:rsidRPr="00C53012" w:rsidRDefault="00380CEE">
      <w:pPr>
        <w:pStyle w:val="ConsPlusNormal"/>
        <w:spacing w:before="220"/>
        <w:ind w:firstLine="540"/>
        <w:jc w:val="both"/>
        <w:rPr>
          <w:sz w:val="28"/>
          <w:szCs w:val="28"/>
        </w:rPr>
      </w:pPr>
      <w:r w:rsidRPr="00C53012">
        <w:rPr>
          <w:sz w:val="28"/>
          <w:szCs w:val="28"/>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85" w:history="1">
        <w:r w:rsidRPr="00C53012">
          <w:rPr>
            <w:sz w:val="28"/>
            <w:szCs w:val="28"/>
          </w:rPr>
          <w:t>кодексом</w:t>
        </w:r>
      </w:hyperlink>
      <w:r w:rsidRPr="00C53012">
        <w:rPr>
          <w:sz w:val="28"/>
          <w:szCs w:val="28"/>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80CEE" w:rsidRPr="00C53012" w:rsidRDefault="00380CEE">
      <w:pPr>
        <w:pStyle w:val="ConsPlusNormal"/>
        <w:spacing w:before="220"/>
        <w:ind w:firstLine="540"/>
        <w:jc w:val="both"/>
        <w:rPr>
          <w:sz w:val="28"/>
          <w:szCs w:val="28"/>
        </w:rPr>
      </w:pPr>
      <w:r w:rsidRPr="00C53012">
        <w:rPr>
          <w:sz w:val="28"/>
          <w:szCs w:val="28"/>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86" w:history="1">
        <w:r w:rsidRPr="00C53012">
          <w:rPr>
            <w:sz w:val="28"/>
            <w:szCs w:val="28"/>
          </w:rPr>
          <w:t>кодекса</w:t>
        </w:r>
      </w:hyperlink>
      <w:r w:rsidRPr="00C53012">
        <w:rPr>
          <w:sz w:val="28"/>
          <w:szCs w:val="28"/>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w:t>
      </w:r>
      <w:r w:rsidRPr="00C53012">
        <w:rPr>
          <w:sz w:val="28"/>
          <w:szCs w:val="28"/>
        </w:rPr>
        <w:lastRenderedPageBreak/>
        <w:t xml:space="preserve">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87" w:history="1">
        <w:r w:rsidRPr="00C53012">
          <w:rPr>
            <w:sz w:val="28"/>
            <w:szCs w:val="28"/>
          </w:rPr>
          <w:t>кодекса</w:t>
        </w:r>
      </w:hyperlink>
      <w:r w:rsidRPr="00C53012">
        <w:rPr>
          <w:sz w:val="28"/>
          <w:szCs w:val="28"/>
        </w:rPr>
        <w:t xml:space="preserve">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03" w:history="1">
        <w:r w:rsidRPr="00C53012">
          <w:rPr>
            <w:sz w:val="28"/>
            <w:szCs w:val="28"/>
          </w:rPr>
          <w:t>статьей 60</w:t>
        </w:r>
      </w:hyperlink>
      <w:r w:rsidRPr="00C53012">
        <w:rPr>
          <w:sz w:val="28"/>
          <w:szCs w:val="28"/>
        </w:rPr>
        <w:t xml:space="preserve"> настоящего Федерального закона;</w:t>
      </w:r>
    </w:p>
    <w:p w:rsidR="00380CEE" w:rsidRPr="00C53012" w:rsidRDefault="00380CEE">
      <w:pPr>
        <w:pStyle w:val="ConsPlusNormal"/>
        <w:spacing w:before="220"/>
        <w:ind w:firstLine="540"/>
        <w:jc w:val="both"/>
        <w:rPr>
          <w:sz w:val="28"/>
          <w:szCs w:val="28"/>
        </w:rPr>
      </w:pPr>
      <w:r w:rsidRPr="00C53012">
        <w:rPr>
          <w:sz w:val="28"/>
          <w:szCs w:val="28"/>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88" w:history="1">
        <w:r w:rsidRPr="00C53012">
          <w:rPr>
            <w:sz w:val="28"/>
            <w:szCs w:val="28"/>
          </w:rPr>
          <w:t>кодексом</w:t>
        </w:r>
      </w:hyperlink>
      <w:r w:rsidRPr="00C53012">
        <w:rPr>
          <w:sz w:val="28"/>
          <w:szCs w:val="28"/>
        </w:rPr>
        <w:t xml:space="preserve">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w:t>
      </w:r>
      <w:r w:rsidRPr="00C53012">
        <w:rPr>
          <w:sz w:val="28"/>
          <w:szCs w:val="28"/>
        </w:rPr>
        <w:lastRenderedPageBreak/>
        <w:t>решением представительного органа муниципального района;</w:t>
      </w:r>
    </w:p>
    <w:p w:rsidR="00380CEE" w:rsidRPr="00C53012" w:rsidRDefault="00380CEE">
      <w:pPr>
        <w:pStyle w:val="ConsPlusNormal"/>
        <w:spacing w:before="220"/>
        <w:ind w:firstLine="540"/>
        <w:jc w:val="both"/>
        <w:rPr>
          <w:sz w:val="28"/>
          <w:szCs w:val="28"/>
        </w:rPr>
      </w:pPr>
      <w:r w:rsidRPr="00C53012">
        <w:rPr>
          <w:sz w:val="28"/>
          <w:szCs w:val="28"/>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80CEE" w:rsidRPr="00C53012" w:rsidRDefault="00380CEE">
      <w:pPr>
        <w:pStyle w:val="ConsPlusNormal"/>
        <w:jc w:val="both"/>
        <w:rPr>
          <w:sz w:val="28"/>
          <w:szCs w:val="28"/>
        </w:rPr>
      </w:pPr>
      <w:r w:rsidRPr="00C53012">
        <w:rPr>
          <w:sz w:val="28"/>
          <w:szCs w:val="28"/>
        </w:rPr>
        <w:t xml:space="preserve">(часть четвертая в ред. Федерального </w:t>
      </w:r>
      <w:hyperlink r:id="rId1089" w:history="1">
        <w:r w:rsidRPr="00C53012">
          <w:rPr>
            <w:sz w:val="28"/>
            <w:szCs w:val="28"/>
          </w:rPr>
          <w:t>закона</w:t>
        </w:r>
      </w:hyperlink>
      <w:r w:rsidRPr="00C53012">
        <w:rPr>
          <w:sz w:val="28"/>
          <w:szCs w:val="28"/>
        </w:rPr>
        <w:t xml:space="preserve"> от 27.12.2005 N 198-ФЗ)</w:t>
      </w:r>
    </w:p>
    <w:p w:rsidR="00380CEE" w:rsidRPr="00C53012" w:rsidRDefault="00380CEE">
      <w:pPr>
        <w:pStyle w:val="ConsPlusNormal"/>
        <w:spacing w:before="220"/>
        <w:ind w:firstLine="540"/>
        <w:jc w:val="both"/>
        <w:rPr>
          <w:sz w:val="28"/>
          <w:szCs w:val="28"/>
        </w:rPr>
      </w:pPr>
      <w:r w:rsidRPr="00C53012">
        <w:rPr>
          <w:sz w:val="28"/>
          <w:szCs w:val="28"/>
        </w:rPr>
        <w:t xml:space="preserve">5. При формировании и утверждении проектов бюджетов субъектов Российской Федерации и местных бюджетов на 2006 - 2008 годы </w:t>
      </w:r>
      <w:hyperlink w:anchor="P1808" w:history="1">
        <w:r w:rsidRPr="00C53012">
          <w:rPr>
            <w:sz w:val="28"/>
            <w:szCs w:val="28"/>
          </w:rPr>
          <w:t>статья 61</w:t>
        </w:r>
      </w:hyperlink>
      <w:r w:rsidRPr="00C53012">
        <w:rPr>
          <w:sz w:val="28"/>
          <w:szCs w:val="28"/>
        </w:rPr>
        <w:t xml:space="preserve"> настоящего Федерального закона применяется с учетом следующих особенностей:</w:t>
      </w:r>
    </w:p>
    <w:p w:rsidR="00380CEE" w:rsidRPr="00C53012" w:rsidRDefault="00380CEE">
      <w:pPr>
        <w:pStyle w:val="ConsPlusNormal"/>
        <w:spacing w:before="220"/>
        <w:ind w:firstLine="540"/>
        <w:jc w:val="both"/>
        <w:rPr>
          <w:sz w:val="28"/>
          <w:szCs w:val="28"/>
        </w:rPr>
      </w:pPr>
      <w:r w:rsidRPr="00C53012">
        <w:rPr>
          <w:sz w:val="28"/>
          <w:szCs w:val="28"/>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90" w:history="1">
        <w:r w:rsidRPr="00C53012">
          <w:rPr>
            <w:sz w:val="28"/>
            <w:szCs w:val="28"/>
          </w:rPr>
          <w:t>кодексом</w:t>
        </w:r>
      </w:hyperlink>
      <w:r w:rsidRPr="00C53012">
        <w:rPr>
          <w:sz w:val="28"/>
          <w:szCs w:val="28"/>
        </w:rPr>
        <w:t xml:space="preserve"> Российской Федерации в бюджет субъекта Российской </w:t>
      </w:r>
      <w:r w:rsidRPr="00C53012">
        <w:rPr>
          <w:sz w:val="28"/>
          <w:szCs w:val="28"/>
        </w:rPr>
        <w:lastRenderedPageBreak/>
        <w:t>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80CEE" w:rsidRPr="00C53012" w:rsidRDefault="00380CEE">
      <w:pPr>
        <w:pStyle w:val="ConsPlusNormal"/>
        <w:spacing w:before="220"/>
        <w:ind w:firstLine="540"/>
        <w:jc w:val="both"/>
        <w:rPr>
          <w:sz w:val="28"/>
          <w:szCs w:val="28"/>
        </w:rPr>
      </w:pPr>
      <w:r w:rsidRPr="00C53012">
        <w:rPr>
          <w:sz w:val="28"/>
          <w:szCs w:val="28"/>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w:t>
      </w:r>
      <w:r w:rsidRPr="00C53012">
        <w:rPr>
          <w:sz w:val="28"/>
          <w:szCs w:val="28"/>
        </w:rPr>
        <w:lastRenderedPageBreak/>
        <w:t>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80CEE" w:rsidRPr="00C53012" w:rsidRDefault="00380CEE">
      <w:pPr>
        <w:pStyle w:val="ConsPlusNormal"/>
        <w:jc w:val="both"/>
        <w:rPr>
          <w:sz w:val="28"/>
          <w:szCs w:val="28"/>
        </w:rPr>
      </w:pPr>
      <w:r w:rsidRPr="00C53012">
        <w:rPr>
          <w:sz w:val="28"/>
          <w:szCs w:val="28"/>
        </w:rPr>
        <w:t xml:space="preserve">(часть пятая в ред. Федерального </w:t>
      </w:r>
      <w:hyperlink r:id="rId1091" w:history="1">
        <w:r w:rsidRPr="00C53012">
          <w:rPr>
            <w:sz w:val="28"/>
            <w:szCs w:val="28"/>
          </w:rPr>
          <w:t>закона</w:t>
        </w:r>
      </w:hyperlink>
      <w:r w:rsidRPr="00C53012">
        <w:rPr>
          <w:sz w:val="28"/>
          <w:szCs w:val="28"/>
        </w:rPr>
        <w:t xml:space="preserve"> от 27.12.2005 N 198-ФЗ)</w:t>
      </w:r>
    </w:p>
    <w:p w:rsidR="00380CEE" w:rsidRPr="00C53012" w:rsidRDefault="00380CEE">
      <w:pPr>
        <w:pStyle w:val="ConsPlusNormal"/>
        <w:spacing w:before="220"/>
        <w:ind w:firstLine="540"/>
        <w:jc w:val="both"/>
        <w:rPr>
          <w:sz w:val="28"/>
          <w:szCs w:val="28"/>
        </w:rPr>
      </w:pPr>
      <w:r w:rsidRPr="00C53012">
        <w:rPr>
          <w:sz w:val="28"/>
          <w:szCs w:val="28"/>
        </w:rPr>
        <w:t xml:space="preserve">6. </w:t>
      </w:r>
      <w:hyperlink w:anchor="P1959" w:history="1">
        <w:r w:rsidRPr="00C53012">
          <w:rPr>
            <w:sz w:val="28"/>
            <w:szCs w:val="28"/>
          </w:rPr>
          <w:t>Пункт 2 части 1</w:t>
        </w:r>
      </w:hyperlink>
      <w:r w:rsidRPr="00C53012">
        <w:rPr>
          <w:sz w:val="28"/>
          <w:szCs w:val="28"/>
        </w:rPr>
        <w:t xml:space="preserve">, </w:t>
      </w:r>
      <w:hyperlink w:anchor="P1967" w:history="1">
        <w:r w:rsidRPr="00C53012">
          <w:rPr>
            <w:sz w:val="28"/>
            <w:szCs w:val="28"/>
          </w:rPr>
          <w:t>часть 4 статьи 75</w:t>
        </w:r>
      </w:hyperlink>
      <w:r w:rsidRPr="00C53012">
        <w:rPr>
          <w:sz w:val="28"/>
          <w:szCs w:val="28"/>
        </w:rPr>
        <w:t xml:space="preserve"> настоящего Федерального закона вступают в силу с 1 января 2008 года.</w:t>
      </w:r>
    </w:p>
    <w:p w:rsidR="00380CEE" w:rsidRPr="00C53012" w:rsidRDefault="00380CEE">
      <w:pPr>
        <w:pStyle w:val="ConsPlusNormal"/>
        <w:spacing w:before="220"/>
        <w:ind w:firstLine="540"/>
        <w:jc w:val="both"/>
        <w:rPr>
          <w:sz w:val="28"/>
          <w:szCs w:val="28"/>
        </w:rPr>
      </w:pPr>
      <w:r w:rsidRPr="00C53012">
        <w:rPr>
          <w:sz w:val="28"/>
          <w:szCs w:val="28"/>
        </w:rPr>
        <w:t xml:space="preserve">7. Положение </w:t>
      </w:r>
      <w:hyperlink w:anchor="P1500" w:history="1">
        <w:r w:rsidRPr="00C53012">
          <w:rPr>
            <w:sz w:val="28"/>
            <w:szCs w:val="28"/>
          </w:rPr>
          <w:t>абзаца первого части 6 статьи 40</w:t>
        </w:r>
      </w:hyperlink>
      <w:r w:rsidRPr="00C53012">
        <w:rPr>
          <w:sz w:val="28"/>
          <w:szCs w:val="28"/>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092" w:history="1">
        <w:r w:rsidRPr="00C53012">
          <w:rPr>
            <w:sz w:val="28"/>
            <w:szCs w:val="28"/>
          </w:rPr>
          <w:t>закона</w:t>
        </w:r>
      </w:hyperlink>
      <w:r w:rsidRPr="00C53012">
        <w:rPr>
          <w:sz w:val="28"/>
          <w:szCs w:val="28"/>
        </w:rPr>
        <w:t xml:space="preserve"> от 15.02.2006 N 24-ФЗ)</w:t>
      </w:r>
    </w:p>
    <w:p w:rsidR="00380CEE" w:rsidRPr="00C53012" w:rsidRDefault="00380CEE">
      <w:pPr>
        <w:pStyle w:val="ConsPlusNormal"/>
        <w:spacing w:before="220"/>
        <w:ind w:firstLine="540"/>
        <w:jc w:val="both"/>
        <w:rPr>
          <w:sz w:val="28"/>
          <w:szCs w:val="28"/>
        </w:rPr>
      </w:pPr>
      <w:bookmarkStart w:id="169" w:name="P2130"/>
      <w:bookmarkEnd w:id="169"/>
      <w:r w:rsidRPr="00C53012">
        <w:rPr>
          <w:sz w:val="28"/>
          <w:szCs w:val="28"/>
        </w:rPr>
        <w:t xml:space="preserve">Положения второго предложения </w:t>
      </w:r>
      <w:hyperlink w:anchor="P1500" w:history="1">
        <w:r w:rsidRPr="00C53012">
          <w:rPr>
            <w:sz w:val="28"/>
            <w:szCs w:val="28"/>
          </w:rPr>
          <w:t>абзаца первого</w:t>
        </w:r>
      </w:hyperlink>
      <w:r w:rsidRPr="00C53012">
        <w:rPr>
          <w:sz w:val="28"/>
          <w:szCs w:val="28"/>
        </w:rPr>
        <w:t xml:space="preserve"> и </w:t>
      </w:r>
      <w:hyperlink w:anchor="P1503" w:history="1">
        <w:r w:rsidRPr="00C53012">
          <w:rPr>
            <w:sz w:val="28"/>
            <w:szCs w:val="28"/>
          </w:rPr>
          <w:t>абзаца четвертого части 6 статьи 40</w:t>
        </w:r>
      </w:hyperlink>
      <w:r w:rsidRPr="00C53012">
        <w:rPr>
          <w:sz w:val="28"/>
          <w:szCs w:val="28"/>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093" w:history="1">
        <w:r w:rsidRPr="00C53012">
          <w:rPr>
            <w:sz w:val="28"/>
            <w:szCs w:val="28"/>
          </w:rPr>
          <w:t>законом</w:t>
        </w:r>
      </w:hyperlink>
      <w:r w:rsidRPr="00C53012">
        <w:rPr>
          <w:sz w:val="28"/>
          <w:szCs w:val="28"/>
        </w:rPr>
        <w:t xml:space="preserve"> от 15.02.2006 N 24-ФЗ)</w:t>
      </w:r>
    </w:p>
    <w:p w:rsidR="00380CEE" w:rsidRPr="00C53012" w:rsidRDefault="00380CEE">
      <w:pPr>
        <w:pStyle w:val="ConsPlusNormal"/>
        <w:jc w:val="both"/>
        <w:rPr>
          <w:sz w:val="28"/>
          <w:szCs w:val="28"/>
        </w:rPr>
      </w:pPr>
      <w:r w:rsidRPr="00C53012">
        <w:rPr>
          <w:sz w:val="28"/>
          <w:szCs w:val="28"/>
        </w:rPr>
        <w:t xml:space="preserve">(часть седьмая введена Федеральным </w:t>
      </w:r>
      <w:hyperlink r:id="rId1094" w:history="1">
        <w:r w:rsidRPr="00C53012">
          <w:rPr>
            <w:sz w:val="28"/>
            <w:szCs w:val="28"/>
          </w:rPr>
          <w:t>законом</w:t>
        </w:r>
      </w:hyperlink>
      <w:r w:rsidRPr="00C53012">
        <w:rPr>
          <w:sz w:val="28"/>
          <w:szCs w:val="28"/>
        </w:rPr>
        <w:t xml:space="preserve"> от 29.06.2005 N 69-ФЗ)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170" w:name="P2134"/>
      <w:bookmarkEnd w:id="170"/>
      <w:r w:rsidRPr="00C53012">
        <w:rPr>
          <w:sz w:val="28"/>
          <w:szCs w:val="28"/>
        </w:rPr>
        <w:t>Статья 84. Особенности осуществления местного самоуправления в переходный период</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bookmarkStart w:id="171" w:name="P2136"/>
      <w:bookmarkEnd w:id="171"/>
      <w:r w:rsidRPr="00C53012">
        <w:rPr>
          <w:sz w:val="28"/>
          <w:szCs w:val="28"/>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80CEE" w:rsidRPr="00C53012" w:rsidRDefault="00380CEE">
      <w:pPr>
        <w:pStyle w:val="ConsPlusNormal"/>
        <w:spacing w:before="220"/>
        <w:ind w:firstLine="540"/>
        <w:jc w:val="both"/>
        <w:rPr>
          <w:sz w:val="28"/>
          <w:szCs w:val="28"/>
        </w:rPr>
      </w:pPr>
      <w:bookmarkStart w:id="172" w:name="P2137"/>
      <w:bookmarkEnd w:id="172"/>
      <w:r w:rsidRPr="00C53012">
        <w:rPr>
          <w:sz w:val="28"/>
          <w:szCs w:val="28"/>
        </w:rPr>
        <w:t xml:space="preserve">изменения границ муниципального образования в порядке, предусмотренном </w:t>
      </w:r>
      <w:hyperlink w:anchor="P2149" w:history="1">
        <w:r w:rsidRPr="00C53012">
          <w:rPr>
            <w:sz w:val="28"/>
            <w:szCs w:val="28"/>
          </w:rPr>
          <w:t>частью 3</w:t>
        </w:r>
      </w:hyperlink>
      <w:r w:rsidRPr="00C53012">
        <w:rPr>
          <w:sz w:val="28"/>
          <w:szCs w:val="28"/>
        </w:rPr>
        <w:t xml:space="preserve"> настоящей статьи, повлекшего увеличение численности избирателей муниципального образования более чем на 10 </w:t>
      </w:r>
      <w:r w:rsidRPr="00C53012">
        <w:rPr>
          <w:sz w:val="28"/>
          <w:szCs w:val="28"/>
        </w:rPr>
        <w:lastRenderedPageBreak/>
        <w:t>процентов;</w:t>
      </w:r>
    </w:p>
    <w:p w:rsidR="00380CEE" w:rsidRPr="00C53012" w:rsidRDefault="00380CEE">
      <w:pPr>
        <w:pStyle w:val="ConsPlusNormal"/>
        <w:spacing w:before="220"/>
        <w:ind w:firstLine="540"/>
        <w:jc w:val="both"/>
        <w:rPr>
          <w:sz w:val="28"/>
          <w:szCs w:val="28"/>
        </w:rPr>
      </w:pPr>
      <w:bookmarkStart w:id="173" w:name="P2138"/>
      <w:bookmarkEnd w:id="173"/>
      <w:r w:rsidRPr="00C53012">
        <w:rPr>
          <w:sz w:val="28"/>
          <w:szCs w:val="28"/>
        </w:rPr>
        <w:t xml:space="preserve">преобразования муниципального образования в порядке, предусмотренном </w:t>
      </w:r>
      <w:hyperlink w:anchor="P2149" w:history="1">
        <w:r w:rsidRPr="00C53012">
          <w:rPr>
            <w:sz w:val="28"/>
            <w:szCs w:val="28"/>
          </w:rPr>
          <w:t>частью 3</w:t>
        </w:r>
      </w:hyperlink>
      <w:r w:rsidRPr="00C53012">
        <w:rPr>
          <w:sz w:val="28"/>
          <w:szCs w:val="28"/>
        </w:rPr>
        <w:t xml:space="preserve"> настоящей статьи;</w:t>
      </w:r>
    </w:p>
    <w:p w:rsidR="00380CEE" w:rsidRPr="00C53012" w:rsidRDefault="00380CEE">
      <w:pPr>
        <w:pStyle w:val="ConsPlusNormal"/>
        <w:spacing w:before="220"/>
        <w:ind w:firstLine="540"/>
        <w:jc w:val="both"/>
        <w:rPr>
          <w:sz w:val="28"/>
          <w:szCs w:val="28"/>
        </w:rPr>
      </w:pPr>
      <w:r w:rsidRPr="00C53012">
        <w:rPr>
          <w:sz w:val="28"/>
          <w:szCs w:val="28"/>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95" w:history="1">
        <w:r w:rsidRPr="00C53012">
          <w:rPr>
            <w:sz w:val="28"/>
            <w:szCs w:val="28"/>
          </w:rPr>
          <w:t>законом</w:t>
        </w:r>
      </w:hyperlink>
      <w:r w:rsidRPr="00C53012">
        <w:rPr>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В случаях, указанных в </w:t>
      </w:r>
      <w:hyperlink w:anchor="P2137" w:history="1">
        <w:r w:rsidRPr="00C53012">
          <w:rPr>
            <w:sz w:val="28"/>
            <w:szCs w:val="28"/>
          </w:rPr>
          <w:t>абзацах втором</w:t>
        </w:r>
      </w:hyperlink>
      <w:r w:rsidRPr="00C53012">
        <w:rPr>
          <w:sz w:val="28"/>
          <w:szCs w:val="28"/>
        </w:rPr>
        <w:t xml:space="preserve"> и </w:t>
      </w:r>
      <w:hyperlink w:anchor="P2138" w:history="1">
        <w:r w:rsidRPr="00C53012">
          <w:rPr>
            <w:sz w:val="28"/>
            <w:szCs w:val="28"/>
          </w:rPr>
          <w:t>третьем</w:t>
        </w:r>
      </w:hyperlink>
      <w:r w:rsidRPr="00C53012">
        <w:rPr>
          <w:sz w:val="28"/>
          <w:szCs w:val="28"/>
        </w:rPr>
        <w:t xml:space="preserve"> настоящей части, формирование органов местного самоуправления производится в порядке, установленном </w:t>
      </w:r>
      <w:hyperlink w:anchor="P2180" w:history="1">
        <w:r w:rsidRPr="00C53012">
          <w:rPr>
            <w:sz w:val="28"/>
            <w:szCs w:val="28"/>
          </w:rPr>
          <w:t>статьей 85</w:t>
        </w:r>
      </w:hyperlink>
      <w:r w:rsidRPr="00C53012">
        <w:rPr>
          <w:sz w:val="28"/>
          <w:szCs w:val="28"/>
        </w:rPr>
        <w:t xml:space="preserve"> настоящего Федерального закона.</w:t>
      </w:r>
    </w:p>
    <w:p w:rsidR="00380CEE" w:rsidRPr="00C53012" w:rsidRDefault="00380CEE">
      <w:pPr>
        <w:pStyle w:val="ConsPlusNormal"/>
        <w:jc w:val="both"/>
        <w:rPr>
          <w:sz w:val="28"/>
          <w:szCs w:val="28"/>
        </w:rPr>
      </w:pPr>
      <w:r w:rsidRPr="00C53012">
        <w:rPr>
          <w:sz w:val="28"/>
          <w:szCs w:val="28"/>
        </w:rPr>
        <w:t xml:space="preserve">(часть первая в ред. Федерального </w:t>
      </w:r>
      <w:hyperlink r:id="rId1096" w:history="1">
        <w:r w:rsidRPr="00C53012">
          <w:rPr>
            <w:sz w:val="28"/>
            <w:szCs w:val="28"/>
          </w:rPr>
          <w:t>закона</w:t>
        </w:r>
      </w:hyperlink>
      <w:r w:rsidRPr="00C53012">
        <w:rPr>
          <w:sz w:val="28"/>
          <w:szCs w:val="28"/>
        </w:rPr>
        <w:t xml:space="preserve"> от 12.08.2004 N 99-ФЗ)</w:t>
      </w:r>
    </w:p>
    <w:p w:rsidR="00380CEE" w:rsidRPr="00C53012" w:rsidRDefault="00380CEE">
      <w:pPr>
        <w:pStyle w:val="ConsPlusNormal"/>
        <w:spacing w:before="220"/>
        <w:ind w:firstLine="540"/>
        <w:jc w:val="both"/>
        <w:rPr>
          <w:sz w:val="28"/>
          <w:szCs w:val="28"/>
        </w:rPr>
      </w:pPr>
      <w:r w:rsidRPr="00C53012">
        <w:rPr>
          <w:sz w:val="28"/>
          <w:szCs w:val="28"/>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36" w:history="1">
        <w:r w:rsidRPr="00C53012">
          <w:rPr>
            <w:sz w:val="28"/>
            <w:szCs w:val="28"/>
          </w:rPr>
          <w:t>абзацем первым части 1</w:t>
        </w:r>
      </w:hyperlink>
      <w:r w:rsidRPr="00C53012">
        <w:rPr>
          <w:sz w:val="28"/>
          <w:szCs w:val="28"/>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097" w:history="1">
        <w:r w:rsidRPr="00C53012">
          <w:rPr>
            <w:sz w:val="28"/>
            <w:szCs w:val="28"/>
          </w:rPr>
          <w:t>закона</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r w:rsidRPr="00C53012">
        <w:rPr>
          <w:sz w:val="28"/>
          <w:szCs w:val="28"/>
        </w:rPr>
        <w:t xml:space="preserve">Требования </w:t>
      </w:r>
      <w:hyperlink w:anchor="P1195" w:history="1">
        <w:r w:rsidRPr="00C53012">
          <w:rPr>
            <w:sz w:val="28"/>
            <w:szCs w:val="28"/>
          </w:rPr>
          <w:t>статьи 35</w:t>
        </w:r>
      </w:hyperlink>
      <w:r w:rsidRPr="00C53012">
        <w:rPr>
          <w:sz w:val="28"/>
          <w:szCs w:val="28"/>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5" w:history="1">
        <w:r w:rsidRPr="00C53012">
          <w:rPr>
            <w:sz w:val="28"/>
            <w:szCs w:val="28"/>
          </w:rPr>
          <w:t>статьи 35</w:t>
        </w:r>
      </w:hyperlink>
      <w:r w:rsidRPr="00C53012">
        <w:rPr>
          <w:sz w:val="28"/>
          <w:szCs w:val="28"/>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5" w:history="1">
        <w:r w:rsidRPr="00C53012">
          <w:rPr>
            <w:sz w:val="28"/>
            <w:szCs w:val="28"/>
          </w:rPr>
          <w:t>статьей 35</w:t>
        </w:r>
      </w:hyperlink>
      <w:r w:rsidRPr="00C53012">
        <w:rPr>
          <w:sz w:val="28"/>
          <w:szCs w:val="28"/>
        </w:rPr>
        <w:t xml:space="preserve"> настоящего Федерального закона.</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098" w:history="1">
        <w:r w:rsidRPr="00C53012">
          <w:rPr>
            <w:sz w:val="28"/>
            <w:szCs w:val="28"/>
          </w:rPr>
          <w:t>закона</w:t>
        </w:r>
      </w:hyperlink>
      <w:r w:rsidRPr="00C53012">
        <w:rPr>
          <w:sz w:val="28"/>
          <w:szCs w:val="28"/>
        </w:rPr>
        <w:t xml:space="preserve"> от 12.08.2004 N 99-ФЗ)</w:t>
      </w:r>
    </w:p>
    <w:p w:rsidR="00380CEE" w:rsidRPr="00C53012" w:rsidRDefault="00380CEE">
      <w:pPr>
        <w:pStyle w:val="ConsPlusNormal"/>
        <w:spacing w:before="220"/>
        <w:ind w:firstLine="540"/>
        <w:jc w:val="both"/>
        <w:rPr>
          <w:sz w:val="28"/>
          <w:szCs w:val="28"/>
        </w:rPr>
      </w:pPr>
      <w:r w:rsidRPr="00C53012">
        <w:rPr>
          <w:sz w:val="28"/>
          <w:szCs w:val="28"/>
        </w:rPr>
        <w:t xml:space="preserve">Требования </w:t>
      </w:r>
      <w:hyperlink w:anchor="P1297" w:history="1">
        <w:r w:rsidRPr="00C53012">
          <w:rPr>
            <w:sz w:val="28"/>
            <w:szCs w:val="28"/>
          </w:rPr>
          <w:t>статей 36</w:t>
        </w:r>
      </w:hyperlink>
      <w:r w:rsidRPr="00C53012">
        <w:rPr>
          <w:sz w:val="28"/>
          <w:szCs w:val="28"/>
        </w:rPr>
        <w:t xml:space="preserve"> и </w:t>
      </w:r>
      <w:hyperlink w:anchor="P1387" w:history="1">
        <w:r w:rsidRPr="00C53012">
          <w:rPr>
            <w:sz w:val="28"/>
            <w:szCs w:val="28"/>
          </w:rPr>
          <w:t>37</w:t>
        </w:r>
      </w:hyperlink>
      <w:r w:rsidRPr="00C53012">
        <w:rPr>
          <w:sz w:val="28"/>
          <w:szCs w:val="28"/>
        </w:rPr>
        <w:t xml:space="preserve"> настоящего Федерального закона о порядке избрания (назначения) и полномочиях глав муниципальных образований </w:t>
      </w:r>
      <w:r w:rsidRPr="00C53012">
        <w:rPr>
          <w:sz w:val="28"/>
          <w:szCs w:val="28"/>
        </w:rPr>
        <w:lastRenderedPageBreak/>
        <w:t>(глав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80CEE" w:rsidRPr="00C53012" w:rsidRDefault="00380CEE">
      <w:pPr>
        <w:pStyle w:val="ConsPlusNormal"/>
        <w:spacing w:before="220"/>
        <w:ind w:firstLine="540"/>
        <w:jc w:val="both"/>
        <w:rPr>
          <w:sz w:val="28"/>
          <w:szCs w:val="28"/>
        </w:rPr>
      </w:pPr>
      <w:r w:rsidRPr="00C53012">
        <w:rPr>
          <w:sz w:val="28"/>
          <w:szCs w:val="28"/>
        </w:rPr>
        <w:t xml:space="preserve">Положения </w:t>
      </w:r>
      <w:hyperlink w:anchor="P1227" w:history="1">
        <w:r w:rsidRPr="00C53012">
          <w:rPr>
            <w:sz w:val="28"/>
            <w:szCs w:val="28"/>
          </w:rPr>
          <w:t>частей 6</w:t>
        </w:r>
      </w:hyperlink>
      <w:r w:rsidRPr="00C53012">
        <w:rPr>
          <w:sz w:val="28"/>
          <w:szCs w:val="28"/>
        </w:rPr>
        <w:t xml:space="preserve"> - </w:t>
      </w:r>
      <w:hyperlink w:anchor="P1238" w:history="1">
        <w:r w:rsidRPr="00C53012">
          <w:rPr>
            <w:sz w:val="28"/>
            <w:szCs w:val="28"/>
          </w:rPr>
          <w:t>8 статьи 35</w:t>
        </w:r>
      </w:hyperlink>
      <w:r w:rsidRPr="00C53012">
        <w:rPr>
          <w:sz w:val="28"/>
          <w:szCs w:val="28"/>
        </w:rPr>
        <w:t xml:space="preserve">, </w:t>
      </w:r>
      <w:hyperlink w:anchor="P1300" w:history="1">
        <w:r w:rsidRPr="00C53012">
          <w:rPr>
            <w:sz w:val="28"/>
            <w:szCs w:val="28"/>
          </w:rPr>
          <w:t>частей 2</w:t>
        </w:r>
      </w:hyperlink>
      <w:r w:rsidRPr="00C53012">
        <w:rPr>
          <w:sz w:val="28"/>
          <w:szCs w:val="28"/>
        </w:rPr>
        <w:t xml:space="preserve"> и </w:t>
      </w:r>
      <w:hyperlink w:anchor="P1325" w:history="1">
        <w:r w:rsidRPr="00C53012">
          <w:rPr>
            <w:sz w:val="28"/>
            <w:szCs w:val="28"/>
          </w:rPr>
          <w:t>3 статьи 36</w:t>
        </w:r>
      </w:hyperlink>
      <w:r w:rsidRPr="00C53012">
        <w:rPr>
          <w:sz w:val="28"/>
          <w:szCs w:val="28"/>
        </w:rPr>
        <w:t xml:space="preserve">, </w:t>
      </w:r>
      <w:hyperlink w:anchor="P1391" w:history="1">
        <w:r w:rsidRPr="00C53012">
          <w:rPr>
            <w:sz w:val="28"/>
            <w:szCs w:val="28"/>
          </w:rPr>
          <w:t>частей 2</w:t>
        </w:r>
      </w:hyperlink>
      <w:r w:rsidRPr="00C53012">
        <w:rPr>
          <w:sz w:val="28"/>
          <w:szCs w:val="28"/>
        </w:rPr>
        <w:t xml:space="preserve"> - </w:t>
      </w:r>
      <w:hyperlink w:anchor="P1408" w:history="1">
        <w:r w:rsidRPr="00C53012">
          <w:rPr>
            <w:sz w:val="28"/>
            <w:szCs w:val="28"/>
          </w:rPr>
          <w:t>6 статьи 37</w:t>
        </w:r>
      </w:hyperlink>
      <w:r w:rsidRPr="00C53012">
        <w:rPr>
          <w:sz w:val="28"/>
          <w:szCs w:val="28"/>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099" w:history="1">
        <w:r w:rsidRPr="00C53012">
          <w:rPr>
            <w:sz w:val="28"/>
            <w:szCs w:val="28"/>
          </w:rPr>
          <w:t>законом</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bookmarkStart w:id="174" w:name="P2149"/>
      <w:bookmarkEnd w:id="174"/>
      <w:r w:rsidRPr="00C53012">
        <w:rPr>
          <w:sz w:val="28"/>
          <w:szCs w:val="28"/>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0" w:history="1">
        <w:r w:rsidRPr="00C53012">
          <w:rPr>
            <w:sz w:val="28"/>
            <w:szCs w:val="28"/>
          </w:rPr>
          <w:t>статьей 85</w:t>
        </w:r>
      </w:hyperlink>
      <w:r w:rsidRPr="00C53012">
        <w:rPr>
          <w:sz w:val="28"/>
          <w:szCs w:val="28"/>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2" w:history="1">
        <w:r w:rsidRPr="00C53012">
          <w:rPr>
            <w:sz w:val="28"/>
            <w:szCs w:val="28"/>
          </w:rPr>
          <w:t>статей 12</w:t>
        </w:r>
      </w:hyperlink>
      <w:r w:rsidRPr="00C53012">
        <w:rPr>
          <w:sz w:val="28"/>
          <w:szCs w:val="28"/>
        </w:rPr>
        <w:t xml:space="preserve"> и </w:t>
      </w:r>
      <w:hyperlink w:anchor="P271" w:history="1">
        <w:r w:rsidRPr="00C53012">
          <w:rPr>
            <w:sz w:val="28"/>
            <w:szCs w:val="28"/>
          </w:rPr>
          <w:t>13</w:t>
        </w:r>
      </w:hyperlink>
      <w:r w:rsidRPr="00C53012">
        <w:rPr>
          <w:sz w:val="28"/>
          <w:szCs w:val="28"/>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4" w:history="1">
        <w:r w:rsidRPr="00C53012">
          <w:rPr>
            <w:sz w:val="28"/>
            <w:szCs w:val="28"/>
          </w:rPr>
          <w:t>пунктов 6</w:t>
        </w:r>
      </w:hyperlink>
      <w:r w:rsidRPr="00C53012">
        <w:rPr>
          <w:sz w:val="28"/>
          <w:szCs w:val="28"/>
        </w:rPr>
        <w:t xml:space="preserve">, </w:t>
      </w:r>
      <w:hyperlink w:anchor="P218" w:history="1">
        <w:r w:rsidRPr="00C53012">
          <w:rPr>
            <w:sz w:val="28"/>
            <w:szCs w:val="28"/>
          </w:rPr>
          <w:t>7</w:t>
        </w:r>
      </w:hyperlink>
      <w:r w:rsidRPr="00C53012">
        <w:rPr>
          <w:sz w:val="28"/>
          <w:szCs w:val="28"/>
        </w:rPr>
        <w:t xml:space="preserve"> и </w:t>
      </w:r>
      <w:hyperlink w:anchor="P223" w:history="1">
        <w:r w:rsidRPr="00C53012">
          <w:rPr>
            <w:sz w:val="28"/>
            <w:szCs w:val="28"/>
          </w:rPr>
          <w:t>10 части 1 статьи 11</w:t>
        </w:r>
      </w:hyperlink>
      <w:r w:rsidRPr="00C53012">
        <w:rPr>
          <w:sz w:val="28"/>
          <w:szCs w:val="28"/>
        </w:rPr>
        <w:t xml:space="preserve"> настоящего Федерального закона не применяются.</w:t>
      </w:r>
    </w:p>
    <w:p w:rsidR="00380CEE" w:rsidRPr="00C53012" w:rsidRDefault="00380CEE">
      <w:pPr>
        <w:pStyle w:val="ConsPlusNormal"/>
        <w:spacing w:before="220"/>
        <w:ind w:firstLine="540"/>
        <w:jc w:val="both"/>
        <w:rPr>
          <w:sz w:val="28"/>
          <w:szCs w:val="28"/>
        </w:rPr>
      </w:pPr>
      <w:r w:rsidRPr="00C53012">
        <w:rPr>
          <w:sz w:val="28"/>
          <w:szCs w:val="28"/>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3" w:history="1">
        <w:r w:rsidRPr="00C53012">
          <w:rPr>
            <w:sz w:val="28"/>
            <w:szCs w:val="28"/>
          </w:rPr>
          <w:t>пунктом 1 части 1 статьи 85</w:t>
        </w:r>
      </w:hyperlink>
      <w:r w:rsidRPr="00C53012">
        <w:rPr>
          <w:sz w:val="28"/>
          <w:szCs w:val="28"/>
        </w:rPr>
        <w:t xml:space="preserve"> настоящего Федерального закона не является изменением границ, преобразованием указанного района.</w:t>
      </w:r>
    </w:p>
    <w:p w:rsidR="00380CEE" w:rsidRPr="00C53012" w:rsidRDefault="00380CEE">
      <w:pPr>
        <w:pStyle w:val="ConsPlusNormal"/>
        <w:spacing w:before="220"/>
        <w:ind w:firstLine="540"/>
        <w:jc w:val="both"/>
        <w:rPr>
          <w:sz w:val="28"/>
          <w:szCs w:val="28"/>
        </w:rPr>
      </w:pPr>
      <w:r w:rsidRPr="00C53012">
        <w:rPr>
          <w:sz w:val="28"/>
          <w:szCs w:val="28"/>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4" w:history="1">
        <w:r w:rsidRPr="00C53012">
          <w:rPr>
            <w:sz w:val="28"/>
            <w:szCs w:val="28"/>
          </w:rPr>
          <w:t>частью 7 статьи 13</w:t>
        </w:r>
      </w:hyperlink>
      <w:r w:rsidRPr="00C53012">
        <w:rPr>
          <w:sz w:val="28"/>
          <w:szCs w:val="28"/>
        </w:rPr>
        <w:t xml:space="preserve"> настоящего Федерального закона.</w:t>
      </w:r>
    </w:p>
    <w:p w:rsidR="00380CEE" w:rsidRPr="00C53012" w:rsidRDefault="00380CEE">
      <w:pPr>
        <w:pStyle w:val="ConsPlusNormal"/>
        <w:spacing w:before="220"/>
        <w:ind w:firstLine="540"/>
        <w:jc w:val="both"/>
        <w:rPr>
          <w:sz w:val="28"/>
          <w:szCs w:val="28"/>
        </w:rPr>
      </w:pPr>
      <w:r w:rsidRPr="00C53012">
        <w:rPr>
          <w:sz w:val="28"/>
          <w:szCs w:val="28"/>
        </w:rP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00" w:history="1">
        <w:r w:rsidRPr="00C53012">
          <w:rPr>
            <w:sz w:val="28"/>
            <w:szCs w:val="28"/>
          </w:rPr>
          <w:t>пунктом 3 статьи 6</w:t>
        </w:r>
      </w:hyperlink>
      <w:r w:rsidRPr="00C53012">
        <w:rPr>
          <w:sz w:val="28"/>
          <w:szCs w:val="28"/>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9" w:history="1">
        <w:r w:rsidRPr="00C53012">
          <w:rPr>
            <w:sz w:val="28"/>
            <w:szCs w:val="28"/>
          </w:rPr>
          <w:t>части 2 статьи 11</w:t>
        </w:r>
      </w:hyperlink>
      <w:r w:rsidRPr="00C53012">
        <w:rPr>
          <w:sz w:val="28"/>
          <w:szCs w:val="28"/>
        </w:rPr>
        <w:t xml:space="preserve"> и </w:t>
      </w:r>
      <w:hyperlink w:anchor="P294" w:history="1">
        <w:r w:rsidRPr="00C53012">
          <w:rPr>
            <w:sz w:val="28"/>
            <w:szCs w:val="28"/>
          </w:rPr>
          <w:t>части 7 статьи 13</w:t>
        </w:r>
      </w:hyperlink>
      <w:r w:rsidRPr="00C53012">
        <w:rPr>
          <w:sz w:val="28"/>
          <w:szCs w:val="28"/>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4" w:history="1">
        <w:r w:rsidRPr="00C53012">
          <w:rPr>
            <w:sz w:val="28"/>
            <w:szCs w:val="28"/>
          </w:rPr>
          <w:t>частью 7 статьи 13</w:t>
        </w:r>
      </w:hyperlink>
      <w:r w:rsidRPr="00C53012">
        <w:rPr>
          <w:sz w:val="28"/>
          <w:szCs w:val="28"/>
        </w:rPr>
        <w:t xml:space="preserve"> настоящего Федерального закона.</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101" w:history="1">
        <w:r w:rsidRPr="00C53012">
          <w:rPr>
            <w:sz w:val="28"/>
            <w:szCs w:val="28"/>
          </w:rPr>
          <w:t>закона</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r w:rsidRPr="00C53012">
        <w:rPr>
          <w:sz w:val="28"/>
          <w:szCs w:val="28"/>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102" w:history="1">
        <w:r w:rsidRPr="00C53012">
          <w:rPr>
            <w:sz w:val="28"/>
            <w:szCs w:val="28"/>
          </w:rPr>
          <w:t>законом</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r w:rsidRPr="00C53012">
        <w:rPr>
          <w:sz w:val="28"/>
          <w:szCs w:val="28"/>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103" w:history="1">
        <w:r w:rsidRPr="00C53012">
          <w:rPr>
            <w:sz w:val="28"/>
            <w:szCs w:val="28"/>
          </w:rPr>
          <w:t>законом</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r w:rsidRPr="00C53012">
        <w:rPr>
          <w:sz w:val="28"/>
          <w:szCs w:val="28"/>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104" w:history="1">
        <w:r w:rsidRPr="00C53012">
          <w:rPr>
            <w:sz w:val="28"/>
            <w:szCs w:val="28"/>
          </w:rPr>
          <w:t>законом</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r w:rsidRPr="00C53012">
        <w:rPr>
          <w:sz w:val="28"/>
          <w:szCs w:val="28"/>
        </w:rPr>
        <w:t>Внутригородские муниципальные образования упраздняются с 1 января 2006 года.</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105" w:history="1">
        <w:r w:rsidRPr="00C53012">
          <w:rPr>
            <w:sz w:val="28"/>
            <w:szCs w:val="28"/>
          </w:rPr>
          <w:t>законом</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r w:rsidRPr="00C53012">
        <w:rPr>
          <w:sz w:val="28"/>
          <w:szCs w:val="28"/>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2" w:history="1">
        <w:r w:rsidRPr="00C53012">
          <w:rPr>
            <w:sz w:val="28"/>
            <w:szCs w:val="28"/>
          </w:rPr>
          <w:t>частью 1 статьи 85</w:t>
        </w:r>
      </w:hyperlink>
      <w:r w:rsidRPr="00C53012">
        <w:rPr>
          <w:sz w:val="28"/>
          <w:szCs w:val="28"/>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106" w:history="1">
        <w:r w:rsidRPr="00C53012">
          <w:rPr>
            <w:sz w:val="28"/>
            <w:szCs w:val="28"/>
          </w:rPr>
          <w:t>законом</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r w:rsidRPr="00C53012">
        <w:rPr>
          <w:sz w:val="28"/>
          <w:szCs w:val="28"/>
        </w:rPr>
        <w:lastRenderedPageBreak/>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0" w:history="1">
        <w:r w:rsidRPr="00C53012">
          <w:rPr>
            <w:sz w:val="28"/>
            <w:szCs w:val="28"/>
          </w:rPr>
          <w:t>статьи 11</w:t>
        </w:r>
      </w:hyperlink>
      <w:r w:rsidRPr="00C53012">
        <w:rPr>
          <w:sz w:val="28"/>
          <w:szCs w:val="28"/>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107" w:history="1">
        <w:r w:rsidRPr="00C53012">
          <w:rPr>
            <w:sz w:val="28"/>
            <w:szCs w:val="28"/>
          </w:rPr>
          <w:t>законом</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bookmarkStart w:id="175" w:name="P2166"/>
      <w:bookmarkEnd w:id="175"/>
      <w:r w:rsidRPr="00C53012">
        <w:rPr>
          <w:sz w:val="28"/>
          <w:szCs w:val="28"/>
        </w:rPr>
        <w:t xml:space="preserve">4. На территориях вновь образованных в соответствии с </w:t>
      </w:r>
      <w:hyperlink w:anchor="P2183" w:history="1">
        <w:r w:rsidRPr="00C53012">
          <w:rPr>
            <w:sz w:val="28"/>
            <w:szCs w:val="28"/>
          </w:rPr>
          <w:t>пунктом 1 части 1 статьи 85</w:t>
        </w:r>
      </w:hyperlink>
      <w:r w:rsidRPr="00C53012">
        <w:rPr>
          <w:sz w:val="28"/>
          <w:szCs w:val="28"/>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80CEE" w:rsidRPr="00C53012" w:rsidRDefault="00380CEE">
      <w:pPr>
        <w:pStyle w:val="ConsPlusNormal"/>
        <w:spacing w:before="220"/>
        <w:ind w:firstLine="540"/>
        <w:jc w:val="both"/>
        <w:rPr>
          <w:sz w:val="28"/>
          <w:szCs w:val="28"/>
        </w:rPr>
      </w:pPr>
      <w:bookmarkStart w:id="176" w:name="P2167"/>
      <w:bookmarkEnd w:id="176"/>
      <w:r w:rsidRPr="00C53012">
        <w:rPr>
          <w:sz w:val="28"/>
          <w:szCs w:val="28"/>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80CEE" w:rsidRPr="00C53012" w:rsidRDefault="00380CEE">
      <w:pPr>
        <w:pStyle w:val="ConsPlusNormal"/>
        <w:spacing w:before="220"/>
        <w:ind w:firstLine="540"/>
        <w:jc w:val="both"/>
        <w:rPr>
          <w:sz w:val="28"/>
          <w:szCs w:val="28"/>
        </w:rPr>
      </w:pPr>
      <w:r w:rsidRPr="00C53012">
        <w:rPr>
          <w:sz w:val="28"/>
          <w:szCs w:val="28"/>
        </w:rPr>
        <w:lastRenderedPageBreak/>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66" w:history="1">
        <w:r w:rsidRPr="00C53012">
          <w:rPr>
            <w:sz w:val="28"/>
            <w:szCs w:val="28"/>
          </w:rPr>
          <w:t>части 4</w:t>
        </w:r>
      </w:hyperlink>
      <w:r w:rsidRPr="00C53012">
        <w:rPr>
          <w:sz w:val="28"/>
          <w:szCs w:val="28"/>
        </w:rPr>
        <w:t xml:space="preserve"> настоящей статьи.</w:t>
      </w:r>
    </w:p>
    <w:p w:rsidR="00380CEE" w:rsidRPr="00C53012" w:rsidRDefault="00380CEE">
      <w:pPr>
        <w:pStyle w:val="ConsPlusNormal"/>
        <w:spacing w:before="220"/>
        <w:ind w:firstLine="540"/>
        <w:jc w:val="both"/>
        <w:rPr>
          <w:sz w:val="28"/>
          <w:szCs w:val="28"/>
        </w:rPr>
      </w:pPr>
      <w:r w:rsidRPr="00C53012">
        <w:rPr>
          <w:sz w:val="28"/>
          <w:szCs w:val="28"/>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08" w:history="1">
        <w:r w:rsidRPr="00C53012">
          <w:rPr>
            <w:sz w:val="28"/>
            <w:szCs w:val="28"/>
          </w:rPr>
          <w:t>закона</w:t>
        </w:r>
      </w:hyperlink>
      <w:r w:rsidRPr="00C53012">
        <w:rPr>
          <w:sz w:val="28"/>
          <w:szCs w:val="28"/>
        </w:rPr>
        <w:t xml:space="preserve"> от 28 августа 1995 года N 154-ФЗ "Об общих принципах организации местного самоуправления в Российской Федерации". При этом </w:t>
      </w:r>
      <w:hyperlink r:id="rId1109" w:history="1">
        <w:r w:rsidRPr="00C53012">
          <w:rPr>
            <w:sz w:val="28"/>
            <w:szCs w:val="28"/>
          </w:rPr>
          <w:t>статьи 14</w:t>
        </w:r>
      </w:hyperlink>
      <w:r w:rsidRPr="00C53012">
        <w:rPr>
          <w:sz w:val="28"/>
          <w:szCs w:val="28"/>
        </w:rPr>
        <w:t xml:space="preserve"> - </w:t>
      </w:r>
      <w:hyperlink r:id="rId1110" w:history="1">
        <w:r w:rsidRPr="00C53012">
          <w:rPr>
            <w:sz w:val="28"/>
            <w:szCs w:val="28"/>
          </w:rPr>
          <w:t>17</w:t>
        </w:r>
      </w:hyperlink>
      <w:r w:rsidRPr="00C53012">
        <w:rPr>
          <w:sz w:val="28"/>
          <w:szCs w:val="28"/>
        </w:rPr>
        <w:t xml:space="preserve"> указанного Федерального закона и </w:t>
      </w:r>
      <w:hyperlink w:anchor="P2166" w:history="1">
        <w:r w:rsidRPr="00C53012">
          <w:rPr>
            <w:sz w:val="28"/>
            <w:szCs w:val="28"/>
          </w:rPr>
          <w:t>часть 4</w:t>
        </w:r>
      </w:hyperlink>
      <w:r w:rsidRPr="00C53012">
        <w:rPr>
          <w:sz w:val="28"/>
          <w:szCs w:val="28"/>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11" w:history="1">
        <w:r w:rsidRPr="00C53012">
          <w:rPr>
            <w:sz w:val="28"/>
            <w:szCs w:val="28"/>
          </w:rPr>
          <w:t>закона</w:t>
        </w:r>
      </w:hyperlink>
      <w:r w:rsidRPr="00C53012">
        <w:rPr>
          <w:sz w:val="28"/>
          <w:szCs w:val="28"/>
        </w:rPr>
        <w:t xml:space="preserve"> от 25 сентября 1997 года N 126-ФЗ "О финансовых основах местного самоуправления в Российской Федерации" не применяются.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112" w:history="1">
        <w:r w:rsidRPr="00C53012">
          <w:rPr>
            <w:sz w:val="28"/>
            <w:szCs w:val="28"/>
          </w:rPr>
          <w:t>законом</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bookmarkStart w:id="177" w:name="P2171"/>
      <w:bookmarkEnd w:id="177"/>
      <w:r w:rsidRPr="00C53012">
        <w:rPr>
          <w:sz w:val="28"/>
          <w:szCs w:val="28"/>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w:t>
      </w:r>
      <w:r w:rsidRPr="00C53012">
        <w:rPr>
          <w:sz w:val="28"/>
          <w:szCs w:val="28"/>
        </w:rPr>
        <w:lastRenderedPageBreak/>
        <w:t xml:space="preserve">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13" w:history="1">
        <w:r w:rsidRPr="00C53012">
          <w:rPr>
            <w:sz w:val="28"/>
            <w:szCs w:val="28"/>
          </w:rPr>
          <w:t>пункта 6 статьи 70</w:t>
        </w:r>
      </w:hyperlink>
      <w:r w:rsidRPr="00C53012">
        <w:rPr>
          <w:sz w:val="28"/>
          <w:szCs w:val="28"/>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114" w:history="1">
        <w:r w:rsidRPr="00C53012">
          <w:rPr>
            <w:sz w:val="28"/>
            <w:szCs w:val="28"/>
          </w:rPr>
          <w:t>законом</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r w:rsidRPr="00C53012">
        <w:rPr>
          <w:sz w:val="28"/>
          <w:szCs w:val="28"/>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80CEE" w:rsidRPr="00C53012" w:rsidRDefault="00380CEE">
      <w:pPr>
        <w:pStyle w:val="ConsPlusNormal"/>
        <w:spacing w:before="220"/>
        <w:ind w:firstLine="540"/>
        <w:jc w:val="both"/>
        <w:rPr>
          <w:sz w:val="28"/>
          <w:szCs w:val="28"/>
        </w:rPr>
      </w:pPr>
      <w:r w:rsidRPr="00C53012">
        <w:rPr>
          <w:sz w:val="28"/>
          <w:szCs w:val="28"/>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66" w:history="1">
        <w:r w:rsidRPr="00C53012">
          <w:rPr>
            <w:sz w:val="28"/>
            <w:szCs w:val="28"/>
          </w:rPr>
          <w:t>частью 4</w:t>
        </w:r>
      </w:hyperlink>
      <w:r w:rsidRPr="00C53012">
        <w:rPr>
          <w:sz w:val="28"/>
          <w:szCs w:val="28"/>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115" w:history="1">
        <w:r w:rsidRPr="00C53012">
          <w:rPr>
            <w:sz w:val="28"/>
            <w:szCs w:val="28"/>
          </w:rPr>
          <w:t>закона</w:t>
        </w:r>
      </w:hyperlink>
      <w:r w:rsidRPr="00C53012">
        <w:rPr>
          <w:sz w:val="28"/>
          <w:szCs w:val="28"/>
        </w:rPr>
        <w:t xml:space="preserve"> от 28.12.2004 N 183-ФЗ)</w:t>
      </w:r>
    </w:p>
    <w:p w:rsidR="00380CEE" w:rsidRPr="00C53012" w:rsidRDefault="00380CEE">
      <w:pPr>
        <w:pStyle w:val="ConsPlusNormal"/>
        <w:spacing w:before="220"/>
        <w:ind w:firstLine="540"/>
        <w:jc w:val="both"/>
        <w:rPr>
          <w:sz w:val="28"/>
          <w:szCs w:val="28"/>
        </w:rPr>
      </w:pPr>
      <w:r w:rsidRPr="00C53012">
        <w:rPr>
          <w:sz w:val="28"/>
          <w:szCs w:val="28"/>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7. Положения </w:t>
      </w:r>
      <w:hyperlink w:anchor="P1487" w:history="1">
        <w:r w:rsidRPr="00C53012">
          <w:rPr>
            <w:sz w:val="28"/>
            <w:szCs w:val="28"/>
          </w:rPr>
          <w:t>абзаца третьего части 5 статьи 40</w:t>
        </w:r>
      </w:hyperlink>
      <w:r w:rsidRPr="00C53012">
        <w:rPr>
          <w:sz w:val="28"/>
          <w:szCs w:val="28"/>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w:t>
      </w:r>
      <w:r w:rsidRPr="00C53012">
        <w:rPr>
          <w:sz w:val="28"/>
          <w:szCs w:val="28"/>
        </w:rPr>
        <w:lastRenderedPageBreak/>
        <w:t>избраны в соответствии с уставами муниципальных образований.</w:t>
      </w:r>
    </w:p>
    <w:p w:rsidR="00380CEE" w:rsidRPr="00C53012" w:rsidRDefault="00380CEE">
      <w:pPr>
        <w:pStyle w:val="ConsPlusNormal"/>
        <w:jc w:val="both"/>
        <w:rPr>
          <w:sz w:val="28"/>
          <w:szCs w:val="28"/>
        </w:rPr>
      </w:pPr>
      <w:r w:rsidRPr="00C53012">
        <w:rPr>
          <w:sz w:val="28"/>
          <w:szCs w:val="28"/>
        </w:rPr>
        <w:t xml:space="preserve">(часть седьмая введена Федеральным </w:t>
      </w:r>
      <w:hyperlink r:id="rId1116" w:history="1">
        <w:r w:rsidRPr="00C53012">
          <w:rPr>
            <w:sz w:val="28"/>
            <w:szCs w:val="28"/>
          </w:rPr>
          <w:t>законом</w:t>
        </w:r>
      </w:hyperlink>
      <w:r w:rsidRPr="00C53012">
        <w:rPr>
          <w:sz w:val="28"/>
          <w:szCs w:val="28"/>
        </w:rPr>
        <w:t xml:space="preserve"> от 31.12.2005 N 199-ФЗ, в ред. Федерального </w:t>
      </w:r>
      <w:hyperlink r:id="rId1117" w:history="1">
        <w:r w:rsidRPr="00C53012">
          <w:rPr>
            <w:sz w:val="28"/>
            <w:szCs w:val="28"/>
          </w:rPr>
          <w:t>закона</w:t>
        </w:r>
      </w:hyperlink>
      <w:r w:rsidRPr="00C53012">
        <w:rPr>
          <w:sz w:val="28"/>
          <w:szCs w:val="28"/>
        </w:rPr>
        <w:t xml:space="preserve"> от 15.02.2006 N 24-ФЗ)</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bookmarkStart w:id="178" w:name="P2180"/>
      <w:bookmarkEnd w:id="178"/>
      <w:r w:rsidRPr="00C53012">
        <w:rPr>
          <w:sz w:val="28"/>
          <w:szCs w:val="28"/>
        </w:rPr>
        <w:t>Статья 85. Обеспечение реализации положений настоящего Федерального закона</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bookmarkStart w:id="179" w:name="P2182"/>
      <w:bookmarkEnd w:id="179"/>
      <w:r w:rsidRPr="00C53012">
        <w:rPr>
          <w:sz w:val="28"/>
          <w:szCs w:val="28"/>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80CEE" w:rsidRPr="00C53012" w:rsidRDefault="00380CEE">
      <w:pPr>
        <w:pStyle w:val="ConsPlusNormal"/>
        <w:spacing w:before="220"/>
        <w:ind w:firstLine="540"/>
        <w:jc w:val="both"/>
        <w:rPr>
          <w:sz w:val="28"/>
          <w:szCs w:val="28"/>
        </w:rPr>
      </w:pPr>
      <w:bookmarkStart w:id="180" w:name="P2183"/>
      <w:bookmarkEnd w:id="180"/>
      <w:r w:rsidRPr="00C53012">
        <w:rPr>
          <w:sz w:val="28"/>
          <w:szCs w:val="28"/>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118" w:history="1">
        <w:r w:rsidRPr="00C53012">
          <w:rPr>
            <w:sz w:val="28"/>
            <w:szCs w:val="28"/>
          </w:rPr>
          <w:t>закона</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bookmarkStart w:id="181" w:name="P2185"/>
      <w:bookmarkEnd w:id="181"/>
      <w:r w:rsidRPr="00C53012">
        <w:rPr>
          <w:sz w:val="28"/>
          <w:szCs w:val="28"/>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80CEE" w:rsidRPr="00C53012" w:rsidRDefault="00380CEE">
      <w:pPr>
        <w:pStyle w:val="ConsPlusNormal"/>
        <w:spacing w:before="220"/>
        <w:ind w:firstLine="540"/>
        <w:jc w:val="both"/>
        <w:rPr>
          <w:sz w:val="28"/>
          <w:szCs w:val="28"/>
        </w:rPr>
      </w:pPr>
      <w:r w:rsidRPr="00C53012">
        <w:rPr>
          <w:sz w:val="28"/>
          <w:szCs w:val="28"/>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4" w:history="1">
        <w:r w:rsidRPr="00C53012">
          <w:rPr>
            <w:sz w:val="28"/>
            <w:szCs w:val="28"/>
          </w:rPr>
          <w:t>частью 5 статьи 34</w:t>
        </w:r>
      </w:hyperlink>
      <w:r w:rsidRPr="00C53012">
        <w:rPr>
          <w:sz w:val="28"/>
          <w:szCs w:val="28"/>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80CEE" w:rsidRPr="00C53012" w:rsidRDefault="00380CEE">
      <w:pPr>
        <w:pStyle w:val="ConsPlusNormal"/>
        <w:spacing w:before="220"/>
        <w:ind w:firstLine="540"/>
        <w:jc w:val="both"/>
        <w:rPr>
          <w:sz w:val="28"/>
          <w:szCs w:val="28"/>
        </w:rPr>
      </w:pPr>
      <w:r w:rsidRPr="00C53012">
        <w:rPr>
          <w:sz w:val="28"/>
          <w:szCs w:val="28"/>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w:t>
      </w:r>
      <w:r w:rsidRPr="00C53012">
        <w:rPr>
          <w:sz w:val="28"/>
          <w:szCs w:val="28"/>
        </w:rPr>
        <w:lastRenderedPageBreak/>
        <w:t xml:space="preserve">референдума (схода граждан) в порядке, установленном </w:t>
      </w:r>
      <w:hyperlink w:anchor="P1154" w:history="1">
        <w:r w:rsidRPr="00C53012">
          <w:rPr>
            <w:sz w:val="28"/>
            <w:szCs w:val="28"/>
          </w:rPr>
          <w:t>частью 5 статьи 34</w:t>
        </w:r>
      </w:hyperlink>
      <w:r w:rsidRPr="00C53012">
        <w:rPr>
          <w:sz w:val="28"/>
          <w:szCs w:val="28"/>
        </w:rPr>
        <w:t xml:space="preserve"> настоящего Федерального закона;</w:t>
      </w:r>
    </w:p>
    <w:p w:rsidR="00380CEE" w:rsidRPr="00C53012" w:rsidRDefault="00380CEE">
      <w:pPr>
        <w:pStyle w:val="ConsPlusNormal"/>
        <w:spacing w:before="220"/>
        <w:ind w:firstLine="540"/>
        <w:jc w:val="both"/>
        <w:rPr>
          <w:sz w:val="28"/>
          <w:szCs w:val="28"/>
        </w:rPr>
      </w:pPr>
      <w:r w:rsidRPr="00C53012">
        <w:rPr>
          <w:sz w:val="28"/>
          <w:szCs w:val="28"/>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4" w:history="1">
        <w:r w:rsidRPr="00C53012">
          <w:rPr>
            <w:sz w:val="28"/>
            <w:szCs w:val="28"/>
          </w:rPr>
          <w:t>частью 5 статьи 34</w:t>
        </w:r>
      </w:hyperlink>
      <w:r w:rsidRPr="00C53012">
        <w:rPr>
          <w:sz w:val="28"/>
          <w:szCs w:val="28"/>
        </w:rPr>
        <w:t xml:space="preserve"> настоящего Федерального закона.</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119" w:history="1">
        <w:r w:rsidRPr="00C53012">
          <w:rPr>
            <w:sz w:val="28"/>
            <w:szCs w:val="28"/>
          </w:rPr>
          <w:t>законом</w:t>
        </w:r>
      </w:hyperlink>
      <w:r w:rsidRPr="00C53012">
        <w:rPr>
          <w:sz w:val="28"/>
          <w:szCs w:val="28"/>
        </w:rPr>
        <w:t xml:space="preserve"> от 18.04.2005 N 34-ФЗ)</w:t>
      </w:r>
    </w:p>
    <w:p w:rsidR="00380CEE" w:rsidRPr="00C53012" w:rsidRDefault="00380CEE">
      <w:pPr>
        <w:pStyle w:val="ConsPlusNormal"/>
        <w:spacing w:before="220"/>
        <w:ind w:firstLine="540"/>
        <w:jc w:val="both"/>
        <w:rPr>
          <w:sz w:val="28"/>
          <w:szCs w:val="28"/>
        </w:rPr>
      </w:pPr>
      <w:r w:rsidRPr="00C53012">
        <w:rPr>
          <w:sz w:val="28"/>
          <w:szCs w:val="28"/>
        </w:rPr>
        <w:t xml:space="preserve">Выборы в органы местного самоуправления назначаются в сроки, установленные </w:t>
      </w:r>
      <w:hyperlink r:id="rId1120" w:history="1">
        <w:r w:rsidRPr="00C53012">
          <w:rPr>
            <w:sz w:val="28"/>
            <w:szCs w:val="28"/>
          </w:rPr>
          <w:t>законодательством</w:t>
        </w:r>
      </w:hyperlink>
      <w:r w:rsidRPr="00C53012">
        <w:rPr>
          <w:sz w:val="28"/>
          <w:szCs w:val="28"/>
        </w:rPr>
        <w:t xml:space="preserve"> Российской Федерации о выборах и референдумах.</w:t>
      </w:r>
    </w:p>
    <w:p w:rsidR="00380CEE" w:rsidRPr="00C53012" w:rsidRDefault="00380CEE">
      <w:pPr>
        <w:pStyle w:val="ConsPlusNormal"/>
        <w:spacing w:before="220"/>
        <w:ind w:firstLine="540"/>
        <w:jc w:val="both"/>
        <w:rPr>
          <w:sz w:val="28"/>
          <w:szCs w:val="28"/>
        </w:rPr>
      </w:pPr>
      <w:r w:rsidRPr="00C53012">
        <w:rPr>
          <w:sz w:val="28"/>
          <w:szCs w:val="28"/>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80CEE" w:rsidRPr="00C53012" w:rsidRDefault="00380CEE">
      <w:pPr>
        <w:pStyle w:val="ConsPlusNormal"/>
        <w:spacing w:before="220"/>
        <w:ind w:firstLine="540"/>
        <w:jc w:val="both"/>
        <w:rPr>
          <w:sz w:val="28"/>
          <w:szCs w:val="28"/>
        </w:rPr>
      </w:pPr>
      <w:r w:rsidRPr="00C53012">
        <w:rPr>
          <w:sz w:val="28"/>
          <w:szCs w:val="28"/>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80CEE" w:rsidRPr="00C53012" w:rsidRDefault="00380CEE">
      <w:pPr>
        <w:pStyle w:val="ConsPlusNormal"/>
        <w:spacing w:before="220"/>
        <w:ind w:firstLine="540"/>
        <w:jc w:val="both"/>
        <w:rPr>
          <w:sz w:val="28"/>
          <w:szCs w:val="28"/>
        </w:rPr>
      </w:pPr>
      <w:r w:rsidRPr="00C53012">
        <w:rPr>
          <w:sz w:val="28"/>
          <w:szCs w:val="28"/>
        </w:rPr>
        <w:t>возложение полномочий избирательных комиссий вновь образованных муниципальных образований на территориальные избирательные комиссии;</w:t>
      </w:r>
    </w:p>
    <w:p w:rsidR="00380CEE" w:rsidRPr="00C53012" w:rsidRDefault="00380CEE">
      <w:pPr>
        <w:pStyle w:val="ConsPlusNormal"/>
        <w:spacing w:before="220"/>
        <w:ind w:firstLine="540"/>
        <w:jc w:val="both"/>
        <w:rPr>
          <w:sz w:val="28"/>
          <w:szCs w:val="28"/>
        </w:rPr>
      </w:pPr>
      <w:r w:rsidRPr="00C53012">
        <w:rPr>
          <w:sz w:val="28"/>
          <w:szCs w:val="28"/>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21" w:history="1">
        <w:r w:rsidRPr="00C53012">
          <w:rPr>
            <w:sz w:val="28"/>
            <w:szCs w:val="28"/>
          </w:rPr>
          <w:t>законом</w:t>
        </w:r>
      </w:hyperlink>
      <w:r w:rsidRPr="00C53012">
        <w:rPr>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80CEE" w:rsidRPr="00C53012" w:rsidRDefault="00380CEE">
      <w:pPr>
        <w:pStyle w:val="ConsPlusNormal"/>
        <w:spacing w:before="220"/>
        <w:ind w:firstLine="540"/>
        <w:jc w:val="both"/>
        <w:rPr>
          <w:sz w:val="28"/>
          <w:szCs w:val="28"/>
        </w:rPr>
      </w:pPr>
      <w:r w:rsidRPr="00C53012">
        <w:rPr>
          <w:sz w:val="28"/>
          <w:szCs w:val="28"/>
        </w:rPr>
        <w:t xml:space="preserve">утверждение схемы избирательных округов для проведения выборов во </w:t>
      </w:r>
      <w:r w:rsidRPr="00C53012">
        <w:rPr>
          <w:sz w:val="28"/>
          <w:szCs w:val="28"/>
        </w:rPr>
        <w:lastRenderedPageBreak/>
        <w:t>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80CEE" w:rsidRPr="00C53012" w:rsidRDefault="00380CEE">
      <w:pPr>
        <w:pStyle w:val="ConsPlusNormal"/>
        <w:jc w:val="both"/>
        <w:rPr>
          <w:sz w:val="28"/>
          <w:szCs w:val="28"/>
        </w:rPr>
      </w:pPr>
      <w:r w:rsidRPr="00C53012">
        <w:rPr>
          <w:sz w:val="28"/>
          <w:szCs w:val="28"/>
        </w:rPr>
        <w:t xml:space="preserve">(п. 2 в ред. Федерального </w:t>
      </w:r>
      <w:hyperlink r:id="rId1122" w:history="1">
        <w:r w:rsidRPr="00C53012">
          <w:rPr>
            <w:sz w:val="28"/>
            <w:szCs w:val="28"/>
          </w:rPr>
          <w:t>закона</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bookmarkStart w:id="182" w:name="P2198"/>
      <w:bookmarkEnd w:id="182"/>
      <w:r w:rsidRPr="00C53012">
        <w:rPr>
          <w:sz w:val="28"/>
          <w:szCs w:val="28"/>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80CEE" w:rsidRPr="00C53012" w:rsidRDefault="00380CEE">
      <w:pPr>
        <w:pStyle w:val="ConsPlusNormal"/>
        <w:jc w:val="both"/>
        <w:rPr>
          <w:sz w:val="28"/>
          <w:szCs w:val="28"/>
        </w:rPr>
      </w:pPr>
      <w:r w:rsidRPr="00C53012">
        <w:rPr>
          <w:sz w:val="28"/>
          <w:szCs w:val="28"/>
        </w:rPr>
        <w:t xml:space="preserve">(в ред. Федеральных законов от 12.10.2005 </w:t>
      </w:r>
      <w:hyperlink r:id="rId1123" w:history="1">
        <w:r w:rsidRPr="00C53012">
          <w:rPr>
            <w:sz w:val="28"/>
            <w:szCs w:val="28"/>
          </w:rPr>
          <w:t>N 129-ФЗ</w:t>
        </w:r>
      </w:hyperlink>
      <w:r w:rsidRPr="00C53012">
        <w:rPr>
          <w:sz w:val="28"/>
          <w:szCs w:val="28"/>
        </w:rPr>
        <w:t xml:space="preserve">, от 25.12.2008 </w:t>
      </w:r>
      <w:hyperlink r:id="rId1124" w:history="1">
        <w:r w:rsidRPr="00C53012">
          <w:rPr>
            <w:sz w:val="28"/>
            <w:szCs w:val="28"/>
          </w:rPr>
          <w:t>N 281-ФЗ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 xml:space="preserve">4) до 1 ноября 2005 года приводят в соответствие с требованиями </w:t>
      </w:r>
      <w:hyperlink w:anchor="P835" w:history="1">
        <w:r w:rsidRPr="00C53012">
          <w:rPr>
            <w:sz w:val="28"/>
            <w:szCs w:val="28"/>
          </w:rPr>
          <w:t>главы 4</w:t>
        </w:r>
      </w:hyperlink>
      <w:r w:rsidRPr="00C53012">
        <w:rPr>
          <w:sz w:val="28"/>
          <w:szCs w:val="28"/>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80CEE" w:rsidRPr="00C53012" w:rsidRDefault="00380CEE">
      <w:pPr>
        <w:pStyle w:val="ConsPlusNormal"/>
        <w:spacing w:before="220"/>
        <w:ind w:firstLine="540"/>
        <w:jc w:val="both"/>
        <w:rPr>
          <w:sz w:val="28"/>
          <w:szCs w:val="28"/>
        </w:rPr>
      </w:pPr>
      <w:r w:rsidRPr="00C53012">
        <w:rPr>
          <w:sz w:val="28"/>
          <w:szCs w:val="28"/>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80CEE" w:rsidRPr="00C53012" w:rsidRDefault="00380CEE">
      <w:pPr>
        <w:pStyle w:val="ConsPlusNormal"/>
        <w:jc w:val="both"/>
        <w:rPr>
          <w:sz w:val="28"/>
          <w:szCs w:val="28"/>
        </w:rPr>
      </w:pPr>
      <w:r w:rsidRPr="00C53012">
        <w:rPr>
          <w:sz w:val="28"/>
          <w:szCs w:val="28"/>
        </w:rPr>
        <w:t xml:space="preserve">(п. 5 в ред. Федерального </w:t>
      </w:r>
      <w:hyperlink r:id="rId1125" w:history="1">
        <w:r w:rsidRPr="00C53012">
          <w:rPr>
            <w:sz w:val="28"/>
            <w:szCs w:val="28"/>
          </w:rPr>
          <w:t>закона</w:t>
        </w:r>
      </w:hyperlink>
      <w:r w:rsidRPr="00C53012">
        <w:rPr>
          <w:sz w:val="28"/>
          <w:szCs w:val="28"/>
        </w:rPr>
        <w:t xml:space="preserve"> от 12.10.2005 N 129-ФЗ)</w:t>
      </w:r>
    </w:p>
    <w:p w:rsidR="00380CEE" w:rsidRPr="00C53012" w:rsidRDefault="00380CEE">
      <w:pPr>
        <w:pStyle w:val="ConsPlusNormal"/>
        <w:spacing w:before="220"/>
        <w:ind w:firstLine="540"/>
        <w:jc w:val="both"/>
        <w:rPr>
          <w:sz w:val="28"/>
          <w:szCs w:val="28"/>
        </w:rPr>
      </w:pPr>
      <w:r w:rsidRPr="00C53012">
        <w:rPr>
          <w:sz w:val="28"/>
          <w:szCs w:val="28"/>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80CEE" w:rsidRPr="00C53012" w:rsidRDefault="00380CEE">
      <w:pPr>
        <w:pStyle w:val="ConsPlusNormal"/>
        <w:spacing w:before="220"/>
        <w:ind w:firstLine="540"/>
        <w:jc w:val="both"/>
        <w:rPr>
          <w:sz w:val="28"/>
          <w:szCs w:val="28"/>
        </w:rPr>
      </w:pPr>
      <w:r w:rsidRPr="00C53012">
        <w:rPr>
          <w:sz w:val="28"/>
          <w:szCs w:val="28"/>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00" w:history="1">
        <w:r w:rsidRPr="00C53012">
          <w:rPr>
            <w:sz w:val="28"/>
            <w:szCs w:val="28"/>
          </w:rPr>
          <w:t>частью 5 статьи 37</w:t>
        </w:r>
      </w:hyperlink>
      <w:r w:rsidRPr="00C53012">
        <w:rPr>
          <w:sz w:val="28"/>
          <w:szCs w:val="28"/>
        </w:rPr>
        <w:t xml:space="preserve"> настоящего Федерального закона, </w:t>
      </w:r>
      <w:r w:rsidRPr="00C53012">
        <w:rPr>
          <w:sz w:val="28"/>
          <w:szCs w:val="28"/>
        </w:rPr>
        <w:lastRenderedPageBreak/>
        <w:t>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80CEE" w:rsidRPr="00C53012" w:rsidRDefault="00380CEE">
      <w:pPr>
        <w:pStyle w:val="ConsPlusNormal"/>
        <w:jc w:val="both"/>
        <w:rPr>
          <w:sz w:val="28"/>
          <w:szCs w:val="28"/>
        </w:rPr>
      </w:pPr>
      <w:r w:rsidRPr="00C53012">
        <w:rPr>
          <w:sz w:val="28"/>
          <w:szCs w:val="28"/>
        </w:rPr>
        <w:t xml:space="preserve">(п. 7 введен Федеральным </w:t>
      </w:r>
      <w:hyperlink r:id="rId1126" w:history="1">
        <w:r w:rsidRPr="00C53012">
          <w:rPr>
            <w:sz w:val="28"/>
            <w:szCs w:val="28"/>
          </w:rPr>
          <w:t>законом</w:t>
        </w:r>
      </w:hyperlink>
      <w:r w:rsidRPr="00C53012">
        <w:rPr>
          <w:sz w:val="28"/>
          <w:szCs w:val="28"/>
        </w:rPr>
        <w:t xml:space="preserve"> от 18.04.2005 N 34-ФЗ)</w:t>
      </w:r>
    </w:p>
    <w:p w:rsidR="00380CEE" w:rsidRPr="00C53012" w:rsidRDefault="00380CEE">
      <w:pPr>
        <w:pStyle w:val="ConsPlusNormal"/>
        <w:spacing w:before="220"/>
        <w:ind w:firstLine="540"/>
        <w:jc w:val="both"/>
        <w:rPr>
          <w:sz w:val="28"/>
          <w:szCs w:val="28"/>
        </w:rPr>
      </w:pPr>
      <w:r w:rsidRPr="00C53012">
        <w:rPr>
          <w:sz w:val="28"/>
          <w:szCs w:val="28"/>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80CEE" w:rsidRPr="00C53012" w:rsidRDefault="00380CEE">
      <w:pPr>
        <w:pStyle w:val="ConsPlusNormal"/>
        <w:jc w:val="both"/>
        <w:rPr>
          <w:sz w:val="28"/>
          <w:szCs w:val="28"/>
        </w:rPr>
      </w:pPr>
      <w:r w:rsidRPr="00C53012">
        <w:rPr>
          <w:sz w:val="28"/>
          <w:szCs w:val="28"/>
        </w:rPr>
        <w:t xml:space="preserve">(часть 1.1 введена Федеральным </w:t>
      </w:r>
      <w:hyperlink r:id="rId1127" w:history="1">
        <w:r w:rsidRPr="00C53012">
          <w:rPr>
            <w:sz w:val="28"/>
            <w:szCs w:val="28"/>
          </w:rPr>
          <w:t>законом</w:t>
        </w:r>
      </w:hyperlink>
      <w:r w:rsidRPr="00C53012">
        <w:rPr>
          <w:sz w:val="28"/>
          <w:szCs w:val="28"/>
        </w:rPr>
        <w:t xml:space="preserve"> от 27.05.2014 N 136-ФЗ)</w:t>
      </w:r>
    </w:p>
    <w:p w:rsidR="00380CEE" w:rsidRPr="00C53012" w:rsidRDefault="00380CEE">
      <w:pPr>
        <w:pStyle w:val="ConsPlusNormal"/>
        <w:spacing w:before="220"/>
        <w:ind w:firstLine="540"/>
        <w:jc w:val="both"/>
        <w:rPr>
          <w:sz w:val="28"/>
          <w:szCs w:val="28"/>
        </w:rPr>
      </w:pPr>
      <w:r w:rsidRPr="00C53012">
        <w:rPr>
          <w:sz w:val="28"/>
          <w:szCs w:val="28"/>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80CEE" w:rsidRPr="00C53012" w:rsidRDefault="00380CEE">
      <w:pPr>
        <w:pStyle w:val="ConsPlusNormal"/>
        <w:spacing w:before="220"/>
        <w:ind w:firstLine="540"/>
        <w:jc w:val="both"/>
        <w:rPr>
          <w:sz w:val="28"/>
          <w:szCs w:val="28"/>
        </w:rPr>
      </w:pPr>
      <w:r w:rsidRPr="00C53012">
        <w:rPr>
          <w:sz w:val="28"/>
          <w:szCs w:val="28"/>
        </w:rPr>
        <w:t xml:space="preserve">3. При утверждении границ муниципальных образований во исполнение требований </w:t>
      </w:r>
      <w:hyperlink w:anchor="P2183" w:history="1">
        <w:r w:rsidRPr="00C53012">
          <w:rPr>
            <w:sz w:val="28"/>
            <w:szCs w:val="28"/>
          </w:rPr>
          <w:t>пункта 1 части 1</w:t>
        </w:r>
      </w:hyperlink>
      <w:r w:rsidRPr="00C53012">
        <w:rPr>
          <w:sz w:val="28"/>
          <w:szCs w:val="28"/>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28" w:history="1">
        <w:r w:rsidRPr="00C53012">
          <w:rPr>
            <w:sz w:val="28"/>
            <w:szCs w:val="28"/>
          </w:rPr>
          <w:t>градостроительного</w:t>
        </w:r>
      </w:hyperlink>
      <w:r w:rsidRPr="00C53012">
        <w:rPr>
          <w:sz w:val="28"/>
          <w:szCs w:val="28"/>
        </w:rPr>
        <w:t xml:space="preserve"> и </w:t>
      </w:r>
      <w:hyperlink r:id="rId1129" w:history="1">
        <w:r w:rsidRPr="00C53012">
          <w:rPr>
            <w:sz w:val="28"/>
            <w:szCs w:val="28"/>
          </w:rPr>
          <w:t>земельного</w:t>
        </w:r>
      </w:hyperlink>
      <w:r w:rsidRPr="00C53012">
        <w:rPr>
          <w:sz w:val="28"/>
          <w:szCs w:val="28"/>
        </w:rPr>
        <w:t xml:space="preserve"> законодательства не позднее 1 января 2015 года.</w:t>
      </w:r>
    </w:p>
    <w:p w:rsidR="00380CEE" w:rsidRPr="00C53012" w:rsidRDefault="00380CEE">
      <w:pPr>
        <w:pStyle w:val="ConsPlusNormal"/>
        <w:jc w:val="both"/>
        <w:rPr>
          <w:sz w:val="28"/>
          <w:szCs w:val="28"/>
        </w:rPr>
      </w:pPr>
      <w:r w:rsidRPr="00C53012">
        <w:rPr>
          <w:sz w:val="28"/>
          <w:szCs w:val="28"/>
        </w:rPr>
        <w:t xml:space="preserve">(в ред. Федеральных законов от 12.10.2005 </w:t>
      </w:r>
      <w:hyperlink r:id="rId1130" w:history="1">
        <w:r w:rsidRPr="00C53012">
          <w:rPr>
            <w:sz w:val="28"/>
            <w:szCs w:val="28"/>
          </w:rPr>
          <w:t>N 129-ФЗ</w:t>
        </w:r>
      </w:hyperlink>
      <w:r w:rsidRPr="00C53012">
        <w:rPr>
          <w:sz w:val="28"/>
          <w:szCs w:val="28"/>
        </w:rPr>
        <w:t xml:space="preserve">, от 25.12.2008 </w:t>
      </w:r>
      <w:hyperlink r:id="rId1131" w:history="1">
        <w:r w:rsidRPr="00C53012">
          <w:rPr>
            <w:sz w:val="28"/>
            <w:szCs w:val="28"/>
          </w:rPr>
          <w:t>N 281-ФЗ</w:t>
        </w:r>
      </w:hyperlink>
      <w:r w:rsidRPr="00C53012">
        <w:rPr>
          <w:sz w:val="28"/>
          <w:szCs w:val="28"/>
        </w:rPr>
        <w:t xml:space="preserve">, от 30.11.2011 </w:t>
      </w:r>
      <w:hyperlink r:id="rId1132" w:history="1">
        <w:r w:rsidRPr="00C53012">
          <w:rPr>
            <w:sz w:val="28"/>
            <w:szCs w:val="28"/>
          </w:rPr>
          <w:t>N 361-ФЗ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3" w:history="1">
        <w:r w:rsidRPr="00C53012">
          <w:rPr>
            <w:sz w:val="28"/>
            <w:szCs w:val="28"/>
          </w:rPr>
          <w:t>пунктом 1 части 1</w:t>
        </w:r>
      </w:hyperlink>
      <w:r w:rsidRPr="00C53012">
        <w:rPr>
          <w:sz w:val="28"/>
          <w:szCs w:val="28"/>
        </w:rPr>
        <w:t xml:space="preserve"> настоящей </w:t>
      </w:r>
      <w:r w:rsidRPr="00C53012">
        <w:rPr>
          <w:sz w:val="28"/>
          <w:szCs w:val="28"/>
        </w:rPr>
        <w:lastRenderedPageBreak/>
        <w:t xml:space="preserve">статьи, границы муниципальных образований утверждаются до 31 марта 2005 года федеральным </w:t>
      </w:r>
      <w:hyperlink r:id="rId1133" w:history="1">
        <w:r w:rsidRPr="00C53012">
          <w:rPr>
            <w:sz w:val="28"/>
            <w:szCs w:val="28"/>
          </w:rPr>
          <w:t>органом</w:t>
        </w:r>
      </w:hyperlink>
      <w:r w:rsidRPr="00C53012">
        <w:rPr>
          <w:sz w:val="28"/>
          <w:szCs w:val="28"/>
        </w:rPr>
        <w:t xml:space="preserve"> исполнительной власти, уполномоченным Правительством Российской Федерации.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134" w:history="1">
        <w:r w:rsidRPr="00C53012">
          <w:rPr>
            <w:sz w:val="28"/>
            <w:szCs w:val="28"/>
          </w:rPr>
          <w:t>закона</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r w:rsidRPr="00C53012">
        <w:rPr>
          <w:sz w:val="28"/>
          <w:szCs w:val="28"/>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135" w:history="1">
        <w:r w:rsidRPr="00C53012">
          <w:rPr>
            <w:sz w:val="28"/>
            <w:szCs w:val="28"/>
          </w:rPr>
          <w:t>порядке</w:t>
        </w:r>
      </w:hyperlink>
      <w:r w:rsidRPr="00C53012">
        <w:rPr>
          <w:sz w:val="28"/>
          <w:szCs w:val="28"/>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136" w:history="1">
        <w:r w:rsidRPr="00C53012">
          <w:rPr>
            <w:sz w:val="28"/>
            <w:szCs w:val="28"/>
          </w:rPr>
          <w:t>законом</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r w:rsidRPr="00C53012">
        <w:rPr>
          <w:sz w:val="28"/>
          <w:szCs w:val="28"/>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137" w:history="1">
        <w:r w:rsidRPr="00C53012">
          <w:rPr>
            <w:sz w:val="28"/>
            <w:szCs w:val="28"/>
          </w:rPr>
          <w:t>законом</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bookmarkStart w:id="183" w:name="P2219"/>
      <w:bookmarkEnd w:id="183"/>
      <w:r w:rsidRPr="00C53012">
        <w:rPr>
          <w:sz w:val="28"/>
          <w:szCs w:val="28"/>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138" w:history="1">
        <w:r w:rsidRPr="00C53012">
          <w:rPr>
            <w:sz w:val="28"/>
            <w:szCs w:val="28"/>
          </w:rPr>
          <w:t>законом</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r w:rsidRPr="00C53012">
        <w:rPr>
          <w:sz w:val="28"/>
          <w:szCs w:val="28"/>
        </w:rPr>
        <w:t xml:space="preserve">Правовой акт, которым в соответствии с </w:t>
      </w:r>
      <w:hyperlink w:anchor="P2219" w:history="1">
        <w:r w:rsidRPr="00C53012">
          <w:rPr>
            <w:sz w:val="28"/>
            <w:szCs w:val="28"/>
          </w:rPr>
          <w:t>абзацем пятым</w:t>
        </w:r>
      </w:hyperlink>
      <w:r w:rsidRPr="00C53012">
        <w:rPr>
          <w:sz w:val="28"/>
          <w:szCs w:val="28"/>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139" w:history="1">
        <w:r w:rsidRPr="00C53012">
          <w:rPr>
            <w:sz w:val="28"/>
            <w:szCs w:val="28"/>
          </w:rPr>
          <w:t>законом</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r w:rsidRPr="00C53012">
        <w:rPr>
          <w:sz w:val="28"/>
          <w:szCs w:val="28"/>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9" w:history="1">
        <w:r w:rsidRPr="00C53012">
          <w:rPr>
            <w:sz w:val="28"/>
            <w:szCs w:val="28"/>
          </w:rPr>
          <w:t>статей 10</w:t>
        </w:r>
      </w:hyperlink>
      <w:r w:rsidRPr="00C53012">
        <w:rPr>
          <w:sz w:val="28"/>
          <w:szCs w:val="28"/>
        </w:rPr>
        <w:t xml:space="preserve"> - </w:t>
      </w:r>
      <w:hyperlink w:anchor="P271" w:history="1">
        <w:r w:rsidRPr="00C53012">
          <w:rPr>
            <w:sz w:val="28"/>
            <w:szCs w:val="28"/>
          </w:rPr>
          <w:t>13</w:t>
        </w:r>
      </w:hyperlink>
      <w:r w:rsidRPr="00C53012">
        <w:rPr>
          <w:sz w:val="28"/>
          <w:szCs w:val="28"/>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80CEE" w:rsidRPr="00C53012" w:rsidRDefault="00380CEE">
      <w:pPr>
        <w:pStyle w:val="ConsPlusNormal"/>
        <w:jc w:val="both"/>
        <w:rPr>
          <w:sz w:val="28"/>
          <w:szCs w:val="28"/>
        </w:rPr>
      </w:pPr>
      <w:r w:rsidRPr="00C53012">
        <w:rPr>
          <w:sz w:val="28"/>
          <w:szCs w:val="28"/>
        </w:rPr>
        <w:t xml:space="preserve">(абзац введен Федеральным </w:t>
      </w:r>
      <w:hyperlink r:id="rId1140" w:history="1">
        <w:r w:rsidRPr="00C53012">
          <w:rPr>
            <w:sz w:val="28"/>
            <w:szCs w:val="28"/>
          </w:rPr>
          <w:t>законом</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r w:rsidRPr="00C53012">
        <w:rPr>
          <w:sz w:val="28"/>
          <w:szCs w:val="28"/>
        </w:rPr>
        <w:t xml:space="preserve">4. В случае, если выборы органов местного самоуправления не назначены органами государственной власти субъектов Российской </w:t>
      </w:r>
      <w:r w:rsidRPr="00C53012">
        <w:rPr>
          <w:sz w:val="28"/>
          <w:szCs w:val="28"/>
        </w:rPr>
        <w:lastRenderedPageBreak/>
        <w:t xml:space="preserve">Федерации в порядке и сроки, установленные настоящей статьей, указанные выборы назначаются и проводятся в соответствии с Федеральным </w:t>
      </w:r>
      <w:hyperlink r:id="rId1141" w:history="1">
        <w:r w:rsidRPr="00C53012">
          <w:rPr>
            <w:sz w:val="28"/>
            <w:szCs w:val="28"/>
          </w:rPr>
          <w:t>законом</w:t>
        </w:r>
      </w:hyperlink>
      <w:r w:rsidRPr="00C53012">
        <w:rPr>
          <w:sz w:val="28"/>
          <w:szCs w:val="28"/>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42" w:history="1">
        <w:r w:rsidRPr="00C53012">
          <w:rPr>
            <w:sz w:val="28"/>
            <w:szCs w:val="28"/>
          </w:rPr>
          <w:t>законом</w:t>
        </w:r>
      </w:hyperlink>
      <w:r w:rsidRPr="00C53012">
        <w:rPr>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380CEE" w:rsidRPr="00C53012" w:rsidRDefault="00380CEE">
      <w:pPr>
        <w:pStyle w:val="ConsPlusNormal"/>
        <w:spacing w:before="220"/>
        <w:ind w:firstLine="540"/>
        <w:jc w:val="both"/>
        <w:rPr>
          <w:sz w:val="28"/>
          <w:szCs w:val="28"/>
        </w:rPr>
      </w:pPr>
      <w:bookmarkStart w:id="184" w:name="P2226"/>
      <w:bookmarkEnd w:id="184"/>
      <w:r w:rsidRPr="00C53012">
        <w:rPr>
          <w:sz w:val="28"/>
          <w:szCs w:val="28"/>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4" w:history="1">
        <w:r w:rsidRPr="00C53012">
          <w:rPr>
            <w:sz w:val="28"/>
            <w:szCs w:val="28"/>
          </w:rPr>
          <w:t>частью 5 статьи 34</w:t>
        </w:r>
      </w:hyperlink>
      <w:r w:rsidRPr="00C53012">
        <w:rPr>
          <w:sz w:val="28"/>
          <w:szCs w:val="28"/>
        </w:rPr>
        <w:t xml:space="preserve"> настоящего Федерального закона.</w:t>
      </w:r>
    </w:p>
    <w:p w:rsidR="00380CEE" w:rsidRPr="00C53012" w:rsidRDefault="00380CEE">
      <w:pPr>
        <w:pStyle w:val="ConsPlusNormal"/>
        <w:spacing w:before="220"/>
        <w:ind w:firstLine="540"/>
        <w:jc w:val="both"/>
        <w:rPr>
          <w:sz w:val="28"/>
          <w:szCs w:val="28"/>
        </w:rPr>
      </w:pPr>
      <w:r w:rsidRPr="00C53012">
        <w:rPr>
          <w:sz w:val="28"/>
          <w:szCs w:val="28"/>
        </w:rPr>
        <w:t xml:space="preserve">6. Полномочия избранных в соответствии с </w:t>
      </w:r>
      <w:hyperlink w:anchor="P2185" w:history="1">
        <w:r w:rsidRPr="00C53012">
          <w:rPr>
            <w:sz w:val="28"/>
            <w:szCs w:val="28"/>
          </w:rPr>
          <w:t>абзацем вторым пункта 2 части 1</w:t>
        </w:r>
      </w:hyperlink>
      <w:r w:rsidRPr="00C53012">
        <w:rPr>
          <w:sz w:val="28"/>
          <w:szCs w:val="28"/>
        </w:rPr>
        <w:t xml:space="preserve"> настоящей статьи глав муниципальных образований определяются уставами муниципальных образований в соответствии с </w:t>
      </w:r>
      <w:hyperlink w:anchor="P1300" w:history="1">
        <w:r w:rsidRPr="00C53012">
          <w:rPr>
            <w:sz w:val="28"/>
            <w:szCs w:val="28"/>
          </w:rPr>
          <w:t>частью 2 статьи 36</w:t>
        </w:r>
      </w:hyperlink>
      <w:r w:rsidRPr="00C53012">
        <w:rPr>
          <w:sz w:val="28"/>
          <w:szCs w:val="28"/>
        </w:rPr>
        <w:t xml:space="preserve"> настоящего Федерального закона.</w:t>
      </w:r>
    </w:p>
    <w:p w:rsidR="00380CEE" w:rsidRPr="00C53012" w:rsidRDefault="00380CEE">
      <w:pPr>
        <w:pStyle w:val="ConsPlusNormal"/>
        <w:spacing w:before="220"/>
        <w:ind w:firstLine="540"/>
        <w:jc w:val="both"/>
        <w:rPr>
          <w:sz w:val="28"/>
          <w:szCs w:val="28"/>
        </w:rPr>
      </w:pPr>
      <w:r w:rsidRPr="00C53012">
        <w:rPr>
          <w:sz w:val="28"/>
          <w:szCs w:val="28"/>
        </w:rPr>
        <w:t>7. Правительство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1) до 1 июня 2004 года в соответствии с </w:t>
      </w:r>
      <w:hyperlink w:anchor="P245" w:history="1">
        <w:r w:rsidRPr="00C53012">
          <w:rPr>
            <w:sz w:val="28"/>
            <w:szCs w:val="28"/>
          </w:rPr>
          <w:t>частью 4 статьи 11</w:t>
        </w:r>
      </w:hyperlink>
      <w:r w:rsidRPr="00C53012">
        <w:rPr>
          <w:sz w:val="28"/>
          <w:szCs w:val="28"/>
        </w:rPr>
        <w:t xml:space="preserve"> настоящего Федерального закона утверждает </w:t>
      </w:r>
      <w:hyperlink r:id="rId1143" w:history="1">
        <w:r w:rsidRPr="00C53012">
          <w:rPr>
            <w:sz w:val="28"/>
            <w:szCs w:val="28"/>
          </w:rPr>
          <w:t>перечень</w:t>
        </w:r>
      </w:hyperlink>
      <w:r w:rsidRPr="00C53012">
        <w:rPr>
          <w:sz w:val="28"/>
          <w:szCs w:val="28"/>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3" w:history="1">
        <w:r w:rsidRPr="00C53012">
          <w:rPr>
            <w:sz w:val="28"/>
            <w:szCs w:val="28"/>
          </w:rPr>
          <w:t>частью 3 статьи 11</w:t>
        </w:r>
      </w:hyperlink>
      <w:r w:rsidRPr="00C53012">
        <w:rPr>
          <w:sz w:val="28"/>
          <w:szCs w:val="28"/>
        </w:rPr>
        <w:t xml:space="preserve"> настоящего Федерального закона, а также </w:t>
      </w:r>
      <w:hyperlink r:id="rId1144" w:history="1">
        <w:r w:rsidRPr="00C53012">
          <w:rPr>
            <w:sz w:val="28"/>
            <w:szCs w:val="28"/>
          </w:rPr>
          <w:t>перечень</w:t>
        </w:r>
      </w:hyperlink>
      <w:r w:rsidRPr="00C53012">
        <w:rPr>
          <w:sz w:val="28"/>
          <w:szCs w:val="28"/>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80CEE" w:rsidRPr="00C53012" w:rsidRDefault="00380CEE">
      <w:pPr>
        <w:pStyle w:val="ConsPlusNormal"/>
        <w:spacing w:before="220"/>
        <w:ind w:firstLine="540"/>
        <w:jc w:val="both"/>
        <w:rPr>
          <w:sz w:val="28"/>
          <w:szCs w:val="28"/>
        </w:rPr>
      </w:pPr>
      <w:r w:rsidRPr="00C53012">
        <w:rPr>
          <w:sz w:val="28"/>
          <w:szCs w:val="28"/>
        </w:rPr>
        <w:t xml:space="preserve">2) утратил силу. - Федеральный </w:t>
      </w:r>
      <w:hyperlink r:id="rId1145" w:history="1">
        <w:r w:rsidRPr="00C53012">
          <w:rPr>
            <w:sz w:val="28"/>
            <w:szCs w:val="28"/>
          </w:rPr>
          <w:t>закон</w:t>
        </w:r>
      </w:hyperlink>
      <w:r w:rsidRPr="00C53012">
        <w:rPr>
          <w:sz w:val="28"/>
          <w:szCs w:val="28"/>
        </w:rPr>
        <w:t xml:space="preserve"> от 18.10.2007 N 230-ФЗ;</w:t>
      </w:r>
    </w:p>
    <w:p w:rsidR="00380CEE" w:rsidRPr="00C53012" w:rsidRDefault="00380CEE">
      <w:pPr>
        <w:pStyle w:val="ConsPlusNormal"/>
        <w:spacing w:before="220"/>
        <w:ind w:firstLine="540"/>
        <w:jc w:val="both"/>
        <w:rPr>
          <w:sz w:val="28"/>
          <w:szCs w:val="28"/>
        </w:rPr>
      </w:pPr>
      <w:bookmarkStart w:id="185" w:name="P2231"/>
      <w:bookmarkEnd w:id="185"/>
      <w:r w:rsidRPr="00C53012">
        <w:rPr>
          <w:sz w:val="28"/>
          <w:szCs w:val="28"/>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80CEE" w:rsidRPr="00C53012" w:rsidRDefault="00380CEE">
      <w:pPr>
        <w:pStyle w:val="ConsPlusNormal"/>
        <w:jc w:val="both"/>
        <w:rPr>
          <w:sz w:val="28"/>
          <w:szCs w:val="28"/>
        </w:rPr>
      </w:pPr>
      <w:r w:rsidRPr="00C53012">
        <w:rPr>
          <w:sz w:val="28"/>
          <w:szCs w:val="28"/>
        </w:rPr>
        <w:t xml:space="preserve">(в ред. Федеральных законов от 12.10.2005 </w:t>
      </w:r>
      <w:hyperlink r:id="rId1146" w:history="1">
        <w:r w:rsidRPr="00C53012">
          <w:rPr>
            <w:sz w:val="28"/>
            <w:szCs w:val="28"/>
          </w:rPr>
          <w:t>N 129-ФЗ</w:t>
        </w:r>
      </w:hyperlink>
      <w:r w:rsidRPr="00C53012">
        <w:rPr>
          <w:sz w:val="28"/>
          <w:szCs w:val="28"/>
        </w:rPr>
        <w:t xml:space="preserve">, от 25.12.2008 </w:t>
      </w:r>
      <w:hyperlink r:id="rId1147" w:history="1">
        <w:r w:rsidRPr="00C53012">
          <w:rPr>
            <w:sz w:val="28"/>
            <w:szCs w:val="28"/>
          </w:rPr>
          <w:t>N 281-ФЗ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 xml:space="preserve">4) до 1 января 2005 года вносит в Государственную Думу Федерального </w:t>
      </w:r>
      <w:r w:rsidRPr="00C53012">
        <w:rPr>
          <w:sz w:val="28"/>
          <w:szCs w:val="28"/>
        </w:rPr>
        <w:lastRenderedPageBreak/>
        <w:t>Собрания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5" w:history="1">
        <w:r w:rsidRPr="00C53012">
          <w:rPr>
            <w:sz w:val="28"/>
            <w:szCs w:val="28"/>
          </w:rPr>
          <w:t>главы 4</w:t>
        </w:r>
      </w:hyperlink>
      <w:r w:rsidRPr="00C53012">
        <w:rPr>
          <w:sz w:val="28"/>
          <w:szCs w:val="28"/>
        </w:rPr>
        <w:t xml:space="preserve"> настоящего Федерального закона;</w:t>
      </w:r>
    </w:p>
    <w:p w:rsidR="00380CEE" w:rsidRPr="00C53012" w:rsidRDefault="00380CEE">
      <w:pPr>
        <w:pStyle w:val="ConsPlusNormal"/>
        <w:spacing w:before="220"/>
        <w:ind w:firstLine="540"/>
        <w:jc w:val="both"/>
        <w:rPr>
          <w:sz w:val="28"/>
          <w:szCs w:val="28"/>
        </w:rPr>
      </w:pPr>
      <w:r w:rsidRPr="00C53012">
        <w:rPr>
          <w:sz w:val="28"/>
          <w:szCs w:val="28"/>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60" w:history="1">
        <w:r w:rsidRPr="00C53012">
          <w:rPr>
            <w:sz w:val="28"/>
            <w:szCs w:val="28"/>
          </w:rPr>
          <w:t>статей 17</w:t>
        </w:r>
      </w:hyperlink>
      <w:r w:rsidRPr="00C53012">
        <w:rPr>
          <w:sz w:val="28"/>
          <w:szCs w:val="28"/>
        </w:rPr>
        <w:t xml:space="preserve"> и </w:t>
      </w:r>
      <w:hyperlink w:anchor="P820" w:history="1">
        <w:r w:rsidRPr="00C53012">
          <w:rPr>
            <w:sz w:val="28"/>
            <w:szCs w:val="28"/>
          </w:rPr>
          <w:t>18</w:t>
        </w:r>
      </w:hyperlink>
      <w:r w:rsidRPr="00C53012">
        <w:rPr>
          <w:sz w:val="28"/>
          <w:szCs w:val="28"/>
        </w:rPr>
        <w:t xml:space="preserve"> настоящего Федерального закона;</w:t>
      </w:r>
    </w:p>
    <w:p w:rsidR="00380CEE" w:rsidRPr="00C53012" w:rsidRDefault="00380CEE">
      <w:pPr>
        <w:pStyle w:val="ConsPlusNormal"/>
        <w:spacing w:before="220"/>
        <w:ind w:firstLine="540"/>
        <w:jc w:val="both"/>
        <w:rPr>
          <w:sz w:val="28"/>
          <w:szCs w:val="28"/>
        </w:rPr>
      </w:pPr>
      <w:r w:rsidRPr="00C53012">
        <w:rPr>
          <w:sz w:val="28"/>
          <w:szCs w:val="28"/>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48" w:history="1">
        <w:r w:rsidRPr="00C53012">
          <w:rPr>
            <w:sz w:val="28"/>
            <w:szCs w:val="28"/>
          </w:rPr>
          <w:t>кодекс</w:t>
        </w:r>
      </w:hyperlink>
      <w:r w:rsidRPr="00C53012">
        <w:rPr>
          <w:sz w:val="28"/>
          <w:szCs w:val="28"/>
        </w:rPr>
        <w:t xml:space="preserve"> Российской Федерации и Арбитражный процессуальный </w:t>
      </w:r>
      <w:hyperlink r:id="rId1149" w:history="1">
        <w:r w:rsidRPr="00C53012">
          <w:rPr>
            <w:sz w:val="28"/>
            <w:szCs w:val="28"/>
          </w:rPr>
          <w:t>кодекс</w:t>
        </w:r>
      </w:hyperlink>
      <w:r w:rsidRPr="00C53012">
        <w:rPr>
          <w:sz w:val="28"/>
          <w:szCs w:val="28"/>
        </w:rPr>
        <w:t xml:space="preserve"> Российской Федерации в целях обеспечения местного самоуправления правом на судебную защиту;</w:t>
      </w:r>
    </w:p>
    <w:p w:rsidR="00380CEE" w:rsidRPr="00C53012" w:rsidRDefault="00380CEE">
      <w:pPr>
        <w:pStyle w:val="ConsPlusNormal"/>
        <w:spacing w:before="220"/>
        <w:ind w:firstLine="540"/>
        <w:jc w:val="both"/>
        <w:rPr>
          <w:sz w:val="28"/>
          <w:szCs w:val="28"/>
        </w:rPr>
      </w:pPr>
      <w:r w:rsidRPr="00C53012">
        <w:rPr>
          <w:sz w:val="28"/>
          <w:szCs w:val="28"/>
        </w:rPr>
        <w:t xml:space="preserve">5) до 1 января 2005 года утверждает </w:t>
      </w:r>
      <w:hyperlink r:id="rId1150" w:history="1">
        <w:r w:rsidRPr="00C53012">
          <w:rPr>
            <w:sz w:val="28"/>
            <w:szCs w:val="28"/>
          </w:rPr>
          <w:t>порядок</w:t>
        </w:r>
      </w:hyperlink>
      <w:r w:rsidRPr="00C53012">
        <w:rPr>
          <w:sz w:val="28"/>
          <w:szCs w:val="28"/>
        </w:rPr>
        <w:t xml:space="preserve"> и сроки составления передаточного (разделительного) акта в соответствии с требованиями </w:t>
      </w:r>
      <w:hyperlink w:anchor="P2249" w:history="1">
        <w:r w:rsidRPr="00C53012">
          <w:rPr>
            <w:sz w:val="28"/>
            <w:szCs w:val="28"/>
          </w:rPr>
          <w:t>части 10</w:t>
        </w:r>
      </w:hyperlink>
      <w:r w:rsidRPr="00C53012">
        <w:rPr>
          <w:sz w:val="28"/>
          <w:szCs w:val="28"/>
        </w:rPr>
        <w:t xml:space="preserve"> настоящей статьи;</w:t>
      </w:r>
    </w:p>
    <w:p w:rsidR="00380CEE" w:rsidRPr="00C53012" w:rsidRDefault="00380CEE">
      <w:pPr>
        <w:pStyle w:val="ConsPlusNormal"/>
        <w:spacing w:before="220"/>
        <w:ind w:firstLine="540"/>
        <w:jc w:val="both"/>
        <w:rPr>
          <w:sz w:val="28"/>
          <w:szCs w:val="28"/>
        </w:rPr>
      </w:pPr>
      <w:r w:rsidRPr="00C53012">
        <w:rPr>
          <w:sz w:val="28"/>
          <w:szCs w:val="28"/>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80CEE" w:rsidRPr="00C53012" w:rsidRDefault="00380CEE">
      <w:pPr>
        <w:pStyle w:val="ConsPlusNormal"/>
        <w:spacing w:before="220"/>
        <w:ind w:firstLine="540"/>
        <w:jc w:val="both"/>
        <w:rPr>
          <w:sz w:val="28"/>
          <w:szCs w:val="28"/>
        </w:rPr>
      </w:pPr>
      <w:r w:rsidRPr="00C53012">
        <w:rPr>
          <w:sz w:val="28"/>
          <w:szCs w:val="28"/>
        </w:rPr>
        <w:t xml:space="preserve">7) до 1 июня 2005 года утверждает </w:t>
      </w:r>
      <w:hyperlink r:id="rId1151" w:history="1">
        <w:r w:rsidRPr="00C53012">
          <w:rPr>
            <w:sz w:val="28"/>
            <w:szCs w:val="28"/>
          </w:rPr>
          <w:t>порядок</w:t>
        </w:r>
      </w:hyperlink>
      <w:r w:rsidRPr="00C53012">
        <w:rPr>
          <w:sz w:val="28"/>
          <w:szCs w:val="28"/>
        </w:rPr>
        <w:t xml:space="preserve"> ведения государственного реестра муниципальных образований Российской Федерации, а также федеральный </w:t>
      </w:r>
      <w:hyperlink r:id="rId1152" w:history="1">
        <w:r w:rsidRPr="00C53012">
          <w:rPr>
            <w:sz w:val="28"/>
            <w:szCs w:val="28"/>
          </w:rPr>
          <w:t>орган</w:t>
        </w:r>
      </w:hyperlink>
      <w:r w:rsidRPr="00C53012">
        <w:rPr>
          <w:sz w:val="28"/>
          <w:szCs w:val="28"/>
        </w:rPr>
        <w:t xml:space="preserve"> исполнительной власти, уполномоченный Правительством Российской Федерации на ведение данного реестра.</w:t>
      </w:r>
    </w:p>
    <w:p w:rsidR="00380CEE" w:rsidRPr="00C53012" w:rsidRDefault="00380CEE">
      <w:pPr>
        <w:pStyle w:val="ConsPlusNormal"/>
        <w:jc w:val="both"/>
        <w:rPr>
          <w:sz w:val="28"/>
          <w:szCs w:val="28"/>
        </w:rPr>
      </w:pPr>
      <w:r w:rsidRPr="00C53012">
        <w:rPr>
          <w:sz w:val="28"/>
          <w:szCs w:val="28"/>
        </w:rPr>
        <w:t xml:space="preserve">(п. 7 введен Федеральным </w:t>
      </w:r>
      <w:hyperlink r:id="rId1153" w:history="1">
        <w:r w:rsidRPr="00C53012">
          <w:rPr>
            <w:sz w:val="28"/>
            <w:szCs w:val="28"/>
          </w:rPr>
          <w:t>законом</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r w:rsidRPr="00C53012">
        <w:rPr>
          <w:sz w:val="28"/>
          <w:szCs w:val="28"/>
        </w:rPr>
        <w:t>8. Органы местного самоуправления:</w:t>
      </w:r>
    </w:p>
    <w:p w:rsidR="00380CEE" w:rsidRPr="00C53012" w:rsidRDefault="00380CEE">
      <w:pPr>
        <w:pStyle w:val="ConsPlusNormal"/>
        <w:spacing w:before="220"/>
        <w:ind w:firstLine="540"/>
        <w:jc w:val="both"/>
        <w:rPr>
          <w:sz w:val="28"/>
          <w:szCs w:val="28"/>
        </w:rPr>
      </w:pPr>
      <w:r w:rsidRPr="00C53012">
        <w:rPr>
          <w:sz w:val="28"/>
          <w:szCs w:val="28"/>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80CEE" w:rsidRPr="00C53012" w:rsidRDefault="00380CEE">
      <w:pPr>
        <w:pStyle w:val="ConsPlusNormal"/>
        <w:spacing w:before="220"/>
        <w:ind w:firstLine="540"/>
        <w:jc w:val="both"/>
        <w:rPr>
          <w:sz w:val="28"/>
          <w:szCs w:val="28"/>
        </w:rPr>
      </w:pPr>
      <w:r w:rsidRPr="00C53012">
        <w:rPr>
          <w:sz w:val="28"/>
          <w:szCs w:val="28"/>
        </w:rPr>
        <w:lastRenderedPageBreak/>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80CEE" w:rsidRPr="00C53012" w:rsidRDefault="00380CEE">
      <w:pPr>
        <w:pStyle w:val="ConsPlusNormal"/>
        <w:spacing w:before="220"/>
        <w:ind w:firstLine="540"/>
        <w:jc w:val="both"/>
        <w:rPr>
          <w:sz w:val="28"/>
          <w:szCs w:val="28"/>
        </w:rPr>
      </w:pPr>
      <w:bookmarkStart w:id="186" w:name="P2244"/>
      <w:bookmarkEnd w:id="186"/>
      <w:r w:rsidRPr="00C53012">
        <w:rPr>
          <w:sz w:val="28"/>
          <w:szCs w:val="28"/>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80CEE" w:rsidRPr="00C53012" w:rsidRDefault="00380CEE">
      <w:pPr>
        <w:pStyle w:val="ConsPlusNormal"/>
        <w:jc w:val="both"/>
        <w:rPr>
          <w:sz w:val="28"/>
          <w:szCs w:val="28"/>
        </w:rPr>
      </w:pPr>
      <w:r w:rsidRPr="00C53012">
        <w:rPr>
          <w:sz w:val="28"/>
          <w:szCs w:val="28"/>
        </w:rPr>
        <w:t xml:space="preserve">(в ред. Федеральных законов от 12.10.2005 </w:t>
      </w:r>
      <w:hyperlink r:id="rId1154" w:history="1">
        <w:r w:rsidRPr="00C53012">
          <w:rPr>
            <w:sz w:val="28"/>
            <w:szCs w:val="28"/>
          </w:rPr>
          <w:t>N 129-ФЗ</w:t>
        </w:r>
      </w:hyperlink>
      <w:r w:rsidRPr="00C53012">
        <w:rPr>
          <w:sz w:val="28"/>
          <w:szCs w:val="28"/>
        </w:rPr>
        <w:t xml:space="preserve">, от 25.12.2008 </w:t>
      </w:r>
      <w:hyperlink r:id="rId1155" w:history="1">
        <w:r w:rsidRPr="00C53012">
          <w:rPr>
            <w:sz w:val="28"/>
            <w:szCs w:val="28"/>
          </w:rPr>
          <w:t>N 281-ФЗ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 xml:space="preserve">4) осуществляют в </w:t>
      </w:r>
      <w:hyperlink r:id="rId1156" w:history="1">
        <w:r w:rsidRPr="00C53012">
          <w:rPr>
            <w:sz w:val="28"/>
            <w:szCs w:val="28"/>
          </w:rPr>
          <w:t>порядке</w:t>
        </w:r>
      </w:hyperlink>
      <w:r w:rsidRPr="00C53012">
        <w:rPr>
          <w:sz w:val="28"/>
          <w:szCs w:val="28"/>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27" w:history="1">
        <w:r w:rsidRPr="00C53012">
          <w:rPr>
            <w:sz w:val="28"/>
            <w:szCs w:val="28"/>
          </w:rPr>
          <w:t>статьи 50</w:t>
        </w:r>
      </w:hyperlink>
      <w:r w:rsidRPr="00C53012">
        <w:rPr>
          <w:sz w:val="28"/>
          <w:szCs w:val="28"/>
        </w:rPr>
        <w:t xml:space="preserve"> настоящего Федерального закона и не переданного в соответствии с </w:t>
      </w:r>
      <w:hyperlink w:anchor="P2244" w:history="1">
        <w:r w:rsidRPr="00C53012">
          <w:rPr>
            <w:sz w:val="28"/>
            <w:szCs w:val="28"/>
          </w:rPr>
          <w:t>пунктом 3</w:t>
        </w:r>
      </w:hyperlink>
      <w:r w:rsidRPr="00C53012">
        <w:rPr>
          <w:sz w:val="28"/>
          <w:szCs w:val="28"/>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80CEE" w:rsidRPr="00C53012" w:rsidRDefault="00380CEE">
      <w:pPr>
        <w:pStyle w:val="ConsPlusNormal"/>
        <w:jc w:val="both"/>
        <w:rPr>
          <w:sz w:val="28"/>
          <w:szCs w:val="28"/>
        </w:rPr>
      </w:pPr>
      <w:r w:rsidRPr="00C53012">
        <w:rPr>
          <w:sz w:val="28"/>
          <w:szCs w:val="28"/>
        </w:rPr>
        <w:t xml:space="preserve">(в ред. Федеральных законов от 31.12.2005 </w:t>
      </w:r>
      <w:hyperlink r:id="rId1157" w:history="1">
        <w:r w:rsidRPr="00C53012">
          <w:rPr>
            <w:sz w:val="28"/>
            <w:szCs w:val="28"/>
          </w:rPr>
          <w:t>N 199-ФЗ</w:t>
        </w:r>
      </w:hyperlink>
      <w:r w:rsidRPr="00C53012">
        <w:rPr>
          <w:sz w:val="28"/>
          <w:szCs w:val="28"/>
        </w:rPr>
        <w:t xml:space="preserve">, от 25.12.2008 </w:t>
      </w:r>
      <w:hyperlink r:id="rId1158" w:history="1">
        <w:r w:rsidRPr="00C53012">
          <w:rPr>
            <w:sz w:val="28"/>
            <w:szCs w:val="28"/>
          </w:rPr>
          <w:t>N 281-ФЗ</w:t>
        </w:r>
      </w:hyperlink>
      <w:r w:rsidRPr="00C53012">
        <w:rPr>
          <w:sz w:val="28"/>
          <w:szCs w:val="28"/>
        </w:rPr>
        <w:t xml:space="preserve">, от 27.12.2009 </w:t>
      </w:r>
      <w:hyperlink r:id="rId1159" w:history="1">
        <w:r w:rsidRPr="00C53012">
          <w:rPr>
            <w:sz w:val="28"/>
            <w:szCs w:val="28"/>
          </w:rPr>
          <w:t>N 365-ФЗ</w:t>
        </w:r>
      </w:hyperlink>
      <w:r w:rsidRPr="00C53012">
        <w:rPr>
          <w:sz w:val="28"/>
          <w:szCs w:val="28"/>
        </w:rPr>
        <w:t xml:space="preserve">, от 30.11.2011 </w:t>
      </w:r>
      <w:hyperlink r:id="rId1160" w:history="1">
        <w:r w:rsidRPr="00C53012">
          <w:rPr>
            <w:sz w:val="28"/>
            <w:szCs w:val="28"/>
          </w:rPr>
          <w:t>N 361-ФЗ</w:t>
        </w:r>
      </w:hyperlink>
      <w:r w:rsidRPr="00C53012">
        <w:rPr>
          <w:sz w:val="28"/>
          <w:szCs w:val="28"/>
        </w:rPr>
        <w:t>)</w:t>
      </w:r>
    </w:p>
    <w:p w:rsidR="00380CEE" w:rsidRPr="00C53012" w:rsidRDefault="00380CEE">
      <w:pPr>
        <w:pStyle w:val="ConsPlusNormal"/>
        <w:spacing w:before="220"/>
        <w:ind w:firstLine="540"/>
        <w:jc w:val="both"/>
        <w:rPr>
          <w:sz w:val="28"/>
          <w:szCs w:val="28"/>
        </w:rPr>
      </w:pPr>
      <w:r w:rsidRPr="00C53012">
        <w:rPr>
          <w:sz w:val="28"/>
          <w:szCs w:val="28"/>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80CEE" w:rsidRPr="00C53012" w:rsidRDefault="00380CEE">
      <w:pPr>
        <w:pStyle w:val="ConsPlusNormal"/>
        <w:spacing w:before="220"/>
        <w:ind w:firstLine="540"/>
        <w:jc w:val="both"/>
        <w:rPr>
          <w:sz w:val="28"/>
          <w:szCs w:val="28"/>
        </w:rPr>
      </w:pPr>
      <w:bookmarkStart w:id="187" w:name="P2249"/>
      <w:bookmarkEnd w:id="187"/>
      <w:r w:rsidRPr="00C53012">
        <w:rPr>
          <w:sz w:val="28"/>
          <w:szCs w:val="28"/>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w:t>
      </w:r>
      <w:r w:rsidRPr="00C53012">
        <w:rPr>
          <w:sz w:val="28"/>
          <w:szCs w:val="28"/>
        </w:rPr>
        <w:lastRenderedPageBreak/>
        <w:t xml:space="preserve">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67" w:history="1">
        <w:r w:rsidRPr="00C53012">
          <w:rPr>
            <w:sz w:val="28"/>
            <w:szCs w:val="28"/>
          </w:rPr>
          <w:t>части 5 статьи 84</w:t>
        </w:r>
      </w:hyperlink>
      <w:r w:rsidRPr="00C53012">
        <w:rPr>
          <w:sz w:val="28"/>
          <w:szCs w:val="28"/>
        </w:rPr>
        <w:t xml:space="preserve"> настоящего Федерального закона.</w:t>
      </w:r>
    </w:p>
    <w:p w:rsidR="00380CEE" w:rsidRPr="00C53012" w:rsidRDefault="00380CEE">
      <w:pPr>
        <w:pStyle w:val="ConsPlusNormal"/>
        <w:spacing w:before="220"/>
        <w:ind w:firstLine="540"/>
        <w:jc w:val="both"/>
        <w:rPr>
          <w:sz w:val="28"/>
          <w:szCs w:val="28"/>
        </w:rPr>
      </w:pPr>
      <w:r w:rsidRPr="00C53012">
        <w:rPr>
          <w:sz w:val="28"/>
          <w:szCs w:val="28"/>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61" w:history="1">
        <w:r w:rsidRPr="00C53012">
          <w:rPr>
            <w:sz w:val="28"/>
            <w:szCs w:val="28"/>
          </w:rPr>
          <w:t>Порядок</w:t>
        </w:r>
      </w:hyperlink>
      <w:r w:rsidRPr="00C53012">
        <w:rPr>
          <w:sz w:val="28"/>
          <w:szCs w:val="28"/>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80CEE" w:rsidRPr="00C53012" w:rsidRDefault="00380CEE">
      <w:pPr>
        <w:pStyle w:val="ConsPlusNormal"/>
        <w:jc w:val="both"/>
        <w:rPr>
          <w:sz w:val="28"/>
          <w:szCs w:val="28"/>
        </w:rPr>
      </w:pPr>
      <w:r w:rsidRPr="00C53012">
        <w:rPr>
          <w:sz w:val="28"/>
          <w:szCs w:val="28"/>
        </w:rPr>
        <w:t xml:space="preserve">(в ред. Федерального </w:t>
      </w:r>
      <w:hyperlink r:id="rId1162" w:history="1">
        <w:r w:rsidRPr="00C53012">
          <w:rPr>
            <w:sz w:val="28"/>
            <w:szCs w:val="28"/>
          </w:rPr>
          <w:t>закона</w:t>
        </w:r>
      </w:hyperlink>
      <w:r w:rsidRPr="00C53012">
        <w:rPr>
          <w:sz w:val="28"/>
          <w:szCs w:val="28"/>
        </w:rPr>
        <w:t xml:space="preserve"> от 23.07.2008 N 160-ФЗ)</w:t>
      </w:r>
    </w:p>
    <w:p w:rsidR="00380CEE" w:rsidRPr="00C53012" w:rsidRDefault="00380CEE">
      <w:pPr>
        <w:pStyle w:val="ConsPlusNormal"/>
        <w:spacing w:before="220"/>
        <w:ind w:firstLine="540"/>
        <w:jc w:val="both"/>
        <w:rPr>
          <w:sz w:val="28"/>
          <w:szCs w:val="28"/>
        </w:rPr>
      </w:pPr>
      <w:r w:rsidRPr="00C53012">
        <w:rPr>
          <w:sz w:val="28"/>
          <w:szCs w:val="28"/>
        </w:rPr>
        <w:t>Указанный передаточный (разделительный) акт утверждается законом субъекта Российской Федерации.</w:t>
      </w:r>
    </w:p>
    <w:p w:rsidR="00380CEE" w:rsidRPr="00C53012" w:rsidRDefault="00380CEE">
      <w:pPr>
        <w:pStyle w:val="ConsPlusNormal"/>
        <w:jc w:val="both"/>
        <w:rPr>
          <w:sz w:val="28"/>
          <w:szCs w:val="28"/>
        </w:rPr>
      </w:pPr>
      <w:r w:rsidRPr="00C53012">
        <w:rPr>
          <w:sz w:val="28"/>
          <w:szCs w:val="28"/>
        </w:rPr>
        <w:t xml:space="preserve">(п. 10 в ред. Федерального </w:t>
      </w:r>
      <w:hyperlink r:id="rId1163" w:history="1">
        <w:r w:rsidRPr="00C53012">
          <w:rPr>
            <w:sz w:val="28"/>
            <w:szCs w:val="28"/>
          </w:rPr>
          <w:t>закона</w:t>
        </w:r>
      </w:hyperlink>
      <w:r w:rsidRPr="00C53012">
        <w:rPr>
          <w:sz w:val="28"/>
          <w:szCs w:val="28"/>
        </w:rPr>
        <w:t xml:space="preserve"> от 28.12.2004 N 186-ФЗ)</w:t>
      </w:r>
    </w:p>
    <w:p w:rsidR="00380CEE" w:rsidRPr="00C53012" w:rsidRDefault="00380CEE">
      <w:pPr>
        <w:pStyle w:val="ConsPlusNormal"/>
        <w:spacing w:before="220"/>
        <w:ind w:firstLine="540"/>
        <w:jc w:val="both"/>
        <w:rPr>
          <w:sz w:val="28"/>
          <w:szCs w:val="28"/>
        </w:rPr>
      </w:pPr>
      <w:r w:rsidRPr="00C53012">
        <w:rPr>
          <w:sz w:val="28"/>
          <w:szCs w:val="28"/>
        </w:rPr>
        <w:t xml:space="preserve">11. Перераспределение имущества в соответствии с </w:t>
      </w:r>
      <w:hyperlink w:anchor="P2198" w:history="1">
        <w:r w:rsidRPr="00C53012">
          <w:rPr>
            <w:sz w:val="28"/>
            <w:szCs w:val="28"/>
          </w:rPr>
          <w:t>пунктом 3 части 1</w:t>
        </w:r>
      </w:hyperlink>
      <w:r w:rsidRPr="00C53012">
        <w:rPr>
          <w:sz w:val="28"/>
          <w:szCs w:val="28"/>
        </w:rPr>
        <w:t xml:space="preserve">, </w:t>
      </w:r>
      <w:hyperlink w:anchor="P2231" w:history="1">
        <w:r w:rsidRPr="00C53012">
          <w:rPr>
            <w:sz w:val="28"/>
            <w:szCs w:val="28"/>
          </w:rPr>
          <w:t>пунктом 3 части 7</w:t>
        </w:r>
      </w:hyperlink>
      <w:r w:rsidRPr="00C53012">
        <w:rPr>
          <w:sz w:val="28"/>
          <w:szCs w:val="28"/>
        </w:rPr>
        <w:t xml:space="preserve">, </w:t>
      </w:r>
      <w:hyperlink w:anchor="P2244" w:history="1">
        <w:r w:rsidRPr="00C53012">
          <w:rPr>
            <w:sz w:val="28"/>
            <w:szCs w:val="28"/>
          </w:rPr>
          <w:t>пунктом 3 части 8</w:t>
        </w:r>
      </w:hyperlink>
      <w:r w:rsidRPr="00C53012">
        <w:rPr>
          <w:sz w:val="28"/>
          <w:szCs w:val="28"/>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80CEE" w:rsidRPr="00C53012" w:rsidRDefault="00380CEE">
      <w:pPr>
        <w:pStyle w:val="ConsPlusNormal"/>
        <w:spacing w:before="220"/>
        <w:ind w:firstLine="540"/>
        <w:jc w:val="both"/>
        <w:rPr>
          <w:sz w:val="28"/>
          <w:szCs w:val="28"/>
        </w:rPr>
      </w:pPr>
      <w:r w:rsidRPr="00C53012">
        <w:rPr>
          <w:sz w:val="28"/>
          <w:szCs w:val="28"/>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80CEE" w:rsidRPr="00C53012" w:rsidRDefault="00380CEE">
      <w:pPr>
        <w:pStyle w:val="ConsPlusNormal"/>
        <w:rPr>
          <w:sz w:val="28"/>
          <w:szCs w:val="28"/>
        </w:rPr>
      </w:pPr>
    </w:p>
    <w:p w:rsidR="00380CEE" w:rsidRPr="00C53012" w:rsidRDefault="00380CEE">
      <w:pPr>
        <w:pStyle w:val="ConsPlusTitle"/>
        <w:ind w:firstLine="540"/>
        <w:jc w:val="both"/>
        <w:outlineLvl w:val="1"/>
        <w:rPr>
          <w:sz w:val="28"/>
          <w:szCs w:val="28"/>
        </w:rPr>
      </w:pPr>
      <w:r w:rsidRPr="00C53012">
        <w:rPr>
          <w:sz w:val="28"/>
          <w:szCs w:val="28"/>
        </w:rPr>
        <w:t>Статья 86. Признание утратившими силу отдельных нормативных правовых актов</w:t>
      </w:r>
    </w:p>
    <w:p w:rsidR="00380CEE" w:rsidRPr="00C53012" w:rsidRDefault="00380CEE">
      <w:pPr>
        <w:pStyle w:val="ConsPlusNormal"/>
        <w:rPr>
          <w:sz w:val="28"/>
          <w:szCs w:val="28"/>
        </w:rPr>
      </w:pPr>
    </w:p>
    <w:p w:rsidR="00380CEE" w:rsidRPr="00C53012" w:rsidRDefault="00380CEE">
      <w:pPr>
        <w:pStyle w:val="ConsPlusNormal"/>
        <w:ind w:firstLine="540"/>
        <w:jc w:val="both"/>
        <w:rPr>
          <w:sz w:val="28"/>
          <w:szCs w:val="28"/>
        </w:rPr>
      </w:pPr>
      <w:bookmarkStart w:id="188" w:name="P2259"/>
      <w:bookmarkEnd w:id="188"/>
      <w:r w:rsidRPr="00C53012">
        <w:rPr>
          <w:sz w:val="28"/>
          <w:szCs w:val="28"/>
        </w:rPr>
        <w:t xml:space="preserve">1. Со дня </w:t>
      </w:r>
      <w:hyperlink w:anchor="P2094" w:history="1">
        <w:r w:rsidRPr="00C53012">
          <w:rPr>
            <w:sz w:val="28"/>
            <w:szCs w:val="28"/>
          </w:rPr>
          <w:t>вступления</w:t>
        </w:r>
      </w:hyperlink>
      <w:r w:rsidRPr="00C53012">
        <w:rPr>
          <w:sz w:val="28"/>
          <w:szCs w:val="28"/>
        </w:rPr>
        <w:t xml:space="preserve"> в силу настоящего Федерального закона признать утратившими силу:</w:t>
      </w:r>
    </w:p>
    <w:p w:rsidR="00380CEE" w:rsidRPr="00C53012" w:rsidRDefault="00380CEE">
      <w:pPr>
        <w:pStyle w:val="ConsPlusNormal"/>
        <w:spacing w:before="220"/>
        <w:ind w:firstLine="540"/>
        <w:jc w:val="both"/>
        <w:rPr>
          <w:sz w:val="28"/>
          <w:szCs w:val="28"/>
        </w:rPr>
      </w:pPr>
      <w:r w:rsidRPr="00C53012">
        <w:rPr>
          <w:sz w:val="28"/>
          <w:szCs w:val="28"/>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80CEE" w:rsidRPr="00C53012" w:rsidRDefault="00380CEE">
      <w:pPr>
        <w:pStyle w:val="ConsPlusNormal"/>
        <w:spacing w:before="220"/>
        <w:ind w:firstLine="540"/>
        <w:jc w:val="both"/>
        <w:rPr>
          <w:sz w:val="28"/>
          <w:szCs w:val="28"/>
        </w:rPr>
      </w:pPr>
      <w:r w:rsidRPr="00C53012">
        <w:rPr>
          <w:sz w:val="28"/>
          <w:szCs w:val="28"/>
        </w:rPr>
        <w:lastRenderedPageBreak/>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80CEE" w:rsidRPr="00C53012" w:rsidRDefault="00380CEE">
      <w:pPr>
        <w:pStyle w:val="ConsPlusNormal"/>
        <w:spacing w:before="220"/>
        <w:ind w:firstLine="540"/>
        <w:jc w:val="both"/>
        <w:rPr>
          <w:sz w:val="28"/>
          <w:szCs w:val="28"/>
        </w:rPr>
      </w:pPr>
      <w:r w:rsidRPr="00C53012">
        <w:rPr>
          <w:sz w:val="28"/>
          <w:szCs w:val="28"/>
        </w:rPr>
        <w:t xml:space="preserve">3) </w:t>
      </w:r>
      <w:hyperlink r:id="rId1164" w:history="1">
        <w:r w:rsidRPr="00C53012">
          <w:rPr>
            <w:sz w:val="28"/>
            <w:szCs w:val="28"/>
          </w:rPr>
          <w:t>Закон</w:t>
        </w:r>
      </w:hyperlink>
      <w:r w:rsidRPr="00C53012">
        <w:rPr>
          <w:sz w:val="28"/>
          <w:szCs w:val="28"/>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80CEE" w:rsidRPr="00C53012" w:rsidRDefault="00380CEE">
      <w:pPr>
        <w:pStyle w:val="ConsPlusNormal"/>
        <w:spacing w:before="220"/>
        <w:ind w:firstLine="540"/>
        <w:jc w:val="both"/>
        <w:rPr>
          <w:sz w:val="28"/>
          <w:szCs w:val="28"/>
        </w:rPr>
      </w:pPr>
      <w:r w:rsidRPr="00C53012">
        <w:rPr>
          <w:sz w:val="28"/>
          <w:szCs w:val="28"/>
        </w:rPr>
        <w:t xml:space="preserve">4) </w:t>
      </w:r>
      <w:hyperlink r:id="rId1165" w:history="1">
        <w:r w:rsidRPr="00C53012">
          <w:rPr>
            <w:sz w:val="28"/>
            <w:szCs w:val="28"/>
          </w:rPr>
          <w:t>статью 16</w:t>
        </w:r>
      </w:hyperlink>
      <w:r w:rsidRPr="00C53012">
        <w:rPr>
          <w:sz w:val="28"/>
          <w:szCs w:val="28"/>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80CEE" w:rsidRPr="00C53012" w:rsidRDefault="00380CEE">
      <w:pPr>
        <w:pStyle w:val="ConsPlusNormal"/>
        <w:spacing w:before="220"/>
        <w:ind w:firstLine="540"/>
        <w:jc w:val="both"/>
        <w:rPr>
          <w:sz w:val="28"/>
          <w:szCs w:val="28"/>
        </w:rPr>
      </w:pPr>
      <w:r w:rsidRPr="00C53012">
        <w:rPr>
          <w:sz w:val="28"/>
          <w:szCs w:val="28"/>
        </w:rPr>
        <w:t xml:space="preserve">5) </w:t>
      </w:r>
      <w:hyperlink r:id="rId1166" w:history="1">
        <w:r w:rsidRPr="00C53012">
          <w:rPr>
            <w:sz w:val="28"/>
            <w:szCs w:val="28"/>
          </w:rPr>
          <w:t>Закон</w:t>
        </w:r>
      </w:hyperlink>
      <w:r w:rsidRPr="00C53012">
        <w:rPr>
          <w:sz w:val="28"/>
          <w:szCs w:val="28"/>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80CEE" w:rsidRPr="00C53012" w:rsidRDefault="00380CEE">
      <w:pPr>
        <w:pStyle w:val="ConsPlusNormal"/>
        <w:spacing w:before="220"/>
        <w:ind w:firstLine="540"/>
        <w:jc w:val="both"/>
        <w:rPr>
          <w:sz w:val="28"/>
          <w:szCs w:val="28"/>
        </w:rPr>
      </w:pPr>
      <w:r w:rsidRPr="00C53012">
        <w:rPr>
          <w:sz w:val="28"/>
          <w:szCs w:val="28"/>
        </w:rPr>
        <w:t xml:space="preserve">6) </w:t>
      </w:r>
      <w:hyperlink r:id="rId1167" w:history="1">
        <w:r w:rsidRPr="00C53012">
          <w:rPr>
            <w:sz w:val="28"/>
            <w:szCs w:val="28"/>
          </w:rPr>
          <w:t>статью 6</w:t>
        </w:r>
      </w:hyperlink>
      <w:r w:rsidRPr="00C53012">
        <w:rPr>
          <w:sz w:val="28"/>
          <w:szCs w:val="28"/>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80CEE" w:rsidRPr="00C53012" w:rsidRDefault="00380CEE">
      <w:pPr>
        <w:pStyle w:val="ConsPlusNormal"/>
        <w:spacing w:before="220"/>
        <w:ind w:firstLine="540"/>
        <w:jc w:val="both"/>
        <w:rPr>
          <w:sz w:val="28"/>
          <w:szCs w:val="28"/>
        </w:rPr>
      </w:pPr>
      <w:r w:rsidRPr="00C53012">
        <w:rPr>
          <w:sz w:val="28"/>
          <w:szCs w:val="28"/>
        </w:rPr>
        <w:t xml:space="preserve">7) Федеральный </w:t>
      </w:r>
      <w:hyperlink r:id="rId1168" w:history="1">
        <w:r w:rsidRPr="00C53012">
          <w:rPr>
            <w:sz w:val="28"/>
            <w:szCs w:val="28"/>
          </w:rPr>
          <w:t>закон</w:t>
        </w:r>
      </w:hyperlink>
      <w:r w:rsidRPr="00C53012">
        <w:rPr>
          <w:sz w:val="28"/>
          <w:szCs w:val="28"/>
        </w:rPr>
        <w:t xml:space="preserve"> от 28 августа 1995 года N 154-ФЗ "Об общих </w:t>
      </w:r>
      <w:r w:rsidRPr="00C53012">
        <w:rPr>
          <w:sz w:val="28"/>
          <w:szCs w:val="28"/>
        </w:rPr>
        <w:lastRenderedPageBreak/>
        <w:t>принципах организации местного самоуправления в Российской Федерации" (Собрание законодательства Российской Федерации, 1995, N 35, ст. 3506);</w:t>
      </w:r>
    </w:p>
    <w:p w:rsidR="00380CEE" w:rsidRPr="00C53012" w:rsidRDefault="00380CEE">
      <w:pPr>
        <w:pStyle w:val="ConsPlusNormal"/>
        <w:spacing w:before="220"/>
        <w:ind w:firstLine="540"/>
        <w:jc w:val="both"/>
        <w:rPr>
          <w:sz w:val="28"/>
          <w:szCs w:val="28"/>
        </w:rPr>
      </w:pPr>
      <w:r w:rsidRPr="00C53012">
        <w:rPr>
          <w:sz w:val="28"/>
          <w:szCs w:val="28"/>
        </w:rPr>
        <w:t xml:space="preserve">8) Федеральный </w:t>
      </w:r>
      <w:hyperlink r:id="rId1169" w:history="1">
        <w:r w:rsidRPr="00C53012">
          <w:rPr>
            <w:sz w:val="28"/>
            <w:szCs w:val="28"/>
          </w:rPr>
          <w:t>закон</w:t>
        </w:r>
      </w:hyperlink>
      <w:r w:rsidRPr="00C53012">
        <w:rPr>
          <w:sz w:val="28"/>
          <w:szCs w:val="28"/>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80CEE" w:rsidRPr="00C53012" w:rsidRDefault="00380CEE">
      <w:pPr>
        <w:pStyle w:val="ConsPlusNormal"/>
        <w:spacing w:before="220"/>
        <w:ind w:firstLine="540"/>
        <w:jc w:val="both"/>
        <w:rPr>
          <w:sz w:val="28"/>
          <w:szCs w:val="28"/>
        </w:rPr>
      </w:pPr>
      <w:r w:rsidRPr="00C53012">
        <w:rPr>
          <w:sz w:val="28"/>
          <w:szCs w:val="28"/>
        </w:rPr>
        <w:t xml:space="preserve">9) Федеральный </w:t>
      </w:r>
      <w:hyperlink r:id="rId1170" w:history="1">
        <w:r w:rsidRPr="00C53012">
          <w:rPr>
            <w:sz w:val="28"/>
            <w:szCs w:val="28"/>
          </w:rPr>
          <w:t>закон</w:t>
        </w:r>
      </w:hyperlink>
      <w:r w:rsidRPr="00C53012">
        <w:rPr>
          <w:sz w:val="28"/>
          <w:szCs w:val="28"/>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80CEE" w:rsidRPr="00C53012" w:rsidRDefault="00380CEE">
      <w:pPr>
        <w:pStyle w:val="ConsPlusNormal"/>
        <w:spacing w:before="220"/>
        <w:ind w:firstLine="540"/>
        <w:jc w:val="both"/>
        <w:rPr>
          <w:sz w:val="28"/>
          <w:szCs w:val="28"/>
        </w:rPr>
      </w:pPr>
      <w:r w:rsidRPr="00C53012">
        <w:rPr>
          <w:sz w:val="28"/>
          <w:szCs w:val="28"/>
        </w:rPr>
        <w:t xml:space="preserve">10) Федеральный </w:t>
      </w:r>
      <w:hyperlink r:id="rId1171" w:history="1">
        <w:r w:rsidRPr="00C53012">
          <w:rPr>
            <w:sz w:val="28"/>
            <w:szCs w:val="28"/>
          </w:rPr>
          <w:t>закон</w:t>
        </w:r>
      </w:hyperlink>
      <w:r w:rsidRPr="00C53012">
        <w:rPr>
          <w:sz w:val="28"/>
          <w:szCs w:val="28"/>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80CEE" w:rsidRPr="00C53012" w:rsidRDefault="00380CEE">
      <w:pPr>
        <w:pStyle w:val="ConsPlusNormal"/>
        <w:spacing w:before="220"/>
        <w:ind w:firstLine="540"/>
        <w:jc w:val="both"/>
        <w:rPr>
          <w:sz w:val="28"/>
          <w:szCs w:val="28"/>
        </w:rPr>
      </w:pPr>
      <w:r w:rsidRPr="00C53012">
        <w:rPr>
          <w:sz w:val="28"/>
          <w:szCs w:val="28"/>
        </w:rPr>
        <w:t xml:space="preserve">11) Федеральный </w:t>
      </w:r>
      <w:hyperlink r:id="rId1172" w:history="1">
        <w:r w:rsidRPr="00C53012">
          <w:rPr>
            <w:sz w:val="28"/>
            <w:szCs w:val="28"/>
          </w:rPr>
          <w:t>закон</w:t>
        </w:r>
      </w:hyperlink>
      <w:r w:rsidRPr="00C53012">
        <w:rPr>
          <w:sz w:val="28"/>
          <w:szCs w:val="28"/>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80CEE" w:rsidRPr="00C53012" w:rsidRDefault="00380CEE">
      <w:pPr>
        <w:pStyle w:val="ConsPlusNormal"/>
        <w:spacing w:before="220"/>
        <w:ind w:firstLine="540"/>
        <w:jc w:val="both"/>
        <w:rPr>
          <w:sz w:val="28"/>
          <w:szCs w:val="28"/>
        </w:rPr>
      </w:pPr>
      <w:r w:rsidRPr="00C53012">
        <w:rPr>
          <w:sz w:val="28"/>
          <w:szCs w:val="28"/>
        </w:rPr>
        <w:t xml:space="preserve">12) Федеральный </w:t>
      </w:r>
      <w:hyperlink r:id="rId1173" w:history="1">
        <w:r w:rsidRPr="00C53012">
          <w:rPr>
            <w:sz w:val="28"/>
            <w:szCs w:val="28"/>
          </w:rPr>
          <w:t>закон</w:t>
        </w:r>
      </w:hyperlink>
      <w:r w:rsidRPr="00C53012">
        <w:rPr>
          <w:sz w:val="28"/>
          <w:szCs w:val="28"/>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80CEE" w:rsidRPr="00C53012" w:rsidRDefault="00380CEE">
      <w:pPr>
        <w:pStyle w:val="ConsPlusNormal"/>
        <w:spacing w:before="220"/>
        <w:ind w:firstLine="540"/>
        <w:jc w:val="both"/>
        <w:rPr>
          <w:sz w:val="28"/>
          <w:szCs w:val="28"/>
        </w:rPr>
      </w:pPr>
      <w:r w:rsidRPr="00C53012">
        <w:rPr>
          <w:sz w:val="28"/>
          <w:szCs w:val="28"/>
        </w:rPr>
        <w:t xml:space="preserve">13) </w:t>
      </w:r>
      <w:hyperlink r:id="rId1174" w:history="1">
        <w:r w:rsidRPr="00C53012">
          <w:rPr>
            <w:sz w:val="28"/>
            <w:szCs w:val="28"/>
          </w:rPr>
          <w:t>пункт 1 статьи 1</w:t>
        </w:r>
      </w:hyperlink>
      <w:r w:rsidRPr="00C53012">
        <w:rPr>
          <w:sz w:val="28"/>
          <w:szCs w:val="28"/>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80CEE" w:rsidRPr="00C53012" w:rsidRDefault="00380CEE">
      <w:pPr>
        <w:pStyle w:val="ConsPlusNormal"/>
        <w:spacing w:before="220"/>
        <w:ind w:firstLine="540"/>
        <w:jc w:val="both"/>
        <w:rPr>
          <w:sz w:val="28"/>
          <w:szCs w:val="28"/>
        </w:rPr>
      </w:pPr>
      <w:r w:rsidRPr="00C53012">
        <w:rPr>
          <w:sz w:val="28"/>
          <w:szCs w:val="28"/>
        </w:rPr>
        <w:t xml:space="preserve">14) </w:t>
      </w:r>
      <w:hyperlink r:id="rId1175" w:history="1">
        <w:r w:rsidRPr="00C53012">
          <w:rPr>
            <w:sz w:val="28"/>
            <w:szCs w:val="28"/>
          </w:rPr>
          <w:t>пункты 3</w:t>
        </w:r>
      </w:hyperlink>
      <w:r w:rsidRPr="00C53012">
        <w:rPr>
          <w:sz w:val="28"/>
          <w:szCs w:val="28"/>
        </w:rPr>
        <w:t xml:space="preserve"> и </w:t>
      </w:r>
      <w:hyperlink r:id="rId1176" w:history="1">
        <w:r w:rsidRPr="00C53012">
          <w:rPr>
            <w:sz w:val="28"/>
            <w:szCs w:val="28"/>
          </w:rPr>
          <w:t>15 статьи 2</w:t>
        </w:r>
      </w:hyperlink>
      <w:r w:rsidRPr="00C53012">
        <w:rPr>
          <w:sz w:val="28"/>
          <w:szCs w:val="28"/>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80CEE" w:rsidRPr="00C53012" w:rsidRDefault="00380CEE">
      <w:pPr>
        <w:pStyle w:val="ConsPlusNormal"/>
        <w:spacing w:before="220"/>
        <w:ind w:firstLine="540"/>
        <w:jc w:val="both"/>
        <w:rPr>
          <w:sz w:val="28"/>
          <w:szCs w:val="28"/>
        </w:rPr>
      </w:pPr>
      <w:r w:rsidRPr="00C53012">
        <w:rPr>
          <w:sz w:val="28"/>
          <w:szCs w:val="28"/>
        </w:rPr>
        <w:t xml:space="preserve">2. Законодательные акты и их структурные единицы, указанные в </w:t>
      </w:r>
      <w:hyperlink w:anchor="P2259" w:history="1">
        <w:r w:rsidRPr="00C53012">
          <w:rPr>
            <w:sz w:val="28"/>
            <w:szCs w:val="28"/>
          </w:rPr>
          <w:t>части 1</w:t>
        </w:r>
      </w:hyperlink>
      <w:r w:rsidRPr="00C53012">
        <w:rPr>
          <w:sz w:val="28"/>
          <w:szCs w:val="28"/>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80CEE" w:rsidRPr="00C53012" w:rsidRDefault="00380CEE">
      <w:pPr>
        <w:pStyle w:val="ConsPlusNormal"/>
        <w:rPr>
          <w:sz w:val="28"/>
          <w:szCs w:val="28"/>
        </w:rPr>
      </w:pPr>
    </w:p>
    <w:p w:rsidR="00380CEE" w:rsidRPr="00C53012" w:rsidRDefault="00380CEE">
      <w:pPr>
        <w:pStyle w:val="ConsPlusNormal"/>
        <w:jc w:val="right"/>
        <w:rPr>
          <w:sz w:val="28"/>
          <w:szCs w:val="28"/>
        </w:rPr>
      </w:pPr>
      <w:r w:rsidRPr="00C53012">
        <w:rPr>
          <w:sz w:val="28"/>
          <w:szCs w:val="28"/>
        </w:rPr>
        <w:t>Президент</w:t>
      </w:r>
    </w:p>
    <w:p w:rsidR="00380CEE" w:rsidRPr="00C53012" w:rsidRDefault="00380CEE">
      <w:pPr>
        <w:pStyle w:val="ConsPlusNormal"/>
        <w:jc w:val="right"/>
        <w:rPr>
          <w:sz w:val="28"/>
          <w:szCs w:val="28"/>
        </w:rPr>
      </w:pPr>
      <w:r w:rsidRPr="00C53012">
        <w:rPr>
          <w:sz w:val="28"/>
          <w:szCs w:val="28"/>
        </w:rPr>
        <w:t>Российской Федерации</w:t>
      </w:r>
    </w:p>
    <w:p w:rsidR="00380CEE" w:rsidRPr="00C53012" w:rsidRDefault="00380CEE">
      <w:pPr>
        <w:pStyle w:val="ConsPlusNormal"/>
        <w:jc w:val="right"/>
        <w:rPr>
          <w:sz w:val="28"/>
          <w:szCs w:val="28"/>
        </w:rPr>
      </w:pPr>
      <w:r w:rsidRPr="00C53012">
        <w:rPr>
          <w:sz w:val="28"/>
          <w:szCs w:val="28"/>
        </w:rPr>
        <w:t>В.ПУТИН</w:t>
      </w:r>
    </w:p>
    <w:p w:rsidR="00380CEE" w:rsidRPr="00C53012" w:rsidRDefault="00380CEE">
      <w:pPr>
        <w:pStyle w:val="ConsPlusNormal"/>
        <w:rPr>
          <w:sz w:val="28"/>
          <w:szCs w:val="28"/>
        </w:rPr>
      </w:pPr>
      <w:r w:rsidRPr="00C53012">
        <w:rPr>
          <w:sz w:val="28"/>
          <w:szCs w:val="28"/>
        </w:rPr>
        <w:lastRenderedPageBreak/>
        <w:t>Москва, Кремль</w:t>
      </w:r>
    </w:p>
    <w:p w:rsidR="00380CEE" w:rsidRPr="00C53012" w:rsidRDefault="00380CEE">
      <w:pPr>
        <w:pStyle w:val="ConsPlusNormal"/>
        <w:spacing w:before="220"/>
        <w:rPr>
          <w:sz w:val="28"/>
          <w:szCs w:val="28"/>
        </w:rPr>
      </w:pPr>
      <w:r w:rsidRPr="00C53012">
        <w:rPr>
          <w:sz w:val="28"/>
          <w:szCs w:val="28"/>
        </w:rPr>
        <w:t>6 октября 2003 года</w:t>
      </w:r>
    </w:p>
    <w:p w:rsidR="00380CEE" w:rsidRPr="00C53012" w:rsidRDefault="00380CEE">
      <w:pPr>
        <w:pStyle w:val="ConsPlusNormal"/>
        <w:spacing w:before="220"/>
        <w:rPr>
          <w:sz w:val="28"/>
          <w:szCs w:val="28"/>
        </w:rPr>
      </w:pPr>
      <w:r w:rsidRPr="00C53012">
        <w:rPr>
          <w:sz w:val="28"/>
          <w:szCs w:val="28"/>
        </w:rPr>
        <w:t>N 131-ФЗ</w:t>
      </w:r>
    </w:p>
    <w:p w:rsidR="00380CEE" w:rsidRPr="00C53012" w:rsidRDefault="00380CEE">
      <w:pPr>
        <w:pStyle w:val="ConsPlusNormal"/>
        <w:rPr>
          <w:sz w:val="28"/>
          <w:szCs w:val="28"/>
        </w:rPr>
      </w:pPr>
    </w:p>
    <w:p w:rsidR="00DE4201" w:rsidRPr="00C53012" w:rsidRDefault="00DE4201">
      <w:pPr>
        <w:rPr>
          <w:sz w:val="28"/>
          <w:szCs w:val="28"/>
        </w:rPr>
      </w:pPr>
    </w:p>
    <w:sectPr w:rsidR="00DE4201" w:rsidRPr="00C53012" w:rsidSect="000D2A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attachedTemplate r:id="rId1"/>
  <w:defaultTabStop w:val="708"/>
  <w:characterSpacingControl w:val="doNotCompress"/>
  <w:compat/>
  <w:rsids>
    <w:rsidRoot w:val="00482C32"/>
    <w:rsid w:val="00125514"/>
    <w:rsid w:val="0029587D"/>
    <w:rsid w:val="00380CEE"/>
    <w:rsid w:val="004078E3"/>
    <w:rsid w:val="00482C32"/>
    <w:rsid w:val="004F44EE"/>
    <w:rsid w:val="00557F13"/>
    <w:rsid w:val="006644DE"/>
    <w:rsid w:val="007D52E9"/>
    <w:rsid w:val="00BF4CCE"/>
    <w:rsid w:val="00C53012"/>
    <w:rsid w:val="00D4077F"/>
    <w:rsid w:val="00DE4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C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0C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0C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0C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0C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0C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0C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0C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90B6595B3F57F4349135994B43DFE91BE55C0269AB2052EC4BC7FDDE73097B4F1937EC5B7756FAJB5AE" TargetMode="External"/><Relationship Id="rId671" Type="http://schemas.openxmlformats.org/officeDocument/2006/relationships/hyperlink" Target="consultantplus://offline/ref=0790B6595B3F57F4349135994B43DFE91BE55F0861AC2052EC4BC7FDDE73097B4F1937EC5B7757FBJB52E" TargetMode="External"/><Relationship Id="rId769" Type="http://schemas.openxmlformats.org/officeDocument/2006/relationships/hyperlink" Target="consultantplus://offline/ref=462F5D3D45F5AA121AB495340136606B35A23EFDB76BFCED13B51CE32AF6AAFCF15D1C82F1AB8AK256E" TargetMode="External"/><Relationship Id="rId976" Type="http://schemas.openxmlformats.org/officeDocument/2006/relationships/hyperlink" Target="consultantplus://offline/ref=462F5D3D45F5AA121AB495340136606B3FAD3FFBB564A1E71BEC10E12DF9F5EBF6141083F1AB8B2FKF50E" TargetMode="External"/><Relationship Id="rId21" Type="http://schemas.openxmlformats.org/officeDocument/2006/relationships/hyperlink" Target="consultantplus://offline/ref=0790B6595B3F57F4349135994B43DFE918E25A0769AF2052EC4BC7FDDE73097B4F1937EC5B7757FBJB53E" TargetMode="External"/><Relationship Id="rId324" Type="http://schemas.openxmlformats.org/officeDocument/2006/relationships/hyperlink" Target="consultantplus://offline/ref=0790B6595B3F57F4349135994B43DFE91BEA5A086BAC2052EC4BC7FDDE73097B4F1937EC5B7756FAJB5BE" TargetMode="External"/><Relationship Id="rId531" Type="http://schemas.openxmlformats.org/officeDocument/2006/relationships/hyperlink" Target="consultantplus://offline/ref=0790B6595B3F57F4349135994B43DFE918EA5C036EAA2052EC4BC7FDDE73097B4F1937EC5B7655FFJB5DE" TargetMode="External"/><Relationship Id="rId629" Type="http://schemas.openxmlformats.org/officeDocument/2006/relationships/hyperlink" Target="consultantplus://offline/ref=0790B6595B3F57F4349135994B43DFE918EA5C006BA82052EC4BC7FDDE73097B4F1937EC5B7754FCJB59E" TargetMode="External"/><Relationship Id="rId1161" Type="http://schemas.openxmlformats.org/officeDocument/2006/relationships/hyperlink" Target="consultantplus://offline/ref=462F5D3D45F5AA121AB495340136606B38A132FDBF6BFCED13B51CE32AF6AAFCF15D1C82F1AB88K256E" TargetMode="External"/><Relationship Id="rId170" Type="http://schemas.openxmlformats.org/officeDocument/2006/relationships/hyperlink" Target="consultantplus://offline/ref=0790B6595B3F57F4349135994B43DFE918EA5D0661A92052EC4BC7FDDE73097B4F1937EC5B7756FAJB5BE" TargetMode="External"/><Relationship Id="rId836" Type="http://schemas.openxmlformats.org/officeDocument/2006/relationships/hyperlink" Target="consultantplus://offline/ref=462F5D3D45F5AA121AB495340136606B3CAC3AFEBF60A1E71BEC10E12DF9F5EBF6141083F1AB8B2FKF57E" TargetMode="External"/><Relationship Id="rId1021" Type="http://schemas.openxmlformats.org/officeDocument/2006/relationships/hyperlink" Target="consultantplus://offline/ref=462F5D3D45F5AA121AB495340136606B3CA038FFB566A1E71BEC10E12DF9F5EBF6141083F1AB8B2CKF50E" TargetMode="External"/><Relationship Id="rId1119" Type="http://schemas.openxmlformats.org/officeDocument/2006/relationships/hyperlink" Target="consultantplus://offline/ref=462F5D3D45F5AA121AB495340136606B38A732FBB16BFCED13B51CE32AF6AAFCF15D1C82F1AB8AK25FE" TargetMode="External"/><Relationship Id="rId268" Type="http://schemas.openxmlformats.org/officeDocument/2006/relationships/hyperlink" Target="consultantplus://offline/ref=0790B6595B3F57F4349135994B43DFE91BE55B016DA82052EC4BC7FDDE73097B4F1937EC5B775FF8JB52E" TargetMode="External"/><Relationship Id="rId475" Type="http://schemas.openxmlformats.org/officeDocument/2006/relationships/hyperlink" Target="consultantplus://offline/ref=0790B6595B3F57F4349135994B43DFE91FE75E006EA07D58E412CBFFD97C566C48503BED5B7757JF5AE" TargetMode="External"/><Relationship Id="rId682" Type="http://schemas.openxmlformats.org/officeDocument/2006/relationships/hyperlink" Target="consultantplus://offline/ref=0790B6595B3F57F4349135994B43DFE918E35C066EAC2052EC4BC7FDDE73097B4F1937EC5B7556F9JB5AE" TargetMode="External"/><Relationship Id="rId903" Type="http://schemas.openxmlformats.org/officeDocument/2006/relationships/hyperlink" Target="consultantplus://offline/ref=462F5D3D45F5AA121AB495340136606B3EA539F3B262A1E71BEC10E12DKF59E" TargetMode="External"/><Relationship Id="rId32" Type="http://schemas.openxmlformats.org/officeDocument/2006/relationships/hyperlink" Target="consultantplus://offline/ref=0790B6595B3F57F4349135994B43DFE91FE75E006EA07D58E412CBFFD97C566C48503BED5B7756JF53E" TargetMode="External"/><Relationship Id="rId128" Type="http://schemas.openxmlformats.org/officeDocument/2006/relationships/hyperlink" Target="consultantplus://offline/ref=0790B6595B3F57F4349135994B43DFE918E25B066CA82052EC4BC7FDDE73097B4F1937EC5B7756F9JB52E" TargetMode="External"/><Relationship Id="rId335" Type="http://schemas.openxmlformats.org/officeDocument/2006/relationships/hyperlink" Target="consultantplus://offline/ref=0790B6595B3F57F4349135994B43DFE91BE159046BAF2052EC4BC7FDDE73097B4F1937EC5B7756FAJB5CE" TargetMode="External"/><Relationship Id="rId542" Type="http://schemas.openxmlformats.org/officeDocument/2006/relationships/hyperlink" Target="consultantplus://offline/ref=0790B6595B3F57F4349135994B43DFE91BE55F0861AC2052EC4BC7FDDE73097B4F1937EC5B7756FDJB5CE" TargetMode="External"/><Relationship Id="rId987" Type="http://schemas.openxmlformats.org/officeDocument/2006/relationships/hyperlink" Target="consultantplus://offline/ref=462F5D3D45F5AA121AB495340136606B3EA539F3B262A1E71BEC10E12DKF59E" TargetMode="External"/><Relationship Id="rId1172" Type="http://schemas.openxmlformats.org/officeDocument/2006/relationships/hyperlink" Target="consultantplus://offline/ref=462F5D3D45F5AA121AB495340136606B38A43AF9B76BFCED13B51CE3K25AE" TargetMode="External"/><Relationship Id="rId181" Type="http://schemas.openxmlformats.org/officeDocument/2006/relationships/hyperlink" Target="consultantplus://offline/ref=0790B6595B3F57F4349135994B43DFE918EA5C0563FD7750BD1EC9JF58E" TargetMode="External"/><Relationship Id="rId402" Type="http://schemas.openxmlformats.org/officeDocument/2006/relationships/hyperlink" Target="consultantplus://offline/ref=0790B6595B3F57F4349135994B43DFE91BE558076BA32052EC4BC7FDDE73097B4F1937EC5B7757FBJB5CE" TargetMode="External"/><Relationship Id="rId847" Type="http://schemas.openxmlformats.org/officeDocument/2006/relationships/hyperlink" Target="consultantplus://offline/ref=462F5D3D45F5AA121AB495340136606B38AD3FFFB76BFCED13B51CE32AF6AAFCF15D1C82F1AB8AK25DE" TargetMode="External"/><Relationship Id="rId1032" Type="http://schemas.openxmlformats.org/officeDocument/2006/relationships/hyperlink" Target="consultantplus://offline/ref=462F5D3D45F5AA121AB495340136606B3FAD3CFFBD36F6E54AB91EKE54E" TargetMode="External"/><Relationship Id="rId279" Type="http://schemas.openxmlformats.org/officeDocument/2006/relationships/hyperlink" Target="consultantplus://offline/ref=0790B6595B3F57F4349135994B43DFE91FE55F0968A07D58E412CBFFD97C566C48503BED5B7752JF53E" TargetMode="External"/><Relationship Id="rId486" Type="http://schemas.openxmlformats.org/officeDocument/2006/relationships/hyperlink" Target="consultantplus://offline/ref=0790B6595B3F57F4349135994B43DFE91BE75D056FAE2052EC4BC7FDDE73097B4F1937EC5B7756F3JB5AE" TargetMode="External"/><Relationship Id="rId693" Type="http://schemas.openxmlformats.org/officeDocument/2006/relationships/hyperlink" Target="consultantplus://offline/ref=0790B6595B3F57F4349135994B43DFE919E25A0660AC2052EC4BC7FDDEJ753E" TargetMode="External"/><Relationship Id="rId707" Type="http://schemas.openxmlformats.org/officeDocument/2006/relationships/hyperlink" Target="consultantplus://offline/ref=0790B6595B3F57F4349135994B43DFE91BEA520861A22052EC4BC7FDDE73097B4F1937EC5B7756F3JB53E" TargetMode="External"/><Relationship Id="rId914" Type="http://schemas.openxmlformats.org/officeDocument/2006/relationships/hyperlink" Target="consultantplus://offline/ref=462F5D3D45F5AA121AB495340136606B3FAD3CFFBD36F6E54AB91EKE54E" TargetMode="External"/><Relationship Id="rId43" Type="http://schemas.openxmlformats.org/officeDocument/2006/relationships/hyperlink" Target="consultantplus://offline/ref=0790B6595B3F57F4349135994B43DFE91BE559056CAB2052EC4BC7FDDE73097B4F1937EC5B7751FEJB52E" TargetMode="External"/><Relationship Id="rId139" Type="http://schemas.openxmlformats.org/officeDocument/2006/relationships/hyperlink" Target="consultantplus://offline/ref=0790B6595B3F57F4349135994B43DFE918E05A026BAC2052EC4BC7FDDE73097B4F1937EC5B7755FAJB5AE" TargetMode="External"/><Relationship Id="rId346" Type="http://schemas.openxmlformats.org/officeDocument/2006/relationships/hyperlink" Target="consultantplus://offline/ref=0790B6595B3F57F4349135994B43DFE91BE458056CAE2052EC4BC7FDDE73097B4F1937EC5B7756FAJB5AE" TargetMode="External"/><Relationship Id="rId553" Type="http://schemas.openxmlformats.org/officeDocument/2006/relationships/hyperlink" Target="consultantplus://offline/ref=0790B6595B3F57F4349135994B43DFE91FE5580460A07D58E412CBFFD97C566C48503BED5B7754JF5EE" TargetMode="External"/><Relationship Id="rId760" Type="http://schemas.openxmlformats.org/officeDocument/2006/relationships/hyperlink" Target="consultantplus://offline/ref=462F5D3D45F5AA121AB495340136606B3CA23FF2B362A1E71BEC10E12DF9F5EBF6141083F1AB8B2DKF51E" TargetMode="External"/><Relationship Id="rId998" Type="http://schemas.openxmlformats.org/officeDocument/2006/relationships/hyperlink" Target="consultantplus://offline/ref=462F5D3D45F5AA121AB495340136606B3EA539F3B262A1E71BEC10E12DKF59E" TargetMode="External"/><Relationship Id="rId192" Type="http://schemas.openxmlformats.org/officeDocument/2006/relationships/hyperlink" Target="consultantplus://offline/ref=0790B6595B3F57F4349135994B43DFE91BE75D0860AB2052EC4BC7FDDE73097B4F1937EC5B7754FAJB52E" TargetMode="External"/><Relationship Id="rId206" Type="http://schemas.openxmlformats.org/officeDocument/2006/relationships/hyperlink" Target="consultantplus://offline/ref=0790B6595B3F57F4349135994B43DFE918E35F0760A32052EC4BC7FDDE73097B4F1937EC5B7756F9JB5FE" TargetMode="External"/><Relationship Id="rId413" Type="http://schemas.openxmlformats.org/officeDocument/2006/relationships/hyperlink" Target="consultantplus://offline/ref=0790B6595B3F57F4349135994B43DFE919E259096CA92052EC4BC7FDDE73097B4F1937EE5AJ750E" TargetMode="External"/><Relationship Id="rId858" Type="http://schemas.openxmlformats.org/officeDocument/2006/relationships/hyperlink" Target="consultantplus://offline/ref=462F5D3D45F5AA121AB495340136606B3FA432F8B066A1E71BEC10E12DF9F5EBF6141084KF58E" TargetMode="External"/><Relationship Id="rId1043" Type="http://schemas.openxmlformats.org/officeDocument/2006/relationships/hyperlink" Target="consultantplus://offline/ref=462F5D3D45F5AA121AB495340136606B3CA03EF3BF61A1E71BEC10E12DF9F5EBF6141083F1AB8B2DKF56E" TargetMode="External"/><Relationship Id="rId497" Type="http://schemas.openxmlformats.org/officeDocument/2006/relationships/hyperlink" Target="consultantplus://offline/ref=0790B6595B3F57F4349135994B43DFE918EA52076FA92052EC4BC7FDDE73097B4F1937EC5B7757FAJB58E" TargetMode="External"/><Relationship Id="rId620" Type="http://schemas.openxmlformats.org/officeDocument/2006/relationships/hyperlink" Target="consultantplus://offline/ref=0790B6595B3F57F4349135994B43DFE918E35F0760A32052EC4BC7FDDE73097B4F1937EC5B7756F8JB5DE" TargetMode="External"/><Relationship Id="rId718" Type="http://schemas.openxmlformats.org/officeDocument/2006/relationships/hyperlink" Target="consultantplus://offline/ref=0790B6595B3F57F4349135994B43DFE918EA5C006BA92052EC4BC7FDDE73097B4F1937EC5B7756F8JB58E" TargetMode="External"/><Relationship Id="rId925" Type="http://schemas.openxmlformats.org/officeDocument/2006/relationships/hyperlink" Target="consultantplus://offline/ref=462F5D3D45F5AA121AB495340136606B3FA73AFEB367A1E71BEC10E12DF9F5EBF6141083F1AB8A2EKF50E" TargetMode="External"/><Relationship Id="rId357" Type="http://schemas.openxmlformats.org/officeDocument/2006/relationships/hyperlink" Target="consultantplus://offline/ref=0790B6595B3F57F4349135994B43DFE91BE55B016DA82052EC4BC7FDDE73097B4F1937EC5B775FFEJB5FE" TargetMode="External"/><Relationship Id="rId1110" Type="http://schemas.openxmlformats.org/officeDocument/2006/relationships/hyperlink" Target="consultantplus://offline/ref=462F5D3D45F5AA121AB495340136606B38A13EFFB56BFCED13B51CE32AF6AAFCF15D1C82F1AA83K25AE" TargetMode="External"/><Relationship Id="rId54" Type="http://schemas.openxmlformats.org/officeDocument/2006/relationships/hyperlink" Target="consultantplus://offline/ref=0790B6595B3F57F4349135994B43DFE91BE25D0361AB2052EC4BC7FDDE73097B4F1937EC5B7756FBJB5DE" TargetMode="External"/><Relationship Id="rId217" Type="http://schemas.openxmlformats.org/officeDocument/2006/relationships/hyperlink" Target="consultantplus://offline/ref=0790B6595B3F57F4349135994B43DFE91FE2520468A07D58E412CBFFD97C566C48503BED5B7755JF5AE" TargetMode="External"/><Relationship Id="rId564" Type="http://schemas.openxmlformats.org/officeDocument/2006/relationships/hyperlink" Target="consultantplus://offline/ref=0790B6595B3F57F4349135994B43DFE91BEA58036FA82052EC4BC7FDDE73097B4F1937EC5B7756FFJB5AE" TargetMode="External"/><Relationship Id="rId771" Type="http://schemas.openxmlformats.org/officeDocument/2006/relationships/hyperlink" Target="consultantplus://offline/ref=462F5D3D45F5AA121AB495340136606B3FA53EFEB062A1E71BEC10E12DF9F5EBF6141083F1AB8B29KF55E" TargetMode="External"/><Relationship Id="rId869" Type="http://schemas.openxmlformats.org/officeDocument/2006/relationships/hyperlink" Target="consultantplus://offline/ref=462F5D3D45F5AA121AB495340136606B3AA43BF8B76BFCED13B51CE32AF6AAFCF15D1C82F1AB88K259E" TargetMode="External"/><Relationship Id="rId424" Type="http://schemas.openxmlformats.org/officeDocument/2006/relationships/hyperlink" Target="consultantplus://offline/ref=0790B6595B3F57F4349135994B43DFE91BE45D016CAA2052EC4BC7FDDE73097B4F1937EC5B7653FEJB5FE" TargetMode="External"/><Relationship Id="rId631" Type="http://schemas.openxmlformats.org/officeDocument/2006/relationships/hyperlink" Target="consultantplus://offline/ref=0790B6595B3F57F4349135994B43DFE91BE45F0568A82052EC4BC7FDDE73097B4F1937EC5B7756F9JB53E" TargetMode="External"/><Relationship Id="rId729" Type="http://schemas.openxmlformats.org/officeDocument/2006/relationships/hyperlink" Target="consultantplus://offline/ref=462F5D3D45F5AA121AB495340136606B3CAD38F9B267A1E71BEC10E12DF9F5EBF6141083F1AB882BKF50E" TargetMode="External"/><Relationship Id="rId1054" Type="http://schemas.openxmlformats.org/officeDocument/2006/relationships/hyperlink" Target="consultantplus://offline/ref=462F5D3D45F5AA121AB495340136606B3CA23FF2BF67A1E71BEC10E12DF9F5EBF6141083F1AB8A26KF5AE" TargetMode="External"/><Relationship Id="rId270" Type="http://schemas.openxmlformats.org/officeDocument/2006/relationships/hyperlink" Target="consultantplus://offline/ref=0790B6595B3F57F4349135994B43DFE91BEA5A086CAB2052EC4BC7FDDE73097B4F1937EC5B7757F9JB5DE" TargetMode="External"/><Relationship Id="rId936" Type="http://schemas.openxmlformats.org/officeDocument/2006/relationships/hyperlink" Target="consultantplus://offline/ref=462F5D3D45F5AA121AB495340136606B3FA73BF8B068A1E71BEC10E12DF9F5EBF6141083F1AB8B2DKF51E" TargetMode="External"/><Relationship Id="rId1121" Type="http://schemas.openxmlformats.org/officeDocument/2006/relationships/hyperlink" Target="consultantplus://offline/ref=462F5D3D45F5AA121AB495340136606B3EA53AFCBE67A1E71BEC10E12DKF59E" TargetMode="External"/><Relationship Id="rId65" Type="http://schemas.openxmlformats.org/officeDocument/2006/relationships/hyperlink" Target="consultantplus://offline/ref=0790B6595B3F57F4349135994B43DFE918EB5D056BAE2052EC4BC7FDDE73097B4F1937EC5B7754FAJB59E" TargetMode="External"/><Relationship Id="rId130" Type="http://schemas.openxmlformats.org/officeDocument/2006/relationships/hyperlink" Target="consultantplus://offline/ref=0790B6595B3F57F4349135994B43DFE918E2520860AD2052EC4BC7FDDE73097B4F1937EC5B7756FBJB52E" TargetMode="External"/><Relationship Id="rId368" Type="http://schemas.openxmlformats.org/officeDocument/2006/relationships/hyperlink" Target="consultantplus://offline/ref=0790B6595B3F57F4349135994B43DFE91FE55F0968A07D58E412CBFFD97C566C48503BED5B7753JF5BE" TargetMode="External"/><Relationship Id="rId575" Type="http://schemas.openxmlformats.org/officeDocument/2006/relationships/hyperlink" Target="consultantplus://offline/ref=0790B6595B3F57F4349135994B43DFE918E2520860AD2052EC4BC7FDDE73097B4F1937EC5B7756FAJB5AE" TargetMode="External"/><Relationship Id="rId782" Type="http://schemas.openxmlformats.org/officeDocument/2006/relationships/hyperlink" Target="consultantplus://offline/ref=462F5D3D45F5AA121AB495340136606B3CA239FFB261A1E71BEC10E12DF9F5EBF6141083F1AB8A2DKF57E" TargetMode="External"/><Relationship Id="rId228" Type="http://schemas.openxmlformats.org/officeDocument/2006/relationships/hyperlink" Target="consultantplus://offline/ref=0790B6595B3F57F4349135994B43DFE918E35F0760A32052EC4BC7FDDE73097B4F1937EC5B7756F8JB5AE" TargetMode="External"/><Relationship Id="rId435" Type="http://schemas.openxmlformats.org/officeDocument/2006/relationships/hyperlink" Target="consultantplus://offline/ref=0790B6595B3F57F4349135994B43DFE918E25B0068AF2052EC4BC7FDDE73097B4F1937EC5B7756FAJB5EE" TargetMode="External"/><Relationship Id="rId642" Type="http://schemas.openxmlformats.org/officeDocument/2006/relationships/hyperlink" Target="consultantplus://offline/ref=0790B6595B3F57F4349135994B43DFE918E05B026EA32052EC4BC7FDDE73097B4F1937EC5B7756FAJB58E" TargetMode="External"/><Relationship Id="rId1065" Type="http://schemas.openxmlformats.org/officeDocument/2006/relationships/hyperlink" Target="consultantplus://offline/ref=462F5D3D45F5AA121AB495340136606B3CAD38F9B267A1E71BEC10E12DF9F5EBF6141083F1AB8826KF56E" TargetMode="External"/><Relationship Id="rId281" Type="http://schemas.openxmlformats.org/officeDocument/2006/relationships/hyperlink" Target="consultantplus://offline/ref=0790B6595B3F57F4349135994B43DFE91FE75E006EA07D58E412CBFFD97C566C48503BED5B7756JF52E" TargetMode="External"/><Relationship Id="rId502" Type="http://schemas.openxmlformats.org/officeDocument/2006/relationships/hyperlink" Target="consultantplus://offline/ref=0790B6595B3F57F4349135994B43DFE918EA5C006AAE2052EC4BC7FDDE73097B4F1937EC5B7754F3JB5CE" TargetMode="External"/><Relationship Id="rId947" Type="http://schemas.openxmlformats.org/officeDocument/2006/relationships/hyperlink" Target="consultantplus://offline/ref=462F5D3D45F5AA121AB495340136606B3CA23FF2BF67A1E71BEC10E12DF9F5EBF6141083F1AB8A26KF52E" TargetMode="External"/><Relationship Id="rId1132" Type="http://schemas.openxmlformats.org/officeDocument/2006/relationships/hyperlink" Target="consultantplus://offline/ref=462F5D3D45F5AA121AB495340136606B3FAD3CFAB563A1E71BEC10E12DF9F5EBF6141083F1AB882DKF57E" TargetMode="External"/><Relationship Id="rId76" Type="http://schemas.openxmlformats.org/officeDocument/2006/relationships/hyperlink" Target="consultantplus://offline/ref=0790B6595B3F57F4349135994B43DFE91BE452046BAD2052EC4BC7FDDE73097B4F1937EC5B7756F8JB53E" TargetMode="External"/><Relationship Id="rId141" Type="http://schemas.openxmlformats.org/officeDocument/2006/relationships/hyperlink" Target="consultantplus://offline/ref=0790B6595B3F57F4349135994B43DFE918EA5F016BA82052EC4BC7FDDE73097B4F1937EC5B7756FBJB52E" TargetMode="External"/><Relationship Id="rId379" Type="http://schemas.openxmlformats.org/officeDocument/2006/relationships/hyperlink" Target="consultantplus://offline/ref=0790B6595B3F57F4349135994B43DFE918E25A056FA32052EC4BC7FDDE73097B4F1937EC5B7753F9JB53E" TargetMode="External"/><Relationship Id="rId586" Type="http://schemas.openxmlformats.org/officeDocument/2006/relationships/hyperlink" Target="consultantplus://offline/ref=0790B6595B3F57F4349135994B43DFE91BE55F0861AC2052EC4BC7FDDE73097B4F1937EC5B7757FBJB5BE" TargetMode="External"/><Relationship Id="rId793" Type="http://schemas.openxmlformats.org/officeDocument/2006/relationships/hyperlink" Target="consultantplus://offline/ref=462F5D3D45F5AA121AB495340136606B3CA23FF2BF67A1E71BEC10E12DF9F5EBF6141083F1AB8A2BKF5BE" TargetMode="External"/><Relationship Id="rId807" Type="http://schemas.openxmlformats.org/officeDocument/2006/relationships/hyperlink" Target="consultantplus://offline/ref=462F5D3D45F5AA121AB495340136606B3FA53EFEB062A1E71BEC10E12DF9F5EBF6141083F1AB8B29KF5AE" TargetMode="External"/><Relationship Id="rId7" Type="http://schemas.openxmlformats.org/officeDocument/2006/relationships/hyperlink" Target="consultantplus://offline/ref=0790B6595B3F57F4349135994B43DFE91FE2520468A07D58E412CBFFD97C566C48503BED5B7756JF52E" TargetMode="External"/><Relationship Id="rId239" Type="http://schemas.openxmlformats.org/officeDocument/2006/relationships/hyperlink" Target="consultantplus://offline/ref=0790B6595B3F57F4349135994B43DFE912E3520068A07D58E412CBFFD97C566C48503BED5B7757JF59E" TargetMode="External"/><Relationship Id="rId446" Type="http://schemas.openxmlformats.org/officeDocument/2006/relationships/hyperlink" Target="consultantplus://offline/ref=0790B6595B3F57F4349135994B43DFE91BE452076EAF2052EC4BC7FDDE73097B4F1937EC5B7757F8JB52E" TargetMode="External"/><Relationship Id="rId653" Type="http://schemas.openxmlformats.org/officeDocument/2006/relationships/hyperlink" Target="consultantplus://offline/ref=0790B6595B3F57F4349135994B43DFE91BEA5A086BAC2052EC4BC7FDDE73097B4F1937EC5B7756FAJB59E" TargetMode="External"/><Relationship Id="rId1076" Type="http://schemas.openxmlformats.org/officeDocument/2006/relationships/hyperlink" Target="consultantplus://offline/ref=462F5D3D45F5AA121AB495340136606B3EA53AFDB661A1E71BEC10E12DKF59E" TargetMode="External"/><Relationship Id="rId292" Type="http://schemas.openxmlformats.org/officeDocument/2006/relationships/hyperlink" Target="consultantplus://offline/ref=0790B6595B3F57F4349135994B43DFE918E25A056FA32052EC4BC7FDDE73097B4F1937EC5B7753F9JB58E" TargetMode="External"/><Relationship Id="rId306" Type="http://schemas.openxmlformats.org/officeDocument/2006/relationships/hyperlink" Target="consultantplus://offline/ref=0790B6595B3F57F4349135994B43DFE918EB5D056BAE2052EC4BC7FDDE73097B4F1937EC5B7754FAJB58E" TargetMode="External"/><Relationship Id="rId860" Type="http://schemas.openxmlformats.org/officeDocument/2006/relationships/hyperlink" Target="consultantplus://offline/ref=462F5D3D45F5AA121AB495340136606B3FA432F8B066A1E71BEC10E12DKF59E" TargetMode="External"/><Relationship Id="rId958" Type="http://schemas.openxmlformats.org/officeDocument/2006/relationships/hyperlink" Target="consultantplus://offline/ref=462F5D3D45F5AA121AB495340136606B3FAD38FFBE60A1E71BEC10E12DF9F5EBF6141083F1AB8C2FKF5AE" TargetMode="External"/><Relationship Id="rId1143" Type="http://schemas.openxmlformats.org/officeDocument/2006/relationships/hyperlink" Target="consultantplus://offline/ref=462F5D3D45F5AA121AB495340136606B38A53AF3B56BFCED13B51CE32AF6AAFCF15D1C82F1AB8BK256E" TargetMode="External"/><Relationship Id="rId87" Type="http://schemas.openxmlformats.org/officeDocument/2006/relationships/hyperlink" Target="consultantplus://offline/ref=0790B6595B3F57F4349135994B43DFE91BEB5A0669A92052EC4BC7FDDE73097B4F1937EC5B7756FAJB5DE" TargetMode="External"/><Relationship Id="rId513" Type="http://schemas.openxmlformats.org/officeDocument/2006/relationships/hyperlink" Target="consultantplus://offline/ref=0790B6595B3F57F4349135994B43DFE91DE1590061A07D58E412CBFFD97C566C48503BED5B7E56JF58E" TargetMode="External"/><Relationship Id="rId597" Type="http://schemas.openxmlformats.org/officeDocument/2006/relationships/hyperlink" Target="consultantplus://offline/ref=0790B6595B3F57F4349135994B43DFE91DE1590061A07D58E412CBFFD97C566C48503BED5B7E54JF5BE" TargetMode="External"/><Relationship Id="rId720" Type="http://schemas.openxmlformats.org/officeDocument/2006/relationships/hyperlink" Target="consultantplus://offline/ref=462F5D3D45F5AA121AB495340136606B3FAD3CFAB563A1E71BEC10E12DF9F5EBF6141083F1AB8927KF5BE" TargetMode="External"/><Relationship Id="rId818" Type="http://schemas.openxmlformats.org/officeDocument/2006/relationships/hyperlink" Target="consultantplus://offline/ref=462F5D3D45F5AA121AB495340136606B3CAD33F9B164A1E71BEC10E12DKF59E" TargetMode="External"/><Relationship Id="rId152" Type="http://schemas.openxmlformats.org/officeDocument/2006/relationships/hyperlink" Target="consultantplus://offline/ref=0790B6595B3F57F4349135994B43DFE918EA5C0563FD7750BD1EC9F8D623416B015C3AED5E70J553E" TargetMode="External"/><Relationship Id="rId457" Type="http://schemas.openxmlformats.org/officeDocument/2006/relationships/hyperlink" Target="consultantplus://offline/ref=0790B6595B3F57F4349135994B43DFE918E2520761A92052EC4BC7FDDE73097B4F1937EC5B7756FEJB5CE" TargetMode="External"/><Relationship Id="rId1003" Type="http://schemas.openxmlformats.org/officeDocument/2006/relationships/hyperlink" Target="consultantplus://offline/ref=462F5D3D45F5AA121AB495340136606B3FAC33FDB169A1E71BEC10E12DF9F5EBF6141083F1AB8826KF55E" TargetMode="External"/><Relationship Id="rId1087" Type="http://schemas.openxmlformats.org/officeDocument/2006/relationships/hyperlink" Target="consultantplus://offline/ref=462F5D3D45F5AA121AB495340136606B3EA539F3B262A1E71BEC10E12DKF59E" TargetMode="External"/><Relationship Id="rId664" Type="http://schemas.openxmlformats.org/officeDocument/2006/relationships/hyperlink" Target="consultantplus://offline/ref=0790B6595B3F57F4349135994B43DFE918E35C066EAC2052EC4BC7FDDE73097B4F1937EC5B7556FAJB5DE" TargetMode="External"/><Relationship Id="rId871" Type="http://schemas.openxmlformats.org/officeDocument/2006/relationships/hyperlink" Target="consultantplus://offline/ref=462F5D3D45F5AA121AB495340136606B3FAD3CFAB563A1E71BEC10E12DF9F5EBF6141083F1AB882FKF54E" TargetMode="External"/><Relationship Id="rId969" Type="http://schemas.openxmlformats.org/officeDocument/2006/relationships/hyperlink" Target="consultantplus://offline/ref=462F5D3D45F5AA121AB495340136606B3CAD3AF2B567A1E71BEC10E12DF9F5EBF6141083F1AB8B2CKF56E" TargetMode="External"/><Relationship Id="rId14" Type="http://schemas.openxmlformats.org/officeDocument/2006/relationships/hyperlink" Target="consultantplus://offline/ref=0790B6595B3F57F4349135994B43DFE918E35B0060A32052EC4BC7FDDE73097B4F1937EC5B7756FDJB5BE" TargetMode="External"/><Relationship Id="rId317" Type="http://schemas.openxmlformats.org/officeDocument/2006/relationships/hyperlink" Target="consultantplus://offline/ref=0790B6595B3F57F4349135994B43DFE918EB5A096CAE2052EC4BC7FDDE73097B4F1937EE5EJ752E" TargetMode="External"/><Relationship Id="rId524" Type="http://schemas.openxmlformats.org/officeDocument/2006/relationships/hyperlink" Target="consultantplus://offline/ref=0790B6595B3F57F4349135994B43DFE91BEA580468AA2052EC4BC7FDDE73097B4F1937EC5B7754FDJB59E" TargetMode="External"/><Relationship Id="rId731" Type="http://schemas.openxmlformats.org/officeDocument/2006/relationships/hyperlink" Target="consultantplus://offline/ref=462F5D3D45F5AA121AB495340136606B3FA43FFDBE68A1E71BEC10E12DF9F5EBF6141083F1AB8B2DKF55E" TargetMode="External"/><Relationship Id="rId1154" Type="http://schemas.openxmlformats.org/officeDocument/2006/relationships/hyperlink" Target="consultantplus://offline/ref=462F5D3D45F5AA121AB495340136606B38A33BFBB66BFCED13B51CE32AF6AAFCF15D1C82F1AB88K25CE" TargetMode="External"/><Relationship Id="rId98" Type="http://schemas.openxmlformats.org/officeDocument/2006/relationships/hyperlink" Target="consultantplus://offline/ref=0790B6595B3F57F4349135994B43DFE91BE55F0861AC2052EC4BC7FDDE73097B4F1937EC5B7756FAJB58E" TargetMode="External"/><Relationship Id="rId163" Type="http://schemas.openxmlformats.org/officeDocument/2006/relationships/hyperlink" Target="consultantplus://offline/ref=0790B6595B3F57F4349135994B43DFE918E05A046DAC2052EC4BC7FDDE73097B4F1937EC5B7756FFJB5EE" TargetMode="External"/><Relationship Id="rId370" Type="http://schemas.openxmlformats.org/officeDocument/2006/relationships/hyperlink" Target="consultantplus://offline/ref=0790B6595B3F57F4349135994B43DFE918E05A036AAF2052EC4BC7FDDE73097B4F1937EC5B7755FDJB5DE" TargetMode="External"/><Relationship Id="rId829" Type="http://schemas.openxmlformats.org/officeDocument/2006/relationships/hyperlink" Target="consultantplus://offline/ref=462F5D3D45F5AA121AB495340136606B3EA53AFCBE67A1E71BEC10E12DKF59E" TargetMode="External"/><Relationship Id="rId1014" Type="http://schemas.openxmlformats.org/officeDocument/2006/relationships/hyperlink" Target="consultantplus://offline/ref=462F5D3D45F5AA121AB495340136606B3FAD3CFFBD36F6E54AB91EKE54E" TargetMode="External"/><Relationship Id="rId230" Type="http://schemas.openxmlformats.org/officeDocument/2006/relationships/hyperlink" Target="consultantplus://offline/ref=0790B6595B3F57F4349135994B43DFE918EA5C006BA82052EC4BC7FDDE73097B4F1937EC5B7754FEJB58E" TargetMode="External"/><Relationship Id="rId468" Type="http://schemas.openxmlformats.org/officeDocument/2006/relationships/hyperlink" Target="consultantplus://offline/ref=0790B6595B3F57F4349135994B43DFE918EA5D076EAD2052EC4BC7FDDE73097B4F1937EC5B7754FAJB5CE" TargetMode="External"/><Relationship Id="rId675" Type="http://schemas.openxmlformats.org/officeDocument/2006/relationships/hyperlink" Target="consultantplus://offline/ref=0790B6595B3F57F4349135994B43DFE912E3520068A07D58E412CBFFD97C566C48503BED5B7757JF52E" TargetMode="External"/><Relationship Id="rId882" Type="http://schemas.openxmlformats.org/officeDocument/2006/relationships/hyperlink" Target="consultantplus://offline/ref=462F5D3D45F5AA121AB495340136606B3AA23EFCBE6BFCED13B51CE32AF6AAFCF15D1C82F1AB8BK256E" TargetMode="External"/><Relationship Id="rId1098" Type="http://schemas.openxmlformats.org/officeDocument/2006/relationships/hyperlink" Target="consultantplus://offline/ref=462F5D3D45F5AA121AB495340136606B3CA13FFDB563A1E71BEC10E12DF9F5EBF6141083F1AB8B2DKF53E" TargetMode="External"/><Relationship Id="rId25" Type="http://schemas.openxmlformats.org/officeDocument/2006/relationships/hyperlink" Target="consultantplus://offline/ref=0790B6595B3F57F4349135994B43DFE91DE15A0261A07D58E412CBFFD97C566C48503BED5B7753JF5AE" TargetMode="External"/><Relationship Id="rId328" Type="http://schemas.openxmlformats.org/officeDocument/2006/relationships/hyperlink" Target="consultantplus://offline/ref=0790B6595B3F57F4349135994B43DFE918E05A046DAC2052EC4BC7FDDE73097B4F1937EC5B7756FEJB5DE" TargetMode="External"/><Relationship Id="rId535" Type="http://schemas.openxmlformats.org/officeDocument/2006/relationships/hyperlink" Target="consultantplus://offline/ref=0790B6595B3F57F4349135994B43DFE918E25B0068AF2052EC4BC7FDDE73097B4F1937EC5B7756FAJB53E" TargetMode="External"/><Relationship Id="rId742" Type="http://schemas.openxmlformats.org/officeDocument/2006/relationships/hyperlink" Target="consultantplus://offline/ref=462F5D3D45F5AA121AB495340136606B3CA23FF2B362A1E71BEC10E12DF9F5EBF6141083F1AB8B2CKF50E" TargetMode="External"/><Relationship Id="rId1165" Type="http://schemas.openxmlformats.org/officeDocument/2006/relationships/hyperlink" Target="consultantplus://offline/ref=462F5D3D45F5AA121AB495340136606B3AA43AF3BF6BFCED13B51CE32AF6AAFCF15D1C82F1AB8DK259E" TargetMode="External"/><Relationship Id="rId174" Type="http://schemas.openxmlformats.org/officeDocument/2006/relationships/hyperlink" Target="consultantplus://offline/ref=0790B6595B3F57F4349135994B43DFE918EA5C0563FD7750BD1EC9F8D623416B015C3AED5A75J555E" TargetMode="External"/><Relationship Id="rId381" Type="http://schemas.openxmlformats.org/officeDocument/2006/relationships/hyperlink" Target="consultantplus://offline/ref=0790B6595B3F57F4349135994B43DFE918E25A056FA32052EC4BC7FDDE73097B4F1937EC5B7753F9JB52E" TargetMode="External"/><Relationship Id="rId602" Type="http://schemas.openxmlformats.org/officeDocument/2006/relationships/hyperlink" Target="consultantplus://offline/ref=0790B6595B3F57F4349135994B43DFE918E35C066EAC2052EC4BC7FDDE73097B4F1937EC5B7556FBJB5CE" TargetMode="External"/><Relationship Id="rId1025" Type="http://schemas.openxmlformats.org/officeDocument/2006/relationships/hyperlink" Target="consultantplus://offline/ref=462F5D3D45F5AA121AB495340136606B3EA539F3B262A1E71BEC10E12DF9F5EBF6141083F9AEK85AE" TargetMode="External"/><Relationship Id="rId241" Type="http://schemas.openxmlformats.org/officeDocument/2006/relationships/hyperlink" Target="consultantplus://offline/ref=0790B6595B3F57F4349135994B43DFE91BEA580468AA2052EC4BC7FDDE73097B4F1937EC5B7754FFJB5FE" TargetMode="External"/><Relationship Id="rId479" Type="http://schemas.openxmlformats.org/officeDocument/2006/relationships/hyperlink" Target="consultantplus://offline/ref=0790B6595B3F57F4349135994B43DFE91BE5580360AD2052EC4BC7FDDE73097B4F1937EC5B7755FBJB53E" TargetMode="External"/><Relationship Id="rId686" Type="http://schemas.openxmlformats.org/officeDocument/2006/relationships/hyperlink" Target="consultantplus://offline/ref=0790B6595B3F57F4349135994B43DFE919E25A0660AC2052EC4BC7FDDE73097B4F1937EC5B7755FBJB53E" TargetMode="External"/><Relationship Id="rId893" Type="http://schemas.openxmlformats.org/officeDocument/2006/relationships/hyperlink" Target="consultantplus://offline/ref=462F5D3D45F5AA121AB495340136606B3CAD38FEB661A1E71BEC10E12DF9F5EBF6141083F1AB8929KF54E" TargetMode="External"/><Relationship Id="rId907" Type="http://schemas.openxmlformats.org/officeDocument/2006/relationships/hyperlink" Target="consultantplus://offline/ref=462F5D3D45F5AA121AB495340136606B3FA73AFEB367A1E71BEC10E12DF9F5EBF6141083F1AB8B27KF54E" TargetMode="External"/><Relationship Id="rId36" Type="http://schemas.openxmlformats.org/officeDocument/2006/relationships/hyperlink" Target="consultantplus://offline/ref=0790B6595B3F57F4349135994B43DFE91DE0590560A07D58E412CBFFD97C566C48503BED5B7756JF53E" TargetMode="External"/><Relationship Id="rId339" Type="http://schemas.openxmlformats.org/officeDocument/2006/relationships/hyperlink" Target="consultantplus://offline/ref=0790B6595B3F57F4349135994B43DFE91BE55C0269AB2052EC4BC7FDDE73097B4F1937EC5B7756FAJB59E" TargetMode="External"/><Relationship Id="rId546" Type="http://schemas.openxmlformats.org/officeDocument/2006/relationships/hyperlink" Target="consultantplus://offline/ref=0790B6595B3F57F4349135994B43DFE918EA5D0661A92052EC4BC7FDDE73097B4F1937EC5B7756FAJB52E" TargetMode="External"/><Relationship Id="rId753" Type="http://schemas.openxmlformats.org/officeDocument/2006/relationships/hyperlink" Target="consultantplus://offline/ref=462F5D3D45F5AA121AB495340136606B3FA43CFCB067A1E71BEC10E12DF9F5EBF6141083F1A98B2DKF51E" TargetMode="External"/><Relationship Id="rId1176" Type="http://schemas.openxmlformats.org/officeDocument/2006/relationships/hyperlink" Target="consultantplus://offline/ref=462F5D3D45F5AA121AB495340136606B3AA538FEB26BFCED13B51CE32AF6AAFCF15D1C82F1AA83K25DE" TargetMode="External"/><Relationship Id="rId101" Type="http://schemas.openxmlformats.org/officeDocument/2006/relationships/hyperlink" Target="consultantplus://offline/ref=0790B6595B3F57F4349135994B43DFE918E25A0669AC2052EC4BC7FDDE73097B4F1937EC5B7754F2JB5FE" TargetMode="External"/><Relationship Id="rId185" Type="http://schemas.openxmlformats.org/officeDocument/2006/relationships/hyperlink" Target="consultantplus://offline/ref=0790B6595B3F57F4349135994B43DFE918EA5C0563FD7750BD1EC9JF58E" TargetMode="External"/><Relationship Id="rId406" Type="http://schemas.openxmlformats.org/officeDocument/2006/relationships/hyperlink" Target="consultantplus://offline/ref=0790B6595B3F57F4349135994B43DFE918EA580761AA2052EC4BC7FDDE73097B4F1937E8J55AE" TargetMode="External"/><Relationship Id="rId960" Type="http://schemas.openxmlformats.org/officeDocument/2006/relationships/hyperlink" Target="consultantplus://offline/ref=462F5D3D45F5AA121AB495340136606B3CAD38FEB661A1E71BEC10E12DF9F5EBF6141083F1AB8926KF52E" TargetMode="External"/><Relationship Id="rId1036" Type="http://schemas.openxmlformats.org/officeDocument/2006/relationships/hyperlink" Target="consultantplus://offline/ref=462F5D3D45F5AA121AB495340136606B3CA03EF3BF61A1E71BEC10E12DF9F5EBF6141083F1AB8B2FKF57E" TargetMode="External"/><Relationship Id="rId392" Type="http://schemas.openxmlformats.org/officeDocument/2006/relationships/hyperlink" Target="consultantplus://offline/ref=0790B6595B3F57F4349135994B43DFE918E05A036BAC2052EC4BC7FDDE73097B4F1937EC5B7754F3JB5BE" TargetMode="External"/><Relationship Id="rId613" Type="http://schemas.openxmlformats.org/officeDocument/2006/relationships/hyperlink" Target="consultantplus://offline/ref=0790B6595B3F57F4349135994B43DFE91BE7580969AC2052EC4BC7FDDE73097B4F1937EC5B7756FAJB52E" TargetMode="External"/><Relationship Id="rId697" Type="http://schemas.openxmlformats.org/officeDocument/2006/relationships/hyperlink" Target="consultantplus://offline/ref=0790B6595B3F57F4349135994B43DFE913E75B046AA07D58E412CBFFD97C566C48503BED5B7754JF5FE" TargetMode="External"/><Relationship Id="rId820" Type="http://schemas.openxmlformats.org/officeDocument/2006/relationships/hyperlink" Target="consultantplus://offline/ref=462F5D3D45F5AA121AB495340136606B3FA43FFDBE65A1E71BEC10E12DF9F5EBF6141083F1AB8B2DKF52E" TargetMode="External"/><Relationship Id="rId918" Type="http://schemas.openxmlformats.org/officeDocument/2006/relationships/hyperlink" Target="consultantplus://offline/ref=462F5D3D45F5AA121AB495340136606B3FAD3CFAB563A1E71BEC10E12DF9F5EBF6141083F1AB882CKF55E" TargetMode="External"/><Relationship Id="rId252" Type="http://schemas.openxmlformats.org/officeDocument/2006/relationships/hyperlink" Target="consultantplus://offline/ref=0790B6595B3F57F4349135994B43DFE91BE458056CAE2052EC4BC7FDDE73097B4F1937EC5B7756FAJB5BE" TargetMode="External"/><Relationship Id="rId1103" Type="http://schemas.openxmlformats.org/officeDocument/2006/relationships/hyperlink" Target="consultantplus://offline/ref=462F5D3D45F5AA121AB495340136606B38A532FEB66BFCED13B51CE32AF6AAFCF15D1C82F1AB8FK25BE" TargetMode="External"/><Relationship Id="rId47" Type="http://schemas.openxmlformats.org/officeDocument/2006/relationships/hyperlink" Target="consultantplus://offline/ref=0790B6595B3F57F4349135994B43DFE91BE4520560AA2052EC4BC7FDDE73097B4F1937EC5B7757FBJB53E" TargetMode="External"/><Relationship Id="rId112" Type="http://schemas.openxmlformats.org/officeDocument/2006/relationships/hyperlink" Target="consultantplus://offline/ref=0790B6595B3F57F4349135994B43DFE918E05A036AAF2052EC4BC7FDDE73097B4F1937EC5B7755FDJB5FE" TargetMode="External"/><Relationship Id="rId557" Type="http://schemas.openxmlformats.org/officeDocument/2006/relationships/hyperlink" Target="consultantplus://offline/ref=0790B6595B3F57F4349135994B43DFE919E25A0661AF2052EC4BC7FDDE73097B4F1937EC5B7757FAJB52E" TargetMode="External"/><Relationship Id="rId764" Type="http://schemas.openxmlformats.org/officeDocument/2006/relationships/hyperlink" Target="consultantplus://offline/ref=462F5D3D45F5AA121AB495340136606B35A23EFDB76BFCED13B51CE32AF6AAFCF15D1C82F1AB8AK258E" TargetMode="External"/><Relationship Id="rId971" Type="http://schemas.openxmlformats.org/officeDocument/2006/relationships/hyperlink" Target="consultantplus://offline/ref=462F5D3D45F5AA121AB495340136606B3EA539F3B262A1E71BEC10E12DKF59E" TargetMode="External"/><Relationship Id="rId196" Type="http://schemas.openxmlformats.org/officeDocument/2006/relationships/hyperlink" Target="consultantplus://offline/ref=0790B6595B3F57F4349135994B43DFE918E35F0760A32052EC4BC7FDDE73097B4F1937EC5B7756FAJB53E" TargetMode="External"/><Relationship Id="rId417" Type="http://schemas.openxmlformats.org/officeDocument/2006/relationships/hyperlink" Target="consultantplus://offline/ref=0790B6595B3F57F4349135994B43DFE91BE45F0568A82052EC4BC7FDDE73097B4F1937EC5B7756FAJB52E" TargetMode="External"/><Relationship Id="rId624" Type="http://schemas.openxmlformats.org/officeDocument/2006/relationships/hyperlink" Target="consultantplus://offline/ref=0790B6595B3F57F4349135994B43DFE918EA5C006BA82052EC4BC7FDDE73097B4F1937EC5B7754FCJB5BE" TargetMode="External"/><Relationship Id="rId831" Type="http://schemas.openxmlformats.org/officeDocument/2006/relationships/hyperlink" Target="consultantplus://offline/ref=462F5D3D45F5AA121AB495340136606B3FA43CFCB067A1E71BEC10E12DF9F5EBF6141083F1A98B2DKF5BE" TargetMode="External"/><Relationship Id="rId1047" Type="http://schemas.openxmlformats.org/officeDocument/2006/relationships/hyperlink" Target="consultantplus://offline/ref=462F5D3D45F5AA121AB495340136606B3CA23FF2BF67A1E71BEC10E12DF9F5EBF6141083F1AB8A26KF57E" TargetMode="External"/><Relationship Id="rId263" Type="http://schemas.openxmlformats.org/officeDocument/2006/relationships/hyperlink" Target="consultantplus://offline/ref=0790B6595B3F57F4349135994B43DFE91BEA58036EAC2052EC4BC7FDDE73097B4F1937EC5B7757FDJB52E" TargetMode="External"/><Relationship Id="rId470" Type="http://schemas.openxmlformats.org/officeDocument/2006/relationships/hyperlink" Target="consultantplus://offline/ref=0790B6595B3F57F4349135994B43DFE918EA5D0661A92052EC4BC7FDDE73097B4F1937EC5B7756FAJB5CE" TargetMode="External"/><Relationship Id="rId929" Type="http://schemas.openxmlformats.org/officeDocument/2006/relationships/hyperlink" Target="consultantplus://offline/ref=462F5D3D45F5AA121AB495340136606B3CAC3AFEBF68A1E71BEC10E12DF9F5EBF6141083F1AB8B2CKF57E" TargetMode="External"/><Relationship Id="rId1114" Type="http://schemas.openxmlformats.org/officeDocument/2006/relationships/hyperlink" Target="consultantplus://offline/ref=462F5D3D45F5AA121AB495340136606B38A532FEB66BFCED13B51CE32AF6AAFCF15D1C82F1AB8EK25CE" TargetMode="External"/><Relationship Id="rId58" Type="http://schemas.openxmlformats.org/officeDocument/2006/relationships/hyperlink" Target="consultantplus://offline/ref=0790B6595B3F57F4349135994B43DFE91BE052016DAB2052EC4BC7FDDE73097B4F1937EC5B7756FAJB53E" TargetMode="External"/><Relationship Id="rId123" Type="http://schemas.openxmlformats.org/officeDocument/2006/relationships/hyperlink" Target="consultantplus://offline/ref=0790B6595B3F57F4349135994B43DFE91BEB5A0461AB2052EC4BC7FDDE73097B4F1937EC5B7756FAJB5EE" TargetMode="External"/><Relationship Id="rId330" Type="http://schemas.openxmlformats.org/officeDocument/2006/relationships/hyperlink" Target="consultantplus://offline/ref=0790B6595B3F57F4349135994B43DFE912E3520068A07D58E412CBFFD97C566C48503BED5B7757JF5EE" TargetMode="External"/><Relationship Id="rId568" Type="http://schemas.openxmlformats.org/officeDocument/2006/relationships/hyperlink" Target="consultantplus://offline/ref=0790B6595B3F57F4349135994B43DFE91BE45D016CAA2052EC4BC7FDDE73097B4F1937EC5B7653FEJB53E" TargetMode="External"/><Relationship Id="rId775" Type="http://schemas.openxmlformats.org/officeDocument/2006/relationships/hyperlink" Target="consultantplus://offline/ref=462F5D3D45F5AA121AB495340136606B3CA23FF2BF67A1E71BEC10E12DF9F5EBF6141083F1AB8A2BKF57E" TargetMode="External"/><Relationship Id="rId982" Type="http://schemas.openxmlformats.org/officeDocument/2006/relationships/hyperlink" Target="consultantplus://offline/ref=462F5D3D45F5AA121AB495340136606B3EA539F3B262A1E71BEC10E12DKF59E" TargetMode="External"/><Relationship Id="rId428" Type="http://schemas.openxmlformats.org/officeDocument/2006/relationships/hyperlink" Target="consultantplus://offline/ref=0790B6595B3F57F4349135994B43DFE91BE159046BAF2052EC4BC7FDDE73097B4F1937EC5B7756FAJB52E" TargetMode="External"/><Relationship Id="rId635" Type="http://schemas.openxmlformats.org/officeDocument/2006/relationships/hyperlink" Target="consultantplus://offline/ref=0790B6595B3F57F4349135994B43DFE918EB5D006FAA2052EC4BC7FDDE73097B4F1937EC5B7756F9JB5CE" TargetMode="External"/><Relationship Id="rId842" Type="http://schemas.openxmlformats.org/officeDocument/2006/relationships/hyperlink" Target="consultantplus://offline/ref=462F5D3D45F5AA121AB495340136606B3FA43CF2B360A1E71BEC10E12DF9F5EBF6141083F1AB8B2AKF53E" TargetMode="External"/><Relationship Id="rId1058" Type="http://schemas.openxmlformats.org/officeDocument/2006/relationships/hyperlink" Target="consultantplus://offline/ref=462F5D3D45F5AA121AB495340136606B3CA23FF2BF67A1E71BEC10E12DF9F5EBF6141083F1AB8A26KF5AE" TargetMode="External"/><Relationship Id="rId274" Type="http://schemas.openxmlformats.org/officeDocument/2006/relationships/hyperlink" Target="consultantplus://offline/ref=0790B6595B3F57F4349135994B43DFE91BEB5C0369A32052EC4BC7FDDE73097B4F1937EC5B7756FEJB53E" TargetMode="External"/><Relationship Id="rId481" Type="http://schemas.openxmlformats.org/officeDocument/2006/relationships/hyperlink" Target="consultantplus://offline/ref=0790B6595B3F57F4349135994B43DFE91BE558076BA32052EC4BC7FDDE73097B4F1937EC5B7757FBJB52E" TargetMode="External"/><Relationship Id="rId702" Type="http://schemas.openxmlformats.org/officeDocument/2006/relationships/hyperlink" Target="consultantplus://offline/ref=0790B6595B3F57F4349135994B43DFE919E25A0660AC2052EC4BC7FDDE73097B4F1937EC5B7650FBJB5CE" TargetMode="External"/><Relationship Id="rId1125" Type="http://schemas.openxmlformats.org/officeDocument/2006/relationships/hyperlink" Target="consultantplus://offline/ref=462F5D3D45F5AA121AB495340136606B38A33BFBB66BFCED13B51CE32AF6AAFCF15D1C82F1AB89K256E" TargetMode="External"/><Relationship Id="rId69" Type="http://schemas.openxmlformats.org/officeDocument/2006/relationships/hyperlink" Target="consultantplus://offline/ref=0790B6595B3F57F4349135994B43DFE91BE5580360AD2052EC4BC7FDDE73097B4F1937EC5B7755FBJB5DE" TargetMode="External"/><Relationship Id="rId134" Type="http://schemas.openxmlformats.org/officeDocument/2006/relationships/hyperlink" Target="consultantplus://offline/ref=0790B6595B3F57F4349135994B43DFE918E35F0760AE2052EC4BC7FDDE73097B4F1937EC5B7756F9JB58E" TargetMode="External"/><Relationship Id="rId579" Type="http://schemas.openxmlformats.org/officeDocument/2006/relationships/hyperlink" Target="consultantplus://offline/ref=0790B6595B3F57F4349135994B43DFE918EA5A0761A32052EC4BC7FDDE73097B4F1937EC5B7757FFJB5FE" TargetMode="External"/><Relationship Id="rId786" Type="http://schemas.openxmlformats.org/officeDocument/2006/relationships/hyperlink" Target="consultantplus://offline/ref=462F5D3D45F5AA121AB495340136606B3FA73BF8B068A1E71BEC10E12DF9F5EBF6141083F1AB8B2FKF5BE" TargetMode="External"/><Relationship Id="rId993" Type="http://schemas.openxmlformats.org/officeDocument/2006/relationships/hyperlink" Target="consultantplus://offline/ref=462F5D3D45F5AA121AB495340136606B3EA539F3B262A1E71BEC10E12DKF59E" TargetMode="External"/><Relationship Id="rId341" Type="http://schemas.openxmlformats.org/officeDocument/2006/relationships/hyperlink" Target="consultantplus://offline/ref=0790B6595B3F57F4349135994B43DFE918E25B0068AF2052EC4BC7FDDE73097B4F1937EC5B7756FAJB58E" TargetMode="External"/><Relationship Id="rId439" Type="http://schemas.openxmlformats.org/officeDocument/2006/relationships/hyperlink" Target="consultantplus://offline/ref=0790B6595B3F57F4349135994B43DFE91BE458056CAE2052EC4BC7FDDE73097B4F1937EC5B7756FAJB59E" TargetMode="External"/><Relationship Id="rId646" Type="http://schemas.openxmlformats.org/officeDocument/2006/relationships/hyperlink" Target="consultantplus://offline/ref=0790B6595B3F57F4349135994B43DFE918EB5D006FAA2052EC4BC7FDDE73097B4F1937EC5B7756F9JB52E" TargetMode="External"/><Relationship Id="rId1069" Type="http://schemas.openxmlformats.org/officeDocument/2006/relationships/hyperlink" Target="consultantplus://offline/ref=462F5D3D45F5AA121AB495340136606B3FA53AFCBE63A1E71BEC10E12DF9F5EBF6141083F1AB8A2AKF51E" TargetMode="External"/><Relationship Id="rId201" Type="http://schemas.openxmlformats.org/officeDocument/2006/relationships/hyperlink" Target="consultantplus://offline/ref=0790B6595B3F57F4349135994B43DFE918E35F0760A32052EC4BC7FDDE73097B4F1937EC5B7756F9JB5BE" TargetMode="External"/><Relationship Id="rId285" Type="http://schemas.openxmlformats.org/officeDocument/2006/relationships/hyperlink" Target="consultantplus://offline/ref=0790B6595B3F57F4349135994B43DFE91BE5580360AD2052EC4BC7FDDE73097B4F1937EC5B7755FBJB5CE" TargetMode="External"/><Relationship Id="rId506" Type="http://schemas.openxmlformats.org/officeDocument/2006/relationships/hyperlink" Target="consultantplus://offline/ref=0790B6595B3F57F4349135994B43DFE91BE75D056CAC2052EC4BC7FDDE73097B4F1937EC5B7752FFJB5DE" TargetMode="External"/><Relationship Id="rId853" Type="http://schemas.openxmlformats.org/officeDocument/2006/relationships/hyperlink" Target="consultantplus://offline/ref=462F5D3D45F5AA121AB495340136606B3FA432F8B066A1E71BEC10E12DKF59E" TargetMode="External"/><Relationship Id="rId1136" Type="http://schemas.openxmlformats.org/officeDocument/2006/relationships/hyperlink" Target="consultantplus://offline/ref=462F5D3D45F5AA121AB495340136606B38A532FEB66BFCED13B51CE32AF6AAFCF15D1C82F1AB8CK25EE" TargetMode="External"/><Relationship Id="rId492" Type="http://schemas.openxmlformats.org/officeDocument/2006/relationships/hyperlink" Target="consultantplus://offline/ref=0790B6595B3F57F4349135994B43DFE918E25A056FA32052EC4BC7FDDE73097B4F1937EC5B7753F8JB5DE" TargetMode="External"/><Relationship Id="rId713" Type="http://schemas.openxmlformats.org/officeDocument/2006/relationships/hyperlink" Target="consultantplus://offline/ref=0790B6595B3F57F4349135994B43DFE918E05B026EA32052EC4BC7FDDE73097B4F1937EC5B7756FAJB5DE" TargetMode="External"/><Relationship Id="rId797" Type="http://schemas.openxmlformats.org/officeDocument/2006/relationships/hyperlink" Target="consultantplus://offline/ref=462F5D3D45F5AA121AB495340136606B3CA23FF2BF67A1E71BEC10E12DF9F5EBF6141083F1AB8A28KF57E" TargetMode="External"/><Relationship Id="rId920" Type="http://schemas.openxmlformats.org/officeDocument/2006/relationships/hyperlink" Target="consultantplus://offline/ref=462F5D3D45F5AA121AB495340136606B3FA73AFEB367A1E71BEC10E12DF9F5EBF6141083F1AB8A2EKF52E" TargetMode="External"/><Relationship Id="rId145" Type="http://schemas.openxmlformats.org/officeDocument/2006/relationships/hyperlink" Target="consultantplus://offline/ref=0790B6595B3F57F4349135994B43DFE918EA5D0661A92052EC4BC7FDDE73097B4F1937EC5B7756FBJB52E" TargetMode="External"/><Relationship Id="rId352" Type="http://schemas.openxmlformats.org/officeDocument/2006/relationships/hyperlink" Target="consultantplus://offline/ref=0790B6595B3F57F4349135994B43DFE918E3520469A22052EC4BC7FDDE73097B4F1937EC5B7655F2JB5EE" TargetMode="External"/><Relationship Id="rId212" Type="http://schemas.openxmlformats.org/officeDocument/2006/relationships/hyperlink" Target="consultantplus://offline/ref=0790B6595B3F57F4349135994B43DFE91BEA58036CAC2052EC4BC7FDDE73097B4F1937EC5B7755FBJB5DE" TargetMode="External"/><Relationship Id="rId657" Type="http://schemas.openxmlformats.org/officeDocument/2006/relationships/hyperlink" Target="consultantplus://offline/ref=0790B6595B3F57F4349135994B43DFE918EA5C026CAD2052EC4BC7FDDE73097B4F1937EF5A77J552E" TargetMode="External"/><Relationship Id="rId864" Type="http://schemas.openxmlformats.org/officeDocument/2006/relationships/hyperlink" Target="consultantplus://offline/ref=462F5D3D45F5AA121AB495340136606B3FA43FFDBE65A1E71BEC10E12DF9F5EBF6141083F1AB8B2DKF5BE" TargetMode="External"/><Relationship Id="rId296" Type="http://schemas.openxmlformats.org/officeDocument/2006/relationships/hyperlink" Target="consultantplus://offline/ref=0790B6595B3F57F4349135994B43DFE918E3520469A22052EC4BC7FDDE73097B4F1937EC5B7655F3JB53E" TargetMode="External"/><Relationship Id="rId517" Type="http://schemas.openxmlformats.org/officeDocument/2006/relationships/hyperlink" Target="consultantplus://offline/ref=0790B6595B3F57F4349135994B43DFE91DE1590061A07D58E412CBFFD97C566C48503BED5B7E56JF5EE" TargetMode="External"/><Relationship Id="rId724" Type="http://schemas.openxmlformats.org/officeDocument/2006/relationships/hyperlink" Target="consultantplus://offline/ref=462F5D3D45F5AA121AB495340136606B3FA73AFEB367A1E71BEC10E12DF9F5EBF6141083F1AB8B29KF56E" TargetMode="External"/><Relationship Id="rId931" Type="http://schemas.openxmlformats.org/officeDocument/2006/relationships/hyperlink" Target="consultantplus://offline/ref=462F5D3D45F5AA121AB495340136606B3CAC3AFEBF68A1E71BEC10E12DF9F5EBF6141083F1AB8B2DKF51E" TargetMode="External"/><Relationship Id="rId1147" Type="http://schemas.openxmlformats.org/officeDocument/2006/relationships/hyperlink" Target="consultantplus://offline/ref=462F5D3D45F5AA121AB495340136606B3CAD38FEB661A1E71BEC10E12DF9F5EBF6141083F1AB882FKF54E" TargetMode="External"/><Relationship Id="rId60" Type="http://schemas.openxmlformats.org/officeDocument/2006/relationships/hyperlink" Target="consultantplus://offline/ref=0790B6595B3F57F4349135994B43DFE91BE3580668AA2052EC4BC7FDDE73097B4F1937EC5B7756FBJB53E" TargetMode="External"/><Relationship Id="rId156" Type="http://schemas.openxmlformats.org/officeDocument/2006/relationships/hyperlink" Target="consultantplus://offline/ref=0790B6595B3F57F4349135994B43DFE918E35F0760A32052EC4BC7FDDE73097B4F1937EC5B7756FAJB5BE" TargetMode="External"/><Relationship Id="rId363" Type="http://schemas.openxmlformats.org/officeDocument/2006/relationships/hyperlink" Target="consultantplus://offline/ref=0790B6595B3F57F4349135994B43DFE91BEB5C026EAF2052EC4BC7FDDE73097B4F1937EC5B775FF2JB53E" TargetMode="External"/><Relationship Id="rId570" Type="http://schemas.openxmlformats.org/officeDocument/2006/relationships/hyperlink" Target="consultantplus://offline/ref=0790B6595B3F57F4349135994B43DFE918EB5D056BA22052EC4BC7FDDE73097B4F1937EC5B7756FDJB53E" TargetMode="External"/><Relationship Id="rId1007" Type="http://schemas.openxmlformats.org/officeDocument/2006/relationships/hyperlink" Target="consultantplus://offline/ref=462F5D3D45F5AA121AB495340136606B3FA73AFEB367A1E71BEC10E12DF9F5EBF6141083F1AB8A2EKF56E" TargetMode="External"/><Relationship Id="rId223" Type="http://schemas.openxmlformats.org/officeDocument/2006/relationships/hyperlink" Target="consultantplus://offline/ref=0790B6595B3F57F4349135994B43DFE918EA5C006BA82052EC4BC7FDDE73097B4F1937EC5B7754FEJB59E" TargetMode="External"/><Relationship Id="rId430" Type="http://schemas.openxmlformats.org/officeDocument/2006/relationships/hyperlink" Target="consultantplus://offline/ref=0790B6595B3F57F4349135994B43DFE91BE1580260AB2052EC4BC7FDDE73097B4F1937EC5B7756FAJB5DE" TargetMode="External"/><Relationship Id="rId668" Type="http://schemas.openxmlformats.org/officeDocument/2006/relationships/hyperlink" Target="consultantplus://offline/ref=0790B6595B3F57F4349135994B43DFE91BE25C026FA22052EC4BC7FDDE73097B4F1937EC5B7756FAJB5AE" TargetMode="External"/><Relationship Id="rId875" Type="http://schemas.openxmlformats.org/officeDocument/2006/relationships/hyperlink" Target="consultantplus://offline/ref=462F5D3D45F5AA121AB495340136606B3FA53EFEB063A1E71BEC10E12DF9F5EBF6141083F1AB8B2DKF55E" TargetMode="External"/><Relationship Id="rId1060" Type="http://schemas.openxmlformats.org/officeDocument/2006/relationships/hyperlink" Target="consultantplus://offline/ref=462F5D3D45F5AA121AB495340136606B3CA33FFFB663A1E71BEC10E12DF9F5EBF6141083F1AB8B26KF5BE" TargetMode="External"/><Relationship Id="rId18" Type="http://schemas.openxmlformats.org/officeDocument/2006/relationships/hyperlink" Target="consultantplus://offline/ref=0790B6595B3F57F4349135994B43DFE918EA5C006BAF2052EC4BC7FDDE73097B4F1937EC5B7756FFJB5CE" TargetMode="External"/><Relationship Id="rId528" Type="http://schemas.openxmlformats.org/officeDocument/2006/relationships/hyperlink" Target="consultantplus://offline/ref=0790B6595B3F57F4349135994B43DFE918EB59066EAB2052EC4BC7FDDE73097B4F1937EC5B7756F3JB5AE" TargetMode="External"/><Relationship Id="rId735" Type="http://schemas.openxmlformats.org/officeDocument/2006/relationships/hyperlink" Target="consultantplus://offline/ref=462F5D3D45F5AA121AB495340136606B3EA53AFCBE67A1E71BEC10E12DF9F5EBF6141083F1AA8F27KF54E" TargetMode="External"/><Relationship Id="rId942" Type="http://schemas.openxmlformats.org/officeDocument/2006/relationships/hyperlink" Target="consultantplus://offline/ref=462F5D3D45F5AA121AB495340136606B3FA53AFCB768A1E71BEC10E12DF9F5EBF6141083F1AB8B29KF57E" TargetMode="External"/><Relationship Id="rId1158" Type="http://schemas.openxmlformats.org/officeDocument/2006/relationships/hyperlink" Target="consultantplus://offline/ref=462F5D3D45F5AA121AB495340136606B3CAD38FEB661A1E71BEC10E12DF9F5EBF6141083F1AB882FKF5BE" TargetMode="External"/><Relationship Id="rId167" Type="http://schemas.openxmlformats.org/officeDocument/2006/relationships/hyperlink" Target="consultantplus://offline/ref=0790B6595B3F57F4349135994B43DFE918E05A046DAC2052EC4BC7FDDE73097B4F1937EC5B7756FFJB5DE" TargetMode="External"/><Relationship Id="rId374" Type="http://schemas.openxmlformats.org/officeDocument/2006/relationships/hyperlink" Target="consultantplus://offline/ref=0790B6595B3F57F4349135994B43DFE91BE55B016DA82052EC4BC7FDDE73097B4F1937EC5B775FFEJB5EE" TargetMode="External"/><Relationship Id="rId581" Type="http://schemas.openxmlformats.org/officeDocument/2006/relationships/hyperlink" Target="consultantplus://offline/ref=0790B6595B3F57F4349135994B43DFE91BE55F0861AC2052EC4BC7FDDE73097B4F1937EC5B7756F2JB5CE" TargetMode="External"/><Relationship Id="rId1018" Type="http://schemas.openxmlformats.org/officeDocument/2006/relationships/hyperlink" Target="consultantplus://offline/ref=462F5D3D45F5AA121AB495340136606B3CAD33F9B164A1E71BEC10E12DKF59E" TargetMode="External"/><Relationship Id="rId71" Type="http://schemas.openxmlformats.org/officeDocument/2006/relationships/hyperlink" Target="consultantplus://offline/ref=0790B6595B3F57F4349135994B43DFE91BE75D0860AB2052EC4BC7FDDE73097B4F1937EC5B7754FAJB52E" TargetMode="External"/><Relationship Id="rId234" Type="http://schemas.openxmlformats.org/officeDocument/2006/relationships/hyperlink" Target="consultantplus://offline/ref=0790B6595B3F57F4349135994B43DFE918E35F0760A32052EC4BC7FDDE73097B4F1937EC5B7756F8JB58E" TargetMode="External"/><Relationship Id="rId679" Type="http://schemas.openxmlformats.org/officeDocument/2006/relationships/hyperlink" Target="consultantplus://offline/ref=0790B6595B3F57F4349135994B43DFE919E25A0660AC2052EC4BC7FDDE73097B4F1937EC5B7753F2JB5BE" TargetMode="External"/><Relationship Id="rId802" Type="http://schemas.openxmlformats.org/officeDocument/2006/relationships/hyperlink" Target="consultantplus://offline/ref=462F5D3D45F5AA121AB495340136606B3FA432F8B066A1E71BEC10E12DKF59E" TargetMode="External"/><Relationship Id="rId886" Type="http://schemas.openxmlformats.org/officeDocument/2006/relationships/hyperlink" Target="consultantplus://offline/ref=462F5D3D45F5AA121AB495340136606B3CAD38FEB661A1E71BEC10E12DF9F5EBF6141083F1AB8929KF57E" TargetMode="External"/><Relationship Id="rId2" Type="http://schemas.openxmlformats.org/officeDocument/2006/relationships/settings" Target="settings.xml"/><Relationship Id="rId29" Type="http://schemas.openxmlformats.org/officeDocument/2006/relationships/hyperlink" Target="consultantplus://offline/ref=0790B6595B3F57F4349135994B43DFE91BE65F076BA32052EC4BC7FDDE73097B4F1937EC5B7756F3JB5FE" TargetMode="External"/><Relationship Id="rId441" Type="http://schemas.openxmlformats.org/officeDocument/2006/relationships/hyperlink" Target="consultantplus://offline/ref=0790B6595B3F57F4349135994B43DFE918E05A026BAC2052EC4BC7FDDE73097B4F1937EC5B7755FAJB5FE" TargetMode="External"/><Relationship Id="rId539" Type="http://schemas.openxmlformats.org/officeDocument/2006/relationships/hyperlink" Target="consultantplus://offline/ref=0790B6595B3F57F4349135994B43DFE918E05B0861A82052EC4BC7FDDE73097B4F1937EC5B7756FAJB5CE" TargetMode="External"/><Relationship Id="rId746" Type="http://schemas.openxmlformats.org/officeDocument/2006/relationships/hyperlink" Target="consultantplus://offline/ref=462F5D3D45F5AA121AB495340136606B3CA23FF2B362A1E71BEC10E12DF9F5EBF6141083F1AB8B2CKF56E" TargetMode="External"/><Relationship Id="rId1071" Type="http://schemas.openxmlformats.org/officeDocument/2006/relationships/hyperlink" Target="consultantplus://offline/ref=462F5D3D45F5AA121AB495340136606B3FA53AF9B668A1E71BEC10E12DF9F5EBF6141083F1AB8B2BKF55E" TargetMode="External"/><Relationship Id="rId1169" Type="http://schemas.openxmlformats.org/officeDocument/2006/relationships/hyperlink" Target="consultantplus://offline/ref=462F5D3D45F5AA121AB495340136606B3CA53AFAB06BFCED13B51CE3K25AE" TargetMode="External"/><Relationship Id="rId178" Type="http://schemas.openxmlformats.org/officeDocument/2006/relationships/hyperlink" Target="consultantplus://offline/ref=0790B6595B3F57F4349135994B43DFE918EA5C0563FD7750BD1EC9JF58E" TargetMode="External"/><Relationship Id="rId301" Type="http://schemas.openxmlformats.org/officeDocument/2006/relationships/hyperlink" Target="consultantplus://offline/ref=0790B6595B3F57F4349135994B43DFE918E05A036BAC2052EC4BC7FDDE73097B4F1937EC5B7754F3JB5BE" TargetMode="External"/><Relationship Id="rId953" Type="http://schemas.openxmlformats.org/officeDocument/2006/relationships/hyperlink" Target="consultantplus://offline/ref=462F5D3D45F5AA121AB495340136606B3FAD3CFFBD36F6E54AB91EKE54E" TargetMode="External"/><Relationship Id="rId1029" Type="http://schemas.openxmlformats.org/officeDocument/2006/relationships/hyperlink" Target="consultantplus://offline/ref=462F5D3D45F5AA121AB495340136606B3FAD3CFFBD36F6E54AB91EKE54E" TargetMode="External"/><Relationship Id="rId82" Type="http://schemas.openxmlformats.org/officeDocument/2006/relationships/hyperlink" Target="consultantplus://offline/ref=0790B6595B3F57F4349135994B43DFE91BEA58036FA82052EC4BC7FDDE73097B4F1937EC5B7756FFJB5AE" TargetMode="External"/><Relationship Id="rId385" Type="http://schemas.openxmlformats.org/officeDocument/2006/relationships/hyperlink" Target="consultantplus://offline/ref=0790B6595B3F57F4349135994B43DFE918E25A056FA32052EC4BC7FDDE73097B4F1937EC5B7753F8JB5AE" TargetMode="External"/><Relationship Id="rId592" Type="http://schemas.openxmlformats.org/officeDocument/2006/relationships/hyperlink" Target="consultantplus://offline/ref=0790B6595B3F57F4349135994B43DFE91DE1590061A07D58E412CBFFD97C566C48503BED5B7E57JF5CE" TargetMode="External"/><Relationship Id="rId606" Type="http://schemas.openxmlformats.org/officeDocument/2006/relationships/hyperlink" Target="consultantplus://offline/ref=0790B6595B3F57F4349135994B43DFE919E25A0660AC2052EC4BC7FDDEJ753E" TargetMode="External"/><Relationship Id="rId813" Type="http://schemas.openxmlformats.org/officeDocument/2006/relationships/hyperlink" Target="consultantplus://offline/ref=462F5D3D45F5AA121AB495340136606B3CAD38F9B267A1E71BEC10E12DF9F5EBF6141083F1AB8828KF54E" TargetMode="External"/><Relationship Id="rId245" Type="http://schemas.openxmlformats.org/officeDocument/2006/relationships/hyperlink" Target="consultantplus://offline/ref=0790B6595B3F57F4349135994B43DFE91BEA580468AA2052EC4BC7FDDE73097B4F1937EC5B7754FFJB5DE" TargetMode="External"/><Relationship Id="rId452" Type="http://schemas.openxmlformats.org/officeDocument/2006/relationships/hyperlink" Target="consultantplus://offline/ref=0790B6595B3F57F4349135994B43DFE91BE758056BAD2052EC4BC7FDDE73097B4F1937EC5B7756F9JB5BE" TargetMode="External"/><Relationship Id="rId897" Type="http://schemas.openxmlformats.org/officeDocument/2006/relationships/hyperlink" Target="consultantplus://offline/ref=462F5D3D45F5AA121AB495340136606B3FAD3CFAB563A1E71BEC10E12DF9F5EBF6141083F1AB882CKF50E" TargetMode="External"/><Relationship Id="rId1082" Type="http://schemas.openxmlformats.org/officeDocument/2006/relationships/hyperlink" Target="consultantplus://offline/ref=462F5D3D45F5AA121AB495340136606B38A43BF3B36BFCED13B51CE32AF6AAFCF15D1C82F1A38DK258E" TargetMode="External"/><Relationship Id="rId105" Type="http://schemas.openxmlformats.org/officeDocument/2006/relationships/hyperlink" Target="consultantplus://offline/ref=0790B6595B3F57F4349135994B43DFE918E25A026DAD2052EC4BC7FDDE73097B4F1937EC5B775EF9JB5FE" TargetMode="External"/><Relationship Id="rId312" Type="http://schemas.openxmlformats.org/officeDocument/2006/relationships/hyperlink" Target="consultantplus://offline/ref=0790B6595B3F57F4349135994B43DFE918E25A026DAD2052EC4BC7FDDE73097B4F1937EC5B775EF9JB5FE" TargetMode="External"/><Relationship Id="rId757" Type="http://schemas.openxmlformats.org/officeDocument/2006/relationships/hyperlink" Target="consultantplus://offline/ref=462F5D3D45F5AA121AB495340136606B3CA23CF8B669A1E71BEC10E12DF9F5EBF6141083F1AB8B2FKF56E" TargetMode="External"/><Relationship Id="rId964" Type="http://schemas.openxmlformats.org/officeDocument/2006/relationships/hyperlink" Target="consultantplus://offline/ref=462F5D3D45F5AA121AB495340136606B3EA539F3B262A1E71BEC10E12DKF59E" TargetMode="External"/><Relationship Id="rId93" Type="http://schemas.openxmlformats.org/officeDocument/2006/relationships/hyperlink" Target="consultantplus://offline/ref=0790B6595B3F57F4349135994B43DFE91BE75E0961AA2052EC4BC7FDDE73097B4F1937EC5B7756FBJB52E" TargetMode="External"/><Relationship Id="rId189" Type="http://schemas.openxmlformats.org/officeDocument/2006/relationships/hyperlink" Target="consultantplus://offline/ref=0790B6595B3F57F4349135994B43DFE918EA5C006BA82052EC4BC7FDDE73097B4F1937EC5B7754FFJB52E" TargetMode="External"/><Relationship Id="rId396" Type="http://schemas.openxmlformats.org/officeDocument/2006/relationships/hyperlink" Target="consultantplus://offline/ref=0790B6595B3F57F4349135994B43DFE91BE75D056CAC2052EC4BC7FDDE73097B4F1937EC5B7752FFJB5DE" TargetMode="External"/><Relationship Id="rId617" Type="http://schemas.openxmlformats.org/officeDocument/2006/relationships/hyperlink" Target="consultantplus://offline/ref=0790B6595B3F57F4349135994B43DFE919E25A0660AC2052EC4BC7FDDE73097B4F1937EC5B7757F8JB58E" TargetMode="External"/><Relationship Id="rId824" Type="http://schemas.openxmlformats.org/officeDocument/2006/relationships/hyperlink" Target="consultantplus://offline/ref=462F5D3D45F5AA121AB495340136606B3FA43FF2B261A1E71BEC10E12DKF59E" TargetMode="External"/><Relationship Id="rId256" Type="http://schemas.openxmlformats.org/officeDocument/2006/relationships/hyperlink" Target="consultantplus://offline/ref=0790B6595B3F57F4349135994B43DFE919E25B0860AF2052EC4BC7FDDE73097B4F1937E55FJ75EE" TargetMode="External"/><Relationship Id="rId463" Type="http://schemas.openxmlformats.org/officeDocument/2006/relationships/hyperlink" Target="consultantplus://offline/ref=0790B6595B3F57F4349135994B43DFE91DE1590061A07D58E412CBFFD97C566C48503BED5B7F5FJF53E" TargetMode="External"/><Relationship Id="rId670" Type="http://schemas.openxmlformats.org/officeDocument/2006/relationships/hyperlink" Target="consultantplus://offline/ref=0790B6595B3F57F4349135994B43DFE918E2520860AD2052EC4BC7FDDE73097B4F1937EC5B7756FAJB5EE" TargetMode="External"/><Relationship Id="rId1093" Type="http://schemas.openxmlformats.org/officeDocument/2006/relationships/hyperlink" Target="consultantplus://offline/ref=462F5D3D45F5AA121AB495340136606B38AD3FFFB76BFCED13B51CE32AF6AAFCF15D1C82F1AB8AK256E" TargetMode="External"/><Relationship Id="rId1107" Type="http://schemas.openxmlformats.org/officeDocument/2006/relationships/hyperlink" Target="consultantplus://offline/ref=462F5D3D45F5AA121AB495340136606B38A532FEB66BFCED13B51CE32AF6AAFCF15D1C82F1AB8FK257E" TargetMode="External"/><Relationship Id="rId116" Type="http://schemas.openxmlformats.org/officeDocument/2006/relationships/hyperlink" Target="consultantplus://offline/ref=0790B6595B3F57F4349135994B43DFE91BE55C0268A22052EC4BC7FDDE73097B4F1937EC5B7756FAJB5AE" TargetMode="External"/><Relationship Id="rId323" Type="http://schemas.openxmlformats.org/officeDocument/2006/relationships/hyperlink" Target="consultantplus://offline/ref=0790B6595B3F57F4349135994B43DFE91BE55F0861AC2052EC4BC7FDDE73097B4F1937EC5B7756FEJB5AE" TargetMode="External"/><Relationship Id="rId530" Type="http://schemas.openxmlformats.org/officeDocument/2006/relationships/hyperlink" Target="consultantplus://offline/ref=0790B6595B3F57F4349135994B43DFE918EA5F016BAC2052EC4BC7FDDE73097B4F1937EC5B7757FAJB5AE" TargetMode="External"/><Relationship Id="rId768" Type="http://schemas.openxmlformats.org/officeDocument/2006/relationships/hyperlink" Target="consultantplus://offline/ref=462F5D3D45F5AA121AB495340136606B3FA43FFDBE65A1E71BEC10E12DF9F5EBF6141083F1AB8B2CKF56E" TargetMode="External"/><Relationship Id="rId975" Type="http://schemas.openxmlformats.org/officeDocument/2006/relationships/hyperlink" Target="consultantplus://offline/ref=462F5D3D45F5AA121AB495340136606B3CA33FFFB663A1E71BEC10E12DF9F5EBF6141083F1AB8B28KF51E" TargetMode="External"/><Relationship Id="rId1160" Type="http://schemas.openxmlformats.org/officeDocument/2006/relationships/hyperlink" Target="consultantplus://offline/ref=462F5D3D45F5AA121AB495340136606B3FAD3CFAB563A1E71BEC10E12DF9F5EBF6141083F1AB882DKF54E" TargetMode="External"/><Relationship Id="rId20" Type="http://schemas.openxmlformats.org/officeDocument/2006/relationships/hyperlink" Target="consultantplus://offline/ref=0790B6595B3F57F4349135994B43DFE91FEA5F0569A07D58E412CBFFD97C566C48503BED5B7756JF52E" TargetMode="External"/><Relationship Id="rId628" Type="http://schemas.openxmlformats.org/officeDocument/2006/relationships/hyperlink" Target="consultantplus://offline/ref=0790B6595B3F57F4349135994B43DFE91BE55F086DA92052EC4BC7FDDE73097B4F1937EC5B7756FAJB5DE" TargetMode="External"/><Relationship Id="rId835" Type="http://schemas.openxmlformats.org/officeDocument/2006/relationships/hyperlink" Target="consultantplus://offline/ref=462F5D3D45F5AA121AB495340136606B3FAD3CFAB563A1E71BEC10E12DF9F5EBF6141083F1AB882FKF56E" TargetMode="External"/><Relationship Id="rId267" Type="http://schemas.openxmlformats.org/officeDocument/2006/relationships/hyperlink" Target="consultantplus://offline/ref=0790B6595B3F57F4349135994B43DFE91DE1590061A07D58E412CBFFD97C566C48503BED5B7F50JF59E" TargetMode="External"/><Relationship Id="rId474" Type="http://schemas.openxmlformats.org/officeDocument/2006/relationships/hyperlink" Target="consultantplus://offline/ref=0790B6595B3F57F4349135994B43DFE91BE453016AAE2052EC4BC7FDDE73097B4F1937EC5B7756FDJB59E" TargetMode="External"/><Relationship Id="rId1020" Type="http://schemas.openxmlformats.org/officeDocument/2006/relationships/hyperlink" Target="consultantplus://offline/ref=462F5D3D45F5AA121AB495340136606B3FA43FFDBE65A1E71BEC10E12DF9F5EBF6141083F1AB8B2AKF51E" TargetMode="External"/><Relationship Id="rId1118" Type="http://schemas.openxmlformats.org/officeDocument/2006/relationships/hyperlink" Target="consultantplus://offline/ref=462F5D3D45F5AA121AB495340136606B38A532FEB66BFCED13B51CE32AF6AAFCF15D1C82F1AB8EK25BE" TargetMode="External"/><Relationship Id="rId127" Type="http://schemas.openxmlformats.org/officeDocument/2006/relationships/hyperlink" Target="consultantplus://offline/ref=0790B6595B3F57F4349135994B43DFE918E25B0068AF2052EC4BC7FDDE73097B4F1937EC5B7756FAJB59E" TargetMode="External"/><Relationship Id="rId681" Type="http://schemas.openxmlformats.org/officeDocument/2006/relationships/hyperlink" Target="consultantplus://offline/ref=0790B6595B3F57F4349135994B43DFE919E25A0660AC2052EC4BC7FDDE73097B4F1937EC5B7653FCJB5DE" TargetMode="External"/><Relationship Id="rId779" Type="http://schemas.openxmlformats.org/officeDocument/2006/relationships/hyperlink" Target="consultantplus://offline/ref=462F5D3D45F5AA121AB495340136606B3CAD38F9B267A1E71BEC10E12DF9F5EBF6141083F1AB8828KF52E" TargetMode="External"/><Relationship Id="rId902" Type="http://schemas.openxmlformats.org/officeDocument/2006/relationships/hyperlink" Target="consultantplus://offline/ref=462F5D3D45F5AA121AB495340136606B3CAD38FEB661A1E71BEC10E12DF9F5EBF6141083F1AB8929KF5AE" TargetMode="External"/><Relationship Id="rId986" Type="http://schemas.openxmlformats.org/officeDocument/2006/relationships/hyperlink" Target="consultantplus://offline/ref=462F5D3D45F5AA121AB495340136606B3EA539F3B262A1E71BEC10E12DKF59E" TargetMode="External"/><Relationship Id="rId31" Type="http://schemas.openxmlformats.org/officeDocument/2006/relationships/hyperlink" Target="consultantplus://offline/ref=0790B6595B3F57F4349135994B43DFE91BE453016AAE2052EC4BC7FDDE73097B4F1937EC5B7756FDJB5BE" TargetMode="External"/><Relationship Id="rId334" Type="http://schemas.openxmlformats.org/officeDocument/2006/relationships/hyperlink" Target="consultantplus://offline/ref=0790B6595B3F57F4349135994B43DFE918EB590860A92052EC4BC7FDDEJ753E" TargetMode="External"/><Relationship Id="rId541" Type="http://schemas.openxmlformats.org/officeDocument/2006/relationships/hyperlink" Target="consultantplus://offline/ref=0790B6595B3F57F4349135994B43DFE91BE4520560AA2052EC4BC7FDDE73097B4F1937EC5B7757FAJB5EE" TargetMode="External"/><Relationship Id="rId639" Type="http://schemas.openxmlformats.org/officeDocument/2006/relationships/hyperlink" Target="consultantplus://offline/ref=0790B6595B3F57F4349135994B43DFE918E05B026EA32052EC4BC7FDDE73097B4F1937EC5B7756FAJB59E" TargetMode="External"/><Relationship Id="rId1171" Type="http://schemas.openxmlformats.org/officeDocument/2006/relationships/hyperlink" Target="consultantplus://offline/ref=462F5D3D45F5AA121AB495340136606B3CA63DF2B56BFCED13B51CE3K25AE" TargetMode="External"/><Relationship Id="rId180" Type="http://schemas.openxmlformats.org/officeDocument/2006/relationships/hyperlink" Target="consultantplus://offline/ref=0790B6595B3F57F4349135994B43DFE918EA5C0563FD7750BD1EC9JF58E" TargetMode="External"/><Relationship Id="rId278" Type="http://schemas.openxmlformats.org/officeDocument/2006/relationships/hyperlink" Target="consultantplus://offline/ref=0790B6595B3F57F4349135994B43DFE918EA5C026CAD2052EC4BC7FDDEJ753E" TargetMode="External"/><Relationship Id="rId401" Type="http://schemas.openxmlformats.org/officeDocument/2006/relationships/hyperlink" Target="consultantplus://offline/ref=0790B6595B3F57F4349135994B43DFE91BE75D056FAE2052EC4BC7FDDE73097B4F1937EC5B7756FCJB52E" TargetMode="External"/><Relationship Id="rId846" Type="http://schemas.openxmlformats.org/officeDocument/2006/relationships/hyperlink" Target="consultantplus://offline/ref=462F5D3D45F5AA121AB495340136606B38AD3FFFB76BFCED13B51CE32AF6AAFCF15D1C82F1AB8AK25CE" TargetMode="External"/><Relationship Id="rId1031" Type="http://schemas.openxmlformats.org/officeDocument/2006/relationships/hyperlink" Target="consultantplus://offline/ref=462F5D3D45F5AA121AB495340136606B3FAD3CFFBD36F6E54AB91EKE54E" TargetMode="External"/><Relationship Id="rId1129" Type="http://schemas.openxmlformats.org/officeDocument/2006/relationships/hyperlink" Target="consultantplus://offline/ref=462F5D3D45F5AA121AB495340136606B3EA53AF8B664A1E71BEC10E12DF9F5EBF6141084KF50E" TargetMode="External"/><Relationship Id="rId485" Type="http://schemas.openxmlformats.org/officeDocument/2006/relationships/hyperlink" Target="consultantplus://offline/ref=0790B6595B3F57F4349135994B43DFE91BE45D0168AA2052EC4BC7FDDE73097B4F1937EC5B7756FDJB59E" TargetMode="External"/><Relationship Id="rId692" Type="http://schemas.openxmlformats.org/officeDocument/2006/relationships/hyperlink" Target="consultantplus://offline/ref=0790B6595B3F57F4349135994B43DFE912E3520068A07D58E412CBFFD97C566C48503BED5B7754JF5CE" TargetMode="External"/><Relationship Id="rId706" Type="http://schemas.openxmlformats.org/officeDocument/2006/relationships/hyperlink" Target="consultantplus://offline/ref=0790B6595B3F57F4349135994B43DFE91BE55F0861AC2052EC4BC7FDDE73097B4F1937EC5B7757F9JB59E" TargetMode="External"/><Relationship Id="rId913" Type="http://schemas.openxmlformats.org/officeDocument/2006/relationships/hyperlink" Target="consultantplus://offline/ref=462F5D3D45F5AA121AB495340136606B3FAD3CFAB563A1E71BEC10E12DF9F5EBF6141083F1AB882CKF57E" TargetMode="External"/><Relationship Id="rId42" Type="http://schemas.openxmlformats.org/officeDocument/2006/relationships/hyperlink" Target="consultantplus://offline/ref=0790B6595B3F57F4349135994B43DFE91BE458056CAA2052EC4BC7FDDE73097B4F1937EC5B7756FAJB5EE" TargetMode="External"/><Relationship Id="rId138" Type="http://schemas.openxmlformats.org/officeDocument/2006/relationships/hyperlink" Target="consultantplus://offline/ref=0790B6595B3F57F4349135994B43DFE918EB520568AC2052EC4BC7FDDE73097B4F1937EC5B7755FAJB5AE" TargetMode="External"/><Relationship Id="rId345" Type="http://schemas.openxmlformats.org/officeDocument/2006/relationships/hyperlink" Target="consultantplus://offline/ref=0790B6595B3F57F4349135994B43DFE91BE45F0568A82052EC4BC7FDDE73097B4F1937EC5B7756FAJB5CE" TargetMode="External"/><Relationship Id="rId552" Type="http://schemas.openxmlformats.org/officeDocument/2006/relationships/hyperlink" Target="consultantplus://offline/ref=0790B6595B3F57F4349135994B43DFE918EA5C006BA82052EC4BC7FDDE73097B4F1937EC5B7754FDJB5CE" TargetMode="External"/><Relationship Id="rId997" Type="http://schemas.openxmlformats.org/officeDocument/2006/relationships/hyperlink" Target="consultantplus://offline/ref=462F5D3D45F5AA121AB495340136606B3EA539F3B262A1E71BEC10E12DKF59E" TargetMode="External"/><Relationship Id="rId191" Type="http://schemas.openxmlformats.org/officeDocument/2006/relationships/hyperlink" Target="consultantplus://offline/ref=0790B6595B3F57F4349135994B43DFE91BE55F0861AC2052EC4BC7FDDE73097B4F1937EC5B7756F9JB52E" TargetMode="External"/><Relationship Id="rId205" Type="http://schemas.openxmlformats.org/officeDocument/2006/relationships/hyperlink" Target="consultantplus://offline/ref=0790B6595B3F57F4349135994B43DFE918E35F0760A32052EC4BC7FDDE73097B4F1937EC5B7756F9JB59E" TargetMode="External"/><Relationship Id="rId412" Type="http://schemas.openxmlformats.org/officeDocument/2006/relationships/hyperlink" Target="consultantplus://offline/ref=0790B6595B3F57F4349135994B43DFE918EA5C006BA82052EC4BC7FDDE73097B4F1937EC5B7754FDJB5BE" TargetMode="External"/><Relationship Id="rId857" Type="http://schemas.openxmlformats.org/officeDocument/2006/relationships/hyperlink" Target="consultantplus://offline/ref=462F5D3D45F5AA121AB495340136606B3CAD33F9B467A1E71BEC10E12DF9F5EBF6141083F1AB8B2CKF5AE" TargetMode="External"/><Relationship Id="rId1042" Type="http://schemas.openxmlformats.org/officeDocument/2006/relationships/hyperlink" Target="consultantplus://offline/ref=462F5D3D45F5AA121AB495340136606B3FAC3AF8B169A1E71BEC10E12DF9F5EBF614108AF0KA5CE" TargetMode="External"/><Relationship Id="rId289" Type="http://schemas.openxmlformats.org/officeDocument/2006/relationships/hyperlink" Target="consultantplus://offline/ref=0790B6595B3F57F4349135994B43DFE91BE75D056FAE2052EC4BC7FDDE73097B4F1937EC5B7756FCJB5CE" TargetMode="External"/><Relationship Id="rId496" Type="http://schemas.openxmlformats.org/officeDocument/2006/relationships/hyperlink" Target="consultantplus://offline/ref=0790B6595B3F57F4349135994B43DFE91BE458056CA92052EC4BC7FDDE73097B4F1937EC5B7757FBJB59E" TargetMode="External"/><Relationship Id="rId717" Type="http://schemas.openxmlformats.org/officeDocument/2006/relationships/hyperlink" Target="consultantplus://offline/ref=0790B6595B3F57F4349135994B43DFE918EA580761AA2052EC4BC7FDDE73097B4F1937E8J55AE" TargetMode="External"/><Relationship Id="rId924" Type="http://schemas.openxmlformats.org/officeDocument/2006/relationships/hyperlink" Target="consultantplus://offline/ref=462F5D3D45F5AA121AB495340136606B3FA73BF8B068A1E71BEC10E12DF9F5EBF6141083F1AB8B2DKF53E" TargetMode="External"/><Relationship Id="rId53" Type="http://schemas.openxmlformats.org/officeDocument/2006/relationships/hyperlink" Target="consultantplus://offline/ref=0790B6595B3F57F4349135994B43DFE918E25A0660A82052EC4BC7FDDE73097B4F1937EC5B7757FFJB58E" TargetMode="External"/><Relationship Id="rId149" Type="http://schemas.openxmlformats.org/officeDocument/2006/relationships/hyperlink" Target="consultantplus://offline/ref=0790B6595B3F57F4349135994B43DFE919E25A0561A22052EC4BC7FDDE73097B4F1937EC5B7756FBJB53E" TargetMode="External"/><Relationship Id="rId356" Type="http://schemas.openxmlformats.org/officeDocument/2006/relationships/hyperlink" Target="consultantplus://offline/ref=0790B6595B3F57F4349135994B43DFE918EB5D056BAE2052EC4BC7FDDE73097B4F1937EC5B7754FAJB53E" TargetMode="External"/><Relationship Id="rId563" Type="http://schemas.openxmlformats.org/officeDocument/2006/relationships/hyperlink" Target="consultantplus://offline/ref=0790B6595B3F57F4349135994B43DFE91BE6530069AC2052EC4BC7FDDE73097B4F1937EC5B7756FBJB53E" TargetMode="External"/><Relationship Id="rId770" Type="http://schemas.openxmlformats.org/officeDocument/2006/relationships/hyperlink" Target="consultantplus://offline/ref=462F5D3D45F5AA121AB495340136606B35A23EFDB76BFCED13B51CE32AF6AAFCF15D1C82F1AB89K25EE" TargetMode="External"/><Relationship Id="rId95" Type="http://schemas.openxmlformats.org/officeDocument/2006/relationships/hyperlink" Target="consultantplus://offline/ref=0790B6595B3F57F4349135994B43DFE91BE75D056CAC2052EC4BC7FDDE73097B4F1937EC5B7752FFJB5DE" TargetMode="External"/><Relationship Id="rId160" Type="http://schemas.openxmlformats.org/officeDocument/2006/relationships/hyperlink" Target="consultantplus://offline/ref=0790B6595B3F57F4349135994B43DFE91BE55F0861AC2052EC4BC7FDDE73097B4F1937EC5B7756F9JB5BE" TargetMode="External"/><Relationship Id="rId216" Type="http://schemas.openxmlformats.org/officeDocument/2006/relationships/hyperlink" Target="consultantplus://offline/ref=0790B6595B3F57F4349135994B43DFE91FE25A096BA07D58E412CBFFD97C566C48503BED5B7651JF5DE" TargetMode="External"/><Relationship Id="rId423" Type="http://schemas.openxmlformats.org/officeDocument/2006/relationships/hyperlink" Target="consultantplus://offline/ref=0790B6595B3F57F4349135994B43DFE91BEA580468AA2052EC4BC7FDDE73097B4F1937EC5B7754FEJB5CE" TargetMode="External"/><Relationship Id="rId826" Type="http://schemas.openxmlformats.org/officeDocument/2006/relationships/hyperlink" Target="consultantplus://offline/ref=462F5D3D45F5AA121AB495340136606B3FA43CFCB067A1E71BEC10E12DF9F5EBF6141083F1A98B2DKF5AE" TargetMode="External"/><Relationship Id="rId868" Type="http://schemas.openxmlformats.org/officeDocument/2006/relationships/hyperlink" Target="consultantplus://offline/ref=462F5D3D45F5AA121AB495340136606B3FA53EFEB062A1E71BEC10E12DF9F5EBF6141083F1AB8B29KF5BE" TargetMode="External"/><Relationship Id="rId1011" Type="http://schemas.openxmlformats.org/officeDocument/2006/relationships/hyperlink" Target="consultantplus://offline/ref=462F5D3D45F5AA121AB495340136606B34A03BFEB46BFCED13B51CE32AF6AAFCF15D1C82F1AB89K259E" TargetMode="External"/><Relationship Id="rId1053" Type="http://schemas.openxmlformats.org/officeDocument/2006/relationships/hyperlink" Target="consultantplus://offline/ref=462F5D3D45F5AA121AB495340136606B3CA332FEB566A1E71BEC10E12DF9F5EBF6141083F1AB8B2DKF5AE" TargetMode="External"/><Relationship Id="rId1109" Type="http://schemas.openxmlformats.org/officeDocument/2006/relationships/hyperlink" Target="consultantplus://offline/ref=462F5D3D45F5AA121AB495340136606B38A13EFFB56BFCED13B51CE32AF6AAFCF15D1C82F1AA8EK258E" TargetMode="External"/><Relationship Id="rId258" Type="http://schemas.openxmlformats.org/officeDocument/2006/relationships/hyperlink" Target="consultantplus://offline/ref=0790B6595B3F57F4349135994B43DFE918EA5D096CAA2052EC4BC7FDDE73097B4F1937EC5B7753FEJB53E" TargetMode="External"/><Relationship Id="rId465" Type="http://schemas.openxmlformats.org/officeDocument/2006/relationships/hyperlink" Target="consultantplus://offline/ref=0790B6595B3F57F4349135994B43DFE91BE55B016DA82052EC4BC7FDDE73097B4F1937EC5B775FFCJB5DE" TargetMode="External"/><Relationship Id="rId630" Type="http://schemas.openxmlformats.org/officeDocument/2006/relationships/hyperlink" Target="consultantplus://offline/ref=0790B6595B3F57F4349135994B43DFE918EA5C006BA82052EC4BC7FDDE73097B4F1937EC5B7754FCJB58E" TargetMode="External"/><Relationship Id="rId672" Type="http://schemas.openxmlformats.org/officeDocument/2006/relationships/hyperlink" Target="consultantplus://offline/ref=0790B6595B3F57F4349135994B43DFE912E55E0769A07D58E412CBFFD97C566C48503BED5B7756JF52E" TargetMode="External"/><Relationship Id="rId728" Type="http://schemas.openxmlformats.org/officeDocument/2006/relationships/hyperlink" Target="consultantplus://offline/ref=462F5D3D45F5AA121AB495340136606B3FA73BF8B068A1E71BEC10E12DF9F5EBF6141083F1AB8B2FKF55E" TargetMode="External"/><Relationship Id="rId935" Type="http://schemas.openxmlformats.org/officeDocument/2006/relationships/hyperlink" Target="consultantplus://offline/ref=462F5D3D45F5AA121AB495340136606B3FAC3DFAB161A1E71BEC10E12DF9F5EBF6141083F1AB8B2BKF54E" TargetMode="External"/><Relationship Id="rId1095" Type="http://schemas.openxmlformats.org/officeDocument/2006/relationships/hyperlink" Target="consultantplus://offline/ref=462F5D3D45F5AA121AB495340136606B3EA53AFCBE67A1E71BEC10E12DF9F5EBF6141083F1AA8F2BKF56E" TargetMode="External"/><Relationship Id="rId22" Type="http://schemas.openxmlformats.org/officeDocument/2006/relationships/hyperlink" Target="consultantplus://offline/ref=0790B6595B3F57F4349135994B43DFE91BE458056CAB2052EC4BC7FDDE73097B4F1937EC5B7756FBJB53E" TargetMode="External"/><Relationship Id="rId64" Type="http://schemas.openxmlformats.org/officeDocument/2006/relationships/hyperlink" Target="consultantplus://offline/ref=0790B6595B3F57F4349135994B43DFE91BE35D0960AF2052EC4BC7FDDE73097B4F1937EC5B7757FBJB5DE" TargetMode="External"/><Relationship Id="rId118" Type="http://schemas.openxmlformats.org/officeDocument/2006/relationships/hyperlink" Target="consultantplus://offline/ref=0790B6595B3F57F4349135994B43DFE91BEA5A086BAC2052EC4BC7FDDE73097B4F1937EC5B7756FBJB52E" TargetMode="External"/><Relationship Id="rId325" Type="http://schemas.openxmlformats.org/officeDocument/2006/relationships/hyperlink" Target="consultantplus://offline/ref=0790B6595B3F57F4349135994B43DFE91BE55F0861AC2052EC4BC7FDDE73097B4F1937EC5B7756FEJB58E" TargetMode="External"/><Relationship Id="rId367" Type="http://schemas.openxmlformats.org/officeDocument/2006/relationships/hyperlink" Target="consultantplus://offline/ref=0790B6595B3F57F4349135994B43DFE918EB5F086DAF2052EC4BC7FDDE73097B4F1937EC5B7752FEJB5BE" TargetMode="External"/><Relationship Id="rId532" Type="http://schemas.openxmlformats.org/officeDocument/2006/relationships/hyperlink" Target="consultantplus://offline/ref=0790B6595B3F57F4349135994B43DFE918E25A0669AC2052EC4BC7FDDE73097B4F1937EC5B7754F2JB5CE" TargetMode="External"/><Relationship Id="rId574" Type="http://schemas.openxmlformats.org/officeDocument/2006/relationships/hyperlink" Target="consultantplus://offline/ref=0790B6595B3F57F4349135994B43DFE91BE55F0861AC2052EC4BC7FDDE73097B4F1937EC5B7756F2JB5AE" TargetMode="External"/><Relationship Id="rId977" Type="http://schemas.openxmlformats.org/officeDocument/2006/relationships/hyperlink" Target="consultantplus://offline/ref=462F5D3D45F5AA121AB495340136606B3FAD3FFBB564A1E71BEC10E12DF9F5EBF6141083F1AB8B2FKF51E" TargetMode="External"/><Relationship Id="rId1120" Type="http://schemas.openxmlformats.org/officeDocument/2006/relationships/hyperlink" Target="consultantplus://offline/ref=462F5D3D45F5AA121AB495340136606B3EA53AFCBE67A1E71BEC10E12DF9F5EBF6141083F1AA8F27KF5BE" TargetMode="External"/><Relationship Id="rId1162" Type="http://schemas.openxmlformats.org/officeDocument/2006/relationships/hyperlink" Target="consultantplus://offline/ref=462F5D3D45F5AA121AB495340136606B3FAD3DFFB764A1E71BEC10E12DF9F5EBF6141083F1AB8D2FKF52E" TargetMode="External"/><Relationship Id="rId171" Type="http://schemas.openxmlformats.org/officeDocument/2006/relationships/hyperlink" Target="consultantplus://offline/ref=0790B6595B3F57F4349135994B43DFE918E05A046DAC2052EC4BC7FDDE73097B4F1937EC5B7756FFJB53E" TargetMode="External"/><Relationship Id="rId227" Type="http://schemas.openxmlformats.org/officeDocument/2006/relationships/hyperlink" Target="consultantplus://offline/ref=0790B6595B3F57F4349135994B43DFE918E05A046DAC2052EC4BC7FDDE73097B4F1937EC5B7756FEJB5AE" TargetMode="External"/><Relationship Id="rId781" Type="http://schemas.openxmlformats.org/officeDocument/2006/relationships/hyperlink" Target="consultantplus://offline/ref=462F5D3D45F5AA121AB495340136606B3FA43BFAB266A1E71BEC10E12DF9F5EBF61410K854E" TargetMode="External"/><Relationship Id="rId837" Type="http://schemas.openxmlformats.org/officeDocument/2006/relationships/hyperlink" Target="consultantplus://offline/ref=462F5D3D45F5AA121AB495340136606B3AA739FFBE6BFCED13B51CE32AF6AAFCF15D1C82F1AB8BK256E" TargetMode="External"/><Relationship Id="rId879" Type="http://schemas.openxmlformats.org/officeDocument/2006/relationships/hyperlink" Target="consultantplus://offline/ref=462F5D3D45F5AA121AB495340136606B3FAD38FFBE60A1E71BEC10E12DF9F5EBF6141083F1AB8C2FKF56E" TargetMode="External"/><Relationship Id="rId1022" Type="http://schemas.openxmlformats.org/officeDocument/2006/relationships/hyperlink" Target="consultantplus://offline/ref=462F5D3D45F5AA121AB495340136606B3FA532F2BE66A1E71BEC10E12DF9F5EBF6141083F1AB8B2AKF53E" TargetMode="External"/><Relationship Id="rId269" Type="http://schemas.openxmlformats.org/officeDocument/2006/relationships/hyperlink" Target="consultantplus://offline/ref=0790B6595B3F57F4349135994B43DFE91BE55B016DA82052EC4BC7FDDE73097B4F1937EC5B775FFFJB5AE" TargetMode="External"/><Relationship Id="rId434" Type="http://schemas.openxmlformats.org/officeDocument/2006/relationships/hyperlink" Target="consultantplus://offline/ref=0790B6595B3F57F4349135994B43DFE91BEB52096FAD2052EC4BC7FDDEJ753E" TargetMode="External"/><Relationship Id="rId476" Type="http://schemas.openxmlformats.org/officeDocument/2006/relationships/hyperlink" Target="consultantplus://offline/ref=0790B6595B3F57F4349135994B43DFE91BE55B016AAB2052EC4BC7FDDE73097B4F1937EC5B7756FCJB5FE" TargetMode="External"/><Relationship Id="rId641" Type="http://schemas.openxmlformats.org/officeDocument/2006/relationships/hyperlink" Target="consultantplus://offline/ref=0790B6595B3F57F4349135994B43DFE91BE55F0861AC2052EC4BC7FDDE73097B4F1937EC5B7757FBJB5CE" TargetMode="External"/><Relationship Id="rId683" Type="http://schemas.openxmlformats.org/officeDocument/2006/relationships/hyperlink" Target="consultantplus://offline/ref=0790B6595B3F57F4349135994B43DFE918E35C066EAC2052EC4BC7FDDE73097B4F1937EC5B7556F9JB5FE" TargetMode="External"/><Relationship Id="rId739" Type="http://schemas.openxmlformats.org/officeDocument/2006/relationships/hyperlink" Target="consultantplus://offline/ref=462F5D3D45F5AA121AB495340136606B3CA33FFFB663A1E71BEC10E12DF9F5EBF6141083F1AB8B2DKF55E" TargetMode="External"/><Relationship Id="rId890" Type="http://schemas.openxmlformats.org/officeDocument/2006/relationships/hyperlink" Target="consultantplus://offline/ref=462F5D3D45F5AA121AB495340136606B3FAD3CFAB563A1E71BEC10E12DF9F5EBF6141083F1AB882CKF52E" TargetMode="External"/><Relationship Id="rId904" Type="http://schemas.openxmlformats.org/officeDocument/2006/relationships/hyperlink" Target="consultantplus://offline/ref=462F5D3D45F5AA121AB495340136606B3CA33FFFB663A1E71BEC10E12DF9F5EBF6141083F1AB8B2AKF51E" TargetMode="External"/><Relationship Id="rId1064" Type="http://schemas.openxmlformats.org/officeDocument/2006/relationships/hyperlink" Target="consultantplus://offline/ref=462F5D3D45F5AA121AB495340136606B3FA53AFAB161A1E71BEC10E12DF9F5EBF6141083F1AB882FKF54E" TargetMode="External"/><Relationship Id="rId33" Type="http://schemas.openxmlformats.org/officeDocument/2006/relationships/hyperlink" Target="consultantplus://offline/ref=0790B6595B3F57F4349135994B43DFE913E75B046AA07D58E412CBFFD97C566C48503BED5B7754JF58E" TargetMode="External"/><Relationship Id="rId129" Type="http://schemas.openxmlformats.org/officeDocument/2006/relationships/hyperlink" Target="consultantplus://offline/ref=0790B6595B3F57F4349135994B43DFE918E2520761A92052EC4BC7FDDE73097B4F1937EC5B7756FEJB5EE" TargetMode="External"/><Relationship Id="rId280" Type="http://schemas.openxmlformats.org/officeDocument/2006/relationships/hyperlink" Target="consultantplus://offline/ref=0790B6595B3F57F4349135994B43DFE91BE453016AAE2052EC4BC7FDDE73097B4F1937EC5B7756FDJB5AE" TargetMode="External"/><Relationship Id="rId336" Type="http://schemas.openxmlformats.org/officeDocument/2006/relationships/hyperlink" Target="consultantplus://offline/ref=0790B6595B3F57F4349135994B43DFE918EA5F016BAC2052EC4BC7FDDE73097B4F1937EC5B7757FBJB53E" TargetMode="External"/><Relationship Id="rId501" Type="http://schemas.openxmlformats.org/officeDocument/2006/relationships/hyperlink" Target="consultantplus://offline/ref=0790B6595B3F57F4349135994B43DFE918E25A0769AF2052EC4BC7FDDE73097B4F1937EC5B7757FAJB58E" TargetMode="External"/><Relationship Id="rId543" Type="http://schemas.openxmlformats.org/officeDocument/2006/relationships/hyperlink" Target="consultantplus://offline/ref=0790B6595B3F57F4349135994B43DFE91BE45F0568A82052EC4BC7FDDE73097B4F1937EC5B7756F9JB5FE" TargetMode="External"/><Relationship Id="rId946" Type="http://schemas.openxmlformats.org/officeDocument/2006/relationships/hyperlink" Target="consultantplus://offline/ref=462F5D3D45F5AA121AB495340136606B3AA639FABF6BFCED13B51CE32AF6AAFCF15D1C82F1A288K25EE" TargetMode="External"/><Relationship Id="rId988" Type="http://schemas.openxmlformats.org/officeDocument/2006/relationships/hyperlink" Target="consultantplus://offline/ref=462F5D3D45F5AA121AB495340136606B3CA33FFFB663A1E71BEC10E12DF9F5EBF6141083F1AB8B29KF5BE" TargetMode="External"/><Relationship Id="rId1131" Type="http://schemas.openxmlformats.org/officeDocument/2006/relationships/hyperlink" Target="consultantplus://offline/ref=462F5D3D45F5AA121AB495340136606B3CAD38FEB661A1E71BEC10E12DF9F5EBF6141083F1AB882FKF57E" TargetMode="External"/><Relationship Id="rId1173" Type="http://schemas.openxmlformats.org/officeDocument/2006/relationships/hyperlink" Target="consultantplus://offline/ref=462F5D3D45F5AA121AB495340136606B3FAD3BF3B46BFCED13B51CE3K25AE" TargetMode="External"/><Relationship Id="rId75" Type="http://schemas.openxmlformats.org/officeDocument/2006/relationships/hyperlink" Target="consultantplus://offline/ref=0790B6595B3F57F4349135994B43DFE91BEA58036EAC2052EC4BC7FDDE73097B4F1937EC5B7757FDJB5CE" TargetMode="External"/><Relationship Id="rId140" Type="http://schemas.openxmlformats.org/officeDocument/2006/relationships/hyperlink" Target="consultantplus://offline/ref=0790B6595B3F57F4349135994B43DFE918EA5C006BA92052EC4BC7FDDE73097B4F1937EC5B7756F9JB58E" TargetMode="External"/><Relationship Id="rId182" Type="http://schemas.openxmlformats.org/officeDocument/2006/relationships/hyperlink" Target="consultantplus://offline/ref=0790B6595B3F57F4349135994B43DFE918EA5C0563FD7750BD1EC9JF58E" TargetMode="External"/><Relationship Id="rId378" Type="http://schemas.openxmlformats.org/officeDocument/2006/relationships/hyperlink" Target="consultantplus://offline/ref=0790B6595B3F57F4349135994B43DFE918E25A056DAA2052EC4BC7FDDE73097B4F1937EC5B7751FDJB5CE" TargetMode="External"/><Relationship Id="rId403" Type="http://schemas.openxmlformats.org/officeDocument/2006/relationships/hyperlink" Target="consultantplus://offline/ref=0790B6595B3F57F4349135994B43DFE918EB5A096CAE2052EC4BC7FDDE73097B4F1937EE5EJ752E" TargetMode="External"/><Relationship Id="rId585" Type="http://schemas.openxmlformats.org/officeDocument/2006/relationships/hyperlink" Target="consultantplus://offline/ref=0790B6595B3F57F4349135994B43DFE918EB5D016DAE2052EC4BC7FDDEJ753E" TargetMode="External"/><Relationship Id="rId750" Type="http://schemas.openxmlformats.org/officeDocument/2006/relationships/hyperlink" Target="consultantplus://offline/ref=462F5D3D45F5AA121AB495340136606B3CAC33F2B064A1E71BEC10E12DF9F5EBF6141083F1AB8B2FKF57E" TargetMode="External"/><Relationship Id="rId792" Type="http://schemas.openxmlformats.org/officeDocument/2006/relationships/hyperlink" Target="consultantplus://offline/ref=462F5D3D45F5AA121AB495340136606B3FAD3CFAB563A1E71BEC10E12DF9F5EBF6141083F1AB882EKF54E" TargetMode="External"/><Relationship Id="rId806" Type="http://schemas.openxmlformats.org/officeDocument/2006/relationships/hyperlink" Target="consultantplus://offline/ref=462F5D3D45F5AA121AB495340136606B3FA43FFDBE65A1E71BEC10E12DF9F5EBF6141083F1AB8B2CKF5BE" TargetMode="External"/><Relationship Id="rId848" Type="http://schemas.openxmlformats.org/officeDocument/2006/relationships/hyperlink" Target="consultantplus://offline/ref=462F5D3D45F5AA121AB495340136606B3CA239FEBE69A1E71BEC10E12DF9F5EBF6141083F1AB8B2CKF53E" TargetMode="External"/><Relationship Id="rId1033" Type="http://schemas.openxmlformats.org/officeDocument/2006/relationships/hyperlink" Target="consultantplus://offline/ref=462F5D3D45F5AA121AB495340136606B3CA03EF3BF61A1E71BEC10E12DF9F5EBF6141083F1AB8B2FKF53E" TargetMode="External"/><Relationship Id="rId6" Type="http://schemas.openxmlformats.org/officeDocument/2006/relationships/hyperlink" Target="consultantplus://offline/ref=0790B6595B3F57F4349135994B43DFE91BE15A076FA32052EC4BC7FDDE73097B4F1937EC5B7756F8JB59E" TargetMode="External"/><Relationship Id="rId238" Type="http://schemas.openxmlformats.org/officeDocument/2006/relationships/hyperlink" Target="consultantplus://offline/ref=0790B6595B3F57F4349135994B43DFE918E35F0760A32052EC4BC7FDDE73097B4F1937EC5B7756F8JB5EE" TargetMode="External"/><Relationship Id="rId445" Type="http://schemas.openxmlformats.org/officeDocument/2006/relationships/hyperlink" Target="consultantplus://offline/ref=0790B6595B3F57F4349135994B43DFE918EA5D096CAA2052EC4BC7FDDE73097B4F1937EC5B7753FDJB59E" TargetMode="External"/><Relationship Id="rId487" Type="http://schemas.openxmlformats.org/officeDocument/2006/relationships/hyperlink" Target="consultantplus://offline/ref=0790B6595B3F57F4349135994B43DFE918E25A056FA32052EC4BC7FDDE73097B4F1937EC5B7753F8JB58E" TargetMode="External"/><Relationship Id="rId610" Type="http://schemas.openxmlformats.org/officeDocument/2006/relationships/hyperlink" Target="consultantplus://offline/ref=0790B6595B3F57F4349135994B43DFE91BE15D0561A82052EC4BC7FDDE73097B4F1937EC5B7756FAJB5DE" TargetMode="External"/><Relationship Id="rId652" Type="http://schemas.openxmlformats.org/officeDocument/2006/relationships/hyperlink" Target="consultantplus://offline/ref=0790B6595B3F57F4349135994B43DFE918EA5D076AAD2052EC4BC7FDDE73097B4F1937EC5B7757FFJB58E" TargetMode="External"/><Relationship Id="rId694" Type="http://schemas.openxmlformats.org/officeDocument/2006/relationships/hyperlink" Target="consultantplus://offline/ref=0790B6595B3F57F4349135994B43DFE91BE55F0861AC2052EC4BC7FDDE73097B4F1937EC5B7757FAJB5BE" TargetMode="External"/><Relationship Id="rId708" Type="http://schemas.openxmlformats.org/officeDocument/2006/relationships/hyperlink" Target="consultantplus://offline/ref=0790B6595B3F57F4349135994B43DFE91BE55F0861AC2052EC4BC7FDDE73097B4F1937EC5B7757F9JB5DE" TargetMode="External"/><Relationship Id="rId915" Type="http://schemas.openxmlformats.org/officeDocument/2006/relationships/hyperlink" Target="consultantplus://offline/ref=462F5D3D45F5AA121AB495340136606B3FA532F2BE66A1E71BEC10E12DF9F5EBF6141083F1AB8B2DKF56E" TargetMode="External"/><Relationship Id="rId1075" Type="http://schemas.openxmlformats.org/officeDocument/2006/relationships/hyperlink" Target="consultantplus://offline/ref=462F5D3D45F5AA121AB495340136606B3EA53AFCB661A1E71BEC10E12DF9F5EBF6141083F1AB8B2EKF5BE" TargetMode="External"/><Relationship Id="rId291" Type="http://schemas.openxmlformats.org/officeDocument/2006/relationships/hyperlink" Target="consultantplus://offline/ref=0790B6595B3F57F4349135994B43DFE91BE65F066BAE2052EC4BC7FDDE73097B4F1937EC5B7756FEJB5FE" TargetMode="External"/><Relationship Id="rId305" Type="http://schemas.openxmlformats.org/officeDocument/2006/relationships/hyperlink" Target="consultantplus://offline/ref=0790B6595B3F57F4349135994B43DFE91BE45A0269AD2052EC4BC7FDDE73097B4F1937EC5B7756FAJB58E" TargetMode="External"/><Relationship Id="rId347" Type="http://schemas.openxmlformats.org/officeDocument/2006/relationships/hyperlink" Target="consultantplus://offline/ref=0790B6595B3F57F4349135994B43DFE918EA5D0761A82052EC4BC7FDDE73097B4F1937EC5B7754F8JB53E" TargetMode="External"/><Relationship Id="rId512" Type="http://schemas.openxmlformats.org/officeDocument/2006/relationships/hyperlink" Target="consultantplus://offline/ref=0790B6595B3F57F4349135994B43DFE918E25A0661AC2052EC4BC7FDDE73097B4F1937EC5B7754F8JB5EE" TargetMode="External"/><Relationship Id="rId957" Type="http://schemas.openxmlformats.org/officeDocument/2006/relationships/hyperlink" Target="consultantplus://offline/ref=462F5D3D45F5AA121AB495340136606B3FAC33FDB169A1E71BEC10E12DF9F5EBF6141083F6A9K858E" TargetMode="External"/><Relationship Id="rId999" Type="http://schemas.openxmlformats.org/officeDocument/2006/relationships/hyperlink" Target="consultantplus://offline/ref=462F5D3D45F5AA121AB495340136606B3EA53AFBB062A1E71BEC10E12DF9F5EBF6141083F1AB8B26KF54E" TargetMode="External"/><Relationship Id="rId1100" Type="http://schemas.openxmlformats.org/officeDocument/2006/relationships/hyperlink" Target="consultantplus://offline/ref=462F5D3D45F5AA121AB495340136606B38A13EFFB56BFCED13B51CE32AF6AAFCF15D1C82F1AA8BK25AE" TargetMode="External"/><Relationship Id="rId1142" Type="http://schemas.openxmlformats.org/officeDocument/2006/relationships/hyperlink" Target="consultantplus://offline/ref=462F5D3D45F5AA121AB495340136606B3EA53AFCBE67A1E71BEC10E12DKF59E" TargetMode="External"/><Relationship Id="rId44" Type="http://schemas.openxmlformats.org/officeDocument/2006/relationships/hyperlink" Target="consultantplus://offline/ref=0790B6595B3F57F4349135994B43DFE91BEA580468AA2052EC4BC7FDDE73097B4F1937EC5B7754F8JB5FE" TargetMode="External"/><Relationship Id="rId86" Type="http://schemas.openxmlformats.org/officeDocument/2006/relationships/hyperlink" Target="consultantplus://offline/ref=0790B6595B3F57F4349135994B43DFE918E05A056CAB2052EC4BC7FDDE73097B4F1937EC5B7750F2JB5DE" TargetMode="External"/><Relationship Id="rId151" Type="http://schemas.openxmlformats.org/officeDocument/2006/relationships/hyperlink" Target="consultantplus://offline/ref=0790B6595B3F57F4349135994B43DFE91BE35D066FAD2052EC4BC7FDDE73097B4F1937EC5B7756FDJB53E" TargetMode="External"/><Relationship Id="rId389" Type="http://schemas.openxmlformats.org/officeDocument/2006/relationships/hyperlink" Target="consultantplus://offline/ref=0790B6595B3F57F4349135994B43DFE918EA52076FA92052EC4BC7FDDE73097B4F1937EC5B7757FAJB59E" TargetMode="External"/><Relationship Id="rId554" Type="http://schemas.openxmlformats.org/officeDocument/2006/relationships/hyperlink" Target="consultantplus://offline/ref=0790B6595B3F57F4349135994B43DFE91BEA58036FAE2052EC4BC7FDDE73097B4F1937EC5B7756FDJB5DE" TargetMode="External"/><Relationship Id="rId596" Type="http://schemas.openxmlformats.org/officeDocument/2006/relationships/hyperlink" Target="consultantplus://offline/ref=0790B6595B3F57F4349135994B43DFE91BEA58036CAC2052EC4BC7FDDE73097B4F1937EC5B7755FFJB5CE" TargetMode="External"/><Relationship Id="rId761" Type="http://schemas.openxmlformats.org/officeDocument/2006/relationships/hyperlink" Target="consultantplus://offline/ref=462F5D3D45F5AA121AB495340136606B3CA23CF8B669A1E71BEC10E12DF9F5EBF6141083F1AB8B2FKF57E" TargetMode="External"/><Relationship Id="rId817" Type="http://schemas.openxmlformats.org/officeDocument/2006/relationships/hyperlink" Target="consultantplus://offline/ref=462F5D3D45F5AA121AB495340136606B3FA432F8B066A1E71BEC10E12DKF59E" TargetMode="External"/><Relationship Id="rId859" Type="http://schemas.openxmlformats.org/officeDocument/2006/relationships/hyperlink" Target="consultantplus://offline/ref=462F5D3D45F5AA121AB495340136606B3FA43FFDBE65A1E71BEC10E12DF9F5EBF6141083F1AB8B2DKF57E" TargetMode="External"/><Relationship Id="rId1002" Type="http://schemas.openxmlformats.org/officeDocument/2006/relationships/hyperlink" Target="consultantplus://offline/ref=462F5D3D45F5AA121AB495340136606B3EA53AFFBF69A1E71BEC10E12DF9F5EBF6141083F1AB8B2EKF5AE" TargetMode="External"/><Relationship Id="rId193" Type="http://schemas.openxmlformats.org/officeDocument/2006/relationships/hyperlink" Target="consultantplus://offline/ref=0790B6595B3F57F4349135994B43DFE918E35F0760A32052EC4BC7FDDE73097B4F1937EC5B7756FAJB5EE" TargetMode="External"/><Relationship Id="rId207" Type="http://schemas.openxmlformats.org/officeDocument/2006/relationships/hyperlink" Target="consultantplus://offline/ref=0790B6595B3F57F4349135994B43DFE918E35F0760A32052EC4BC7FDDE73097B4F1937EC5B7756F9JB5EE" TargetMode="External"/><Relationship Id="rId249" Type="http://schemas.openxmlformats.org/officeDocument/2006/relationships/hyperlink" Target="consultantplus://offline/ref=0790B6595B3F57F4349135994B43DFE91BE55F0861AC2052EC4BC7FDDE73097B4F1937EC5B7756FFJB5CE" TargetMode="External"/><Relationship Id="rId414" Type="http://schemas.openxmlformats.org/officeDocument/2006/relationships/hyperlink" Target="consultantplus://offline/ref=0790B6595B3F57F4349135994B43DFE91BE4520560AA2052EC4BC7FDDE73097B4F1937EC5B7757FAJB59E" TargetMode="External"/><Relationship Id="rId456" Type="http://schemas.openxmlformats.org/officeDocument/2006/relationships/hyperlink" Target="consultantplus://offline/ref=0790B6595B3F57F4349135994B43DFE91BE45D016CAA2052EC4BC7FDDE73097B4F1937EC5B7653FEJB5EE" TargetMode="External"/><Relationship Id="rId498" Type="http://schemas.openxmlformats.org/officeDocument/2006/relationships/hyperlink" Target="consultantplus://offline/ref=0790B6595B3F57F4349135994B43DFE91BE55B016DA82052EC4BC7FDDE73097B4F1937EC5B775FF3JB59E" TargetMode="External"/><Relationship Id="rId621" Type="http://schemas.openxmlformats.org/officeDocument/2006/relationships/hyperlink" Target="consultantplus://offline/ref=0790B6595B3F57F4349135994B43DFE919E25A0660AC2052EC4BC7FDDE73097B4F1937EC5B7757F8JB58E" TargetMode="External"/><Relationship Id="rId663" Type="http://schemas.openxmlformats.org/officeDocument/2006/relationships/hyperlink" Target="consultantplus://offline/ref=0790B6595B3F57F4349135994B43DFE918EA5C0563FD7750BD1EC9JF58E" TargetMode="External"/><Relationship Id="rId870" Type="http://schemas.openxmlformats.org/officeDocument/2006/relationships/hyperlink" Target="consultantplus://offline/ref=462F5D3D45F5AA121AB495340136606B3FA73AFEB367A1E71BEC10E12DF9F5EBF6141083F1AB8B26KF5BE" TargetMode="External"/><Relationship Id="rId1044" Type="http://schemas.openxmlformats.org/officeDocument/2006/relationships/hyperlink" Target="consultantplus://offline/ref=462F5D3D45F5AA121AB495340136606B3CA03EF3BF61A1E71BEC10E12DF9F5EBF6141083F1AB8B2DKF54E" TargetMode="External"/><Relationship Id="rId1086" Type="http://schemas.openxmlformats.org/officeDocument/2006/relationships/hyperlink" Target="consultantplus://offline/ref=462F5D3D45F5AA121AB495340136606B3EA539F3B262A1E71BEC10E12DF9F5EBF6141080F0KA5AE" TargetMode="External"/><Relationship Id="rId13" Type="http://schemas.openxmlformats.org/officeDocument/2006/relationships/hyperlink" Target="consultantplus://offline/ref=0790B6595B3F57F4349135994B43DFE918E35C066EAC2052EC4BC7FDDE73097B4F1937EC5B7556FBJB58E" TargetMode="External"/><Relationship Id="rId109" Type="http://schemas.openxmlformats.org/officeDocument/2006/relationships/hyperlink" Target="consultantplus://offline/ref=0790B6595B3F57F4349135994B43DFE91BE559086DAC2052EC4BC7FDDE73097B4F1937EC5B7756FCJB58E" TargetMode="External"/><Relationship Id="rId260" Type="http://schemas.openxmlformats.org/officeDocument/2006/relationships/hyperlink" Target="consultantplus://offline/ref=0790B6595B3F57F4349135994B43DFE91BE35D056DAF2052EC4BC7FDDE73097B4F1937EC5B7756FFJB5BE" TargetMode="External"/><Relationship Id="rId316" Type="http://schemas.openxmlformats.org/officeDocument/2006/relationships/hyperlink" Target="consultantplus://offline/ref=0790B6595B3F57F4349135994B43DFE918EA5C0460A32052EC4BC7FDDE73097B4F1937EC5B7755FCJB59E" TargetMode="External"/><Relationship Id="rId523" Type="http://schemas.openxmlformats.org/officeDocument/2006/relationships/hyperlink" Target="consultantplus://offline/ref=0790B6595B3F57F4349135994B43DFE918E05A046DAC2052EC4BC7FDDE73097B4F1937EC5B7756FDJB5EE" TargetMode="External"/><Relationship Id="rId719" Type="http://schemas.openxmlformats.org/officeDocument/2006/relationships/hyperlink" Target="consultantplus://offline/ref=0790B6595B3F57F4349135994B43DFE918EA580560AB2052EC4BC7FDDE73097B4F1937EC5B7751FAJB5AE" TargetMode="External"/><Relationship Id="rId926" Type="http://schemas.openxmlformats.org/officeDocument/2006/relationships/hyperlink" Target="consultantplus://offline/ref=462F5D3D45F5AA121AB495340136606B3FAD3DFCBF62A1E71BEC10E12DF9F5EBF6141083F1AB8B2CKF57E" TargetMode="External"/><Relationship Id="rId968" Type="http://schemas.openxmlformats.org/officeDocument/2006/relationships/hyperlink" Target="consultantplus://offline/ref=462F5D3D45F5AA121AB495340136606B38A53AF2B26BFCED13B51CE32AF6AAFCF15D1C82F1AB89K25FE" TargetMode="External"/><Relationship Id="rId1111" Type="http://schemas.openxmlformats.org/officeDocument/2006/relationships/hyperlink" Target="consultantplus://offline/ref=462F5D3D45F5AA121AB495340136606B38A43AF9B76BFCED13B51CE3K25AE" TargetMode="External"/><Relationship Id="rId1153" Type="http://schemas.openxmlformats.org/officeDocument/2006/relationships/hyperlink" Target="consultantplus://offline/ref=462F5D3D45F5AA121AB495340136606B38A532FEB66BFCED13B51CE32AF6AAFCF15D1C82F1AB8CK25BE" TargetMode="External"/><Relationship Id="rId55" Type="http://schemas.openxmlformats.org/officeDocument/2006/relationships/hyperlink" Target="consultantplus://offline/ref=0790B6595B3F57F4349135994B43DFE918E25A0660A22052EC4BC7FDDE73097B4F1937EC5B7757FBJB5BE" TargetMode="External"/><Relationship Id="rId97" Type="http://schemas.openxmlformats.org/officeDocument/2006/relationships/hyperlink" Target="consultantplus://offline/ref=0790B6595B3F57F4349135994B43DFE91BE45A0269AD2052EC4BC7FDDE73097B4F1937EC5B7756FAJB59E" TargetMode="External"/><Relationship Id="rId120" Type="http://schemas.openxmlformats.org/officeDocument/2006/relationships/hyperlink" Target="consultantplus://offline/ref=0790B6595B3F57F4349135994B43DFE91BEA5D096EAF2052EC4BC7FDDE73097B4F1937EC5B7756FAJB59E" TargetMode="External"/><Relationship Id="rId358" Type="http://schemas.openxmlformats.org/officeDocument/2006/relationships/hyperlink" Target="consultantplus://offline/ref=0790B6595B3F57F4349135994B43DFE91BE45D016CAA2052EC4BC7FDDE73097B4F1937EC5B7653FEJB59E" TargetMode="External"/><Relationship Id="rId565" Type="http://schemas.openxmlformats.org/officeDocument/2006/relationships/hyperlink" Target="consultantplus://offline/ref=0790B6595B3F57F4349135994B43DFE91BE559086EA92052EC4BC7FDDE73097B4F1937EC5B7756F8JB5EE" TargetMode="External"/><Relationship Id="rId730" Type="http://schemas.openxmlformats.org/officeDocument/2006/relationships/hyperlink" Target="consultantplus://offline/ref=462F5D3D45F5AA121AB495340136606B3CA23FF2BF67A1E71BEC10E12DF9F5EBF6141083F1AB8A2DKF5AE" TargetMode="External"/><Relationship Id="rId772" Type="http://schemas.openxmlformats.org/officeDocument/2006/relationships/hyperlink" Target="consultantplus://offline/ref=462F5D3D45F5AA121AB495340136606B3FAD3CFAB563A1E71BEC10E12DF9F5EBF6141083F1AB882EKF50E" TargetMode="External"/><Relationship Id="rId828" Type="http://schemas.openxmlformats.org/officeDocument/2006/relationships/hyperlink" Target="consultantplus://offline/ref=462F5D3D45F5AA121AB495340136606B3EA53AFCBE67A1E71BEC10E12DF9F5EBF6141083F1AB882EKF5AE" TargetMode="External"/><Relationship Id="rId1013" Type="http://schemas.openxmlformats.org/officeDocument/2006/relationships/hyperlink" Target="consultantplus://offline/ref=462F5D3D45F5AA121AB495340136606B3CA23FF2B362A1E71BEC10E12DF9F5EBF6141083F1AB8B2DKF5AE" TargetMode="External"/><Relationship Id="rId162" Type="http://schemas.openxmlformats.org/officeDocument/2006/relationships/hyperlink" Target="consultantplus://offline/ref=0790B6595B3F57F4349135994B43DFE91BE55F0861AC2052EC4BC7FDDE73097B4F1937EC5B7756F9JB59E" TargetMode="External"/><Relationship Id="rId218" Type="http://schemas.openxmlformats.org/officeDocument/2006/relationships/hyperlink" Target="consultantplus://offline/ref=0790B6595B3F57F4349135994B43DFE918E2520860AE2052EC4BC7FDDE73097B4F1937EC5B7756FAJB58E" TargetMode="External"/><Relationship Id="rId425" Type="http://schemas.openxmlformats.org/officeDocument/2006/relationships/hyperlink" Target="consultantplus://offline/ref=0790B6595B3F57F4349135994B43DFE91BEA580468AA2052EC4BC7FDDE73097B4F1937EC5B7754FEJB52E" TargetMode="External"/><Relationship Id="rId467" Type="http://schemas.openxmlformats.org/officeDocument/2006/relationships/hyperlink" Target="consultantplus://offline/ref=0790B6595B3F57F4349135994B43DFE91DE1590061A07D58E412CBFFD97C566C48503BED5B7F5FJF52E" TargetMode="External"/><Relationship Id="rId632" Type="http://schemas.openxmlformats.org/officeDocument/2006/relationships/hyperlink" Target="consultantplus://offline/ref=0790B6595B3F57F4349135994B43DFE91BE45F0568A82052EC4BC7FDDE73097B4F1937EC5B7756F8JB5BE" TargetMode="External"/><Relationship Id="rId1055" Type="http://schemas.openxmlformats.org/officeDocument/2006/relationships/hyperlink" Target="consultantplus://offline/ref=462F5D3D45F5AA121AB495340136606B3CA23CF8B669A1E71BEC10E12DF9F5EBF6141083F1AB8B2FKF54E" TargetMode="External"/><Relationship Id="rId1097" Type="http://schemas.openxmlformats.org/officeDocument/2006/relationships/hyperlink" Target="consultantplus://offline/ref=462F5D3D45F5AA121AB495340136606B38A532FEB66BFCED13B51CE32AF6AAFCF15D1C82F1AB88K259E" TargetMode="External"/><Relationship Id="rId271" Type="http://schemas.openxmlformats.org/officeDocument/2006/relationships/hyperlink" Target="consultantplus://offline/ref=0790B6595B3F57F4349135994B43DFE918EA5C006AAE2052EC4BC7FDDE73097B4F1937EC5B7754FCJB53E" TargetMode="External"/><Relationship Id="rId674" Type="http://schemas.openxmlformats.org/officeDocument/2006/relationships/hyperlink" Target="consultantplus://offline/ref=0790B6595B3F57F4349135994B43DFE918E35C066EAC2052EC4BC7FDDE73097B4F1937EC5B7556F9JB5BE" TargetMode="External"/><Relationship Id="rId881" Type="http://schemas.openxmlformats.org/officeDocument/2006/relationships/hyperlink" Target="consultantplus://offline/ref=462F5D3D45F5AA121AB495340136606B3FAC3DFBB368A1E71BEC10E12DKF59E" TargetMode="External"/><Relationship Id="rId937" Type="http://schemas.openxmlformats.org/officeDocument/2006/relationships/hyperlink" Target="consultantplus://offline/ref=462F5D3D45F5AA121AB495340136606B34A632F2B66BFCED13B51CE3K25AE" TargetMode="External"/><Relationship Id="rId979" Type="http://schemas.openxmlformats.org/officeDocument/2006/relationships/hyperlink" Target="consultantplus://offline/ref=462F5D3D45F5AA121AB495340136606B3CAD3AF2B567A1E71BEC10E12DF9F5EBF6141083F1AB8B2CKF57E" TargetMode="External"/><Relationship Id="rId1122" Type="http://schemas.openxmlformats.org/officeDocument/2006/relationships/hyperlink" Target="consultantplus://offline/ref=462F5D3D45F5AA121AB495340136606B38A532FEB66BFCED13B51CE32AF6AAFCF15D1C82F1AB8EK258E" TargetMode="External"/><Relationship Id="rId24" Type="http://schemas.openxmlformats.org/officeDocument/2006/relationships/hyperlink" Target="consultantplus://offline/ref=0790B6595B3F57F4349135994B43DFE918E25A076FAD2052EC4BC7FDDE73097B4F1937EC5B7754F2JB5CE" TargetMode="External"/><Relationship Id="rId66" Type="http://schemas.openxmlformats.org/officeDocument/2006/relationships/hyperlink" Target="consultantplus://offline/ref=0790B6595B3F57F4349135994B43DFE918EA5C006AAE2052EC4BC7FDDE73097B4F1937EC5B7754FCJB5CE" TargetMode="External"/><Relationship Id="rId131" Type="http://schemas.openxmlformats.org/officeDocument/2006/relationships/hyperlink" Target="consultantplus://offline/ref=0790B6595B3F57F4349135994B43DFE918E2520860AE2052EC4BC7FDDE73097B4F1937EC5B7756FBJB53E" TargetMode="External"/><Relationship Id="rId327" Type="http://schemas.openxmlformats.org/officeDocument/2006/relationships/hyperlink" Target="consultantplus://offline/ref=0790B6595B3F57F4349135994B43DFE91BE55F0861AC2052EC4BC7FDDE73097B4F1937EC5B7756FEJB5FE" TargetMode="External"/><Relationship Id="rId369" Type="http://schemas.openxmlformats.org/officeDocument/2006/relationships/hyperlink" Target="consultantplus://offline/ref=0790B6595B3F57F4349135994B43DFE91FE75E006EA07D58E412CBFFD97C566C48503BED5B7757JF5BE" TargetMode="External"/><Relationship Id="rId534" Type="http://schemas.openxmlformats.org/officeDocument/2006/relationships/hyperlink" Target="consultantplus://offline/ref=0790B6595B3F57F4349135994B43DFE91BEB52096FAD2052EC4BC7FDDEJ753E" TargetMode="External"/><Relationship Id="rId576" Type="http://schemas.openxmlformats.org/officeDocument/2006/relationships/hyperlink" Target="consultantplus://offline/ref=0790B6595B3F57F4349135994B43DFE91BE55F0861AC2052EC4BC7FDDE73097B4F1937EC5B7756F2JB59E" TargetMode="External"/><Relationship Id="rId741" Type="http://schemas.openxmlformats.org/officeDocument/2006/relationships/hyperlink" Target="consultantplus://offline/ref=462F5D3D45F5AA121AB495340136606B3FA532F2BE66A1E71BEC10E12DF9F5EBF6141083F1AB8B2FKF5BE" TargetMode="External"/><Relationship Id="rId783" Type="http://schemas.openxmlformats.org/officeDocument/2006/relationships/hyperlink" Target="consultantplus://offline/ref=462F5D3D45F5AA121AB495340136606B3FA532F3B665A1E71BEC10E12DF9F5EBF6141083F1AB8B2DKF5BE" TargetMode="External"/><Relationship Id="rId839" Type="http://schemas.openxmlformats.org/officeDocument/2006/relationships/hyperlink" Target="consultantplus://offline/ref=462F5D3D45F5AA121AB495340136606B3FA43CF2B360A1E71BEC10E12DF9F5EBF6141083F1AB8B2DKF55E" TargetMode="External"/><Relationship Id="rId990" Type="http://schemas.openxmlformats.org/officeDocument/2006/relationships/hyperlink" Target="consultantplus://offline/ref=462F5D3D45F5AA121AB495340136606B3EA539F3B262A1E71BEC10E12DKF59E" TargetMode="External"/><Relationship Id="rId1164" Type="http://schemas.openxmlformats.org/officeDocument/2006/relationships/hyperlink" Target="consultantplus://offline/ref=462F5D3D45F5AA121AB495340136606B35A738FAB36BFCED13B51CE3K25AE" TargetMode="External"/><Relationship Id="rId173" Type="http://schemas.openxmlformats.org/officeDocument/2006/relationships/hyperlink" Target="consultantplus://offline/ref=0790B6595B3F57F4349135994B43DFE91BE55F0861AC2052EC4BC7FDDE73097B4F1937EC5B7756F9JB5FE" TargetMode="External"/><Relationship Id="rId229" Type="http://schemas.openxmlformats.org/officeDocument/2006/relationships/hyperlink" Target="consultantplus://offline/ref=0790B6595B3F57F4349135994B43DFE91BE55F0861AC2052EC4BC7FDDE73097B4F1937EC5B7756F8JB5DE" TargetMode="External"/><Relationship Id="rId380" Type="http://schemas.openxmlformats.org/officeDocument/2006/relationships/hyperlink" Target="consultantplus://offline/ref=0790B6595B3F57F4349135994B43DFE91BE65F066BAE2052EC4BC7FDDE73097B4F1937EC5B7756FEJB5EE" TargetMode="External"/><Relationship Id="rId436" Type="http://schemas.openxmlformats.org/officeDocument/2006/relationships/hyperlink" Target="consultantplus://offline/ref=0790B6595B3F57F4349135994B43DFE918E05B0861A82052EC4BC7FDDE73097B4F1937EC5B7756FAJB59E" TargetMode="External"/><Relationship Id="rId601" Type="http://schemas.openxmlformats.org/officeDocument/2006/relationships/hyperlink" Target="consultantplus://offline/ref=0790B6595B3F57F4349135994B43DFE919E25A0660AC2052EC4BC7FDDE73097B4F1937EC5B7653FAJB59E" TargetMode="External"/><Relationship Id="rId643" Type="http://schemas.openxmlformats.org/officeDocument/2006/relationships/hyperlink" Target="consultantplus://offline/ref=0790B6595B3F57F4349135994B43DFE918EA5C006BA82052EC4BC7FDDE73097B4F1937EC5B7754F3JB5FE" TargetMode="External"/><Relationship Id="rId1024" Type="http://schemas.openxmlformats.org/officeDocument/2006/relationships/hyperlink" Target="consultantplus://offline/ref=462F5D3D45F5AA121AB495340136606B3CA332FEB462A1E71BEC10E12DF9F5EBF6141083F1AB8B2FKF51E" TargetMode="External"/><Relationship Id="rId1066" Type="http://schemas.openxmlformats.org/officeDocument/2006/relationships/hyperlink" Target="consultantplus://offline/ref=462F5D3D45F5AA121AB495340136606B3FAD3CFAB567A1E71BEC10E12DF9F5EBF6141083F1AB892BKF55E" TargetMode="External"/><Relationship Id="rId240" Type="http://schemas.openxmlformats.org/officeDocument/2006/relationships/hyperlink" Target="consultantplus://offline/ref=0790B6595B3F57F4349135994B43DFE918E2520860AD2052EC4BC7FDDE73097B4F1937EC5B7756FAJB5BE" TargetMode="External"/><Relationship Id="rId478" Type="http://schemas.openxmlformats.org/officeDocument/2006/relationships/hyperlink" Target="consultantplus://offline/ref=0790B6595B3F57F4349135994B43DFE91BE35D0960AF2052EC4BC7FDDE73097B4F1937EC5B7757FBJB53E" TargetMode="External"/><Relationship Id="rId685" Type="http://schemas.openxmlformats.org/officeDocument/2006/relationships/hyperlink" Target="consultantplus://offline/ref=0790B6595B3F57F4349135994B43DFE912E3520068A07D58E412CBFFD97C566C48503BED5B7754JF59E" TargetMode="External"/><Relationship Id="rId850" Type="http://schemas.openxmlformats.org/officeDocument/2006/relationships/hyperlink" Target="consultantplus://offline/ref=462F5D3D45F5AA121AB495340136606B3EA53AFAB666A1E71BEC10E12DF9F5EBF614108AF4KA59E" TargetMode="External"/><Relationship Id="rId892" Type="http://schemas.openxmlformats.org/officeDocument/2006/relationships/hyperlink" Target="consultantplus://offline/ref=462F5D3D45F5AA121AB495340136606B3FA532F2BE66A1E71BEC10E12DF9F5EBF6141083F1AB8B2CKF5AE" TargetMode="External"/><Relationship Id="rId906" Type="http://schemas.openxmlformats.org/officeDocument/2006/relationships/hyperlink" Target="consultantplus://offline/ref=462F5D3D45F5AA121AB495340136606B3CA33FFFB663A1E71BEC10E12DF9F5EBF6141083F1AB8B2AKF57E" TargetMode="External"/><Relationship Id="rId948" Type="http://schemas.openxmlformats.org/officeDocument/2006/relationships/hyperlink" Target="consultantplus://offline/ref=462F5D3D45F5AA121AB495340136606B3AA639FABF6BFCED13B51CE32AF6AAFCF15D1C82F1A288K25CE" TargetMode="External"/><Relationship Id="rId1133" Type="http://schemas.openxmlformats.org/officeDocument/2006/relationships/hyperlink" Target="consultantplus://offline/ref=462F5D3D45F5AA121AB495340136606B38A53CF3B06BFCED13B51CE32AF6AAFCF15D1C82F1AB8BK25BE" TargetMode="External"/><Relationship Id="rId35" Type="http://schemas.openxmlformats.org/officeDocument/2006/relationships/hyperlink" Target="consultantplus://offline/ref=0790B6595B3F57F4349135994B43DFE91BEA58036CAC2052EC4BC7FDDE73097B4F1937EC5B7755FBJB5EE" TargetMode="External"/><Relationship Id="rId77" Type="http://schemas.openxmlformats.org/officeDocument/2006/relationships/hyperlink" Target="consultantplus://offline/ref=0790B6595B3F57F4349135994B43DFE91BE159046BAF2052EC4BC7FDDE73097B4F1937EC5B7756FAJB5DE" TargetMode="External"/><Relationship Id="rId100" Type="http://schemas.openxmlformats.org/officeDocument/2006/relationships/hyperlink" Target="consultantplus://offline/ref=0790B6595B3F57F4349135994B43DFE918E05A0361AF2052EC4BC7FDDE73097B4F1937EC5B7657FAJB5BE" TargetMode="External"/><Relationship Id="rId282" Type="http://schemas.openxmlformats.org/officeDocument/2006/relationships/hyperlink" Target="consultantplus://offline/ref=0790B6595B3F57F4349135994B43DFE91BE55B016AAB2052EC4BC7FDDE73097B4F1937EC5B7756FCJB5FE" TargetMode="External"/><Relationship Id="rId338" Type="http://schemas.openxmlformats.org/officeDocument/2006/relationships/hyperlink" Target="consultantplus://offline/ref=0790B6595B3F57F4349135994B43DFE918E25A0669AC2052EC4BC7FDDE73097B4F1937EC5B7754F2JB5EE" TargetMode="External"/><Relationship Id="rId503" Type="http://schemas.openxmlformats.org/officeDocument/2006/relationships/hyperlink" Target="consultantplus://offline/ref=0790B6595B3F57F4349135994B43DFE91BE45A0269AD2052EC4BC7FDDE73097B4F1937EC5B7756FAJB5EE" TargetMode="External"/><Relationship Id="rId545" Type="http://schemas.openxmlformats.org/officeDocument/2006/relationships/hyperlink" Target="consultantplus://offline/ref=0790B6595B3F57F4349135994B43DFE91BEA5A086CAB2052EC4BC7FDDE73097B4F1937EC5B7757F8JB59E" TargetMode="External"/><Relationship Id="rId587" Type="http://schemas.openxmlformats.org/officeDocument/2006/relationships/hyperlink" Target="consultantplus://offline/ref=0790B6595B3F57F4349135994B43DFE91BE458056CAE2052EC4BC7FDDE73097B4F1937EC5B7756FAJB58E" TargetMode="External"/><Relationship Id="rId710" Type="http://schemas.openxmlformats.org/officeDocument/2006/relationships/hyperlink" Target="consultantplus://offline/ref=0790B6595B3F57F4349135994B43DFE91BE45F0568A82052EC4BC7FDDE73097B4F1937EC5B7756F8JB5DE" TargetMode="External"/><Relationship Id="rId752" Type="http://schemas.openxmlformats.org/officeDocument/2006/relationships/hyperlink" Target="consultantplus://offline/ref=462F5D3D45F5AA121AB495340136606B3CA23FF2B362A1E71BEC10E12DF9F5EBF6141083F1AB8B2CKF54E" TargetMode="External"/><Relationship Id="rId808" Type="http://schemas.openxmlformats.org/officeDocument/2006/relationships/hyperlink" Target="consultantplus://offline/ref=462F5D3D45F5AA121AB495340136606B3AA43BF8B76BFCED13B51CE32AF6AAFCF15D1C82F1AB88K25BE" TargetMode="External"/><Relationship Id="rId1175" Type="http://schemas.openxmlformats.org/officeDocument/2006/relationships/hyperlink" Target="consultantplus://offline/ref=462F5D3D45F5AA121AB495340136606B3AA538FEB26BFCED13B51CE32AF6AAFCF15D1C82F1AB89K25DE" TargetMode="External"/><Relationship Id="rId8" Type="http://schemas.openxmlformats.org/officeDocument/2006/relationships/hyperlink" Target="consultantplus://offline/ref=0790B6595B3F57F4349135994B43DFE91FE55F0968A07D58E412CBFFD97C566C48503BED5B7752JF5CE" TargetMode="External"/><Relationship Id="rId142" Type="http://schemas.openxmlformats.org/officeDocument/2006/relationships/hyperlink" Target="consultantplus://offline/ref=0790B6595B3F57F4349135994B43DFE918EA5F016BAF2052EC4BC7FDDE73097B4F1937EC5B7756FBJB53E" TargetMode="External"/><Relationship Id="rId184" Type="http://schemas.openxmlformats.org/officeDocument/2006/relationships/hyperlink" Target="consultantplus://offline/ref=0790B6595B3F57F4349135994B43DFE918EA5C0563FD7750BD1EC9JF58E" TargetMode="External"/><Relationship Id="rId391" Type="http://schemas.openxmlformats.org/officeDocument/2006/relationships/hyperlink" Target="consultantplus://offline/ref=0790B6595B3F57F4349135994B43DFE91BE55B016DA82052EC4BC7FDDE73097B4F1937EC5B775FFDJB5FE" TargetMode="External"/><Relationship Id="rId405" Type="http://schemas.openxmlformats.org/officeDocument/2006/relationships/hyperlink" Target="consultantplus://offline/ref=0790B6595B3F57F4349135994B43DFE91DE1590061A07D58E412CBFFD97C566C48503BED5B7F5EJF5FE" TargetMode="External"/><Relationship Id="rId447" Type="http://schemas.openxmlformats.org/officeDocument/2006/relationships/hyperlink" Target="consultantplus://offline/ref=0790B6595B3F57F4349135994B43DFE91BE35D056DAF2052EC4BC7FDDE73097B4F1937EC5B7756FFJB59E" TargetMode="External"/><Relationship Id="rId612" Type="http://schemas.openxmlformats.org/officeDocument/2006/relationships/hyperlink" Target="consultantplus://offline/ref=0790B6595B3F57F4349135994B43DFE91BE15D0561A82052EC4BC7FDDE73097B4F1937EC5B7756FAJB5CE" TargetMode="External"/><Relationship Id="rId794" Type="http://schemas.openxmlformats.org/officeDocument/2006/relationships/hyperlink" Target="consultantplus://offline/ref=462F5D3D45F5AA121AB495340136606B3FA532F2BE66A1E71BEC10E12DF9F5EBF6141083F1AB8B2CKF56E" TargetMode="External"/><Relationship Id="rId1035" Type="http://schemas.openxmlformats.org/officeDocument/2006/relationships/hyperlink" Target="consultantplus://offline/ref=462F5D3D45F5AA121AB495340136606B3CA03EF3BF61A1E71BEC10E12DF9F5EBF6141083F1AB8B2FKF51E" TargetMode="External"/><Relationship Id="rId1077" Type="http://schemas.openxmlformats.org/officeDocument/2006/relationships/hyperlink" Target="consultantplus://offline/ref=462F5D3D45F5AA121AB495340136606B38A33BFBB66BFCED13B51CE32AF6AAFCF15D1C82F1AB8AK25FE" TargetMode="External"/><Relationship Id="rId251" Type="http://schemas.openxmlformats.org/officeDocument/2006/relationships/hyperlink" Target="consultantplus://offline/ref=0790B6595B3F57F4349135994B43DFE91BE45F0568A82052EC4BC7FDDE73097B4F1937EC5B7756FAJB5FE" TargetMode="External"/><Relationship Id="rId489" Type="http://schemas.openxmlformats.org/officeDocument/2006/relationships/hyperlink" Target="consultantplus://offline/ref=0790B6595B3F57F4349135994B43DFE918E25A056FA32052EC4BC7FDDE73097B4F1937EC5B7753F8JB5FE" TargetMode="External"/><Relationship Id="rId654" Type="http://schemas.openxmlformats.org/officeDocument/2006/relationships/hyperlink" Target="consultantplus://offline/ref=0790B6595B3F57F4349135994B43DFE918EA5C006BA82052EC4BC7FDDE73097B4F1937EC5B7754F3JB53E" TargetMode="External"/><Relationship Id="rId696" Type="http://schemas.openxmlformats.org/officeDocument/2006/relationships/hyperlink" Target="consultantplus://offline/ref=0790B6595B3F57F4349135994B43DFE918EA580560AB2052EC4BC7FDDE73097B4F1937EC5B7751FAJB5BE" TargetMode="External"/><Relationship Id="rId861" Type="http://schemas.openxmlformats.org/officeDocument/2006/relationships/hyperlink" Target="consultantplus://offline/ref=462F5D3D45F5AA121AB495340136606B3CAD33F9B164A1E71BEC10E12DKF59E" TargetMode="External"/><Relationship Id="rId917" Type="http://schemas.openxmlformats.org/officeDocument/2006/relationships/hyperlink" Target="consultantplus://offline/ref=462F5D3D45F5AA121AB495340136606B3FA532F2BE66A1E71BEC10E12DF9F5EBF6141083F1AB8B2DKF55E" TargetMode="External"/><Relationship Id="rId959" Type="http://schemas.openxmlformats.org/officeDocument/2006/relationships/hyperlink" Target="consultantplus://offline/ref=462F5D3D45F5AA121AB495340136606B3CA738F2B160A1E71BEC10E12DF9F5EBF6141083F1AB8B2FKF52E" TargetMode="External"/><Relationship Id="rId1102" Type="http://schemas.openxmlformats.org/officeDocument/2006/relationships/hyperlink" Target="consultantplus://offline/ref=462F5D3D45F5AA121AB495340136606B38A532FEB66BFCED13B51CE32AF6AAFCF15D1C82F1AB8FK25AE" TargetMode="External"/><Relationship Id="rId46" Type="http://schemas.openxmlformats.org/officeDocument/2006/relationships/hyperlink" Target="consultantplus://offline/ref=0790B6595B3F57F4349135994B43DFE918EB5D056BA22052EC4BC7FDDE73097B4F1937EC5B7752FDJB5DE" TargetMode="External"/><Relationship Id="rId293" Type="http://schemas.openxmlformats.org/officeDocument/2006/relationships/hyperlink" Target="consultantplus://offline/ref=0790B6595B3F57F4349135994B43DFE912E3520068A07D58E412CBFFD97C566C48503BED5B7757JF5FE" TargetMode="External"/><Relationship Id="rId307" Type="http://schemas.openxmlformats.org/officeDocument/2006/relationships/hyperlink" Target="consultantplus://offline/ref=0790B6595B3F57F4349135994B43DFE918EB5D056BAE2052EC4BC7FDDE73097B4F1937EC5B7754FAJB5EE" TargetMode="External"/><Relationship Id="rId349" Type="http://schemas.openxmlformats.org/officeDocument/2006/relationships/hyperlink" Target="consultantplus://offline/ref=0790B6595B3F57F4349135994B43DFE918EA5D096CAA2052EC4BC7FDDE73097B4F1937EC5B7757FCJB52E" TargetMode="External"/><Relationship Id="rId514" Type="http://schemas.openxmlformats.org/officeDocument/2006/relationships/hyperlink" Target="consultantplus://offline/ref=0790B6595B3F57F4349135994B43DFE91DE1590061A07D58E412CBFFD97C566C48503BED5B7E56JF5FE" TargetMode="External"/><Relationship Id="rId556" Type="http://schemas.openxmlformats.org/officeDocument/2006/relationships/hyperlink" Target="consultantplus://offline/ref=0790B6595B3F57F4349135994B43DFE91BE35C066AA92052EC4BC7FDDE73097B4F1937EC5B7756F9JB5EE" TargetMode="External"/><Relationship Id="rId721" Type="http://schemas.openxmlformats.org/officeDocument/2006/relationships/hyperlink" Target="consultantplus://offline/ref=462F5D3D45F5AA121AB495340136606B35A23EFDB76BFCED13B51CE32AF6AAFCF15D1C82F1AB8AK25FE" TargetMode="External"/><Relationship Id="rId763" Type="http://schemas.openxmlformats.org/officeDocument/2006/relationships/hyperlink" Target="consultantplus://offline/ref=462F5D3D45F5AA121AB495340136606B3CAC33F2B064A1E71BEC10E12DF9F5EBF6141083F1AB8B2FKF55E" TargetMode="External"/><Relationship Id="rId1144" Type="http://schemas.openxmlformats.org/officeDocument/2006/relationships/hyperlink" Target="consultantplus://offline/ref=462F5D3D45F5AA121AB495340136606B38A53AF3B56BFCED13B51CE32AF6AAFCF15D1C82F1AA8CK258E" TargetMode="External"/><Relationship Id="rId88" Type="http://schemas.openxmlformats.org/officeDocument/2006/relationships/hyperlink" Target="consultantplus://offline/ref=0790B6595B3F57F4349135994B43DFE91BE45D016CAA2052EC4BC7FDDE73097B4F1937EC5B7653FEJB5AE" TargetMode="External"/><Relationship Id="rId111" Type="http://schemas.openxmlformats.org/officeDocument/2006/relationships/hyperlink" Target="consultantplus://offline/ref=0790B6595B3F57F4349135994B43DFE918EB5F086DAF2052EC4BC7FDDE73097B4F1937EC5B7752FFJB5CE" TargetMode="External"/><Relationship Id="rId153" Type="http://schemas.openxmlformats.org/officeDocument/2006/relationships/hyperlink" Target="consultantplus://offline/ref=0790B6595B3F57F4349135994B43DFE918EA5C0563FD7750BD1EC9JF58E" TargetMode="External"/><Relationship Id="rId195" Type="http://schemas.openxmlformats.org/officeDocument/2006/relationships/hyperlink" Target="consultantplus://offline/ref=0790B6595B3F57F4349135994B43DFE918EA5D0661A92052EC4BC7FDDE73097B4F1937EC5B7756FAJB58E" TargetMode="External"/><Relationship Id="rId209" Type="http://schemas.openxmlformats.org/officeDocument/2006/relationships/hyperlink" Target="consultantplus://offline/ref=0790B6595B3F57F4349135994B43DFE918E35F0760A32052EC4BC7FDDE73097B4F1937EC5B7756F9JB5DE" TargetMode="External"/><Relationship Id="rId360" Type="http://schemas.openxmlformats.org/officeDocument/2006/relationships/hyperlink" Target="consultantplus://offline/ref=0790B6595B3F57F4349135994B43DFE918EB520269AC2052EC4BC7FDDE73097B4F1937EC5B7752FBJB58E" TargetMode="External"/><Relationship Id="rId416" Type="http://schemas.openxmlformats.org/officeDocument/2006/relationships/hyperlink" Target="consultantplus://offline/ref=0790B6595B3F57F4349135994B43DFE91BE4520560AA2052EC4BC7FDDE73097B4F1937EC5B7757FAJB58E" TargetMode="External"/><Relationship Id="rId598" Type="http://schemas.openxmlformats.org/officeDocument/2006/relationships/hyperlink" Target="consultantplus://offline/ref=0790B6595B3F57F4349135994B43DFE91BEA58036CAC2052EC4BC7FDDE73097B4F1937EC5B7755FFJB53E" TargetMode="External"/><Relationship Id="rId819" Type="http://schemas.openxmlformats.org/officeDocument/2006/relationships/hyperlink" Target="consultantplus://offline/ref=462F5D3D45F5AA121AB495340136606B3FA43BFAB266A1E71BEC10E12DKF59E" TargetMode="External"/><Relationship Id="rId970" Type="http://schemas.openxmlformats.org/officeDocument/2006/relationships/hyperlink" Target="consultantplus://offline/ref=462F5D3D45F5AA121AB495340136606B3CA33FFFB663A1E71BEC10E12DF9F5EBF6141083F1AB8B2BKF5BE" TargetMode="External"/><Relationship Id="rId1004" Type="http://schemas.openxmlformats.org/officeDocument/2006/relationships/hyperlink" Target="consultantplus://offline/ref=462F5D3D45F5AA121AB495340136606B3FAD3AF3B269A1E71BEC10E12DKF59E" TargetMode="External"/><Relationship Id="rId1046" Type="http://schemas.openxmlformats.org/officeDocument/2006/relationships/hyperlink" Target="consultantplus://offline/ref=462F5D3D45F5AA121AB495340136606B3FA53BFCB263A1E71BEC10E12DF9F5EBF6141083F1AB8B2CKF5BE" TargetMode="External"/><Relationship Id="rId220" Type="http://schemas.openxmlformats.org/officeDocument/2006/relationships/hyperlink" Target="consultantplus://offline/ref=0790B6595B3F57F4349135994B43DFE918EA5C006BA82052EC4BC7FDDE73097B4F1937EC5B7754FEJB5AE" TargetMode="External"/><Relationship Id="rId458" Type="http://schemas.openxmlformats.org/officeDocument/2006/relationships/hyperlink" Target="consultantplus://offline/ref=0790B6595B3F57F4349135994B43DFE918EB520269AC2052EC4BC7FDDE73097B4F1937EC5B7752FBJB58E" TargetMode="External"/><Relationship Id="rId623" Type="http://schemas.openxmlformats.org/officeDocument/2006/relationships/hyperlink" Target="consultantplus://offline/ref=0790B6595B3F57F4349135994B43DFE919E25A0660AC2052EC4BC7FDDE73097B4F1937EC5B7657F9JB53E" TargetMode="External"/><Relationship Id="rId665" Type="http://schemas.openxmlformats.org/officeDocument/2006/relationships/hyperlink" Target="consultantplus://offline/ref=0790B6595B3F57F4349135994B43DFE918EA5C006BA82052EC4BC7FDDE73097B4F1937EC5B7754F2JB5BE" TargetMode="External"/><Relationship Id="rId830" Type="http://schemas.openxmlformats.org/officeDocument/2006/relationships/hyperlink" Target="consultantplus://offline/ref=462F5D3D45F5AA121AB495340136606B3CA23FF2BF67A1E71BEC10E12DF9F5EBF6141083F1AB8A29KF51E" TargetMode="External"/><Relationship Id="rId872" Type="http://schemas.openxmlformats.org/officeDocument/2006/relationships/hyperlink" Target="consultantplus://offline/ref=462F5D3D45F5AA121AB495340136606B3CAD33F9B467A1E71BEC10E12DF9F5EBF6141083F1AB8B2DKF52E" TargetMode="External"/><Relationship Id="rId928" Type="http://schemas.openxmlformats.org/officeDocument/2006/relationships/hyperlink" Target="consultantplus://offline/ref=462F5D3D45F5AA121AB495340136606B3FAD3DFCBF62A1E71BEC10E12DF9F5EBF6141083F1AB8B28KF57E" TargetMode="External"/><Relationship Id="rId1088" Type="http://schemas.openxmlformats.org/officeDocument/2006/relationships/hyperlink" Target="consultantplus://offline/ref=462F5D3D45F5AA121AB495340136606B3EA539F3B262A1E71BEC10E12DF9F5EBF6141084F2KA53E" TargetMode="External"/><Relationship Id="rId15" Type="http://schemas.openxmlformats.org/officeDocument/2006/relationships/hyperlink" Target="consultantplus://offline/ref=0790B6595B3F57F4349135994B43DFE91FE45B0168A07D58E412CBFFD97C566C48503BED5B7756JF52E" TargetMode="External"/><Relationship Id="rId57" Type="http://schemas.openxmlformats.org/officeDocument/2006/relationships/hyperlink" Target="consultantplus://offline/ref=0790B6595B3F57F4349135994B43DFE918E25E076FAE2052EC4BC7FDDE73097B4F1937EC5B7755FEJB5BE" TargetMode="External"/><Relationship Id="rId262" Type="http://schemas.openxmlformats.org/officeDocument/2006/relationships/hyperlink" Target="consultantplus://offline/ref=0790B6595B3F57F4349135994B43DFE918EA5C036EAA2052EC4BC7FDDE73097B4F1937EFJ559E" TargetMode="External"/><Relationship Id="rId318" Type="http://schemas.openxmlformats.org/officeDocument/2006/relationships/hyperlink" Target="consultantplus://offline/ref=0790B6595B3F57F4349135994B43DFE918E25A0661AC2052EC4BC7FDDE73097B4F1937EC5B7754F8JB5AE" TargetMode="External"/><Relationship Id="rId525" Type="http://schemas.openxmlformats.org/officeDocument/2006/relationships/hyperlink" Target="consultantplus://offline/ref=0790B6595B3F57F4349135994B43DFE91BE059086EAA2052EC4BC7FDDE73097B4F1937EC5B7756FDJB59E" TargetMode="External"/><Relationship Id="rId567" Type="http://schemas.openxmlformats.org/officeDocument/2006/relationships/hyperlink" Target="consultantplus://offline/ref=0790B6595B3F57F4349135994B43DFE918EB5D016DA32052EC4BC7FDDE73097B4F1937EAJ55AE" TargetMode="External"/><Relationship Id="rId732" Type="http://schemas.openxmlformats.org/officeDocument/2006/relationships/hyperlink" Target="consultantplus://offline/ref=462F5D3D45F5AA121AB495340136606B3CAD38F9B267A1E71BEC10E12DF9F5EBF6141083F1AB882BKF51E" TargetMode="External"/><Relationship Id="rId1113" Type="http://schemas.openxmlformats.org/officeDocument/2006/relationships/hyperlink" Target="consultantplus://offline/ref=462F5D3D45F5AA121AB495340136606B3EA53AFCBE67A1E71BEC10E12DF9F5EBF6141083F1AA8B27KF5AE" TargetMode="External"/><Relationship Id="rId1155" Type="http://schemas.openxmlformats.org/officeDocument/2006/relationships/hyperlink" Target="consultantplus://offline/ref=462F5D3D45F5AA121AB495340136606B3CAD38FEB661A1E71BEC10E12DF9F5EBF6141083F1AB882FKF5AE" TargetMode="External"/><Relationship Id="rId99" Type="http://schemas.openxmlformats.org/officeDocument/2006/relationships/hyperlink" Target="consultantplus://offline/ref=0790B6595B3F57F4349135994B43DFE91BE45F0568A82052EC4BC7FDDE73097B4F1937EC5B7756FBJB52E" TargetMode="External"/><Relationship Id="rId122" Type="http://schemas.openxmlformats.org/officeDocument/2006/relationships/hyperlink" Target="consultantplus://offline/ref=0790B6595B3F57F4349135994B43DFE91BEA520568A22052EC4BC7FDDE73097B4F1937EC5B7756FDJB5CE" TargetMode="External"/><Relationship Id="rId164" Type="http://schemas.openxmlformats.org/officeDocument/2006/relationships/hyperlink" Target="consultantplus://offline/ref=0790B6595B3F57F4349135994B43DFE91BE25C026FA22052EC4BC7FDDE73097B4F1937EC5B7756FAJB5BE" TargetMode="External"/><Relationship Id="rId371" Type="http://schemas.openxmlformats.org/officeDocument/2006/relationships/hyperlink" Target="consultantplus://offline/ref=0790B6595B3F57F4349135994B43DFE91BE75D096BAC2052EC4BC7FDDE73097B4F1937EC5B7757FCJB53E" TargetMode="External"/><Relationship Id="rId774" Type="http://schemas.openxmlformats.org/officeDocument/2006/relationships/hyperlink" Target="consultantplus://offline/ref=462F5D3D45F5AA121AB495340136606B3CAD38F9B267A1E71BEC10E12DF9F5EBF6141083F1AB882BKF55E" TargetMode="External"/><Relationship Id="rId981" Type="http://schemas.openxmlformats.org/officeDocument/2006/relationships/hyperlink" Target="consultantplus://offline/ref=462F5D3D45F5AA121AB495340136606B3CAD3AF2B567A1E71BEC10E12DF9F5EBF6141083F1AB8B2CKF5AE" TargetMode="External"/><Relationship Id="rId1015" Type="http://schemas.openxmlformats.org/officeDocument/2006/relationships/hyperlink" Target="consultantplus://offline/ref=462F5D3D45F5AA121AB495340136606B3CAC38F3B068A1E71BEC10E12DF9F5EBF6141083F1AB8B2EKF5AE" TargetMode="External"/><Relationship Id="rId1057" Type="http://schemas.openxmlformats.org/officeDocument/2006/relationships/hyperlink" Target="consultantplus://offline/ref=462F5D3D45F5AA121AB495340136606B3CA332FEB566A1E71BEC10E12DF9F5EBF6141083F1AB8B2AKF52E" TargetMode="External"/><Relationship Id="rId427" Type="http://schemas.openxmlformats.org/officeDocument/2006/relationships/hyperlink" Target="consultantplus://offline/ref=0790B6595B3F57F4349135994B43DFE918EB590860A92052EC4BC7FDDEJ753E" TargetMode="External"/><Relationship Id="rId469" Type="http://schemas.openxmlformats.org/officeDocument/2006/relationships/hyperlink" Target="consultantplus://offline/ref=0790B6595B3F57F4349135994B43DFE918EB5F086DAF2052EC4BC7FDDE73097B4F1937EC5B7752FEJB59E" TargetMode="External"/><Relationship Id="rId634" Type="http://schemas.openxmlformats.org/officeDocument/2006/relationships/hyperlink" Target="consultantplus://offline/ref=0790B6595B3F57F4349135994B43DFE918EB5D006FAA2052EC4BC7FDDE73097B4F1937EC5B7756F9JB5EE" TargetMode="External"/><Relationship Id="rId676" Type="http://schemas.openxmlformats.org/officeDocument/2006/relationships/hyperlink" Target="consultantplus://offline/ref=0790B6595B3F57F4349135994B43DFE91BE45F0568A82052EC4BC7FDDE73097B4F1937EC5B7756F8JB59E" TargetMode="External"/><Relationship Id="rId841" Type="http://schemas.openxmlformats.org/officeDocument/2006/relationships/hyperlink" Target="consultantplus://offline/ref=462F5D3D45F5AA121AB495340136606B3EA53AFBB065A1E71BEC10E12DF9F5EBF6141083F1AB882EKF56E" TargetMode="External"/><Relationship Id="rId883" Type="http://schemas.openxmlformats.org/officeDocument/2006/relationships/hyperlink" Target="consultantplus://offline/ref=462F5D3D45F5AA121AB495340136606B3CAD38FEB661A1E71BEC10E12DF9F5EBF6141083F1AB8929KF51E" TargetMode="External"/><Relationship Id="rId1099" Type="http://schemas.openxmlformats.org/officeDocument/2006/relationships/hyperlink" Target="consultantplus://offline/ref=462F5D3D45F5AA121AB495340136606B38A532FEB66BFCED13B51CE32AF6AAFCF15D1C82F1AB88K257E" TargetMode="External"/><Relationship Id="rId26" Type="http://schemas.openxmlformats.org/officeDocument/2006/relationships/hyperlink" Target="consultantplus://offline/ref=0790B6595B3F57F4349135994B43DFE91CE659046DA07D58E412CBFFD97C566C48503BED5B7756JF52E" TargetMode="External"/><Relationship Id="rId231" Type="http://schemas.openxmlformats.org/officeDocument/2006/relationships/hyperlink" Target="consultantplus://offline/ref=0790B6595B3F57F4349135994B43DFE91BE55F0861AC2052EC4BC7FDDE73097B4F1937EC5B7756F8JB53E" TargetMode="External"/><Relationship Id="rId273" Type="http://schemas.openxmlformats.org/officeDocument/2006/relationships/hyperlink" Target="consultantplus://offline/ref=0790B6595B3F57F4349135994B43DFE918EA5D076EAD2052EC4BC7FDDE73097B4F1937EC5B7754FAJB58E" TargetMode="External"/><Relationship Id="rId329" Type="http://schemas.openxmlformats.org/officeDocument/2006/relationships/hyperlink" Target="consultantplus://offline/ref=0790B6595B3F57F4349135994B43DFE91BEA59096AA82052EC4BC7FDDE73097B4F1937EC5B7755FBJB58E" TargetMode="External"/><Relationship Id="rId480" Type="http://schemas.openxmlformats.org/officeDocument/2006/relationships/hyperlink" Target="consultantplus://offline/ref=0790B6595B3F57F4349135994B43DFE91BEA58036EAC2052EC4BC7FDDE73097B4F1937EC5B7757FCJB5EE" TargetMode="External"/><Relationship Id="rId536" Type="http://schemas.openxmlformats.org/officeDocument/2006/relationships/hyperlink" Target="consultantplus://offline/ref=0790B6595B3F57F4349135994B43DFE918E05B0861A82052EC4BC7FDDE73097B4F1937EC5B7756FAJB5EE" TargetMode="External"/><Relationship Id="rId701" Type="http://schemas.openxmlformats.org/officeDocument/2006/relationships/hyperlink" Target="consultantplus://offline/ref=0790B6595B3F57F4349135994B43DFE91BE45F0568A82052EC4BC7FDDE73097B4F1937EC5B7756F8JB5FE" TargetMode="External"/><Relationship Id="rId939" Type="http://schemas.openxmlformats.org/officeDocument/2006/relationships/hyperlink" Target="consultantplus://offline/ref=462F5D3D45F5AA121AB495340136606B3CAD38F9B267A1E71BEC10E12DF9F5EBF6141083F1AB8829KF56E" TargetMode="External"/><Relationship Id="rId1124" Type="http://schemas.openxmlformats.org/officeDocument/2006/relationships/hyperlink" Target="consultantplus://offline/ref=462F5D3D45F5AA121AB495340136606B3CAD38FEB661A1E71BEC10E12DF9F5EBF6141083F1AB882FKF56E" TargetMode="External"/><Relationship Id="rId1166" Type="http://schemas.openxmlformats.org/officeDocument/2006/relationships/hyperlink" Target="consultantplus://offline/ref=462F5D3D45F5AA121AB495340136606B38A433F1E03CFEBC46BBK159E" TargetMode="External"/><Relationship Id="rId68" Type="http://schemas.openxmlformats.org/officeDocument/2006/relationships/hyperlink" Target="consultantplus://offline/ref=0790B6595B3F57F4349135994B43DFE918E25A0569AC2052EC4BC7FDDE73097B4F1937EC5B7754FEJB53E" TargetMode="External"/><Relationship Id="rId133" Type="http://schemas.openxmlformats.org/officeDocument/2006/relationships/hyperlink" Target="consultantplus://offline/ref=0790B6595B3F57F4349135994B43DFE918E35F0760A32052EC4BC7FDDE73097B4F1937EC5B7756FBJB53E" TargetMode="External"/><Relationship Id="rId175" Type="http://schemas.openxmlformats.org/officeDocument/2006/relationships/hyperlink" Target="consultantplus://offline/ref=0790B6595B3F57F4349135994B43DFE918EA5C0563FD7750BD1EC9JF58E" TargetMode="External"/><Relationship Id="rId340" Type="http://schemas.openxmlformats.org/officeDocument/2006/relationships/hyperlink" Target="consultantplus://offline/ref=0790B6595B3F57F4349135994B43DFE91BEB52096FAD2052EC4BC7FDDEJ753E" TargetMode="External"/><Relationship Id="rId578" Type="http://schemas.openxmlformats.org/officeDocument/2006/relationships/hyperlink" Target="consultantplus://offline/ref=0790B6595B3F57F4349135994B43DFE91BE559086DAC2052EC4BC7FDDE73097B4F1937EC5B7756FCJB5EE" TargetMode="External"/><Relationship Id="rId743" Type="http://schemas.openxmlformats.org/officeDocument/2006/relationships/hyperlink" Target="consultantplus://offline/ref=462F5D3D45F5AA121AB495340136606B3CAD3AF2B567A1E71BEC10E12DF9F5EBF6141083F1AB8B2FKF56E" TargetMode="External"/><Relationship Id="rId785" Type="http://schemas.openxmlformats.org/officeDocument/2006/relationships/hyperlink" Target="consultantplus://offline/ref=462F5D3D45F5AA121AB495340136606B3EA53AFCBE67A1E71BEC10E12DF9F5EBF6141086F6KA58E" TargetMode="External"/><Relationship Id="rId950" Type="http://schemas.openxmlformats.org/officeDocument/2006/relationships/hyperlink" Target="consultantplus://offline/ref=462F5D3D45F5AA121AB495340136606B3CA338FFB265A1E71BEC10E12DF9F5EBF6141083F1AB8B2FKF5AE" TargetMode="External"/><Relationship Id="rId992" Type="http://schemas.openxmlformats.org/officeDocument/2006/relationships/hyperlink" Target="consultantplus://offline/ref=462F5D3D45F5AA121AB495340136606B3CA63AFBB165A1E71BEC10E12DKF59E" TargetMode="External"/><Relationship Id="rId1026" Type="http://schemas.openxmlformats.org/officeDocument/2006/relationships/hyperlink" Target="consultantplus://offline/ref=462F5D3D45F5AA121AB495340136606B3FAD3CFFBD36F6E54AB91EKE54E" TargetMode="External"/><Relationship Id="rId200" Type="http://schemas.openxmlformats.org/officeDocument/2006/relationships/hyperlink" Target="consultantplus://offline/ref=0790B6595B3F57F4349135994B43DFE918E2520860AE2052EC4BC7FDDE73097B4F1937EC5B7756FAJB5AE" TargetMode="External"/><Relationship Id="rId382" Type="http://schemas.openxmlformats.org/officeDocument/2006/relationships/hyperlink" Target="consultantplus://offline/ref=0790B6595B3F57F4349135994B43DFE918E3520469A22052EC4BC7FDDE73097B4F1937EC5B7655F2JB5DE" TargetMode="External"/><Relationship Id="rId438" Type="http://schemas.openxmlformats.org/officeDocument/2006/relationships/hyperlink" Target="consultantplus://offline/ref=0790B6595B3F57F4349135994B43DFE91BE45F0568A82052EC4BC7FDDE73097B4F1937EC5B7756F9JB59E" TargetMode="External"/><Relationship Id="rId603" Type="http://schemas.openxmlformats.org/officeDocument/2006/relationships/hyperlink" Target="consultantplus://offline/ref=0790B6595B3F57F4349135994B43DFE919E25A0660AC2052EC4BC7FDDE73097B4F1937EC5B7753FCJB5FE" TargetMode="External"/><Relationship Id="rId645" Type="http://schemas.openxmlformats.org/officeDocument/2006/relationships/hyperlink" Target="consultantplus://offline/ref=0790B6595B3F57F4349135994B43DFE91DE1590061A07D58E412CBFFD97C566C48503BED5B7E54JF5FE" TargetMode="External"/><Relationship Id="rId687" Type="http://schemas.openxmlformats.org/officeDocument/2006/relationships/hyperlink" Target="consultantplus://offline/ref=0790B6595B3F57F4349135994B43DFE919E25A0660AC2052EC4BC7FDDE73097B4F1937EC5B7653FCJB5DE" TargetMode="External"/><Relationship Id="rId810" Type="http://schemas.openxmlformats.org/officeDocument/2006/relationships/hyperlink" Target="consultantplus://offline/ref=462F5D3D45F5AA121AB495340136606B3CA23FF2BF67A1E71BEC10E12DF9F5EBF6141083F1AB8A29KF52E" TargetMode="External"/><Relationship Id="rId852" Type="http://schemas.openxmlformats.org/officeDocument/2006/relationships/hyperlink" Target="consultantplus://offline/ref=462F5D3D45F5AA121AB495340136606B3CAD38F9B267A1E71BEC10E12DF9F5EBF6141083F1AB8828KF55E" TargetMode="External"/><Relationship Id="rId908" Type="http://schemas.openxmlformats.org/officeDocument/2006/relationships/hyperlink" Target="consultantplus://offline/ref=462F5D3D45F5AA121AB495340136606B3FA532F2BE66A1E71BEC10E12DF9F5EBF6141083F1AB8B2DKF53E" TargetMode="External"/><Relationship Id="rId1068" Type="http://schemas.openxmlformats.org/officeDocument/2006/relationships/hyperlink" Target="consultantplus://offline/ref=462F5D3D45F5AA121AB495340136606B3FA533FFB467A1E71BEC10E12DF9F5EBF6141083F1AB8B2FKF56E" TargetMode="External"/><Relationship Id="rId242" Type="http://schemas.openxmlformats.org/officeDocument/2006/relationships/hyperlink" Target="consultantplus://offline/ref=0790B6595B3F57F4349135994B43DFE91BEA58036CAC2052EC4BC7FDDE73097B4F1937EC5B7755FAJB5FE" TargetMode="External"/><Relationship Id="rId284" Type="http://schemas.openxmlformats.org/officeDocument/2006/relationships/hyperlink" Target="consultantplus://offline/ref=0790B6595B3F57F4349135994B43DFE91BE35D0960AF2052EC4BC7FDDE73097B4F1937EC5B7757FBJB5CE" TargetMode="External"/><Relationship Id="rId491" Type="http://schemas.openxmlformats.org/officeDocument/2006/relationships/hyperlink" Target="consultantplus://offline/ref=0790B6595B3F57F4349135994B43DFE918E3520469A22052EC4BC7FDDE73097B4F1937EC5B7652FBJB5DE" TargetMode="External"/><Relationship Id="rId505" Type="http://schemas.openxmlformats.org/officeDocument/2006/relationships/hyperlink" Target="consultantplus://offline/ref=0790B6595B3F57F4349135994B43DFE918E3520469A22052EC4BC7FDDE73097B4F1937EC5B7652FBJB5CE" TargetMode="External"/><Relationship Id="rId712" Type="http://schemas.openxmlformats.org/officeDocument/2006/relationships/hyperlink" Target="consultantplus://offline/ref=0790B6595B3F57F4349135994B43DFE91BE55F0861AC2052EC4BC7FDDE73097B4F1937EC5B7757F8JB5BE" TargetMode="External"/><Relationship Id="rId894" Type="http://schemas.openxmlformats.org/officeDocument/2006/relationships/hyperlink" Target="consultantplus://offline/ref=462F5D3D45F5AA121AB495340136606B3FA73AFEB367A1E71BEC10E12DF9F5EBF6141083F1AB8B27KF50E" TargetMode="External"/><Relationship Id="rId1135" Type="http://schemas.openxmlformats.org/officeDocument/2006/relationships/hyperlink" Target="consultantplus://offline/ref=462F5D3D45F5AA121AB495340136606B3FAD3CF8B266A1E71BEC10E12DF9F5EBF6141083F1AB8829KF5BE" TargetMode="External"/><Relationship Id="rId1177" Type="http://schemas.openxmlformats.org/officeDocument/2006/relationships/fontTable" Target="fontTable.xml"/><Relationship Id="rId37" Type="http://schemas.openxmlformats.org/officeDocument/2006/relationships/hyperlink" Target="consultantplus://offline/ref=0790B6595B3F57F4349135994B43DFE918EA5D096CAA2052EC4BC7FDDE73097B4F1937EC5B7753FEJB5CE" TargetMode="External"/><Relationship Id="rId79" Type="http://schemas.openxmlformats.org/officeDocument/2006/relationships/hyperlink" Target="consultantplus://offline/ref=0790B6595B3F57F4349135994B43DFE91BE15D0561A82052EC4BC7FDDE73097B4F1937EC5B7756FAJB5EE" TargetMode="External"/><Relationship Id="rId102" Type="http://schemas.openxmlformats.org/officeDocument/2006/relationships/hyperlink" Target="consultantplus://offline/ref=0790B6595B3F57F4349135994B43DFE91BE558076BA32052EC4BC7FDDE73097B4F1937EC5B7757FBJB5EE" TargetMode="External"/><Relationship Id="rId144" Type="http://schemas.openxmlformats.org/officeDocument/2006/relationships/hyperlink" Target="consultantplus://offline/ref=0790B6595B3F57F4349135994B43DFE918EA5D076AAD2052EC4BC7FDDE73097B4F1937EC5B7757FFJB5BE" TargetMode="External"/><Relationship Id="rId547" Type="http://schemas.openxmlformats.org/officeDocument/2006/relationships/hyperlink" Target="consultantplus://offline/ref=0790B6595B3F57F4349135994B43DFE918EA52076FA92052EC4BC7FDDE73097B4F1937EC5B7757FAJB5FE" TargetMode="External"/><Relationship Id="rId589" Type="http://schemas.openxmlformats.org/officeDocument/2006/relationships/hyperlink" Target="consultantplus://offline/ref=0790B6595B3F57F4349135994B43DFE918E25D0769A92052EC4BC7FDDE73097B4F1937EC5B7756F9JB5EE" TargetMode="External"/><Relationship Id="rId754" Type="http://schemas.openxmlformats.org/officeDocument/2006/relationships/hyperlink" Target="consultantplus://offline/ref=462F5D3D45F5AA121AB495340136606B3CAD38FEB661A1E71BEC10E12DF9F5EBF6141083F1AB8929KF52E" TargetMode="External"/><Relationship Id="rId796" Type="http://schemas.openxmlformats.org/officeDocument/2006/relationships/hyperlink" Target="consultantplus://offline/ref=462F5D3D45F5AA121AB495340136606B3CA23FF2BF67A1E71BEC10E12DF9F5EBF6141083F1AB8A28KF50E" TargetMode="External"/><Relationship Id="rId961" Type="http://schemas.openxmlformats.org/officeDocument/2006/relationships/hyperlink" Target="consultantplus://offline/ref=462F5D3D45F5AA121AB495340136606B3CA33FFFB663A1E71BEC10E12DF9F5EBF6141083F1AB8B2AKF55E" TargetMode="External"/><Relationship Id="rId90" Type="http://schemas.openxmlformats.org/officeDocument/2006/relationships/hyperlink" Target="consultantplus://offline/ref=0790B6595B3F57F4349135994B43DFE918E25A0669A32052EC4BC7FDDE73097B4F1937EC5B7756FCJB5EE" TargetMode="External"/><Relationship Id="rId186" Type="http://schemas.openxmlformats.org/officeDocument/2006/relationships/hyperlink" Target="consultantplus://offline/ref=0790B6595B3F57F4349135994B43DFE91BEB5A0461A32052EC4BC7FDDE73097B4F1937EC5B7756FAJB52E" TargetMode="External"/><Relationship Id="rId351" Type="http://schemas.openxmlformats.org/officeDocument/2006/relationships/hyperlink" Target="consultantplus://offline/ref=0790B6595B3F57F4349135994B43DFE91BE35D056DAF2052EC4BC7FDDE73097B4F1937EC5B7756FFJB5AE" TargetMode="External"/><Relationship Id="rId393" Type="http://schemas.openxmlformats.org/officeDocument/2006/relationships/hyperlink" Target="consultantplus://offline/ref=0790B6595B3F57F4349135994B43DFE918E25A0769AF2052EC4BC7FDDE73097B4F1937EC5B7757FAJB5AE" TargetMode="External"/><Relationship Id="rId407" Type="http://schemas.openxmlformats.org/officeDocument/2006/relationships/hyperlink" Target="consultantplus://offline/ref=0790B6595B3F57F4349135994B43DFE91DE1590061A07D58E412CBFFD97C566C48503BED5B7F5EJF5EE" TargetMode="External"/><Relationship Id="rId449" Type="http://schemas.openxmlformats.org/officeDocument/2006/relationships/hyperlink" Target="consultantplus://offline/ref=0790B6595B3F57F4349135994B43DFE918EA5C036EAA2052EC4BC7FDDE73097B4F1937EFJ559E" TargetMode="External"/><Relationship Id="rId614" Type="http://schemas.openxmlformats.org/officeDocument/2006/relationships/hyperlink" Target="consultantplus://offline/ref=0790B6595B3F57F4349135994B43DFE918EB5D006FAA2052EC4BC7FDDE73097B4F1937EC5B7756FAJB53E" TargetMode="External"/><Relationship Id="rId656" Type="http://schemas.openxmlformats.org/officeDocument/2006/relationships/hyperlink" Target="consultantplus://offline/ref=0790B6595B3F57F4349135994B43DFE918EA5D076AAD2052EC4BC7FDDE73097B4F1937EC5B7754FAJB52E" TargetMode="External"/><Relationship Id="rId821" Type="http://schemas.openxmlformats.org/officeDocument/2006/relationships/hyperlink" Target="consultantplus://offline/ref=462F5D3D45F5AA121AB495340136606B3FA532F2BE66A1E71BEC10E12DF9F5EBF6141083F1AB8B2CKF54E" TargetMode="External"/><Relationship Id="rId863" Type="http://schemas.openxmlformats.org/officeDocument/2006/relationships/hyperlink" Target="consultantplus://offline/ref=462F5D3D45F5AA121AB495340136606B3FA43FFDBE65A1E71BEC10E12DF9F5EBF6141083F1AB8B2DKF55E" TargetMode="External"/><Relationship Id="rId1037" Type="http://schemas.openxmlformats.org/officeDocument/2006/relationships/hyperlink" Target="consultantplus://offline/ref=462F5D3D45F5AA121AB495340136606B3CA03EF3BF61A1E71BEC10E12DF9F5EBF6141083F1AB8B2FKF5BE" TargetMode="External"/><Relationship Id="rId1079" Type="http://schemas.openxmlformats.org/officeDocument/2006/relationships/hyperlink" Target="consultantplus://offline/ref=462F5D3D45F5AA121AB495340136606B38A33BFBB66BFCED13B51CE32AF6AAFCF15D1C82F1AB8AK25CE" TargetMode="External"/><Relationship Id="rId211" Type="http://schemas.openxmlformats.org/officeDocument/2006/relationships/hyperlink" Target="consultantplus://offline/ref=0790B6595B3F57F4349135994B43DFE91BEA580468AA2052EC4BC7FDDE73097B4F1937EC5B7754FFJB5AE" TargetMode="External"/><Relationship Id="rId253" Type="http://schemas.openxmlformats.org/officeDocument/2006/relationships/hyperlink" Target="consultantplus://offline/ref=0790B6595B3F57F4349135994B43DFE918E05A066FAB2052EC4BC7FDDE73097B4F1937EC5DJ751E" TargetMode="External"/><Relationship Id="rId295" Type="http://schemas.openxmlformats.org/officeDocument/2006/relationships/hyperlink" Target="consultantplus://offline/ref=0790B6595B3F57F4349135994B43DFE918E25A056FA32052EC4BC7FDDE73097B4F1937EC5B7753F9JB5DE" TargetMode="External"/><Relationship Id="rId309" Type="http://schemas.openxmlformats.org/officeDocument/2006/relationships/hyperlink" Target="consultantplus://offline/ref=0790B6595B3F57F4349135994B43DFE919E25A016EA92052EC4BC7FDDE73097B4F1937EC5CJ754E" TargetMode="External"/><Relationship Id="rId460" Type="http://schemas.openxmlformats.org/officeDocument/2006/relationships/hyperlink" Target="consultantplus://offline/ref=0790B6595B3F57F4349135994B43DFE918E25A0660A22052EC4BC7FDDE73097B4F1937EC5B7757FBJB5FE" TargetMode="External"/><Relationship Id="rId516" Type="http://schemas.openxmlformats.org/officeDocument/2006/relationships/hyperlink" Target="consultantplus://offline/ref=0790B6595B3F57F4349135994B43DFE91BE55F0861AC2052EC4BC7FDDE73097B4F1937EC5B7756FEJB52E" TargetMode="External"/><Relationship Id="rId698" Type="http://schemas.openxmlformats.org/officeDocument/2006/relationships/hyperlink" Target="consultantplus://offline/ref=0790B6595B3F57F4349135994B43DFE913E75B046AA07D58E412CBFFD97C566C48503BED5B7754JF5DE" TargetMode="External"/><Relationship Id="rId919" Type="http://schemas.openxmlformats.org/officeDocument/2006/relationships/hyperlink" Target="consultantplus://offline/ref=462F5D3D45F5AA121AB495340136606B3FA73BF8B068A1E71BEC10E12DF9F5EBF6141083F1AB8B2CKF57E" TargetMode="External"/><Relationship Id="rId1090" Type="http://schemas.openxmlformats.org/officeDocument/2006/relationships/hyperlink" Target="consultantplus://offline/ref=462F5D3D45F5AA121AB495340136606B3EA539F3B262A1E71BEC10E12DF9F5EBF6141080F0KA5AE" TargetMode="External"/><Relationship Id="rId1104" Type="http://schemas.openxmlformats.org/officeDocument/2006/relationships/hyperlink" Target="consultantplus://offline/ref=462F5D3D45F5AA121AB495340136606B38A532FEB66BFCED13B51CE32AF6AAFCF15D1C82F1AB8FK258E" TargetMode="External"/><Relationship Id="rId1146" Type="http://schemas.openxmlformats.org/officeDocument/2006/relationships/hyperlink" Target="consultantplus://offline/ref=462F5D3D45F5AA121AB495340136606B38A33BFBB66BFCED13B51CE32AF6AAFCF15D1C82F1AB88K25FE" TargetMode="External"/><Relationship Id="rId48" Type="http://schemas.openxmlformats.org/officeDocument/2006/relationships/hyperlink" Target="consultantplus://offline/ref=0790B6595B3F57F4349135994B43DFE918E05A046DAC2052EC4BC7FDDE73097B4F1937EC5B7756FFJB58E" TargetMode="External"/><Relationship Id="rId113" Type="http://schemas.openxmlformats.org/officeDocument/2006/relationships/hyperlink" Target="consultantplus://offline/ref=0790B6595B3F57F4349135994B43DFE918E25A0368A32052EC4BC7FDDE73097B4F1937EC5B7756FEJB5CE" TargetMode="External"/><Relationship Id="rId320" Type="http://schemas.openxmlformats.org/officeDocument/2006/relationships/hyperlink" Target="consultantplus://offline/ref=0790B6595B3F57F4349135994B43DFE91DE1590061A07D58E412CBFFD97C566C48503BED5B7F50JF53E" TargetMode="External"/><Relationship Id="rId558" Type="http://schemas.openxmlformats.org/officeDocument/2006/relationships/hyperlink" Target="consultantplus://offline/ref=0790B6595B3F57F4349135994B43DFE91BE652096FA92052EC4BC7FDDE73097B4F1937EC5B7756FFJB5DE" TargetMode="External"/><Relationship Id="rId723" Type="http://schemas.openxmlformats.org/officeDocument/2006/relationships/hyperlink" Target="consultantplus://offline/ref=462F5D3D45F5AA121AB495340136606B35A23EFDB76BFCED13B51CE32AF6AAFCF15D1C82F1AB8AK25DE" TargetMode="External"/><Relationship Id="rId765" Type="http://schemas.openxmlformats.org/officeDocument/2006/relationships/hyperlink" Target="consultantplus://offline/ref=462F5D3D45F5AA121AB495340136606B3FA432F8B066A1E71BEC10E12DKF59E" TargetMode="External"/><Relationship Id="rId930" Type="http://schemas.openxmlformats.org/officeDocument/2006/relationships/hyperlink" Target="consultantplus://offline/ref=462F5D3D45F5AA121AB495340136606B3CAC3AFEBF68A1E71BEC10E12DF9F5EBF6141083F1AB8B2CKF5BE" TargetMode="External"/><Relationship Id="rId972" Type="http://schemas.openxmlformats.org/officeDocument/2006/relationships/hyperlink" Target="consultantplus://offline/ref=462F5D3D45F5AA121AB495340136606B3EA539F3B262A1E71BEC10E12DKF59E" TargetMode="External"/><Relationship Id="rId1006" Type="http://schemas.openxmlformats.org/officeDocument/2006/relationships/hyperlink" Target="consultantplus://offline/ref=462F5D3D45F5AA121AB495340136606B3EA53AFBB062A1E71BEC10E12DKF59E" TargetMode="External"/><Relationship Id="rId155" Type="http://schemas.openxmlformats.org/officeDocument/2006/relationships/hyperlink" Target="consultantplus://offline/ref=0790B6595B3F57F4349135994B43DFE91FE2520468A07D58E412CBFFD97C566C48503BED5B7757JF59E" TargetMode="External"/><Relationship Id="rId197" Type="http://schemas.openxmlformats.org/officeDocument/2006/relationships/hyperlink" Target="consultantplus://offline/ref=0790B6595B3F57F4349135994B43DFE918EA5D0661A92052EC4BC7FDDE73097B4F1937EC5B7756FAJB5FE" TargetMode="External"/><Relationship Id="rId362" Type="http://schemas.openxmlformats.org/officeDocument/2006/relationships/hyperlink" Target="consultantplus://offline/ref=0790B6595B3F57F4349135994B43DFE918E25A0660A22052EC4BC7FDDE73097B4F1937EC5B7757FBJB5AE" TargetMode="External"/><Relationship Id="rId418" Type="http://schemas.openxmlformats.org/officeDocument/2006/relationships/hyperlink" Target="consultantplus://offline/ref=0790B6595B3F57F4349135994B43DFE91BEA580468AA2052EC4BC7FDDE73097B4F1937EC5B7754FEJB5EE" TargetMode="External"/><Relationship Id="rId625" Type="http://schemas.openxmlformats.org/officeDocument/2006/relationships/hyperlink" Target="consultantplus://offline/ref=0790B6595B3F57F4349135994B43DFE91BE45F0568A82052EC4BC7FDDE73097B4F1937EC5B7756F9JB5DE" TargetMode="External"/><Relationship Id="rId832" Type="http://schemas.openxmlformats.org/officeDocument/2006/relationships/hyperlink" Target="consultantplus://offline/ref=462F5D3D45F5AA121AB495340136606B3CAD3AF2B567A1E71BEC10E12DF9F5EBF6141083F1AB8B2FKF5AE" TargetMode="External"/><Relationship Id="rId1048" Type="http://schemas.openxmlformats.org/officeDocument/2006/relationships/hyperlink" Target="consultantplus://offline/ref=462F5D3D45F5AA121AB495340136606B3CA23FF2BF67A1E71BEC10E12DF9F5EBF6141083F1AB8A26KF54E" TargetMode="External"/><Relationship Id="rId222" Type="http://schemas.openxmlformats.org/officeDocument/2006/relationships/hyperlink" Target="consultantplus://offline/ref=0790B6595B3F57F4349135994B43DFE918E35F0760A32052EC4BC7FDDE73097B4F1937EC5B7756F9JB53E" TargetMode="External"/><Relationship Id="rId264" Type="http://schemas.openxmlformats.org/officeDocument/2006/relationships/hyperlink" Target="consultantplus://offline/ref=0790B6595B3F57F4349135994B43DFE918E25A076FAD2052EC4BC7FDDE73097B4F1937EC5B7754F2JB53E" TargetMode="External"/><Relationship Id="rId471" Type="http://schemas.openxmlformats.org/officeDocument/2006/relationships/hyperlink" Target="consultantplus://offline/ref=0790B6595B3F57F4349135994B43DFE918EA5C026CAD2052EC4BC7FDDE73097B4F1937EE5BJ751E" TargetMode="External"/><Relationship Id="rId667" Type="http://schemas.openxmlformats.org/officeDocument/2006/relationships/hyperlink" Target="consultantplus://offline/ref=0790B6595B3F57F4349135994B43DFE91BEA580468AA2052EC4BC7FDDE73097B4F1937EC5B7754FDJB5DE" TargetMode="External"/><Relationship Id="rId874" Type="http://schemas.openxmlformats.org/officeDocument/2006/relationships/hyperlink" Target="consultantplus://offline/ref=462F5D3D45F5AA121AB495340136606B3FA43FFDBE65A1E71BEC10E12DF9F5EBF6141083F1AB8B2AKF53E" TargetMode="External"/><Relationship Id="rId1115" Type="http://schemas.openxmlformats.org/officeDocument/2006/relationships/hyperlink" Target="consultantplus://offline/ref=462F5D3D45F5AA121AB495340136606B3CA63AFDB168A1E71BEC10E12DF9F5EBF6141083F1AB8B2DKF50E" TargetMode="External"/><Relationship Id="rId17" Type="http://schemas.openxmlformats.org/officeDocument/2006/relationships/hyperlink" Target="consultantplus://offline/ref=0790B6595B3F57F4349135994B43DFE91BE55B016DA82052EC4BC7FDDE73097B4F1937EC5B775FF8JB5FE" TargetMode="External"/><Relationship Id="rId59" Type="http://schemas.openxmlformats.org/officeDocument/2006/relationships/hyperlink" Target="consultantplus://offline/ref=0790B6595B3F57F4349135994B43DFE91BE452076EAF2052EC4BC7FDDE73097B4F1937EC5B7757F8JB5CE" TargetMode="External"/><Relationship Id="rId124" Type="http://schemas.openxmlformats.org/officeDocument/2006/relationships/hyperlink" Target="consultantplus://offline/ref=0790B6595B3F57F4349135994B43DFE91BEB5A0461A32052EC4BC7FDDE73097B4F1937EC5B7756FAJB5CE" TargetMode="External"/><Relationship Id="rId527" Type="http://schemas.openxmlformats.org/officeDocument/2006/relationships/hyperlink" Target="consultantplus://offline/ref=0790B6595B3F57F4349135994B43DFE91BE159046BAF2052EC4BC7FDDE73097B4F1937EC5B7756F9JB5AE" TargetMode="External"/><Relationship Id="rId569" Type="http://schemas.openxmlformats.org/officeDocument/2006/relationships/hyperlink" Target="consultantplus://offline/ref=0790B6595B3F57F4349135994B43DFE91BE55C0268A22052EC4BC7FDDE73097B4F1937EC5B7756FAJB59E" TargetMode="External"/><Relationship Id="rId734" Type="http://schemas.openxmlformats.org/officeDocument/2006/relationships/hyperlink" Target="consultantplus://offline/ref=462F5D3D45F5AA121AB495340136606B3FA73AFEB367A1E71BEC10E12DF9F5EBF6141083F1AB8B29KF55E" TargetMode="External"/><Relationship Id="rId776" Type="http://schemas.openxmlformats.org/officeDocument/2006/relationships/hyperlink" Target="consultantplus://offline/ref=462F5D3D45F5AA121AB495340136606B3FA43FFDBE68A1E71BEC10E12DF9F5EBF6141083F1AB8B2DKF5AE" TargetMode="External"/><Relationship Id="rId941" Type="http://schemas.openxmlformats.org/officeDocument/2006/relationships/hyperlink" Target="consultantplus://offline/ref=462F5D3D45F5AA121AB495340136606B3CAD32FFB168A1E71BEC10E12DKF59E" TargetMode="External"/><Relationship Id="rId983" Type="http://schemas.openxmlformats.org/officeDocument/2006/relationships/hyperlink" Target="consultantplus://offline/ref=462F5D3D45F5AA121AB495340136606B3CA33FFFB663A1E71BEC10E12DF9F5EBF6141083F1AB8B29KF51E" TargetMode="External"/><Relationship Id="rId1157" Type="http://schemas.openxmlformats.org/officeDocument/2006/relationships/hyperlink" Target="consultantplus://offline/ref=462F5D3D45F5AA121AB495340136606B3CA23BFBB363A1E71BEC10E12DF9F5EBF6141083F1AA8B2DKF5AE" TargetMode="External"/><Relationship Id="rId70" Type="http://schemas.openxmlformats.org/officeDocument/2006/relationships/hyperlink" Target="consultantplus://offline/ref=0790B6595B3F57F4349135994B43DFE918EA5C006BA82052EC4BC7FDDE73097B4F1937EC5B7754FFJB5AE" TargetMode="External"/><Relationship Id="rId166" Type="http://schemas.openxmlformats.org/officeDocument/2006/relationships/hyperlink" Target="consultantplus://offline/ref=0790B6595B3F57F4349135994B43DFE91BE55F086DA92052EC4BC7FDDE73097B4F1937EC5B7756FAJB5EE" TargetMode="External"/><Relationship Id="rId331" Type="http://schemas.openxmlformats.org/officeDocument/2006/relationships/hyperlink" Target="consultantplus://offline/ref=0790B6595B3F57F4349135994B43DFE918E05A046DAC2052EC4BC7FDDE73097B4F1937EC5B7756FEJB5CE" TargetMode="External"/><Relationship Id="rId373" Type="http://schemas.openxmlformats.org/officeDocument/2006/relationships/hyperlink" Target="consultantplus://offline/ref=0790B6595B3F57F4349135994B43DFE91BE45D0168AA2052EC4BC7FDDE73097B4F1937EC5B7756FDJB5AE" TargetMode="External"/><Relationship Id="rId429" Type="http://schemas.openxmlformats.org/officeDocument/2006/relationships/hyperlink" Target="consultantplus://offline/ref=0790B6595B3F57F4349135994B43DFE918EB59066EAB2052EC4BC7FDDE73097B4F1937EC5B7756F3JB5AE" TargetMode="External"/><Relationship Id="rId580" Type="http://schemas.openxmlformats.org/officeDocument/2006/relationships/hyperlink" Target="consultantplus://offline/ref=0790B6595B3F57F4349135994B43DFE91BE559086DAC2052EC4BC7FDDE73097B4F1937EC5B7756FCJB58E" TargetMode="External"/><Relationship Id="rId636" Type="http://schemas.openxmlformats.org/officeDocument/2006/relationships/hyperlink" Target="consultantplus://offline/ref=0790B6595B3F57F4349135994B43DFE91BE55F0861AC2052EC4BC7FDDE73097B4F1937EC5B7757FBJB5FE" TargetMode="External"/><Relationship Id="rId801" Type="http://schemas.openxmlformats.org/officeDocument/2006/relationships/hyperlink" Target="consultantplus://offline/ref=462F5D3D45F5AA121AB495340136606B3CA13FFDB568A1E71BEC10E12DF9F5EBF6141083F1AB8B26KF57E" TargetMode="External"/><Relationship Id="rId1017" Type="http://schemas.openxmlformats.org/officeDocument/2006/relationships/hyperlink" Target="consultantplus://offline/ref=462F5D3D45F5AA121AB495340136606B3FA432F8B066A1E71BEC10E12DKF59E" TargetMode="External"/><Relationship Id="rId1059" Type="http://schemas.openxmlformats.org/officeDocument/2006/relationships/hyperlink" Target="consultantplus://offline/ref=462F5D3D45F5AA121AB495340136606B3CA23FF2BF67A1E71BEC10E12DF9F5EBF6141083F1AB8A26KF5BE" TargetMode="External"/><Relationship Id="rId1" Type="http://schemas.openxmlformats.org/officeDocument/2006/relationships/styles" Target="styles.xml"/><Relationship Id="rId233" Type="http://schemas.openxmlformats.org/officeDocument/2006/relationships/hyperlink" Target="consultantplus://offline/ref=0790B6595B3F57F4349135994B43DFE91BE55F0861AC2052EC4BC7FDDE73097B4F1937EC5B7756FFJB59E" TargetMode="External"/><Relationship Id="rId440" Type="http://schemas.openxmlformats.org/officeDocument/2006/relationships/hyperlink" Target="consultantplus://offline/ref=0790B6595B3F57F4349135994B43DFE918E05A066FAB2052EC4BC7FDDE73097B4F1937EC5DJ751E" TargetMode="External"/><Relationship Id="rId678" Type="http://schemas.openxmlformats.org/officeDocument/2006/relationships/hyperlink" Target="consultantplus://offline/ref=0790B6595B3F57F4349135994B43DFE919E25A0660AC2052EC4BC7FDDE73097B4F1937EC5B7650F3JB52E" TargetMode="External"/><Relationship Id="rId843" Type="http://schemas.openxmlformats.org/officeDocument/2006/relationships/hyperlink" Target="consultantplus://offline/ref=462F5D3D45F5AA121AB495340136606B3FA43CFCB067A1E71BEC10E12DF9F5EBF6141083F1A98B2AKF50E" TargetMode="External"/><Relationship Id="rId885" Type="http://schemas.openxmlformats.org/officeDocument/2006/relationships/hyperlink" Target="consultantplus://offline/ref=462F5D3D45F5AA121AB495340136606B3AA639FABF6BFCED13B51CE32AF6AAFCF15D1C82F1A289K256E" TargetMode="External"/><Relationship Id="rId1070" Type="http://schemas.openxmlformats.org/officeDocument/2006/relationships/hyperlink" Target="consultantplus://offline/ref=462F5D3D45F5AA121AB495340136606B3FAD3DF2BF68A1E71BEC10E12DF9F5EBF6141083F1AB892FKF57E" TargetMode="External"/><Relationship Id="rId1126" Type="http://schemas.openxmlformats.org/officeDocument/2006/relationships/hyperlink" Target="consultantplus://offline/ref=462F5D3D45F5AA121AB495340136606B38A732FBB16BFCED13B51CE32AF6AAFCF15D1C82F1AB8AK25AE" TargetMode="External"/><Relationship Id="rId28" Type="http://schemas.openxmlformats.org/officeDocument/2006/relationships/hyperlink" Target="consultantplus://offline/ref=0790B6595B3F57F4349135994B43DFE91DE1590061A07D58E412CBFFD97C566C48503BED5B7F53JF52E" TargetMode="External"/><Relationship Id="rId275" Type="http://schemas.openxmlformats.org/officeDocument/2006/relationships/hyperlink" Target="consultantplus://offline/ref=0790B6595B3F57F4349135994B43DFE918EB5F086DAF2052EC4BC7FDDE73097B4F1937EC5B7752FFJB53E" TargetMode="External"/><Relationship Id="rId300" Type="http://schemas.openxmlformats.org/officeDocument/2006/relationships/hyperlink" Target="consultantplus://offline/ref=0790B6595B3F57F4349135994B43DFE91BE55B016DA82052EC4BC7FDDE73097B4F1937EC5B775FFFJB53E" TargetMode="External"/><Relationship Id="rId482" Type="http://schemas.openxmlformats.org/officeDocument/2006/relationships/hyperlink" Target="consultantplus://offline/ref=0790B6595B3F57F4349135994B43DFE918E05A036AAF2052EC4BC7FDDE73097B4F1937EC5B7755FDJB5CE" TargetMode="External"/><Relationship Id="rId538" Type="http://schemas.openxmlformats.org/officeDocument/2006/relationships/hyperlink" Target="consultantplus://offline/ref=0790B6595B3F57F4349135994B43DFE918E25B0068AF2052EC4BC7FDDE73097B4F1937EC5B7756F9JB5BE" TargetMode="External"/><Relationship Id="rId703" Type="http://schemas.openxmlformats.org/officeDocument/2006/relationships/hyperlink" Target="consultantplus://offline/ref=0790B6595B3F57F4349135994B43DFE918EA5C006BA82052EC4BC7FDDE73097B4F1937EC5B7754F2JB58E" TargetMode="External"/><Relationship Id="rId745" Type="http://schemas.openxmlformats.org/officeDocument/2006/relationships/hyperlink" Target="consultantplus://offline/ref=462F5D3D45F5AA121AB495340136606B3CA23FF2BF67A1E71BEC10E12DF9F5EBF6141083F1AB8A2AKF50E" TargetMode="External"/><Relationship Id="rId910" Type="http://schemas.openxmlformats.org/officeDocument/2006/relationships/hyperlink" Target="consultantplus://offline/ref=462F5D3D45F5AA121AB495340136606B3CA23FF2B362A1E71BEC10E12DF9F5EBF6141083F1AB8B2DKF55E" TargetMode="External"/><Relationship Id="rId952" Type="http://schemas.openxmlformats.org/officeDocument/2006/relationships/hyperlink" Target="consultantplus://offline/ref=462F5D3D45F5AA121AB495340136606B3CA53DF9BF60A1E71BEC10E12DF9F5EBF6141083F1AB8B2EKF54E" TargetMode="External"/><Relationship Id="rId1168" Type="http://schemas.openxmlformats.org/officeDocument/2006/relationships/hyperlink" Target="consultantplus://offline/ref=462F5D3D45F5AA121AB495340136606B38A13EFFB56BFCED13B51CE3K25AE" TargetMode="External"/><Relationship Id="rId81" Type="http://schemas.openxmlformats.org/officeDocument/2006/relationships/hyperlink" Target="consultantplus://offline/ref=0790B6595B3F57F4349135994B43DFE91BEA59096AA82052EC4BC7FDDE73097B4F1937EC5B7755FBJB59E" TargetMode="External"/><Relationship Id="rId135" Type="http://schemas.openxmlformats.org/officeDocument/2006/relationships/hyperlink" Target="consultantplus://offline/ref=0790B6595B3F57F4349135994B43DFE918E35C086DAB2052EC4BC7FDDE73097B4F1937EC5B7756F8JB5FE" TargetMode="External"/><Relationship Id="rId177" Type="http://schemas.openxmlformats.org/officeDocument/2006/relationships/hyperlink" Target="consultantplus://offline/ref=0790B6595B3F57F4349135994B43DFE918EA5C0563FD7750BD1EC9JF58E" TargetMode="External"/><Relationship Id="rId342" Type="http://schemas.openxmlformats.org/officeDocument/2006/relationships/hyperlink" Target="consultantplus://offline/ref=0790B6595B3F57F4349135994B43DFE918E05B0861A82052EC4BC7FDDE73097B4F1937EC5B7756FAJB5BE" TargetMode="External"/><Relationship Id="rId384" Type="http://schemas.openxmlformats.org/officeDocument/2006/relationships/hyperlink" Target="consultantplus://offline/ref=0790B6595B3F57F4349135994B43DFE912E3520068A07D58E412CBFFD97C566C48503BED5B7757JF5CE" TargetMode="External"/><Relationship Id="rId591" Type="http://schemas.openxmlformats.org/officeDocument/2006/relationships/hyperlink" Target="consultantplus://offline/ref=0790B6595B3F57F4349135994B43DFE91BE55F0861AC2052EC4BC7FDDE73097B4F1937EC5B7757FBJB5AE" TargetMode="External"/><Relationship Id="rId605" Type="http://schemas.openxmlformats.org/officeDocument/2006/relationships/hyperlink" Target="consultantplus://offline/ref=0790B6595B3F57F4349135994B43DFE918E35C066EAC2052EC4BC7FDDE73097B4F1937EC5B7556FAJB5BE" TargetMode="External"/><Relationship Id="rId787" Type="http://schemas.openxmlformats.org/officeDocument/2006/relationships/hyperlink" Target="consultantplus://offline/ref=462F5D3D45F5AA121AB495340136606B3FAD3FFBB563A1E71BEC10E12DF9F5EBF6141083F1AB8B2FKF52E" TargetMode="External"/><Relationship Id="rId812" Type="http://schemas.openxmlformats.org/officeDocument/2006/relationships/hyperlink" Target="consultantplus://offline/ref=462F5D3D45F5AA121AB495340136606B3CAD38F9B267A1E71BEC10E12DF9F5EBF6141083F1AB8828KF57E" TargetMode="External"/><Relationship Id="rId994" Type="http://schemas.openxmlformats.org/officeDocument/2006/relationships/hyperlink" Target="consultantplus://offline/ref=462F5D3D45F5AA121AB495340136606B3CAD3AF2B567A1E71BEC10E12DF9F5EBF6141083F1AB8B2DKF53E" TargetMode="External"/><Relationship Id="rId1028" Type="http://schemas.openxmlformats.org/officeDocument/2006/relationships/hyperlink" Target="consultantplus://offline/ref=462F5D3D45F5AA121AB495340136606B3EA539F3B262A1E71BEC10E12DF9F5EBF6141080F9A9K85DE" TargetMode="External"/><Relationship Id="rId202" Type="http://schemas.openxmlformats.org/officeDocument/2006/relationships/hyperlink" Target="consultantplus://offline/ref=0790B6595B3F57F4349135994B43DFE91FE2520468A07D58E412CBFFD97C566C48503BED5B7754JF5BE" TargetMode="External"/><Relationship Id="rId244" Type="http://schemas.openxmlformats.org/officeDocument/2006/relationships/hyperlink" Target="consultantplus://offline/ref=0790B6595B3F57F4349135994B43DFE918E05A046DAC2052EC4BC7FDDE73097B4F1937EC5B7756FEJB59E" TargetMode="External"/><Relationship Id="rId647" Type="http://schemas.openxmlformats.org/officeDocument/2006/relationships/hyperlink" Target="consultantplus://offline/ref=0790B6595B3F57F4349135994B43DFE918EB5D006FAA2052EC4BC7FDDE73097B4F1937EC5B7756FDJB5AE" TargetMode="External"/><Relationship Id="rId689" Type="http://schemas.openxmlformats.org/officeDocument/2006/relationships/hyperlink" Target="consultantplus://offline/ref=0790B6595B3F57F4349135994B43DFE912E3520068A07D58E412CBFFD97C566C48503BED5B7754JF5FE" TargetMode="External"/><Relationship Id="rId854" Type="http://schemas.openxmlformats.org/officeDocument/2006/relationships/hyperlink" Target="consultantplus://offline/ref=462F5D3D45F5AA121AB495340136606B3FA432F8B066A1E71BEC10E12DKF59E" TargetMode="External"/><Relationship Id="rId896" Type="http://schemas.openxmlformats.org/officeDocument/2006/relationships/hyperlink" Target="consultantplus://offline/ref=462F5D3D45F5AA121AB495340136606B3FA73AFEB367A1E71BEC10E12DF9F5EBF6141083F1AB8B27KF51E" TargetMode="External"/><Relationship Id="rId1081" Type="http://schemas.openxmlformats.org/officeDocument/2006/relationships/hyperlink" Target="consultantplus://offline/ref=462F5D3D45F5AA121AB495340136606B38A33BFBB66BFCED13B51CE32AF6AAFCF15D1C82F1AB8AK258E" TargetMode="External"/><Relationship Id="rId39" Type="http://schemas.openxmlformats.org/officeDocument/2006/relationships/hyperlink" Target="consultantplus://offline/ref=0790B6595B3F57F4349135994B43DFE91DE55E0660A07D58E412CBFFD97C566C48503BED5B7756JF53E" TargetMode="External"/><Relationship Id="rId286" Type="http://schemas.openxmlformats.org/officeDocument/2006/relationships/hyperlink" Target="consultantplus://offline/ref=0790B6595B3F57F4349135994B43DFE91BEA58036EAC2052EC4BC7FDDE73097B4F1937EC5B7757FCJB5AE" TargetMode="External"/><Relationship Id="rId451" Type="http://schemas.openxmlformats.org/officeDocument/2006/relationships/hyperlink" Target="consultantplus://offline/ref=0790B6595B3F57F4349135994B43DFE918E25A076FAD2052EC4BC7FDDE73097B4F1937EC5B7755FBJB59E" TargetMode="External"/><Relationship Id="rId493" Type="http://schemas.openxmlformats.org/officeDocument/2006/relationships/hyperlink" Target="consultantplus://offline/ref=0790B6595B3F57F4349135994B43DFE918E25A056FA32052EC4BC7FDDE73097B4F1937EC5B7753F8JB5CE" TargetMode="External"/><Relationship Id="rId507" Type="http://schemas.openxmlformats.org/officeDocument/2006/relationships/hyperlink" Target="consultantplus://offline/ref=0790B6595B3F57F4349135994B43DFE918E25A026DAD2052EC4BC7FDDE73097B4F1937EC5B775EF9JB5FE" TargetMode="External"/><Relationship Id="rId549" Type="http://schemas.openxmlformats.org/officeDocument/2006/relationships/hyperlink" Target="consultantplus://offline/ref=0790B6595B3F57F4349135994B43DFE91BE55F0861AC2052EC4BC7FDDE73097B4F1937EC5B7756F3JB52E" TargetMode="External"/><Relationship Id="rId714" Type="http://schemas.openxmlformats.org/officeDocument/2006/relationships/hyperlink" Target="consultantplus://offline/ref=0790B6595B3F57F4349135994B43DFE91BE55F0861AC2052EC4BC7FDDE73097B4F1937EC5B7757F8JB5EE" TargetMode="External"/><Relationship Id="rId756" Type="http://schemas.openxmlformats.org/officeDocument/2006/relationships/hyperlink" Target="consultantplus://offline/ref=462F5D3D45F5AA121AB495340136606B3CA23FF2B362A1E71BEC10E12DF9F5EBF6141083F1AB8B2DKF50E" TargetMode="External"/><Relationship Id="rId921" Type="http://schemas.openxmlformats.org/officeDocument/2006/relationships/hyperlink" Target="consultantplus://offline/ref=462F5D3D45F5AA121AB495340136606B3FAD3CFAB563A1E71BEC10E12DF9F5EBF6141083F1AB882CKF5AE" TargetMode="External"/><Relationship Id="rId1137" Type="http://schemas.openxmlformats.org/officeDocument/2006/relationships/hyperlink" Target="consultantplus://offline/ref=462F5D3D45F5AA121AB495340136606B38A532FEB66BFCED13B51CE32AF6AAFCF15D1C82F1AB8CK25FE" TargetMode="External"/><Relationship Id="rId50" Type="http://schemas.openxmlformats.org/officeDocument/2006/relationships/hyperlink" Target="consultantplus://offline/ref=0790B6595B3F57F4349135994B43DFE918EA580560AB2052EC4BC7FDDE73097B4F1937EC5B7751FBJB53E" TargetMode="External"/><Relationship Id="rId104" Type="http://schemas.openxmlformats.org/officeDocument/2006/relationships/hyperlink" Target="consultantplus://offline/ref=0790B6595B3F57F4349135994B43DFE91BE452046AA92052EC4BC7FDDE73097B4F1937EC5B7756FBJB52E" TargetMode="External"/><Relationship Id="rId146" Type="http://schemas.openxmlformats.org/officeDocument/2006/relationships/hyperlink" Target="consultantplus://offline/ref=0790B6595B3F57F4349135994B43DFE918EA52076FA92052EC4BC7FDDE73097B4F1937EC5B7757FAJB5AE" TargetMode="External"/><Relationship Id="rId188" Type="http://schemas.openxmlformats.org/officeDocument/2006/relationships/hyperlink" Target="consultantplus://offline/ref=0790B6595B3F57F4349135994B43DFE919E25A016EA92052EC4BC7FDDE73097B4F1937EC5B7756F3JB5DE" TargetMode="External"/><Relationship Id="rId311" Type="http://schemas.openxmlformats.org/officeDocument/2006/relationships/hyperlink" Target="consultantplus://offline/ref=0790B6595B3F57F4349135994B43DFE91BE75D056CAC2052EC4BC7FDDE73097B4F1937EC5B7752FFJB5DE" TargetMode="External"/><Relationship Id="rId353" Type="http://schemas.openxmlformats.org/officeDocument/2006/relationships/hyperlink" Target="consultantplus://offline/ref=0790B6595B3F57F4349135994B43DFE918E25A076FAD2052EC4BC7FDDE73097B4F1937EC5B7755FBJB5BE" TargetMode="External"/><Relationship Id="rId395" Type="http://schemas.openxmlformats.org/officeDocument/2006/relationships/hyperlink" Target="consultantplus://offline/ref=0790B6595B3F57F4349135994B43DFE918E3520469A22052EC4BC7FDDE73097B4F1937EC5B7655F2JB5CE" TargetMode="External"/><Relationship Id="rId409" Type="http://schemas.openxmlformats.org/officeDocument/2006/relationships/hyperlink" Target="consultantplus://offline/ref=0790B6595B3F57F4349135994B43DFE91DE1590061A07D58E412CBFFD97C566C48503BED5B7F5EJF5DE" TargetMode="External"/><Relationship Id="rId560" Type="http://schemas.openxmlformats.org/officeDocument/2006/relationships/hyperlink" Target="consultantplus://offline/ref=0790B6595B3F57F4349135994B43DFE918EA5C006BA92052EC4BC7FDDE73097B4F1937EC5B7756F9JB5EE" TargetMode="External"/><Relationship Id="rId798" Type="http://schemas.openxmlformats.org/officeDocument/2006/relationships/hyperlink" Target="consultantplus://offline/ref=462F5D3D45F5AA121AB495340136606B3CA23FF2BF67A1E71BEC10E12DF9F5EBF6141083F1AB8A28KF55E" TargetMode="External"/><Relationship Id="rId963" Type="http://schemas.openxmlformats.org/officeDocument/2006/relationships/hyperlink" Target="consultantplus://offline/ref=462F5D3D45F5AA121AB495340136606B3EA539F3B262A1E71BEC10E12DKF59E" TargetMode="External"/><Relationship Id="rId1039" Type="http://schemas.openxmlformats.org/officeDocument/2006/relationships/hyperlink" Target="consultantplus://offline/ref=462F5D3D45F5AA121AB495340136606B3CA03EF3BF61A1E71BEC10E12DF9F5EBF6141083F1AB8B2CKF5BE" TargetMode="External"/><Relationship Id="rId92" Type="http://schemas.openxmlformats.org/officeDocument/2006/relationships/hyperlink" Target="consultantplus://offline/ref=0790B6595B3F57F4349135994B43DFE91BEB5C026EAF2052EC4BC7FDDE73097B4F1937EC5B775FF2JB5CE" TargetMode="External"/><Relationship Id="rId213" Type="http://schemas.openxmlformats.org/officeDocument/2006/relationships/hyperlink" Target="consultantplus://offline/ref=0790B6595B3F57F4349135994B43DFE918E05A046DAC2052EC4BC7FDDE73097B4F1937EC5B7756FEJB5BE" TargetMode="External"/><Relationship Id="rId420" Type="http://schemas.openxmlformats.org/officeDocument/2006/relationships/hyperlink" Target="consultantplus://offline/ref=0790B6595B3F57F4349135994B43DFE91DE1590061A07D58E412CBFFD97C566C48503BED5B7F5EJF5CE" TargetMode="External"/><Relationship Id="rId616" Type="http://schemas.openxmlformats.org/officeDocument/2006/relationships/hyperlink" Target="consultantplus://offline/ref=0790B6595B3F57F4349135994B43DFE91BE7580969AC2052EC4BC7FDDE73097B4F1937EC5B7756F9JB5BE" TargetMode="External"/><Relationship Id="rId658" Type="http://schemas.openxmlformats.org/officeDocument/2006/relationships/hyperlink" Target="consultantplus://offline/ref=0790B6595B3F57F4349135994B43DFE918EA5D076AAD2052EC4BC7FDDE73097B4F1937EC5B7757FFJB5EE" TargetMode="External"/><Relationship Id="rId823" Type="http://schemas.openxmlformats.org/officeDocument/2006/relationships/hyperlink" Target="consultantplus://offline/ref=462F5D3D45F5AA121AB495340136606B3CA23FF2BF67A1E71BEC10E12DF9F5EBF6141083F1AB8A29KF53E" TargetMode="External"/><Relationship Id="rId865" Type="http://schemas.openxmlformats.org/officeDocument/2006/relationships/hyperlink" Target="consultantplus://offline/ref=462F5D3D45F5AA121AB495340136606B3EA53AF8B663A1E71BEC10E12DF9F5EBF6141083F1A88B2CKF57E" TargetMode="External"/><Relationship Id="rId1050" Type="http://schemas.openxmlformats.org/officeDocument/2006/relationships/hyperlink" Target="consultantplus://offline/ref=462F5D3D45F5AA121AB495340136606B3CA23FF2BF67A1E71BEC10E12DF9F5EBF6141083F1AB8A26KF5AE" TargetMode="External"/><Relationship Id="rId255" Type="http://schemas.openxmlformats.org/officeDocument/2006/relationships/hyperlink" Target="consultantplus://offline/ref=0790B6595B3F57F4349135994B43DFE918EA5D0761A82052EC4BC7FDDE73097B4F1937EC5B7754F8JB5CE" TargetMode="External"/><Relationship Id="rId297" Type="http://schemas.openxmlformats.org/officeDocument/2006/relationships/hyperlink" Target="consultantplus://offline/ref=0790B6595B3F57F4349135994B43DFE91BE55B016DA82052EC4BC7FDDE73097B4F1937EC5B775FFFJB5EE" TargetMode="External"/><Relationship Id="rId462" Type="http://schemas.openxmlformats.org/officeDocument/2006/relationships/hyperlink" Target="consultantplus://offline/ref=0790B6595B3F57F4349135994B43DFE91BE55B016DA82052EC4BC7FDDE73097B4F1937EC5B775FFCJB59E" TargetMode="External"/><Relationship Id="rId518" Type="http://schemas.openxmlformats.org/officeDocument/2006/relationships/hyperlink" Target="consultantplus://offline/ref=0790B6595B3F57F4349135994B43DFE91BE55F0861AC2052EC4BC7FDDE73097B4F1937EC5B7756FDJB5AE" TargetMode="External"/><Relationship Id="rId725" Type="http://schemas.openxmlformats.org/officeDocument/2006/relationships/hyperlink" Target="consultantplus://offline/ref=462F5D3D45F5AA121AB495340136606B3FA73AFEB367A1E71BEC10E12DF9F5EBF6141083F1AB8B29KF57E" TargetMode="External"/><Relationship Id="rId932" Type="http://schemas.openxmlformats.org/officeDocument/2006/relationships/hyperlink" Target="consultantplus://offline/ref=462F5D3D45F5AA121AB495340136606B3CAC3AFEBF68A1E71BEC10E12DF9F5EBF6141083F1AB8B2DKF57E" TargetMode="External"/><Relationship Id="rId1092" Type="http://schemas.openxmlformats.org/officeDocument/2006/relationships/hyperlink" Target="consultantplus://offline/ref=462F5D3D45F5AA121AB495340136606B38AD3FFFB76BFCED13B51CE32AF6AAFCF15D1C82F1AB8AK259E" TargetMode="External"/><Relationship Id="rId1106" Type="http://schemas.openxmlformats.org/officeDocument/2006/relationships/hyperlink" Target="consultantplus://offline/ref=462F5D3D45F5AA121AB495340136606B38A532FEB66BFCED13B51CE32AF6AAFCF15D1C82F1AB8FK256E" TargetMode="External"/><Relationship Id="rId1148" Type="http://schemas.openxmlformats.org/officeDocument/2006/relationships/hyperlink" Target="consultantplus://offline/ref=462F5D3D45F5AA121AB495340136606B3EA53AFBB063A1E71BEC10E12DKF59E" TargetMode="External"/><Relationship Id="rId115" Type="http://schemas.openxmlformats.org/officeDocument/2006/relationships/hyperlink" Target="consultantplus://offline/ref=0790B6595B3F57F4349135994B43DFE918E25A096CA82052EC4BC7FDDE73097B4F1937EC5B7757FDJB53E" TargetMode="External"/><Relationship Id="rId157" Type="http://schemas.openxmlformats.org/officeDocument/2006/relationships/hyperlink" Target="consultantplus://offline/ref=0790B6595B3F57F4349135994B43DFE91BE55F0861AC2052EC4BC7FDDE73097B4F1937EC5B7756FAJB5DE" TargetMode="External"/><Relationship Id="rId322" Type="http://schemas.openxmlformats.org/officeDocument/2006/relationships/hyperlink" Target="consultantplus://offline/ref=0790B6595B3F57F4349135994B43DFE91BEA520568A22052EC4BC7FDDE73097B4F1937EC5B7756FDJB53E" TargetMode="External"/><Relationship Id="rId364" Type="http://schemas.openxmlformats.org/officeDocument/2006/relationships/hyperlink" Target="consultantplus://offline/ref=0790B6595B3F57F4349135994B43DFE91DE1590061A07D58E412CBFFD97C566C48503BED5B7F5EJF59E" TargetMode="External"/><Relationship Id="rId767" Type="http://schemas.openxmlformats.org/officeDocument/2006/relationships/hyperlink" Target="consultantplus://offline/ref=462F5D3D45F5AA121AB495340136606B3FA43BFAB266A1E71BEC10E12DKF59E" TargetMode="External"/><Relationship Id="rId974" Type="http://schemas.openxmlformats.org/officeDocument/2006/relationships/hyperlink" Target="consultantplus://offline/ref=462F5D3D45F5AA121AB495340136606B3FAD3CF9B161A1E71BEC10E12DF9F5EBF6141083F1AB8B2CKF50E" TargetMode="External"/><Relationship Id="rId1008" Type="http://schemas.openxmlformats.org/officeDocument/2006/relationships/hyperlink" Target="consultantplus://offline/ref=462F5D3D45F5AA121AB495340136606B3FA73AFEB367A1E71BEC10E12DF9F5EBF6141083F1AB8A2EKF57E" TargetMode="External"/><Relationship Id="rId61" Type="http://schemas.openxmlformats.org/officeDocument/2006/relationships/hyperlink" Target="consultantplus://offline/ref=0790B6595B3F57F4349135994B43DFE91BE35D056DAF2052EC4BC7FDDE73097B4F1937EC5B7756F8JB52E" TargetMode="External"/><Relationship Id="rId199" Type="http://schemas.openxmlformats.org/officeDocument/2006/relationships/hyperlink" Target="consultantplus://offline/ref=0790B6595B3F57F4349135994B43DFE91FE2520468A07D58E412CBFFD97C566C48503BED5B7757JF52E" TargetMode="External"/><Relationship Id="rId571" Type="http://schemas.openxmlformats.org/officeDocument/2006/relationships/hyperlink" Target="consultantplus://offline/ref=0790B6595B3F57F4349135994B43DFE918EB5D056BA22052EC4BC7FDDE73097B4F1937EC5B7752FDJB5CE" TargetMode="External"/><Relationship Id="rId627" Type="http://schemas.openxmlformats.org/officeDocument/2006/relationships/hyperlink" Target="consultantplus://offline/ref=0790B6595B3F57F4349135994B43DFE918EB5D006FAA2052EC4BC7FDDE73097B4F1937EC5B7756F9JB59E" TargetMode="External"/><Relationship Id="rId669" Type="http://schemas.openxmlformats.org/officeDocument/2006/relationships/hyperlink" Target="consultantplus://offline/ref=0790B6595B3F57F4349135994B43DFE91BE55F086DA92052EC4BC7FDDE73097B4F1937EC5B7756FAJB53E" TargetMode="External"/><Relationship Id="rId834" Type="http://schemas.openxmlformats.org/officeDocument/2006/relationships/hyperlink" Target="consultantplus://offline/ref=462F5D3D45F5AA121AB495340136606B3FAC3DFAB161A1E71BEC10E12DF9F5EBF6141083F1AB8B2BKF50E" TargetMode="External"/><Relationship Id="rId876" Type="http://schemas.openxmlformats.org/officeDocument/2006/relationships/hyperlink" Target="consultantplus://offline/ref=462F5D3D45F5AA121AB495340136606B3FAD38FFBE60A1E71BEC10E12DF9F5EBF6141083F1AB8C2FKF51E" TargetMode="External"/><Relationship Id="rId19" Type="http://schemas.openxmlformats.org/officeDocument/2006/relationships/hyperlink" Target="consultantplus://offline/ref=0790B6595B3F57F4349135994B43DFE91BEA59096BAA2052EC4BC7FDDE73097B4F1937EC5B7754F2JB52E" TargetMode="External"/><Relationship Id="rId224" Type="http://schemas.openxmlformats.org/officeDocument/2006/relationships/hyperlink" Target="consultantplus://offline/ref=0790B6595B3F57F4349135994B43DFE91BE55F0861AC2052EC4BC7FDDE73097B4F1937EC5B7756F8JB5AE" TargetMode="External"/><Relationship Id="rId266" Type="http://schemas.openxmlformats.org/officeDocument/2006/relationships/hyperlink" Target="consultantplus://offline/ref=0790B6595B3F57F4349135994B43DFE91BE55B016DA82052EC4BC7FDDE73097B4F1937EC5B775FF8JB5CE" TargetMode="External"/><Relationship Id="rId431" Type="http://schemas.openxmlformats.org/officeDocument/2006/relationships/hyperlink" Target="consultantplus://offline/ref=0790B6595B3F57F4349135994B43DFE918EB530768A92052EC4BC7FDDE73097B4F1937EC5B7752F3JB59E" TargetMode="External"/><Relationship Id="rId473" Type="http://schemas.openxmlformats.org/officeDocument/2006/relationships/hyperlink" Target="consultantplus://offline/ref=0790B6595B3F57F4349135994B43DFE91FE55F0968A07D58E412CBFFD97C566C48503BED5B7753JF59E" TargetMode="External"/><Relationship Id="rId529" Type="http://schemas.openxmlformats.org/officeDocument/2006/relationships/hyperlink" Target="consultantplus://offline/ref=0790B6595B3F57F4349135994B43DFE91BE1580260AB2052EC4BC7FDDE73097B4F1937EC5B7756FAJB53E" TargetMode="External"/><Relationship Id="rId680" Type="http://schemas.openxmlformats.org/officeDocument/2006/relationships/hyperlink" Target="consultantplus://offline/ref=0790B6595B3F57F4349135994B43DFE919E25A0660AC2052EC4BC7FDDE73097B4F1937EC5B7755FBJB53E" TargetMode="External"/><Relationship Id="rId736" Type="http://schemas.openxmlformats.org/officeDocument/2006/relationships/hyperlink" Target="consultantplus://offline/ref=462F5D3D45F5AA121AB495340136606B3FA43CFCB067A1E71BEC10E12DF9F5EBF6141083F1A98B2CKF57E" TargetMode="External"/><Relationship Id="rId901" Type="http://schemas.openxmlformats.org/officeDocument/2006/relationships/hyperlink" Target="consultantplus://offline/ref=462F5D3D45F5AA121AB495340136606B3FA532F2BE66A1E71BEC10E12DF9F5EBF6141083F1AB8B2DKF52E" TargetMode="External"/><Relationship Id="rId1061" Type="http://schemas.openxmlformats.org/officeDocument/2006/relationships/hyperlink" Target="consultantplus://offline/ref=462F5D3D45F5AA121AB495340136606B3FAD3AFDBF68A1E71BEC10E12DF9F5EBF6141083KF51E" TargetMode="External"/><Relationship Id="rId1117" Type="http://schemas.openxmlformats.org/officeDocument/2006/relationships/hyperlink" Target="consultantplus://offline/ref=462F5D3D45F5AA121AB495340136606B38AD3FFFB76BFCED13B51CE32AF6AAFCF15D1C82F1AB89K25EE" TargetMode="External"/><Relationship Id="rId1159" Type="http://schemas.openxmlformats.org/officeDocument/2006/relationships/hyperlink" Target="consultantplus://offline/ref=462F5D3D45F5AA121AB495340136606B3FA73AFEB367A1E71BEC10E12DF9F5EBF6141083F1AB8A2EKF54E" TargetMode="External"/><Relationship Id="rId30" Type="http://schemas.openxmlformats.org/officeDocument/2006/relationships/hyperlink" Target="consultantplus://offline/ref=0790B6595B3F57F4349135994B43DFE91FEA52046AA07D58E412CBFFD97C566C48503BED597F5FJF5BE" TargetMode="External"/><Relationship Id="rId126" Type="http://schemas.openxmlformats.org/officeDocument/2006/relationships/hyperlink" Target="consultantplus://offline/ref=0790B6595B3F57F4349135994B43DFE91BEB53086EAF2052EC4BC7FDDE73097B4F1937EC5B7756FBJB53E" TargetMode="External"/><Relationship Id="rId168" Type="http://schemas.openxmlformats.org/officeDocument/2006/relationships/hyperlink" Target="consultantplus://offline/ref=0790B6595B3F57F4349135994B43DFE918EA5C006BA82052EC4BC7FDDE73097B4F1937EC5B7754FFJB5EE" TargetMode="External"/><Relationship Id="rId333" Type="http://schemas.openxmlformats.org/officeDocument/2006/relationships/hyperlink" Target="consultantplus://offline/ref=0790B6595B3F57F4349135994B43DFE91BE059086EAA2052EC4BC7FDDE73097B4F1937EC5B7756FEJB53E" TargetMode="External"/><Relationship Id="rId540" Type="http://schemas.openxmlformats.org/officeDocument/2006/relationships/hyperlink" Target="consultantplus://offline/ref=0790B6595B3F57F4349135994B43DFE91BE55F0861AC2052EC4BC7FDDE73097B4F1937EC5B7756FDJB59E" TargetMode="External"/><Relationship Id="rId778" Type="http://schemas.openxmlformats.org/officeDocument/2006/relationships/hyperlink" Target="consultantplus://offline/ref=462F5D3D45F5AA121AB495340136606B3CAD38FEB661A1E71BEC10E12DF9F5EBF6141083F1AB8929KF53E" TargetMode="External"/><Relationship Id="rId943" Type="http://schemas.openxmlformats.org/officeDocument/2006/relationships/hyperlink" Target="consultantplus://offline/ref=462F5D3D45F5AA121AB495340136606B3CAD38F9B267A1E71BEC10E12DF9F5EBF6141083F1AB8829KF57E" TargetMode="External"/><Relationship Id="rId985" Type="http://schemas.openxmlformats.org/officeDocument/2006/relationships/hyperlink" Target="consultantplus://offline/ref=462F5D3D45F5AA121AB495340136606B3EA539F3B262A1E71BEC10E12DKF59E" TargetMode="External"/><Relationship Id="rId1019" Type="http://schemas.openxmlformats.org/officeDocument/2006/relationships/hyperlink" Target="consultantplus://offline/ref=462F5D3D45F5AA121AB495340136606B3FA43BFAB266A1E71BEC10E12DKF59E" TargetMode="External"/><Relationship Id="rId1170" Type="http://schemas.openxmlformats.org/officeDocument/2006/relationships/hyperlink" Target="consultantplus://offline/ref=462F5D3D45F5AA121AB495340136606B3CA73FF3B06BFCED13B51CE3K25AE" TargetMode="External"/><Relationship Id="rId72" Type="http://schemas.openxmlformats.org/officeDocument/2006/relationships/hyperlink" Target="consultantplus://offline/ref=0790B6595B3F57F4349135994B43DFE91BE059086EAA2052EC4BC7FDDE73097B4F1937EC5B7756FEJB5CE" TargetMode="External"/><Relationship Id="rId375" Type="http://schemas.openxmlformats.org/officeDocument/2006/relationships/hyperlink" Target="consultantplus://offline/ref=0790B6595B3F57F4349135994B43DFE91DE1590061A07D58E412CBFFD97C566C48503BED5B7F5EJF58E" TargetMode="External"/><Relationship Id="rId582" Type="http://schemas.openxmlformats.org/officeDocument/2006/relationships/hyperlink" Target="consultantplus://offline/ref=0790B6595B3F57F4349135994B43DFE918EB5D006FAA2052EC4BC7FDDE73097B4F1937EC5B7756FAJB5EE" TargetMode="External"/><Relationship Id="rId638" Type="http://schemas.openxmlformats.org/officeDocument/2006/relationships/hyperlink" Target="consultantplus://offline/ref=0790B6595B3F57F4349135994B43DFE91BE55F0861AC2052EC4BC7FDDE73097B4F1937EC5B7757FBJB5EE" TargetMode="External"/><Relationship Id="rId803" Type="http://schemas.openxmlformats.org/officeDocument/2006/relationships/hyperlink" Target="consultantplus://offline/ref=462F5D3D45F5AA121AB495340136606B3CAD33F9B164A1E71BEC10E12DKF59E" TargetMode="External"/><Relationship Id="rId845" Type="http://schemas.openxmlformats.org/officeDocument/2006/relationships/hyperlink" Target="consultantplus://offline/ref=462F5D3D45F5AA121AB495340136606B3FAD3CFAB563A1E71BEC10E12DF9F5EBF6141083F1AB882FKF57E" TargetMode="External"/><Relationship Id="rId1030" Type="http://schemas.openxmlformats.org/officeDocument/2006/relationships/hyperlink" Target="consultantplus://offline/ref=462F5D3D45F5AA121AB495340136606B3CA03EF3BF61A1E71BEC10E12DF9F5EBF6141083F1AB8B2FKF52E" TargetMode="External"/><Relationship Id="rId3" Type="http://schemas.openxmlformats.org/officeDocument/2006/relationships/webSettings" Target="webSettings.xml"/><Relationship Id="rId235" Type="http://schemas.openxmlformats.org/officeDocument/2006/relationships/hyperlink" Target="consultantplus://offline/ref=0790B6595B3F57F4349135994B43DFE91BE55F0861AC2052EC4BC7FDDE73097B4F1937EC5B7756FFJB58E" TargetMode="External"/><Relationship Id="rId277" Type="http://schemas.openxmlformats.org/officeDocument/2006/relationships/hyperlink" Target="consultantplus://offline/ref=0790B6595B3F57F4349135994B43DFE918EA5C026CAD2052EC4BC7FDDE73097B4F1937EE5BJ751E" TargetMode="External"/><Relationship Id="rId400" Type="http://schemas.openxmlformats.org/officeDocument/2006/relationships/hyperlink" Target="consultantplus://offline/ref=0790B6595B3F57F4349135994B43DFE918E25A0569AC2052EC4BC7FDDE73097B4F1937EC5B7754FDJB5AE" TargetMode="External"/><Relationship Id="rId442" Type="http://schemas.openxmlformats.org/officeDocument/2006/relationships/hyperlink" Target="consultantplus://offline/ref=0790B6595B3F57F4349135994B43DFE918EA5D0761A82052EC4BC7FDDE73097B4F1937EC5B7754F8JB52E" TargetMode="External"/><Relationship Id="rId484" Type="http://schemas.openxmlformats.org/officeDocument/2006/relationships/hyperlink" Target="consultantplus://offline/ref=0790B6595B3F57F4349135994B43DFE91DE15A0261A07D58E412CBFFD97C566C48503BED5B7753JF5FE" TargetMode="External"/><Relationship Id="rId705" Type="http://schemas.openxmlformats.org/officeDocument/2006/relationships/hyperlink" Target="consultantplus://offline/ref=0790B6595B3F57F4349135994B43DFE918E05B026EA32052EC4BC7FDDE73097B4F1937EC5B7756FAJB5EE" TargetMode="External"/><Relationship Id="rId887" Type="http://schemas.openxmlformats.org/officeDocument/2006/relationships/hyperlink" Target="consultantplus://offline/ref=462F5D3D45F5AA121AB495340136606B38AD3FFFB76BFCED13B51CE32AF6AAFCF15D1C82F1AB8AK25BE" TargetMode="External"/><Relationship Id="rId1072" Type="http://schemas.openxmlformats.org/officeDocument/2006/relationships/hyperlink" Target="consultantplus://offline/ref=462F5D3D45F5AA121AB495340136606B3FAD3CFABF65A1E71BEC10E12DKF59E" TargetMode="External"/><Relationship Id="rId1128" Type="http://schemas.openxmlformats.org/officeDocument/2006/relationships/hyperlink" Target="consultantplus://offline/ref=462F5D3D45F5AA121AB495340136606B3FAD3CF8B266A1E71BEC10E12DF9F5EBF6141083F1AB882EKF50E" TargetMode="External"/><Relationship Id="rId137" Type="http://schemas.openxmlformats.org/officeDocument/2006/relationships/hyperlink" Target="consultantplus://offline/ref=0790B6595B3F57F4349135994B43DFE918E05B0861A82052EC4BC7FDDE73097B4F1937EC5B7756FBJB52E" TargetMode="External"/><Relationship Id="rId302" Type="http://schemas.openxmlformats.org/officeDocument/2006/relationships/hyperlink" Target="consultantplus://offline/ref=0790B6595B3F57F4349135994B43DFE918E25A0769AF2052EC4BC7FDDE73097B4F1937EC5B7757FBJB52E" TargetMode="External"/><Relationship Id="rId344" Type="http://schemas.openxmlformats.org/officeDocument/2006/relationships/hyperlink" Target="consultantplus://offline/ref=0790B6595B3F57F4349135994B43DFE91BE55F0861AC2052EC4BC7FDDE73097B4F1937EC5B7756FEJB5EE" TargetMode="External"/><Relationship Id="rId691" Type="http://schemas.openxmlformats.org/officeDocument/2006/relationships/hyperlink" Target="consultantplus://offline/ref=0790B6595B3F57F4349135994B43DFE912E3520068A07D58E412CBFFD97C566C48503BED5B7754JF5DE" TargetMode="External"/><Relationship Id="rId747" Type="http://schemas.openxmlformats.org/officeDocument/2006/relationships/hyperlink" Target="consultantplus://offline/ref=462F5D3D45F5AA121AB495340136606B3EA53AFCBE67A1E71BEC10E12DKF59E" TargetMode="External"/><Relationship Id="rId789" Type="http://schemas.openxmlformats.org/officeDocument/2006/relationships/hyperlink" Target="consultantplus://offline/ref=462F5D3D45F5AA121AB495340136606B3FAD3FFBB563A1E71BEC10E12DF9F5EBF6141083F1AB8B2FKF50E" TargetMode="External"/><Relationship Id="rId912" Type="http://schemas.openxmlformats.org/officeDocument/2006/relationships/hyperlink" Target="consultantplus://offline/ref=462F5D3D45F5AA121AB495340136606B3FA43BFABE68A1E71BEC10E12DKF59E" TargetMode="External"/><Relationship Id="rId954" Type="http://schemas.openxmlformats.org/officeDocument/2006/relationships/hyperlink" Target="consultantplus://offline/ref=462F5D3D45F5AA121AB495340136606B3FAD3DF3B764A1E71BEC10E12DKF59E" TargetMode="External"/><Relationship Id="rId996" Type="http://schemas.openxmlformats.org/officeDocument/2006/relationships/hyperlink" Target="consultantplus://offline/ref=462F5D3D45F5AA121AB495340136606B3EA539F3B262A1E71BEC10E12DKF59E" TargetMode="External"/><Relationship Id="rId41" Type="http://schemas.openxmlformats.org/officeDocument/2006/relationships/hyperlink" Target="consultantplus://offline/ref=0790B6595B3F57F4349135994B43DFE912E3520068A07D58E412CBFFD97C566C48503BED5B7756JF52E" TargetMode="External"/><Relationship Id="rId83" Type="http://schemas.openxmlformats.org/officeDocument/2006/relationships/hyperlink" Target="consultantplus://offline/ref=0790B6595B3F57F4349135994B43DFE91BE65F066BAE2052EC4BC7FDDE73097B4F1937EC5B7756FEJB58E" TargetMode="External"/><Relationship Id="rId179" Type="http://schemas.openxmlformats.org/officeDocument/2006/relationships/hyperlink" Target="consultantplus://offline/ref=0790B6595B3F57F4349135994B43DFE918EA5C0563FD7750BD1EC9F8D623416B015C3AED5E7FJ552E" TargetMode="External"/><Relationship Id="rId386" Type="http://schemas.openxmlformats.org/officeDocument/2006/relationships/hyperlink" Target="consultantplus://offline/ref=0790B6595B3F57F4349135994B43DFE91BE55B016DA82052EC4BC7FDDE73097B4F1937EC5B775FFDJB5BE" TargetMode="External"/><Relationship Id="rId551" Type="http://schemas.openxmlformats.org/officeDocument/2006/relationships/hyperlink" Target="consultantplus://offline/ref=0790B6595B3F57F4349135994B43DFE918EA5C006BAC2052EC4BC7FDDE73097B4F1937EC5B7754FEJB5AE" TargetMode="External"/><Relationship Id="rId593" Type="http://schemas.openxmlformats.org/officeDocument/2006/relationships/hyperlink" Target="consultantplus://offline/ref=0790B6595B3F57F4349135994B43DFE91BEA58036CAC2052EC4BC7FDDE73097B4F1937EC5B7755FFJB59E" TargetMode="External"/><Relationship Id="rId607" Type="http://schemas.openxmlformats.org/officeDocument/2006/relationships/hyperlink" Target="consultantplus://offline/ref=0790B6595B3F57F4349135994B43DFE918E35C066EAC2052EC4BC7FDDE73097B4F1937EC5B7556FAJB59E" TargetMode="External"/><Relationship Id="rId649" Type="http://schemas.openxmlformats.org/officeDocument/2006/relationships/hyperlink" Target="consultantplus://offline/ref=0790B6595B3F57F4349135994B43DFE918EA5C0563FD7750BD1EC9JF58E" TargetMode="External"/><Relationship Id="rId814" Type="http://schemas.openxmlformats.org/officeDocument/2006/relationships/hyperlink" Target="consultantplus://offline/ref=462F5D3D45F5AA121AB495340136606B3FAD3CFAB563A1E71BEC10E12DF9F5EBF6141083F1AB882EKF55E" TargetMode="External"/><Relationship Id="rId856" Type="http://schemas.openxmlformats.org/officeDocument/2006/relationships/hyperlink" Target="consultantplus://offline/ref=462F5D3D45F5AA121AB495340136606B3FA43BFAB266A1E71BEC10E12DKF59E" TargetMode="External"/><Relationship Id="rId190" Type="http://schemas.openxmlformats.org/officeDocument/2006/relationships/hyperlink" Target="consultantplus://offline/ref=0790B6595B3F57F4349135994B43DFE91BE55F0861AC2052EC4BC7FDDE73097B4F1937EC5B7756F9JB5CE" TargetMode="External"/><Relationship Id="rId204" Type="http://schemas.openxmlformats.org/officeDocument/2006/relationships/hyperlink" Target="consultantplus://offline/ref=0790B6595B3F57F4349135994B43DFE91BEA580468AA2052EC4BC7FDDE73097B4F1937EC5B7754FFJB5BE" TargetMode="External"/><Relationship Id="rId246" Type="http://schemas.openxmlformats.org/officeDocument/2006/relationships/hyperlink" Target="consultantplus://offline/ref=0790B6595B3F57F4349135994B43DFE91BEA580468AA2052EC4BC7FDDE73097B4F1937EC5B7754FFJB5CE" TargetMode="External"/><Relationship Id="rId288" Type="http://schemas.openxmlformats.org/officeDocument/2006/relationships/hyperlink" Target="consultantplus://offline/ref=0790B6595B3F57F4349135994B43DFE918E05A036AAF2052EC4BC7FDDE73097B4F1937EC5B7755FDJB5EE" TargetMode="External"/><Relationship Id="rId411" Type="http://schemas.openxmlformats.org/officeDocument/2006/relationships/hyperlink" Target="consultantplus://offline/ref=0790B6595B3F57F4349135994B43DFE91BE4520560AA2052EC4BC7FDDE73097B4F1937EC5B7757FAJB5AE" TargetMode="External"/><Relationship Id="rId453" Type="http://schemas.openxmlformats.org/officeDocument/2006/relationships/hyperlink" Target="consultantplus://offline/ref=0790B6595B3F57F4349135994B43DFE918EB5D056BAE2052EC4BC7FDDE73097B4F1937EC5B7754FAJB52E" TargetMode="External"/><Relationship Id="rId509" Type="http://schemas.openxmlformats.org/officeDocument/2006/relationships/hyperlink" Target="consultantplus://offline/ref=0790B6595B3F57F4349135994B43DFE918EA5C006AAE2052EC4BC7FDDE73097B4F1937EC5B7754F3JB53E" TargetMode="External"/><Relationship Id="rId660" Type="http://schemas.openxmlformats.org/officeDocument/2006/relationships/hyperlink" Target="consultantplus://offline/ref=0790B6595B3F57F4349135994B43DFE91BE55F086DA92052EC4BC7FDDE73097B4F1937EC5B7756FAJB5CE" TargetMode="External"/><Relationship Id="rId898" Type="http://schemas.openxmlformats.org/officeDocument/2006/relationships/hyperlink" Target="consultantplus://offline/ref=462F5D3D45F5AA121AB495340136606B3CAD38FEB661A1E71BEC10E12DF9F5EBF6141083F1AB8929KF55E" TargetMode="External"/><Relationship Id="rId1041" Type="http://schemas.openxmlformats.org/officeDocument/2006/relationships/hyperlink" Target="consultantplus://offline/ref=462F5D3D45F5AA121AB495340136606B3FAC3AF8B761A1E71BEC10E12DF9F5EBF6141083F1AB8B2EKF5BE" TargetMode="External"/><Relationship Id="rId1083" Type="http://schemas.openxmlformats.org/officeDocument/2006/relationships/hyperlink" Target="consultantplus://offline/ref=462F5D3D45F5AA121AB495340136606B38A532FEB66BFCED13B51CE32AF6AAFCF15D1C82F1AB88K25AE" TargetMode="External"/><Relationship Id="rId1139" Type="http://schemas.openxmlformats.org/officeDocument/2006/relationships/hyperlink" Target="consultantplus://offline/ref=462F5D3D45F5AA121AB495340136606B38A532FEB66BFCED13B51CE32AF6AAFCF15D1C82F1AB8CK25DE" TargetMode="External"/><Relationship Id="rId106" Type="http://schemas.openxmlformats.org/officeDocument/2006/relationships/hyperlink" Target="consultantplus://offline/ref=0790B6595B3F57F4349135994B43DFE918E25A056DAA2052EC4BC7FDDE73097B4F1937EC5B7751FDJB5CE" TargetMode="External"/><Relationship Id="rId313" Type="http://schemas.openxmlformats.org/officeDocument/2006/relationships/hyperlink" Target="consultantplus://offline/ref=0790B6595B3F57F4349135994B43DFE918EA5C006AAE2052EC4BC7FDDE73097B4F1937EC5B7756F2JB53E" TargetMode="External"/><Relationship Id="rId495" Type="http://schemas.openxmlformats.org/officeDocument/2006/relationships/hyperlink" Target="consultantplus://offline/ref=0790B6595B3F57F4349135994B43DFE91BEA58036CAC2052EC4BC7FDDE73097B4F1937EC5B7755F8JB5BE" TargetMode="External"/><Relationship Id="rId716" Type="http://schemas.openxmlformats.org/officeDocument/2006/relationships/hyperlink" Target="consultantplus://offline/ref=0790B6595B3F57F4349135994B43DFE91BE55F0861AC2052EC4BC7FDDE73097B4F1937EC5B7757F8JB5CE" TargetMode="External"/><Relationship Id="rId758" Type="http://schemas.openxmlformats.org/officeDocument/2006/relationships/hyperlink" Target="consultantplus://offline/ref=462F5D3D45F5AA121AB495340136606B3CAD3AF2B567A1E71BEC10E12DF9F5EBF6141083F1AB8B2FKF57E" TargetMode="External"/><Relationship Id="rId923" Type="http://schemas.openxmlformats.org/officeDocument/2006/relationships/hyperlink" Target="consultantplus://offline/ref=462F5D3D45F5AA121AB495340136606B3FA532F2BE66A1E71BEC10E12DF9F5EBF6141083F1AB8B2DKF5AE" TargetMode="External"/><Relationship Id="rId965" Type="http://schemas.openxmlformats.org/officeDocument/2006/relationships/hyperlink" Target="consultantplus://offline/ref=462F5D3D45F5AA121AB495340136606B3EA539F3B262A1E71BEC10E12DKF59E" TargetMode="External"/><Relationship Id="rId1150" Type="http://schemas.openxmlformats.org/officeDocument/2006/relationships/hyperlink" Target="consultantplus://offline/ref=462F5D3D45F5AA121AB495340136606B38A132FDBF6BFCED13B51CE32AF6AAFCF15D1C82F1AB88K256E" TargetMode="External"/><Relationship Id="rId10" Type="http://schemas.openxmlformats.org/officeDocument/2006/relationships/hyperlink" Target="consultantplus://offline/ref=0790B6595B3F57F4349135994B43DFE91FE5580460A07D58E412CBFFD97C566C48503BED5B7754JF5EE" TargetMode="External"/><Relationship Id="rId52" Type="http://schemas.openxmlformats.org/officeDocument/2006/relationships/hyperlink" Target="consultantplus://offline/ref=0790B6595B3F57F4349135994B43DFE91BEA58036FAE2052EC4BC7FDDE73097B4F1937EC5B7756FDJB5DE" TargetMode="External"/><Relationship Id="rId94" Type="http://schemas.openxmlformats.org/officeDocument/2006/relationships/hyperlink" Target="consultantplus://offline/ref=0790B6595B3F57F4349135994B43DFE918EA5C006BAC2052EC4BC7FDDE73097B4F1937EC5B7754FEJB5BE" TargetMode="External"/><Relationship Id="rId148" Type="http://schemas.openxmlformats.org/officeDocument/2006/relationships/hyperlink" Target="consultantplus://offline/ref=0790B6595B3F57F4349135994B43DFE919E25A0668AA2052EC4BC7FDDE73097B4F1937EC5B7756FBJB52E" TargetMode="External"/><Relationship Id="rId355" Type="http://schemas.openxmlformats.org/officeDocument/2006/relationships/hyperlink" Target="consultantplus://offline/ref=0790B6595B3F57F4349135994B43DFE918EB5D056BAE2052EC4BC7FDDE73097B4F1937EC5B7754FAJB5DE" TargetMode="External"/><Relationship Id="rId397" Type="http://schemas.openxmlformats.org/officeDocument/2006/relationships/hyperlink" Target="consultantplus://offline/ref=0790B6595B3F57F4349135994B43DFE918E25A026DAD2052EC4BC7FDDE73097B4F1937EC5B775EF9JB5FE" TargetMode="External"/><Relationship Id="rId520" Type="http://schemas.openxmlformats.org/officeDocument/2006/relationships/hyperlink" Target="consultantplus://offline/ref=0790B6595B3F57F4349135994B43DFE91BE45D016CAA2052EC4BC7FDDE73097B4F1937EC5B7653FEJB5CE" TargetMode="External"/><Relationship Id="rId562" Type="http://schemas.openxmlformats.org/officeDocument/2006/relationships/hyperlink" Target="consultantplus://offline/ref=0790B6595B3F57F4349135994B43DFE918EA5C026CAD2052EC4BC7FDDE73097B4F1937EB5FJ755E" TargetMode="External"/><Relationship Id="rId618" Type="http://schemas.openxmlformats.org/officeDocument/2006/relationships/hyperlink" Target="consultantplus://offline/ref=0790B6595B3F57F4349135994B43DFE91BE052016DAB2052EC4BC7FDDE73097B4F1937EC5B7756F9JB58E" TargetMode="External"/><Relationship Id="rId825" Type="http://schemas.openxmlformats.org/officeDocument/2006/relationships/hyperlink" Target="consultantplus://offline/ref=462F5D3D45F5AA121AB495340136606B3EA539F3B262A1E71BEC10E12DF9F5EBF6141081F7ADK858E" TargetMode="External"/><Relationship Id="rId215" Type="http://schemas.openxmlformats.org/officeDocument/2006/relationships/hyperlink" Target="consultantplus://offline/ref=0790B6595B3F57F4349135994B43DFE91FE2520468A07D58E412CBFFD97C566C48503BED5B7754JF53E" TargetMode="External"/><Relationship Id="rId257" Type="http://schemas.openxmlformats.org/officeDocument/2006/relationships/hyperlink" Target="consultantplus://offline/ref=0790B6595B3F57F4349135994B43DFE918EA5D096CAA2052EC4BC7FDDE73097B4F1937EC5B7757FCJB52E" TargetMode="External"/><Relationship Id="rId422" Type="http://schemas.openxmlformats.org/officeDocument/2006/relationships/hyperlink" Target="consultantplus://offline/ref=0790B6595B3F57F4349135994B43DFE918E25A0660A22052EC4BC7FDDE73097B4F1937EC5B7757FBJB58E" TargetMode="External"/><Relationship Id="rId464" Type="http://schemas.openxmlformats.org/officeDocument/2006/relationships/hyperlink" Target="consultantplus://offline/ref=0790B6595B3F57F4349135994B43DFE91BE55B016DA82052EC4BC7FDDE73097B4F1937EC5B775FFCJB5FE" TargetMode="External"/><Relationship Id="rId867" Type="http://schemas.openxmlformats.org/officeDocument/2006/relationships/hyperlink" Target="consultantplus://offline/ref=462F5D3D45F5AA121AB495340136606B3FA53AF3B263A1E71BEC10E12DF9F5EBF6141083F1AB8A28KF5AE" TargetMode="External"/><Relationship Id="rId1010" Type="http://schemas.openxmlformats.org/officeDocument/2006/relationships/hyperlink" Target="consultantplus://offline/ref=462F5D3D45F5AA121AB495340136606B3FAD3CFFBD36F6E54AB91EKE54E" TargetMode="External"/><Relationship Id="rId1052" Type="http://schemas.openxmlformats.org/officeDocument/2006/relationships/hyperlink" Target="consultantplus://offline/ref=462F5D3D45F5AA121AB495340136606B3CA23FF2BF67A1E71BEC10E12DF9F5EBF6141083F1AB8A26KF5AE" TargetMode="External"/><Relationship Id="rId1094" Type="http://schemas.openxmlformats.org/officeDocument/2006/relationships/hyperlink" Target="consultantplus://offline/ref=462F5D3D45F5AA121AB495340136606B38A13AFFBF6BFCED13B51CE32AF6AAFCF15D1C82F1AB8AK25CE" TargetMode="External"/><Relationship Id="rId1108" Type="http://schemas.openxmlformats.org/officeDocument/2006/relationships/hyperlink" Target="consultantplus://offline/ref=462F5D3D45F5AA121AB495340136606B38A13EFFB56BFCED13B51CE3K25AE" TargetMode="External"/><Relationship Id="rId299" Type="http://schemas.openxmlformats.org/officeDocument/2006/relationships/hyperlink" Target="consultantplus://offline/ref=0790B6595B3F57F4349135994B43DFE91DE1590061A07D58E412CBFFD97C566C48503BED5B7F50JF5FE" TargetMode="External"/><Relationship Id="rId727" Type="http://schemas.openxmlformats.org/officeDocument/2006/relationships/hyperlink" Target="consultantplus://offline/ref=462F5D3D45F5AA121AB495340136606B3FA73AFEB367A1E71BEC10E12DF9F5EBF6141083F1AB8B29KF54E" TargetMode="External"/><Relationship Id="rId934" Type="http://schemas.openxmlformats.org/officeDocument/2006/relationships/hyperlink" Target="consultantplus://offline/ref=462F5D3D45F5AA121AB495340136606B3FAC3DFAB161A1E71BEC10E12DF9F5EBF6141083F1AB8B2BKF56E" TargetMode="External"/><Relationship Id="rId63" Type="http://schemas.openxmlformats.org/officeDocument/2006/relationships/hyperlink" Target="consultantplus://offline/ref=0790B6595B3F57F4349135994B43DFE918E3520469A22052EC4BC7FDDE73097B4F1937EC5B7655F3JB5FE" TargetMode="External"/><Relationship Id="rId159" Type="http://schemas.openxmlformats.org/officeDocument/2006/relationships/hyperlink" Target="consultantplus://offline/ref=0790B6595B3F57F4349135994B43DFE918EA5C006BA82052EC4BC7FDDE73097B4F1937EC5B7754FFJB58E" TargetMode="External"/><Relationship Id="rId366" Type="http://schemas.openxmlformats.org/officeDocument/2006/relationships/hyperlink" Target="consultantplus://offline/ref=0790B6595B3F57F4349135994B43DFE91BEB5C0369A32052EC4BC7FDDE73097B4F1937EC5B7756FEJB53E" TargetMode="External"/><Relationship Id="rId573" Type="http://schemas.openxmlformats.org/officeDocument/2006/relationships/hyperlink" Target="consultantplus://offline/ref=0790B6595B3F57F4349135994B43DFE91BEA58036CAC2052EC4BC7FDDE73097B4F1937EC5B7755F8JB5DE" TargetMode="External"/><Relationship Id="rId780" Type="http://schemas.openxmlformats.org/officeDocument/2006/relationships/hyperlink" Target="consultantplus://offline/ref=462F5D3D45F5AA121AB495340136606B3FA43BFAB266A1E71BEC10E12DKF59E" TargetMode="External"/><Relationship Id="rId226" Type="http://schemas.openxmlformats.org/officeDocument/2006/relationships/hyperlink" Target="consultantplus://offline/ref=0790B6595B3F57F4349135994B43DFE918E35C066EAC2052EC4BC7FDDE73097B4F1937EC5B7556FBJB5EE" TargetMode="External"/><Relationship Id="rId433" Type="http://schemas.openxmlformats.org/officeDocument/2006/relationships/hyperlink" Target="consultantplus://offline/ref=0790B6595B3F57F4349135994B43DFE918EA5F016BAC2052EC4BC7FDDE73097B4F1937EC5B7757FBJB52E" TargetMode="External"/><Relationship Id="rId878" Type="http://schemas.openxmlformats.org/officeDocument/2006/relationships/hyperlink" Target="consultantplus://offline/ref=462F5D3D45F5AA121AB495340136606B3CAD38FEB661A1E71BEC10E12DF9F5EBF6141083F1AB8929KF50E" TargetMode="External"/><Relationship Id="rId1063" Type="http://schemas.openxmlformats.org/officeDocument/2006/relationships/hyperlink" Target="consultantplus://offline/ref=462F5D3D45F5AA121AB495340136606B3FA53AFEB369A1E71BEC10E12DKF59E" TargetMode="External"/><Relationship Id="rId640" Type="http://schemas.openxmlformats.org/officeDocument/2006/relationships/hyperlink" Target="consultantplus://offline/ref=0790B6595B3F57F4349135994B43DFE91BE55F0861AC2052EC4BC7FDDE73097B4F1937EC5B7757FBJB5DE" TargetMode="External"/><Relationship Id="rId738" Type="http://schemas.openxmlformats.org/officeDocument/2006/relationships/hyperlink" Target="consultantplus://offline/ref=462F5D3D45F5AA121AB495340136606B3CA732FBB360A1E71BEC10E12DF9F5EBF6141083F1AB8B2CKF57E" TargetMode="External"/><Relationship Id="rId945" Type="http://schemas.openxmlformats.org/officeDocument/2006/relationships/hyperlink" Target="consultantplus://offline/ref=462F5D3D45F5AA121AB495340136606B3CAD38F9B267A1E71BEC10E12DF9F5EBF6141083F1AB8829KF5AE" TargetMode="External"/><Relationship Id="rId74" Type="http://schemas.openxmlformats.org/officeDocument/2006/relationships/hyperlink" Target="consultantplus://offline/ref=0790B6595B3F57F4349135994B43DFE91BE458056CAE2052EC4BC7FDDE73097B4F1937EC5B7756FBJB52E" TargetMode="External"/><Relationship Id="rId377" Type="http://schemas.openxmlformats.org/officeDocument/2006/relationships/hyperlink" Target="consultantplus://offline/ref=0790B6595B3F57F4349135994B43DFE91BE55B016DA82052EC4BC7FDDE73097B4F1937EC5B775FFEJB52E" TargetMode="External"/><Relationship Id="rId500" Type="http://schemas.openxmlformats.org/officeDocument/2006/relationships/hyperlink" Target="consultantplus://offline/ref=0790B6595B3F57F4349135994B43DFE918E05A036BAC2052EC4BC7FDDE73097B4F1937EC5B7754F3JB5BE" TargetMode="External"/><Relationship Id="rId584" Type="http://schemas.openxmlformats.org/officeDocument/2006/relationships/hyperlink" Target="consultantplus://offline/ref=0790B6595B3F57F4349135994B43DFE91BE55F0861AC2052EC4BC7FDDE73097B4F1937EC5B7756F2JB53E" TargetMode="External"/><Relationship Id="rId805" Type="http://schemas.openxmlformats.org/officeDocument/2006/relationships/hyperlink" Target="consultantplus://offline/ref=462F5D3D45F5AA121AB495340136606B3FA43FFDBE65A1E71BEC10E12DF9F5EBF6141083F1AB8B2CKF55E" TargetMode="External"/><Relationship Id="rId1130" Type="http://schemas.openxmlformats.org/officeDocument/2006/relationships/hyperlink" Target="consultantplus://offline/ref=462F5D3D45F5AA121AB495340136606B38A33BFBB66BFCED13B51CE32AF6AAFCF15D1C82F1AB88K25EE" TargetMode="External"/><Relationship Id="rId5" Type="http://schemas.openxmlformats.org/officeDocument/2006/relationships/hyperlink" Target="consultantplus://offline/ref=0790B6595B3F57F4349135994B43DFE91BE65F076BA82052EC4BC7FDDE73097B4F1937EC5B7756F9JB5FE" TargetMode="External"/><Relationship Id="rId237" Type="http://schemas.openxmlformats.org/officeDocument/2006/relationships/hyperlink" Target="consultantplus://offline/ref=0790B6595B3F57F4349135994B43DFE91BE55F0861AC2052EC4BC7FDDE73097B4F1937EC5B7756FFJB5EE" TargetMode="External"/><Relationship Id="rId791" Type="http://schemas.openxmlformats.org/officeDocument/2006/relationships/hyperlink" Target="consultantplus://offline/ref=462F5D3D45F5AA121AB495340136606B3FA73AFEB367A1E71BEC10E12DF9F5EBF6141083F1AB8B26KF50E" TargetMode="External"/><Relationship Id="rId889" Type="http://schemas.openxmlformats.org/officeDocument/2006/relationships/hyperlink" Target="consultantplus://offline/ref=462F5D3D45F5AA121AB495340136606B3FA73AFEB367A1E71BEC10E12DF9F5EBF6141083F1AB8B27KF53E" TargetMode="External"/><Relationship Id="rId1074" Type="http://schemas.openxmlformats.org/officeDocument/2006/relationships/hyperlink" Target="consultantplus://offline/ref=462F5D3D45F5AA121AB495340136606B3FAC32FFB667A1E71BEC10E12DF9F5EBF6141083F1AB8928KF57E" TargetMode="External"/><Relationship Id="rId444" Type="http://schemas.openxmlformats.org/officeDocument/2006/relationships/hyperlink" Target="consultantplus://offline/ref=0790B6595B3F57F4349135994B43DFE918EA5D096CAA2052EC4BC7FDDE73097B4F1937EC5B7757FCJB52E" TargetMode="External"/><Relationship Id="rId651" Type="http://schemas.openxmlformats.org/officeDocument/2006/relationships/hyperlink" Target="consultantplus://offline/ref=0790B6595B3F57F4349135994B43DFE918EA5C006BA92052EC4BC7FDDE73097B4F1937EC5B7756F8JB5BE" TargetMode="External"/><Relationship Id="rId749" Type="http://schemas.openxmlformats.org/officeDocument/2006/relationships/hyperlink" Target="consultantplus://offline/ref=462F5D3D45F5AA121AB495340136606B3CAC33F2B064A1E71BEC10E12DF9F5EBF6141083F1AB8B2FKF51E" TargetMode="External"/><Relationship Id="rId290" Type="http://schemas.openxmlformats.org/officeDocument/2006/relationships/hyperlink" Target="consultantplus://offline/ref=0790B6595B3F57F4349135994B43DFE918E25A056FA32052EC4BC7FDDE73097B4F1937EC5B7753F9JB59E" TargetMode="External"/><Relationship Id="rId304" Type="http://schemas.openxmlformats.org/officeDocument/2006/relationships/hyperlink" Target="consultantplus://offline/ref=0790B6595B3F57F4349135994B43DFE918E3520469A22052EC4BC7FDDE73097B4F1937EC5B7655F3JB52E" TargetMode="External"/><Relationship Id="rId388" Type="http://schemas.openxmlformats.org/officeDocument/2006/relationships/hyperlink" Target="consultantplus://offline/ref=0790B6595B3F57F4349135994B43DFE91BE458056CA92052EC4BC7FDDE73097B4F1937EC5B7757FBJB5AE" TargetMode="External"/><Relationship Id="rId511" Type="http://schemas.openxmlformats.org/officeDocument/2006/relationships/hyperlink" Target="consultantplus://offline/ref=0790B6595B3F57F4349135994B43DFE918EB5A096CAE2052EC4BC7FDDE73097B4F1937EE5EJ752E" TargetMode="External"/><Relationship Id="rId609" Type="http://schemas.openxmlformats.org/officeDocument/2006/relationships/hyperlink" Target="consultantplus://offline/ref=0790B6595B3F57F4349135994B43DFE91BE052016DAB2052EC4BC7FDDE73097B4F1937EC5B7756F9JB5BE" TargetMode="External"/><Relationship Id="rId956" Type="http://schemas.openxmlformats.org/officeDocument/2006/relationships/hyperlink" Target="consultantplus://offline/ref=462F5D3D45F5AA121AB495340136606B3FAD38FFBE60A1E71BEC10E12DF9F5EBF6141083F1AB8C2FKF55E" TargetMode="External"/><Relationship Id="rId1141" Type="http://schemas.openxmlformats.org/officeDocument/2006/relationships/hyperlink" Target="consultantplus://offline/ref=462F5D3D45F5AA121AB495340136606B3CA338F3B067A1E71BEC10E12DKF59E" TargetMode="External"/><Relationship Id="rId85" Type="http://schemas.openxmlformats.org/officeDocument/2006/relationships/hyperlink" Target="consultantplus://offline/ref=0790B6595B3F57F4349135994B43DFE91BE559056CAA2052EC4BC7FDDE73097B4F1937EC5B7757F8JB5EE" TargetMode="External"/><Relationship Id="rId150" Type="http://schemas.openxmlformats.org/officeDocument/2006/relationships/hyperlink" Target="consultantplus://offline/ref=0790B6595B3F57F4349135994B43DFE91BE359056CAA2052EC4BC7FDDE73097B4F1937EC5B7756FEJB53E" TargetMode="External"/><Relationship Id="rId595" Type="http://schemas.openxmlformats.org/officeDocument/2006/relationships/hyperlink" Target="consultantplus://offline/ref=0790B6595B3F57F4349135994B43DFE91DE1590061A07D58E412CBFFD97C566C48503BED5B7E57JF53E" TargetMode="External"/><Relationship Id="rId816" Type="http://schemas.openxmlformats.org/officeDocument/2006/relationships/hyperlink" Target="consultantplus://offline/ref=462F5D3D45F5AA121AB495340136606B3FA73AFEB367A1E71BEC10E12DF9F5EBF6141083F1AB8B26KF5AE" TargetMode="External"/><Relationship Id="rId1001" Type="http://schemas.openxmlformats.org/officeDocument/2006/relationships/hyperlink" Target="consultantplus://offline/ref=462F5D3D45F5AA121AB495340136606B3CA23BFBB363A1E71BEC10E12DF9F5EBF6141083F1AA8B2DKF52E" TargetMode="External"/><Relationship Id="rId248" Type="http://schemas.openxmlformats.org/officeDocument/2006/relationships/hyperlink" Target="consultantplus://offline/ref=0790B6595B3F57F4349135994B43DFE91BEA580468AA2052EC4BC7FDDE73097B4F1937EC5B7754FFJB52E" TargetMode="External"/><Relationship Id="rId455" Type="http://schemas.openxmlformats.org/officeDocument/2006/relationships/hyperlink" Target="consultantplus://offline/ref=0790B6595B3F57F4349135994B43DFE91BE55B016DA82052EC4BC7FDDE73097B4F1937EC5B775FFCJB5AE" TargetMode="External"/><Relationship Id="rId662" Type="http://schemas.openxmlformats.org/officeDocument/2006/relationships/hyperlink" Target="consultantplus://offline/ref=0790B6595B3F57F4349135994B43DFE918EA58056FA32052EC4BC7FDDEJ753E" TargetMode="External"/><Relationship Id="rId1085" Type="http://schemas.openxmlformats.org/officeDocument/2006/relationships/hyperlink" Target="consultantplus://offline/ref=462F5D3D45F5AA121AB495340136606B3EA539F3B262A1E71BEC10E12DF9F5EBF6141080F0KA5AE" TargetMode="External"/><Relationship Id="rId12" Type="http://schemas.openxmlformats.org/officeDocument/2006/relationships/hyperlink" Target="consultantplus://offline/ref=0790B6595B3F57F4349135994B43DFE91FE65A0561A07D58E412CBFFD97C566C48503BED5B7757JF59E" TargetMode="External"/><Relationship Id="rId108" Type="http://schemas.openxmlformats.org/officeDocument/2006/relationships/hyperlink" Target="consultantplus://offline/ref=0790B6595B3F57F4349135994B43DFE918E25A0661AC2052EC4BC7FDDE73097B4F1937EC5B7754F8JB5BE" TargetMode="External"/><Relationship Id="rId315" Type="http://schemas.openxmlformats.org/officeDocument/2006/relationships/hyperlink" Target="consultantplus://offline/ref=0790B6595B3F57F4349135994B43DFE918E25A0569AC2052EC4BC7FDDE73097B4F1937EC5B7754FEJB52E" TargetMode="External"/><Relationship Id="rId522" Type="http://schemas.openxmlformats.org/officeDocument/2006/relationships/hyperlink" Target="consultantplus://offline/ref=0790B6595B3F57F4349135994B43DFE918E25A0660A22052EC4BC7FDDE73097B4F1937EC5B7757FBJB5DE" TargetMode="External"/><Relationship Id="rId967" Type="http://schemas.openxmlformats.org/officeDocument/2006/relationships/hyperlink" Target="consultantplus://offline/ref=462F5D3D45F5AA121AB495340136606B3FAD33F9B667A1E71BEC10E12DF9F5EBF6141083F1AB8B2CKF55E" TargetMode="External"/><Relationship Id="rId1152" Type="http://schemas.openxmlformats.org/officeDocument/2006/relationships/hyperlink" Target="consultantplus://offline/ref=462F5D3D45F5AA121AB495340136606B3FAC3FF9BE68A1E71BEC10E12DF9F5EBF6141083F1AB8B2FKF50E" TargetMode="External"/><Relationship Id="rId96" Type="http://schemas.openxmlformats.org/officeDocument/2006/relationships/hyperlink" Target="consultantplus://offline/ref=0790B6595B3F57F4349135994B43DFE91BE75D056FAE2052EC4BC7FDDE73097B4F1937EC5B7756FCJB5DE" TargetMode="External"/><Relationship Id="rId161" Type="http://schemas.openxmlformats.org/officeDocument/2006/relationships/hyperlink" Target="consultantplus://offline/ref=0790B6595B3F57F4349135994B43DFE918EA5C0563FD7750BD1EC9F8D623416B015C3AED5E70J553E" TargetMode="External"/><Relationship Id="rId399" Type="http://schemas.openxmlformats.org/officeDocument/2006/relationships/hyperlink" Target="consultantplus://offline/ref=0790B6595B3F57F4349135994B43DFE918EA5C006AAE2052EC4BC7FDDE73097B4F1937EC5B7754F3JB5FE" TargetMode="External"/><Relationship Id="rId827" Type="http://schemas.openxmlformats.org/officeDocument/2006/relationships/hyperlink" Target="consultantplus://offline/ref=462F5D3D45F5AA121AB495340136606B3FA43CFCB067A1E71BEC10E12DF9F5EBF6141083F1A98B2DKF5BE" TargetMode="External"/><Relationship Id="rId1012" Type="http://schemas.openxmlformats.org/officeDocument/2006/relationships/hyperlink" Target="consultantplus://offline/ref=462F5D3D45F5AA121AB495340136606B34A03BFEB46BFCED13B51CE32AF6AAFCF15D1C82F1AB89K257E" TargetMode="External"/><Relationship Id="rId259" Type="http://schemas.openxmlformats.org/officeDocument/2006/relationships/hyperlink" Target="consultantplus://offline/ref=0790B6595B3F57F4349135994B43DFE91BE452076EAF2052EC4BC7FDDE73097B4F1937EC5B7757F8JB53E" TargetMode="External"/><Relationship Id="rId466" Type="http://schemas.openxmlformats.org/officeDocument/2006/relationships/hyperlink" Target="consultantplus://offline/ref=0790B6595B3F57F4349135994B43DFE91BEA5A086CAB2052EC4BC7FDDE73097B4F1937EC5B7757F8JB5BE" TargetMode="External"/><Relationship Id="rId673" Type="http://schemas.openxmlformats.org/officeDocument/2006/relationships/hyperlink" Target="consultantplus://offline/ref=0790B6595B3F57F4349135994B43DFE918E2520860AD2052EC4BC7FDDE73097B4F1937EC5B7756FAJB5DE" TargetMode="External"/><Relationship Id="rId880" Type="http://schemas.openxmlformats.org/officeDocument/2006/relationships/hyperlink" Target="consultantplus://offline/ref=462F5D3D45F5AA121AB495340136606B3FAD3CFAB563A1E71BEC10E12DF9F5EBF6141083F1AB882FKF5AE" TargetMode="External"/><Relationship Id="rId1096" Type="http://schemas.openxmlformats.org/officeDocument/2006/relationships/hyperlink" Target="consultantplus://offline/ref=462F5D3D45F5AA121AB495340136606B3CA13FFDB563A1E71BEC10E12DF9F5EBF6141083F1AB8B2CKF57E" TargetMode="External"/><Relationship Id="rId23" Type="http://schemas.openxmlformats.org/officeDocument/2006/relationships/hyperlink" Target="consultantplus://offline/ref=0790B6595B3F57F4349135994B43DFE918E25E046EA92052EC4BC7FDDE73097B4F1937EC5B7756FCJB5DE" TargetMode="External"/><Relationship Id="rId119" Type="http://schemas.openxmlformats.org/officeDocument/2006/relationships/hyperlink" Target="consultantplus://offline/ref=0790B6595B3F57F4349135994B43DFE91BEA5A086CAB2052EC4BC7FDDE73097B4F1937EC5B7757F9JB5EE" TargetMode="External"/><Relationship Id="rId326" Type="http://schemas.openxmlformats.org/officeDocument/2006/relationships/hyperlink" Target="consultantplus://offline/ref=0790B6595B3F57F4349135994B43DFE91DE1590061A07D58E412CBFFD97C566C48503BED5B7F50JF52E" TargetMode="External"/><Relationship Id="rId533" Type="http://schemas.openxmlformats.org/officeDocument/2006/relationships/hyperlink" Target="consultantplus://offline/ref=0790B6595B3F57F4349135994B43DFE91BE55C0269AB2052EC4BC7FDDE73097B4F1937EC5B7756FAJB5FE" TargetMode="External"/><Relationship Id="rId978" Type="http://schemas.openxmlformats.org/officeDocument/2006/relationships/hyperlink" Target="consultantplus://offline/ref=462F5D3D45F5AA121AB495340136606B3CA33FFFB663A1E71BEC10E12DF9F5EBF6141083F1AB8B28KF54E" TargetMode="External"/><Relationship Id="rId1163" Type="http://schemas.openxmlformats.org/officeDocument/2006/relationships/hyperlink" Target="consultantplus://offline/ref=462F5D3D45F5AA121AB495340136606B38A532FEB66BFCED13B51CE32AF6AAFCF15D1C82F1AB8CK259E" TargetMode="External"/><Relationship Id="rId740" Type="http://schemas.openxmlformats.org/officeDocument/2006/relationships/hyperlink" Target="consultantplus://offline/ref=462F5D3D45F5AA121AB495340136606B3CA23FF2B362A1E71BEC10E12DF9F5EBF6141083F1AB8B2CKF53E" TargetMode="External"/><Relationship Id="rId838" Type="http://schemas.openxmlformats.org/officeDocument/2006/relationships/hyperlink" Target="consultantplus://offline/ref=462F5D3D45F5AA121AB495340136606B3FA43CF2B360A1E71BEC10E12DF9F5EBF6141083F1AB8B2DKF57E" TargetMode="External"/><Relationship Id="rId1023" Type="http://schemas.openxmlformats.org/officeDocument/2006/relationships/hyperlink" Target="consultantplus://offline/ref=462F5D3D45F5AA121AB495340136606B3FA532F2BE66A1E71BEC10E12DF9F5EBF6141083F1AB8B2AKF50E" TargetMode="External"/><Relationship Id="rId172" Type="http://schemas.openxmlformats.org/officeDocument/2006/relationships/hyperlink" Target="consultantplus://offline/ref=0790B6595B3F57F4349135994B43DFE918E35F0760A32052EC4BC7FDDE73097B4F1937EC5B7756FAJB59E" TargetMode="External"/><Relationship Id="rId477" Type="http://schemas.openxmlformats.org/officeDocument/2006/relationships/hyperlink" Target="consultantplus://offline/ref=0790B6595B3F57F4349135994B43DFE918E3520469A22052EC4BC7FDDE73097B4F1937EC5B7652FBJB5EE" TargetMode="External"/><Relationship Id="rId600" Type="http://schemas.openxmlformats.org/officeDocument/2006/relationships/hyperlink" Target="consultantplus://offline/ref=0790B6595B3F57F4349135994B43DFE91BE45F0568A82052EC4BC7FDDE73097B4F1937EC5B7756F9JB5EE" TargetMode="External"/><Relationship Id="rId684" Type="http://schemas.openxmlformats.org/officeDocument/2006/relationships/hyperlink" Target="consultantplus://offline/ref=0790B6595B3F57F4349135994B43DFE912E3520068A07D58E412CBFFD97C566C48503BED5B7754JF5BE" TargetMode="External"/><Relationship Id="rId337" Type="http://schemas.openxmlformats.org/officeDocument/2006/relationships/hyperlink" Target="consultantplus://offline/ref=0790B6595B3F57F4349135994B43DFE918EA5C036EAA2052EC4BC7FDDE73097B4F1937EC5B7655FFJB5DE" TargetMode="External"/><Relationship Id="rId891" Type="http://schemas.openxmlformats.org/officeDocument/2006/relationships/hyperlink" Target="consultantplus://offline/ref=462F5D3D45F5AA121AB495340136606B3CA23FF2B362A1E71BEC10E12DF9F5EBF6141083F1AB8B2DKF54E" TargetMode="External"/><Relationship Id="rId905" Type="http://schemas.openxmlformats.org/officeDocument/2006/relationships/hyperlink" Target="consultantplus://offline/ref=462F5D3D45F5AA121AB495340136606B3FA73AFEB367A1E71BEC10E12DF9F5EBF6141083F1AB8B27KF57E" TargetMode="External"/><Relationship Id="rId989" Type="http://schemas.openxmlformats.org/officeDocument/2006/relationships/hyperlink" Target="consultantplus://offline/ref=462F5D3D45F5AA121AB495340136606B3EA539F3B262A1E71BEC10E12DKF59E" TargetMode="External"/><Relationship Id="rId34" Type="http://schemas.openxmlformats.org/officeDocument/2006/relationships/hyperlink" Target="consultantplus://offline/ref=0790B6595B3F57F4349135994B43DFE91FE15F066DA07D58E412CBFFD97C566C48503BED5B7756JF53E" TargetMode="External"/><Relationship Id="rId544" Type="http://schemas.openxmlformats.org/officeDocument/2006/relationships/hyperlink" Target="consultantplus://offline/ref=0790B6595B3F57F4349135994B43DFE91BE55F0861AC2052EC4BC7FDDE73097B4F1937EC5B7756FDJB53E" TargetMode="External"/><Relationship Id="rId751" Type="http://schemas.openxmlformats.org/officeDocument/2006/relationships/hyperlink" Target="consultantplus://offline/ref=462F5D3D45F5AA121AB495340136606B3CAC33F2B064A1E71BEC10E12DF9F5EBF6141083F1AB8B2FKF54E" TargetMode="External"/><Relationship Id="rId849" Type="http://schemas.openxmlformats.org/officeDocument/2006/relationships/hyperlink" Target="consultantplus://offline/ref=462F5D3D45F5AA121AB495340136606B3FA73AFBB163A1E71BEC10E12DF9F5EBF6141083F1AB8E2DKF5BE" TargetMode="External"/><Relationship Id="rId1174" Type="http://schemas.openxmlformats.org/officeDocument/2006/relationships/hyperlink" Target="consultantplus://offline/ref=462F5D3D45F5AA121AB495340136606B38A033FFB56BFCED13B51CE32AF6AAFCF15D1C82F1AB8BK257E" TargetMode="External"/><Relationship Id="rId183" Type="http://schemas.openxmlformats.org/officeDocument/2006/relationships/hyperlink" Target="consultantplus://offline/ref=0790B6595B3F57F4349135994B43DFE918EA5C0563FD7750BD1EC9JF58E" TargetMode="External"/><Relationship Id="rId390" Type="http://schemas.openxmlformats.org/officeDocument/2006/relationships/hyperlink" Target="consultantplus://offline/ref=0790B6595B3F57F4349135994B43DFE91BEA5A086CAB2052EC4BC7FDDE73097B4F1937EC5B7757F9JB53E" TargetMode="External"/><Relationship Id="rId404" Type="http://schemas.openxmlformats.org/officeDocument/2006/relationships/hyperlink" Target="consultantplus://offline/ref=0790B6595B3F57F4349135994B43DFE918E25A0661AC2052EC4BC7FDDE73097B4F1937EC5B7754F8JB58E" TargetMode="External"/><Relationship Id="rId611" Type="http://schemas.openxmlformats.org/officeDocument/2006/relationships/hyperlink" Target="consultantplus://offline/ref=0790B6595B3F57F4349135994B43DFE91BE052016DAB2052EC4BC7FDDE73097B4F1937EC5B7756F9JB5AE" TargetMode="External"/><Relationship Id="rId1034" Type="http://schemas.openxmlformats.org/officeDocument/2006/relationships/hyperlink" Target="consultantplus://offline/ref=462F5D3D45F5AA121AB495340136606B3FA73BF8B068A1E71BEC10E12DF9F5EBF6141083F1AB8B2DKF57E" TargetMode="External"/><Relationship Id="rId250" Type="http://schemas.openxmlformats.org/officeDocument/2006/relationships/hyperlink" Target="consultantplus://offline/ref=0790B6595B3F57F4349135994B43DFE91BE55F0861AC2052EC4BC7FDDE73097B4F1937EC5B7756FFJB53E" TargetMode="External"/><Relationship Id="rId488" Type="http://schemas.openxmlformats.org/officeDocument/2006/relationships/hyperlink" Target="consultantplus://offline/ref=0790B6595B3F57F4349135994B43DFE91BE65F066BAE2052EC4BC7FDDE73097B4F1937EC5B7756FEJB5DE" TargetMode="External"/><Relationship Id="rId695" Type="http://schemas.openxmlformats.org/officeDocument/2006/relationships/hyperlink" Target="consultantplus://offline/ref=0790B6595B3F57F4349135994B43DFE918EA5C006BA82052EC4BC7FDDE73097B4F1937EC5B7754F2JB5AE" TargetMode="External"/><Relationship Id="rId709" Type="http://schemas.openxmlformats.org/officeDocument/2006/relationships/hyperlink" Target="consultantplus://offline/ref=0790B6595B3F57F4349135994B43DFE91BEA520861A22052EC4BC7FDDE73097B4F1937EC5B7756F3JB53E" TargetMode="External"/><Relationship Id="rId916" Type="http://schemas.openxmlformats.org/officeDocument/2006/relationships/hyperlink" Target="consultantplus://offline/ref=462F5D3D45F5AA121AB495340136606B3FA532F2BE66A1E71BEC10E12DF9F5EBF6141083F1AB8B2DKF57E" TargetMode="External"/><Relationship Id="rId1101" Type="http://schemas.openxmlformats.org/officeDocument/2006/relationships/hyperlink" Target="consultantplus://offline/ref=462F5D3D45F5AA121AB495340136606B38A532FEB66BFCED13B51CE32AF6AAFCF15D1C82F1AB8FK25CE" TargetMode="External"/><Relationship Id="rId45" Type="http://schemas.openxmlformats.org/officeDocument/2006/relationships/hyperlink" Target="consultantplus://offline/ref=0790B6595B3F57F4349135994B43DFE912E55E0769A07D58E412CBFFD97C566C48503BED5B7756JF53E" TargetMode="External"/><Relationship Id="rId110" Type="http://schemas.openxmlformats.org/officeDocument/2006/relationships/hyperlink" Target="consultantplus://offline/ref=0790B6595B3F57F4349135994B43DFE91BE559086EA92052EC4BC7FDDE73097B4F1937EC5B7756F8JB5EE" TargetMode="External"/><Relationship Id="rId348" Type="http://schemas.openxmlformats.org/officeDocument/2006/relationships/hyperlink" Target="consultantplus://offline/ref=0790B6595B3F57F4349135994B43DFE919E25B0860AF2052EC4BC7FDDE73097B4F1937E55EJ757E" TargetMode="External"/><Relationship Id="rId555" Type="http://schemas.openxmlformats.org/officeDocument/2006/relationships/hyperlink" Target="consultantplus://offline/ref=0790B6595B3F57F4349135994B43DFE918E05A066FAB2052EC4BC7FDDE73097B4F1937EC5B7757FBJB5CE" TargetMode="External"/><Relationship Id="rId762" Type="http://schemas.openxmlformats.org/officeDocument/2006/relationships/hyperlink" Target="consultantplus://offline/ref=462F5D3D45F5AA121AB495340136606B3CA23FF2BF67A1E71BEC10E12DF9F5EBF6141083F1AB8A2AKF5BE" TargetMode="External"/><Relationship Id="rId194" Type="http://schemas.openxmlformats.org/officeDocument/2006/relationships/hyperlink" Target="consultantplus://offline/ref=0790B6595B3F57F4349135994B43DFE918E35F0760A32052EC4BC7FDDE73097B4F1937EC5B7756FAJB5CE" TargetMode="External"/><Relationship Id="rId208" Type="http://schemas.openxmlformats.org/officeDocument/2006/relationships/hyperlink" Target="consultantplus://offline/ref=0790B6595B3F57F4349135994B43DFE91FE2520468A07D58E412CBFFD97C566C48503BED5B7754JF5EE" TargetMode="External"/><Relationship Id="rId415" Type="http://schemas.openxmlformats.org/officeDocument/2006/relationships/hyperlink" Target="consultantplus://offline/ref=0790B6595B3F57F4349135994B43DFE918EA5C006BA82052EC4BC7FDDE73097B4F1937EC5B7754FDJB5AE" TargetMode="External"/><Relationship Id="rId622" Type="http://schemas.openxmlformats.org/officeDocument/2006/relationships/hyperlink" Target="consultantplus://offline/ref=0790B6595B3F57F4349135994B43DFE919E25A0660AC2052EC4BC7FDDE73097B4F1937EC5B7751F9JB52E" TargetMode="External"/><Relationship Id="rId1045" Type="http://schemas.openxmlformats.org/officeDocument/2006/relationships/hyperlink" Target="consultantplus://offline/ref=462F5D3D45F5AA121AB495340136606B3CAD3DF3B064A1E71BEC10E12DF9F5EBF6141083F1AB8B2FKF50E" TargetMode="External"/><Relationship Id="rId261" Type="http://schemas.openxmlformats.org/officeDocument/2006/relationships/hyperlink" Target="consultantplus://offline/ref=0790B6595B3F57F4349135994B43DFE918E3520469A22052EC4BC7FDDE73097B4F1937EC5B7655F3JB5DE" TargetMode="External"/><Relationship Id="rId499" Type="http://schemas.openxmlformats.org/officeDocument/2006/relationships/hyperlink" Target="consultantplus://offline/ref=0790B6595B3F57F4349135994B43DFE91DE1590061A07D58E412CBFFD97C566C48503BED5B7E56JF5BE" TargetMode="External"/><Relationship Id="rId927" Type="http://schemas.openxmlformats.org/officeDocument/2006/relationships/hyperlink" Target="consultantplus://offline/ref=462F5D3D45F5AA121AB495340136606B3FAD3DFCBF62A1E71BEC10E12DF9F5EBF6141083F1AB8B28KF57E" TargetMode="External"/><Relationship Id="rId1112" Type="http://schemas.openxmlformats.org/officeDocument/2006/relationships/hyperlink" Target="consultantplus://offline/ref=462F5D3D45F5AA121AB495340136606B38A532FEB66BFCED13B51CE32AF6AAFCF15D1C82F1AB8EK25FE" TargetMode="External"/><Relationship Id="rId56" Type="http://schemas.openxmlformats.org/officeDocument/2006/relationships/hyperlink" Target="consultantplus://offline/ref=0790B6595B3F57F4349135994B43DFE91BE25C026FA22052EC4BC7FDDE73097B4F1937EC5B7756FBJB52E" TargetMode="External"/><Relationship Id="rId359" Type="http://schemas.openxmlformats.org/officeDocument/2006/relationships/hyperlink" Target="consultantplus://offline/ref=0790B6595B3F57F4349135994B43DFE918E2520761A92052EC4BC7FDDE73097B4F1937EC5B7756FEJB5DE" TargetMode="External"/><Relationship Id="rId566" Type="http://schemas.openxmlformats.org/officeDocument/2006/relationships/hyperlink" Target="consultantplus://offline/ref=0790B6595B3F57F4349135994B43DFE91BE55B016DA82052EC4BC7FDDE73097B4F1937EC5B775FF3JB52E" TargetMode="External"/><Relationship Id="rId773" Type="http://schemas.openxmlformats.org/officeDocument/2006/relationships/hyperlink" Target="consultantplus://offline/ref=462F5D3D45F5AA121AB495340136606B3CA23FF2BF67A1E71BEC10E12DF9F5EBF6141083F1AB8A2BKF56E" TargetMode="External"/><Relationship Id="rId121" Type="http://schemas.openxmlformats.org/officeDocument/2006/relationships/hyperlink" Target="consultantplus://offline/ref=0790B6595B3F57F4349135994B43DFE91BEA53036AAC2052EC4BC7FDDE73097B4F1937EC5B7756F9JB5AE" TargetMode="External"/><Relationship Id="rId219" Type="http://schemas.openxmlformats.org/officeDocument/2006/relationships/hyperlink" Target="consultantplus://offline/ref=0790B6595B3F57F4349135994B43DFE918E35C066EAC2052EC4BC7FDDE73097B4F1937EC5B7556FBJB5FE" TargetMode="External"/><Relationship Id="rId426" Type="http://schemas.openxmlformats.org/officeDocument/2006/relationships/hyperlink" Target="consultantplus://offline/ref=0790B6595B3F57F4349135994B43DFE91BE059086EAA2052EC4BC7FDDE73097B4F1937EC5B7756FDJB5BE" TargetMode="External"/><Relationship Id="rId633" Type="http://schemas.openxmlformats.org/officeDocument/2006/relationships/hyperlink" Target="consultantplus://offline/ref=0790B6595B3F57F4349135994B43DFE918EA5F016BAF2052EC4BC7FDDE73097B4F1937EC5B7756FBJB52E" TargetMode="External"/><Relationship Id="rId980" Type="http://schemas.openxmlformats.org/officeDocument/2006/relationships/hyperlink" Target="consultantplus://offline/ref=462F5D3D45F5AA121AB495340136606B3EA539F3B262A1E71BEC10E12DKF59E" TargetMode="External"/><Relationship Id="rId1056" Type="http://schemas.openxmlformats.org/officeDocument/2006/relationships/hyperlink" Target="consultantplus://offline/ref=462F5D3D45F5AA121AB495340136606B3CAD3AF2B567A1E71BEC10E12DF9F5EBF6141083F1AB8B2DKF55E" TargetMode="External"/><Relationship Id="rId840" Type="http://schemas.openxmlformats.org/officeDocument/2006/relationships/hyperlink" Target="consultantplus://offline/ref=462F5D3D45F5AA121AB495340136606B3FA43CF2B360A1E71BEC10E12DF9F5EBF6141083F1AB8B2DKF5BE" TargetMode="External"/><Relationship Id="rId938" Type="http://schemas.openxmlformats.org/officeDocument/2006/relationships/hyperlink" Target="consultantplus://offline/ref=462F5D3D45F5AA121AB495340136606B3FAC3DFAB161A1E71BEC10E12DF9F5EBF6141083F1AB8B2BKF55E" TargetMode="External"/><Relationship Id="rId67" Type="http://schemas.openxmlformats.org/officeDocument/2006/relationships/hyperlink" Target="consultantplus://offline/ref=0790B6595B3F57F4349135994B43DFE918E25E046EA82052EC4BC7FDDE73097B4F1937EC5B7756F8JB5CE" TargetMode="External"/><Relationship Id="rId272" Type="http://schemas.openxmlformats.org/officeDocument/2006/relationships/hyperlink" Target="consultantplus://offline/ref=0790B6595B3F57F4349135994B43DFE91DE1590061A07D58E412CBFFD97C566C48503BED5B7F50JF58E" TargetMode="External"/><Relationship Id="rId577" Type="http://schemas.openxmlformats.org/officeDocument/2006/relationships/hyperlink" Target="consultantplus://offline/ref=0790B6595B3F57F4349135994B43DFE91BE55F0861AC2052EC4BC7FDDE73097B4F1937EC5B7756F2JB5EE" TargetMode="External"/><Relationship Id="rId700" Type="http://schemas.openxmlformats.org/officeDocument/2006/relationships/hyperlink" Target="consultantplus://offline/ref=0790B6595B3F57F4349135994B43DFE918E05A046DAC2052EC4BC7FDDE73097B4F1937EC5B7756FDJB53E" TargetMode="External"/><Relationship Id="rId1123" Type="http://schemas.openxmlformats.org/officeDocument/2006/relationships/hyperlink" Target="consultantplus://offline/ref=462F5D3D45F5AA121AB495340136606B38A33BFBB66BFCED13B51CE32AF6AAFCF15D1C82F1AB89K259E" TargetMode="External"/><Relationship Id="rId132" Type="http://schemas.openxmlformats.org/officeDocument/2006/relationships/hyperlink" Target="consultantplus://offline/ref=0790B6595B3F57F4349135994B43DFE918E2520968AE2052EC4BC7FDDE73097B4F1937EC5B7756F8JB52E" TargetMode="External"/><Relationship Id="rId784" Type="http://schemas.openxmlformats.org/officeDocument/2006/relationships/hyperlink" Target="consultantplus://offline/ref=462F5D3D45F5AA121AB495340136606B3FA532F2BE66A1E71BEC10E12DF9F5EBF6141083F1AB8B2CKF53E" TargetMode="External"/><Relationship Id="rId991" Type="http://schemas.openxmlformats.org/officeDocument/2006/relationships/hyperlink" Target="consultantplus://offline/ref=462F5D3D45F5AA121AB495340136606B3CAD38FEB661A1E71BEC10E12DF9F5EBF6141083F1AB882EKF5AE" TargetMode="External"/><Relationship Id="rId1067" Type="http://schemas.openxmlformats.org/officeDocument/2006/relationships/hyperlink" Target="consultantplus://offline/ref=462F5D3D45F5AA121AB495340136606B3FAD3CFAB567A1E71BEC10E12DF9F5EBF6141083F1AB892BKF5BE" TargetMode="External"/><Relationship Id="rId437" Type="http://schemas.openxmlformats.org/officeDocument/2006/relationships/hyperlink" Target="consultantplus://offline/ref=0790B6595B3F57F4349135994B43DFE91BE4520560AA2052EC4BC7FDDE73097B4F1937EC5B7757FAJB5FE" TargetMode="External"/><Relationship Id="rId644" Type="http://schemas.openxmlformats.org/officeDocument/2006/relationships/hyperlink" Target="consultantplus://offline/ref=0790B6595B3F57F4349135994B43DFE918EA5C006BA82052EC4BC7FDDE73097B4F1937EC5B7754F3JB5EE" TargetMode="External"/><Relationship Id="rId851" Type="http://schemas.openxmlformats.org/officeDocument/2006/relationships/hyperlink" Target="consultantplus://offline/ref=462F5D3D45F5AA121AB495340136606B3FA43FFDBE65A1E71BEC10E12DF9F5EBF6141083F1AB8B2DKF51E" TargetMode="External"/><Relationship Id="rId283" Type="http://schemas.openxmlformats.org/officeDocument/2006/relationships/hyperlink" Target="consultantplus://offline/ref=0790B6595B3F57F4349135994B43DFE918E3520469A22052EC4BC7FDDE73097B4F1937EC5B7655F3JB5CE" TargetMode="External"/><Relationship Id="rId490" Type="http://schemas.openxmlformats.org/officeDocument/2006/relationships/hyperlink" Target="consultantplus://offline/ref=0790B6595B3F57F4349135994B43DFE918E25A056FA32052EC4BC7FDDE73097B4F1937EC5B7753F8JB5EE" TargetMode="External"/><Relationship Id="rId504" Type="http://schemas.openxmlformats.org/officeDocument/2006/relationships/hyperlink" Target="consultantplus://offline/ref=0790B6595B3F57F4349135994B43DFE91BEA580468AA2052EC4BC7FDDE73097B4F1937EC5B7754FDJB5BE" TargetMode="External"/><Relationship Id="rId711" Type="http://schemas.openxmlformats.org/officeDocument/2006/relationships/hyperlink" Target="consultantplus://offline/ref=0790B6595B3F57F4349135994B43DFE919E25A0660AC2052EC4BC7FDDEJ753E" TargetMode="External"/><Relationship Id="rId949" Type="http://schemas.openxmlformats.org/officeDocument/2006/relationships/hyperlink" Target="consultantplus://offline/ref=462F5D3D45F5AA121AB495340136606B3CA23FF2BF67A1E71BEC10E12DF9F5EBF6141083F1AB8A26KF50E" TargetMode="External"/><Relationship Id="rId1134" Type="http://schemas.openxmlformats.org/officeDocument/2006/relationships/hyperlink" Target="consultantplus://offline/ref=462F5D3D45F5AA121AB495340136606B38A532FEB66BFCED13B51CE32AF6AAFCF15D1C82F1AB8DK256E" TargetMode="External"/><Relationship Id="rId78" Type="http://schemas.openxmlformats.org/officeDocument/2006/relationships/hyperlink" Target="consultantplus://offline/ref=0790B6595B3F57F4349135994B43DFE91BE1580260AB2052EC4BC7FDDE73097B4F1937EC5B7756FAJB5EE" TargetMode="External"/><Relationship Id="rId143" Type="http://schemas.openxmlformats.org/officeDocument/2006/relationships/hyperlink" Target="consultantplus://offline/ref=0790B6595B3F57F4349135994B43DFE918EA5F016BAC2052EC4BC7FDDE73097B4F1937EC5B7757FBJB5CE" TargetMode="External"/><Relationship Id="rId350" Type="http://schemas.openxmlformats.org/officeDocument/2006/relationships/hyperlink" Target="consultantplus://offline/ref=0790B6595B3F57F4349135994B43DFE918EA5D096CAA2052EC4BC7FDDE73097B4F1937EC5B7753FDJB5BE" TargetMode="External"/><Relationship Id="rId588" Type="http://schemas.openxmlformats.org/officeDocument/2006/relationships/hyperlink" Target="consultantplus://offline/ref=0790B6595B3F57F4349135994B43DFE91BEA58036CAC2052EC4BC7FDDE73097B4F1937EC5B7755F8JB53E" TargetMode="External"/><Relationship Id="rId795" Type="http://schemas.openxmlformats.org/officeDocument/2006/relationships/hyperlink" Target="consultantplus://offline/ref=462F5D3D45F5AA121AB495340136606B3CA23FF2BF67A1E71BEC10E12DF9F5EBF6141083F1AB8A28KF52E" TargetMode="External"/><Relationship Id="rId809" Type="http://schemas.openxmlformats.org/officeDocument/2006/relationships/hyperlink" Target="consultantplus://offline/ref=462F5D3D45F5AA121AB495340136606B3CAD38F9B267A1E71BEC10E12DF9F5EBF6141083F1AB8828KF51E" TargetMode="External"/><Relationship Id="rId9" Type="http://schemas.openxmlformats.org/officeDocument/2006/relationships/hyperlink" Target="consultantplus://offline/ref=0790B6595B3F57F4349135994B43DFE918E25A056FA32052EC4BC7FDDE73097B4F1937EC5B7753F9JB5BE" TargetMode="External"/><Relationship Id="rId210" Type="http://schemas.openxmlformats.org/officeDocument/2006/relationships/hyperlink" Target="consultantplus://offline/ref=0790B6595B3F57F4349135994B43DFE91FE2520468A07D58E412CBFFD97C566C48503BED5B7754JF5DE" TargetMode="External"/><Relationship Id="rId448" Type="http://schemas.openxmlformats.org/officeDocument/2006/relationships/hyperlink" Target="consultantplus://offline/ref=0790B6595B3F57F4349135994B43DFE918E3520469A22052EC4BC7FDDE73097B4F1937EC5B7652FBJB5FE" TargetMode="External"/><Relationship Id="rId655" Type="http://schemas.openxmlformats.org/officeDocument/2006/relationships/hyperlink" Target="consultantplus://offline/ref=0790B6595B3F57F4349135994B43DFE918EA5D076AAD2052EC4BC7FDDE73097B4F1937EC5B7757FFJB5FE" TargetMode="External"/><Relationship Id="rId862" Type="http://schemas.openxmlformats.org/officeDocument/2006/relationships/hyperlink" Target="consultantplus://offline/ref=462F5D3D45F5AA121AB495340136606B3FA43BFAB266A1E71BEC10E12DKF59E" TargetMode="External"/><Relationship Id="rId1078" Type="http://schemas.openxmlformats.org/officeDocument/2006/relationships/hyperlink" Target="consultantplus://offline/ref=462F5D3D45F5AA121AB495340136606B38A33BFBB66BFCED13B51CE32AF6AAFCF15D1C82F1AB8AK25CE" TargetMode="External"/><Relationship Id="rId294" Type="http://schemas.openxmlformats.org/officeDocument/2006/relationships/hyperlink" Target="consultantplus://offline/ref=0790B6595B3F57F4349135994B43DFE918E25A056FA32052EC4BC7FDDE73097B4F1937EC5B7753F9JB5EE" TargetMode="External"/><Relationship Id="rId308" Type="http://schemas.openxmlformats.org/officeDocument/2006/relationships/hyperlink" Target="consultantplus://offline/ref=0790B6595B3F57F4349135994B43DFE919E25A016EA92052EC4BC7FDDE73097B4F1937EC58J753E" TargetMode="External"/><Relationship Id="rId515" Type="http://schemas.openxmlformats.org/officeDocument/2006/relationships/hyperlink" Target="consultantplus://offline/ref=0790B6595B3F57F4349135994B43DFE91BE55F0861AC2052EC4BC7FDDE73097B4F1937EC5B7756FEJB5DE" TargetMode="External"/><Relationship Id="rId722" Type="http://schemas.openxmlformats.org/officeDocument/2006/relationships/hyperlink" Target="consultantplus://offline/ref=462F5D3D45F5AA121AB495340136606B3FAD3DFCBF62A1E71BEC10E12DF9F5EBF6141083F1AB8B2CKF51E" TargetMode="External"/><Relationship Id="rId1145" Type="http://schemas.openxmlformats.org/officeDocument/2006/relationships/hyperlink" Target="consultantplus://offline/ref=462F5D3D45F5AA121AB495340136606B3CAD38F9B267A1E71BEC10E12DF9F5EBF6141083F1AB8827KF52E" TargetMode="External"/><Relationship Id="rId89" Type="http://schemas.openxmlformats.org/officeDocument/2006/relationships/hyperlink" Target="consultantplus://offline/ref=0790B6595B3F57F4349135994B43DFE91BE758056BAD2052EC4BC7FDDE73097B4F1937EC5B7756FAJB5EE" TargetMode="External"/><Relationship Id="rId154" Type="http://schemas.openxmlformats.org/officeDocument/2006/relationships/hyperlink" Target="consultantplus://offline/ref=0790B6595B3F57F4349135994B43DFE91FE2520468A07D58E412CBFFD97C566C48503BED5B7757JF5AE" TargetMode="External"/><Relationship Id="rId361" Type="http://schemas.openxmlformats.org/officeDocument/2006/relationships/hyperlink" Target="consultantplus://offline/ref=0790B6595B3F57F4349135994B43DFE918EB5D066EAB2052EC4BC7FDDE73097B4F1937EC5B7757FBJB58E" TargetMode="External"/><Relationship Id="rId599" Type="http://schemas.openxmlformats.org/officeDocument/2006/relationships/hyperlink" Target="consultantplus://offline/ref=0790B6595B3F57F4349135994B43DFE91BE55B016DA82052EC4BC7FDDE73097B4F1937EC5B775FF2JB5DE" TargetMode="External"/><Relationship Id="rId1005" Type="http://schemas.openxmlformats.org/officeDocument/2006/relationships/hyperlink" Target="consultantplus://offline/ref=462F5D3D45F5AA121AB495340136606B3CA23BFBB363A1E71BEC10E12DF9F5EBF6141083F1AA8B2DKF50E" TargetMode="External"/><Relationship Id="rId459" Type="http://schemas.openxmlformats.org/officeDocument/2006/relationships/hyperlink" Target="consultantplus://offline/ref=0790B6595B3F57F4349135994B43DFE918EB5D066EAB2052EC4BC7FDDE73097B4F1937EC5B7757FBJB58E" TargetMode="External"/><Relationship Id="rId666" Type="http://schemas.openxmlformats.org/officeDocument/2006/relationships/hyperlink" Target="consultantplus://offline/ref=0790B6595B3F57F4349135994B43DFE918E35C066EAC2052EC4BC7FDDE73097B4F1937EC5B7556FAJB5CE" TargetMode="External"/><Relationship Id="rId873" Type="http://schemas.openxmlformats.org/officeDocument/2006/relationships/hyperlink" Target="consultantplus://offline/ref=462F5D3D45F5AA121AB495340136606B3CA23FF2BF67A1E71BEC10E12DF9F5EBF6141083F1AB8A29KF57E" TargetMode="External"/><Relationship Id="rId1089" Type="http://schemas.openxmlformats.org/officeDocument/2006/relationships/hyperlink" Target="consultantplus://offline/ref=462F5D3D45F5AA121AB495340136606B38A238F3B66BFCED13B51CE32AF6AAFCF15D1C82F1AB83K258E" TargetMode="External"/><Relationship Id="rId16" Type="http://schemas.openxmlformats.org/officeDocument/2006/relationships/hyperlink" Target="consultantplus://offline/ref=0790B6595B3F57F4349135994B43DFE91FE5580968A07D58E412CBFFD97C566C48503BED5B775EJF58E" TargetMode="External"/><Relationship Id="rId221" Type="http://schemas.openxmlformats.org/officeDocument/2006/relationships/hyperlink" Target="consultantplus://offline/ref=0790B6595B3F57F4349135994B43DFE91BEA58036CAC2052EC4BC7FDDE73097B4F1937EC5B7755FBJB52E" TargetMode="External"/><Relationship Id="rId319" Type="http://schemas.openxmlformats.org/officeDocument/2006/relationships/hyperlink" Target="consultantplus://offline/ref=0790B6595B3F57F4349135994B43DFE91DE1590061A07D58E412CBFFD97C566C48503BED5B7F50JF5CE" TargetMode="External"/><Relationship Id="rId526" Type="http://schemas.openxmlformats.org/officeDocument/2006/relationships/hyperlink" Target="consultantplus://offline/ref=0790B6595B3F57F4349135994B43DFE918EB590860A92052EC4BC7FDDEJ753E" TargetMode="External"/><Relationship Id="rId1156" Type="http://schemas.openxmlformats.org/officeDocument/2006/relationships/hyperlink" Target="consultantplus://offline/ref=462F5D3D45F5AA121AB495340136606B3FAD3DF3B764A1E71BEC10E12DF9F5EBF6141083F1AB8B29KF5AE" TargetMode="External"/><Relationship Id="rId733" Type="http://schemas.openxmlformats.org/officeDocument/2006/relationships/hyperlink" Target="consultantplus://offline/ref=462F5D3D45F5AA121AB495340136606B3CAD38F9B267A1E71BEC10E12DF9F5EBF6141083F1AB882BKF57E" TargetMode="External"/><Relationship Id="rId940" Type="http://schemas.openxmlformats.org/officeDocument/2006/relationships/hyperlink" Target="consultantplus://offline/ref=462F5D3D45F5AA121AB495340136606B3CAD38FEB661A1E71BEC10E12DF9F5EBF6141083F1AB8929KF5BE" TargetMode="External"/><Relationship Id="rId1016" Type="http://schemas.openxmlformats.org/officeDocument/2006/relationships/hyperlink" Target="consultantplus://offline/ref=462F5D3D45F5AA121AB495340136606B35A23EFDB76BFCED13B51CE32AF6AAFCF15D1C82F1AB89K256E" TargetMode="External"/><Relationship Id="rId165" Type="http://schemas.openxmlformats.org/officeDocument/2006/relationships/hyperlink" Target="consultantplus://offline/ref=0790B6595B3F57F4349135994B43DFE918EA5C006BA82052EC4BC7FDDE73097B4F1937EC5B7754FFJB5FE" TargetMode="External"/><Relationship Id="rId372" Type="http://schemas.openxmlformats.org/officeDocument/2006/relationships/hyperlink" Target="consultantplus://offline/ref=0790B6595B3F57F4349135994B43DFE91DE15A0261A07D58E412CBFFD97C566C48503BED5B7753JF59E" TargetMode="External"/><Relationship Id="rId677" Type="http://schemas.openxmlformats.org/officeDocument/2006/relationships/hyperlink" Target="consultantplus://offline/ref=0790B6595B3F57F4349135994B43DFE918E35C066EAC2052EC4BC7FDDE73097B4F1937EC5B7556F9JB5AE" TargetMode="External"/><Relationship Id="rId800" Type="http://schemas.openxmlformats.org/officeDocument/2006/relationships/hyperlink" Target="consultantplus://offline/ref=462F5D3D45F5AA121AB495340136606B35A23EFDB76BFCED13B51CE32AF6AAFCF15D1C82F1AB89K25CE" TargetMode="External"/><Relationship Id="rId232" Type="http://schemas.openxmlformats.org/officeDocument/2006/relationships/hyperlink" Target="consultantplus://offline/ref=0790B6595B3F57F4349135994B43DFE91BE55F0861AC2052EC4BC7FDDE73097B4F1937EC5B7756FFJB5BE" TargetMode="External"/><Relationship Id="rId884" Type="http://schemas.openxmlformats.org/officeDocument/2006/relationships/hyperlink" Target="consultantplus://offline/ref=462F5D3D45F5AA121AB495340136606B3AA639FABF6BFCED13B51CE32AF6AAFCF15D1C82F1A289K258E" TargetMode="External"/><Relationship Id="rId27" Type="http://schemas.openxmlformats.org/officeDocument/2006/relationships/hyperlink" Target="consultantplus://offline/ref=0790B6595B3F57F4349135994B43DFE91DE25A0969A07D58E412CBFFD97C566C48503BED5B755FJF5DE" TargetMode="External"/><Relationship Id="rId537" Type="http://schemas.openxmlformats.org/officeDocument/2006/relationships/hyperlink" Target="consultantplus://offline/ref=0790B6595B3F57F4349135994B43DFE91BEB52096FAD2052EC4BC7FDDEJ753E" TargetMode="External"/><Relationship Id="rId744" Type="http://schemas.openxmlformats.org/officeDocument/2006/relationships/hyperlink" Target="consultantplus://offline/ref=462F5D3D45F5AA121AB495340136606B3FA532F2BE66A1E71BEC10E12DF9F5EBF6141083F1AB8B2CKF52E" TargetMode="External"/><Relationship Id="rId951" Type="http://schemas.openxmlformats.org/officeDocument/2006/relationships/hyperlink" Target="consultantplus://offline/ref=462F5D3D45F5AA121AB495340136606B3CA23FF2BF67A1E71BEC10E12DF9F5EBF6141083F1AB8A26KF51E" TargetMode="External"/><Relationship Id="rId1167" Type="http://schemas.openxmlformats.org/officeDocument/2006/relationships/hyperlink" Target="consultantplus://offline/ref=462F5D3D45F5AA121AB495340136606B38A139FBB46BFCED13B51CE32AF6AAFCF15D1C82F1AB89K25BE" TargetMode="External"/><Relationship Id="rId80" Type="http://schemas.openxmlformats.org/officeDocument/2006/relationships/hyperlink" Target="consultantplus://offline/ref=0790B6595B3F57F4349135994B43DFE918E05B036EAF2052EC4BC7FDDE73097B4F1937EC5B7754FBJB53E" TargetMode="External"/><Relationship Id="rId176" Type="http://schemas.openxmlformats.org/officeDocument/2006/relationships/hyperlink" Target="consultantplus://offline/ref=0790B6595B3F57F4349135994B43DFE918EA5C0563FD7750BD1EC9F8D623416B015C3AED5E7FJ552E" TargetMode="External"/><Relationship Id="rId383" Type="http://schemas.openxmlformats.org/officeDocument/2006/relationships/hyperlink" Target="consultantplus://offline/ref=0790B6595B3F57F4349135994B43DFE918E25A056FA32052EC4BC7FDDE73097B4F1937EC5B7753F8JB5BE" TargetMode="External"/><Relationship Id="rId590" Type="http://schemas.openxmlformats.org/officeDocument/2006/relationships/hyperlink" Target="consultantplus://offline/ref=0790B6595B3F57F4349135994B43DFE918E359056EAD2052EC4BC7FDDE73097B4F1937EC5B7757F2JB5BE" TargetMode="External"/><Relationship Id="rId604" Type="http://schemas.openxmlformats.org/officeDocument/2006/relationships/hyperlink" Target="consultantplus://offline/ref=0790B6595B3F57F4349135994B43DFE918E35C066EAC2052EC4BC7FDDE73097B4F1937EC5B7556FBJB52E" TargetMode="External"/><Relationship Id="rId811" Type="http://schemas.openxmlformats.org/officeDocument/2006/relationships/hyperlink" Target="consultantplus://offline/ref=462F5D3D45F5AA121AB495340136606B3FA43FFDBE68A1E71BEC10E12DF9F5EBF6141083F1AB8B2DKF5BE" TargetMode="External"/><Relationship Id="rId1027" Type="http://schemas.openxmlformats.org/officeDocument/2006/relationships/hyperlink" Target="consultantplus://offline/ref=462F5D3D45F5AA121AB495340136606B3EA539F3B262A1E71BEC10E12DF9F5EBF6141084F9KA5FE" TargetMode="External"/><Relationship Id="rId243" Type="http://schemas.openxmlformats.org/officeDocument/2006/relationships/hyperlink" Target="consultantplus://offline/ref=0790B6595B3F57F4349135994B43DFE91BEA580468AA2052EC4BC7FDDE73097B4F1937EC5B7754FFJB5EE" TargetMode="External"/><Relationship Id="rId450" Type="http://schemas.openxmlformats.org/officeDocument/2006/relationships/hyperlink" Target="consultantplus://offline/ref=0790B6595B3F57F4349135994B43DFE91BEA58036EAC2052EC4BC7FDDE73097B4F1937EC5B7757FCJB58E" TargetMode="External"/><Relationship Id="rId688" Type="http://schemas.openxmlformats.org/officeDocument/2006/relationships/hyperlink" Target="consultantplus://offline/ref=0790B6595B3F57F4349135994B43DFE912E3520068A07D58E412CBFFD97C566C48503BED5B7754JF58E" TargetMode="External"/><Relationship Id="rId895" Type="http://schemas.openxmlformats.org/officeDocument/2006/relationships/hyperlink" Target="consultantplus://offline/ref=462F5D3D45F5AA121AB495340136606B3FAD3CFAB563A1E71BEC10E12DF9F5EBF6141083F1AB882CKF53E" TargetMode="External"/><Relationship Id="rId909" Type="http://schemas.openxmlformats.org/officeDocument/2006/relationships/hyperlink" Target="consultantplus://offline/ref=462F5D3D45F5AA121AB495340136606B3FAD3CFAB563A1E71BEC10E12DF9F5EBF6141083F1AB882CKF56E" TargetMode="External"/><Relationship Id="rId1080" Type="http://schemas.openxmlformats.org/officeDocument/2006/relationships/hyperlink" Target="consultantplus://offline/ref=462F5D3D45F5AA121AB495340136606B38A33BFBB66BFCED13B51CE32AF6AAFCF15D1C82F1AB8AK25CE" TargetMode="External"/><Relationship Id="rId38" Type="http://schemas.openxmlformats.org/officeDocument/2006/relationships/hyperlink" Target="consultantplus://offline/ref=0790B6595B3F57F4349135994B43DFE912E15A0360A07D58E412CBFFD97C566C48503BED5B7757JF5FE" TargetMode="External"/><Relationship Id="rId103" Type="http://schemas.openxmlformats.org/officeDocument/2006/relationships/hyperlink" Target="consultantplus://offline/ref=0790B6595B3F57F4349135994B43DFE918EA5F0368AE2052EC4BC7FDDE73097B4F1937EC5B7757FBJB5CE" TargetMode="External"/><Relationship Id="rId310" Type="http://schemas.openxmlformats.org/officeDocument/2006/relationships/hyperlink" Target="consultantplus://offline/ref=0790B6595B3F57F4349135994B43DFE91BE458056CA92052EC4BC7FDDE73097B4F1937EC5B7756F2JB52E" TargetMode="External"/><Relationship Id="rId548" Type="http://schemas.openxmlformats.org/officeDocument/2006/relationships/hyperlink" Target="consultantplus://offline/ref=0790B6595B3F57F4349135994B43DFE91BEA520568A22052EC4BC7FDDE73097B4F1937EC5B7756FDJB52E" TargetMode="External"/><Relationship Id="rId755" Type="http://schemas.openxmlformats.org/officeDocument/2006/relationships/hyperlink" Target="consultantplus://offline/ref=462F5D3D45F5AA121AB495340136606B3CA23FF2BF67A1E71BEC10E12DF9F5EBF6141083F1AB8A2AKF5AE" TargetMode="External"/><Relationship Id="rId962" Type="http://schemas.openxmlformats.org/officeDocument/2006/relationships/hyperlink" Target="consultantplus://offline/ref=462F5D3D45F5AA121AB495340136606B3CAD3AF2B567A1E71BEC10E12DF9F5EBF6141083F1AB8B2CKF53E" TargetMode="External"/><Relationship Id="rId1178" Type="http://schemas.openxmlformats.org/officeDocument/2006/relationships/theme" Target="theme/theme1.xml"/><Relationship Id="rId91" Type="http://schemas.openxmlformats.org/officeDocument/2006/relationships/hyperlink" Target="consultantplus://offline/ref=0790B6595B3F57F4349135994B43DFE91BE7580969AC2052EC4BC7FDDE73097B4F1937EC5B7756FAJB53E" TargetMode="External"/><Relationship Id="rId187" Type="http://schemas.openxmlformats.org/officeDocument/2006/relationships/hyperlink" Target="consultantplus://offline/ref=0790B6595B3F57F4349135994B43DFE91BEB5A0461A32052EC4BC7FDDE73097B4F1937EC5B7756F9JB59E" TargetMode="External"/><Relationship Id="rId394" Type="http://schemas.openxmlformats.org/officeDocument/2006/relationships/hyperlink" Target="consultantplus://offline/ref=0790B6595B3F57F4349135994B43DFE918EA5C006AAE2052EC4BC7FDDE73097B4F1937EC5B7754F3JB58E" TargetMode="External"/><Relationship Id="rId408" Type="http://schemas.openxmlformats.org/officeDocument/2006/relationships/hyperlink" Target="consultantplus://offline/ref=0790B6595B3F57F4349135994B43DFE918E05A046DAC2052EC4BC7FDDE73097B4F1937EC5B7756FEJB52E" TargetMode="External"/><Relationship Id="rId615" Type="http://schemas.openxmlformats.org/officeDocument/2006/relationships/hyperlink" Target="consultantplus://offline/ref=0790B6595B3F57F4349135994B43DFE91BE15D0561A82052EC4BC7FDDE73097B4F1937EC5B7756F9JB5BE" TargetMode="External"/><Relationship Id="rId822" Type="http://schemas.openxmlformats.org/officeDocument/2006/relationships/hyperlink" Target="consultantplus://offline/ref=462F5D3D45F5AA121AB495340136606B3FAD3CFAB563A1E71BEC10E12DF9F5EBF6141083F1AB882EKF5BE" TargetMode="External"/><Relationship Id="rId1038" Type="http://schemas.openxmlformats.org/officeDocument/2006/relationships/hyperlink" Target="consultantplus://offline/ref=462F5D3D45F5AA121AB495340136606B3CA03EF3BF61A1E71BEC10E12DF9F5EBF6141083F1AB8B2CKF56E" TargetMode="External"/><Relationship Id="rId254" Type="http://schemas.openxmlformats.org/officeDocument/2006/relationships/hyperlink" Target="consultantplus://offline/ref=0790B6595B3F57F4349135994B43DFE918E05A026BAC2052EC4BC7FDDE73097B4F1937EC5B7755FAJB59E" TargetMode="External"/><Relationship Id="rId699" Type="http://schemas.openxmlformats.org/officeDocument/2006/relationships/hyperlink" Target="consultantplus://offline/ref=0790B6595B3F57F4349135994B43DFE91BE55F0861AC2052EC4BC7FDDE73097B4F1937EC5B7757F9JB5AE" TargetMode="External"/><Relationship Id="rId1091" Type="http://schemas.openxmlformats.org/officeDocument/2006/relationships/hyperlink" Target="consultantplus://offline/ref=462F5D3D45F5AA121AB495340136606B38A238F3B66BFCED13B51CE32AF6AAFCF15D1C82F1AB83K258E" TargetMode="External"/><Relationship Id="rId1105" Type="http://schemas.openxmlformats.org/officeDocument/2006/relationships/hyperlink" Target="consultantplus://offline/ref=462F5D3D45F5AA121AB495340136606B38A532FEB66BFCED13B51CE32AF6AAFCF15D1C82F1AB8FK259E" TargetMode="External"/><Relationship Id="rId49" Type="http://schemas.openxmlformats.org/officeDocument/2006/relationships/hyperlink" Target="consultantplus://offline/ref=0790B6595B3F57F4349135994B43DFE91BE458056CA92052EC4BC7FDDE73097B4F1937EC5B7756F2JB53E" TargetMode="External"/><Relationship Id="rId114" Type="http://schemas.openxmlformats.org/officeDocument/2006/relationships/hyperlink" Target="consultantplus://offline/ref=0790B6595B3F57F4349135994B43DFE91BE55F086DA92052EC4BC7FDDE73097B4F1937EC5B7756FAJB5FE" TargetMode="External"/><Relationship Id="rId461" Type="http://schemas.openxmlformats.org/officeDocument/2006/relationships/hyperlink" Target="consultantplus://offline/ref=0790B6595B3F57F4349135994B43DFE91BEB5C026EAF2052EC4BC7FDDE73097B4F1937EC5B775FF2JB52E" TargetMode="External"/><Relationship Id="rId559" Type="http://schemas.openxmlformats.org/officeDocument/2006/relationships/hyperlink" Target="consultantplus://offline/ref=0790B6595B3F57F4349135994B43DFE918EA5C006BA22052EC4BC7FDDEJ753E" TargetMode="External"/><Relationship Id="rId766" Type="http://schemas.openxmlformats.org/officeDocument/2006/relationships/hyperlink" Target="consultantplus://offline/ref=462F5D3D45F5AA121AB495340136606B3CAD33F9B164A1E71BEC10E12DKF59E" TargetMode="External"/><Relationship Id="rId198" Type="http://schemas.openxmlformats.org/officeDocument/2006/relationships/hyperlink" Target="consultantplus://offline/ref=0790B6595B3F57F4349135994B43DFE91FE2520468A07D58E412CBFFD97C566C48503BED5B7757JF53E" TargetMode="External"/><Relationship Id="rId321" Type="http://schemas.openxmlformats.org/officeDocument/2006/relationships/hyperlink" Target="consultantplus://offline/ref=0790B6595B3F57F4349135994B43DFE91BE55F0861AC2052EC4BC7FDDE73097B4F1937EC5B7756FFJB52E" TargetMode="External"/><Relationship Id="rId419" Type="http://schemas.openxmlformats.org/officeDocument/2006/relationships/hyperlink" Target="consultantplus://offline/ref=0790B6595B3F57F4349135994B43DFE918E05B036EAF2052EC4BC7FDDE73097B4F1937EC5B7754FBJB53E" TargetMode="External"/><Relationship Id="rId626" Type="http://schemas.openxmlformats.org/officeDocument/2006/relationships/hyperlink" Target="consultantplus://offline/ref=0790B6595B3F57F4349135994B43DFE918EB5D006FAA2052EC4BC7FDDE73097B4F1937EC5B7756F9JB5AE" TargetMode="External"/><Relationship Id="rId973" Type="http://schemas.openxmlformats.org/officeDocument/2006/relationships/hyperlink" Target="consultantplus://offline/ref=462F5D3D45F5AA121AB495340136606B3FAD3CFAB567A1E71BEC10E12DF9F5EBF6141083F1AB892BKF50E" TargetMode="External"/><Relationship Id="rId1049" Type="http://schemas.openxmlformats.org/officeDocument/2006/relationships/hyperlink" Target="consultantplus://offline/ref=462F5D3D45F5AA121AB495340136606B3CA23FF2BF67A1E71BEC10E12DF9F5EBF6141083F1AB8A26KF55E" TargetMode="External"/><Relationship Id="rId833" Type="http://schemas.openxmlformats.org/officeDocument/2006/relationships/hyperlink" Target="consultantplus://offline/ref=462F5D3D45F5AA121AB495340136606B3FAC3DFAB161A1E71BEC10E12DF9F5EBF6141083F1AB8B2BKF52E" TargetMode="External"/><Relationship Id="rId1116" Type="http://schemas.openxmlformats.org/officeDocument/2006/relationships/hyperlink" Target="consultantplus://offline/ref=462F5D3D45F5AA121AB495340136606B3CA23BFBB363A1E71BEC10E12DF9F5EBF6141083F1AA8B2DKF54E" TargetMode="External"/><Relationship Id="rId265" Type="http://schemas.openxmlformats.org/officeDocument/2006/relationships/hyperlink" Target="consultantplus://offline/ref=0790B6595B3F57F4349135994B43DFE91BE758056BAD2052EC4BC7FDDE73097B4F1937EC5B7756FAJB5DE" TargetMode="External"/><Relationship Id="rId472" Type="http://schemas.openxmlformats.org/officeDocument/2006/relationships/hyperlink" Target="consultantplus://offline/ref=0790B6595B3F57F4349135994B43DFE918EA5C026CAD2052EC4BC7FDDEJ753E" TargetMode="External"/><Relationship Id="rId900" Type="http://schemas.openxmlformats.org/officeDocument/2006/relationships/hyperlink" Target="consultantplus://offline/ref=462F5D3D45F5AA121AB495340136606B3FAC3FF9BE66A1E71BEC10E12DF9F5EBF6141083F1AB8B2FKF53E" TargetMode="External"/><Relationship Id="rId125" Type="http://schemas.openxmlformats.org/officeDocument/2006/relationships/hyperlink" Target="consultantplus://offline/ref=0790B6595B3F57F4349135994B43DFE91BEB58096EA32052EC4BC7FDDE73097B4F1937EC5B7756FBJB53E" TargetMode="External"/><Relationship Id="rId332" Type="http://schemas.openxmlformats.org/officeDocument/2006/relationships/hyperlink" Target="consultantplus://offline/ref=0790B6595B3F57F4349135994B43DFE91BEA580468AA2052EC4BC7FDDE73097B4F1937EC5B7754FEJB58E" TargetMode="External"/><Relationship Id="rId777" Type="http://schemas.openxmlformats.org/officeDocument/2006/relationships/hyperlink" Target="consultantplus://offline/ref=462F5D3D45F5AA121AB495340136606B3CAD38F9B267A1E71BEC10E12DF9F5EBF6141083F1AB882BKF5BE" TargetMode="External"/><Relationship Id="rId984" Type="http://schemas.openxmlformats.org/officeDocument/2006/relationships/hyperlink" Target="consultantplus://offline/ref=462F5D3D45F5AA121AB495340136606B3CA33FFFB663A1E71BEC10E12DF9F5EBF6141083F1AB8B29KF56E" TargetMode="External"/><Relationship Id="rId637" Type="http://schemas.openxmlformats.org/officeDocument/2006/relationships/hyperlink" Target="consultantplus://offline/ref=0790B6595B3F57F4349135994B43DFE918E05B026EA32052EC4BC7FDDE73097B4F1937EC5B7756FAJB5AE" TargetMode="External"/><Relationship Id="rId844" Type="http://schemas.openxmlformats.org/officeDocument/2006/relationships/hyperlink" Target="consultantplus://offline/ref=462F5D3D45F5AA121AB495340136606B38AD3FFFB76BFCED13B51CE32AF6AAFCF15D1C82F1AB8AK25FE" TargetMode="External"/><Relationship Id="rId276" Type="http://schemas.openxmlformats.org/officeDocument/2006/relationships/hyperlink" Target="consultantplus://offline/ref=0790B6595B3F57F4349135994B43DFE918EA5D0661A92052EC4BC7FDDE73097B4F1937EC5B7756FAJB5EE" TargetMode="External"/><Relationship Id="rId483" Type="http://schemas.openxmlformats.org/officeDocument/2006/relationships/hyperlink" Target="consultantplus://offline/ref=0790B6595B3F57F4349135994B43DFE91BE75D096BAC2052EC4BC7FDDE73097B4F1937EC5B7757FCJB53E" TargetMode="External"/><Relationship Id="rId690" Type="http://schemas.openxmlformats.org/officeDocument/2006/relationships/hyperlink" Target="consultantplus://offline/ref=0790B6595B3F57F4349135994B43DFE912E3520068A07D58E412CBFFD97C566C48503BED5B7754JF5EE" TargetMode="External"/><Relationship Id="rId704" Type="http://schemas.openxmlformats.org/officeDocument/2006/relationships/hyperlink" Target="consultantplus://offline/ref=0790B6595B3F57F4349135994B43DFE91BE45F0568A82052EC4BC7FDDE73097B4F1937EC5B7756F8JB5EE" TargetMode="External"/><Relationship Id="rId911" Type="http://schemas.openxmlformats.org/officeDocument/2006/relationships/hyperlink" Target="consultantplus://offline/ref=462F5D3D45F5AA121AB495340136606B3FA532F2BE66A1E71BEC10E12DF9F5EBF6141083F1AB8B2DKF50E" TargetMode="External"/><Relationship Id="rId1127" Type="http://schemas.openxmlformats.org/officeDocument/2006/relationships/hyperlink" Target="consultantplus://offline/ref=462F5D3D45F5AA121AB495340136606B3CA23FF2BF67A1E71BEC10E12DF9F5EBF6141083F1AB8A27KF52E" TargetMode="External"/><Relationship Id="rId40" Type="http://schemas.openxmlformats.org/officeDocument/2006/relationships/hyperlink" Target="consultantplus://offline/ref=0790B6595B3F57F4349135994B43DFE918EA5D0569AF2052EC4BC7FDDE73097B4F1937EC5B7750FBJB5DE" TargetMode="External"/><Relationship Id="rId136" Type="http://schemas.openxmlformats.org/officeDocument/2006/relationships/hyperlink" Target="consultantplus://offline/ref=0790B6595B3F57F4349135994B43DFE918E05B026EA32052EC4BC7FDDE73097B4F1937EC5B7756FBJB53E" TargetMode="External"/><Relationship Id="rId343" Type="http://schemas.openxmlformats.org/officeDocument/2006/relationships/hyperlink" Target="consultantplus://offline/ref=0790B6595B3F57F4349135994B43DFE91BE4520560AA2052EC4BC7FDDE73097B4F1937EC5B7757FBJB52E" TargetMode="External"/><Relationship Id="rId550" Type="http://schemas.openxmlformats.org/officeDocument/2006/relationships/hyperlink" Target="consultantplus://offline/ref=0790B6595B3F57F4349135994B43DFE918EA580560AB2052EC4BC7FDDE73097B4F1937EC5B7751FBJB52E" TargetMode="External"/><Relationship Id="rId788" Type="http://schemas.openxmlformats.org/officeDocument/2006/relationships/hyperlink" Target="consultantplus://offline/ref=462F5D3D45F5AA121AB495340136606B3FA73BF8B068A1E71BEC10E12DF9F5EBF6141083F1AB8B2CKF53E" TargetMode="External"/><Relationship Id="rId995" Type="http://schemas.openxmlformats.org/officeDocument/2006/relationships/hyperlink" Target="consultantplus://offline/ref=462F5D3D45F5AA121AB495340136606B3EA539F3B262A1E71BEC10E12DKF59E" TargetMode="External"/><Relationship Id="rId203" Type="http://schemas.openxmlformats.org/officeDocument/2006/relationships/hyperlink" Target="consultantplus://offline/ref=0790B6595B3F57F4349135994B43DFE918E2520860AE2052EC4BC7FDDE73097B4F1937EC5B7756FAJB59E" TargetMode="External"/><Relationship Id="rId648" Type="http://schemas.openxmlformats.org/officeDocument/2006/relationships/hyperlink" Target="consultantplus://offline/ref=0790B6595B3F57F4349135994B43DFE918EA5D076AAD2052EC4BC7FDDE73097B4F1937EC5B7757FFJB5AE" TargetMode="External"/><Relationship Id="rId855" Type="http://schemas.openxmlformats.org/officeDocument/2006/relationships/hyperlink" Target="consultantplus://offline/ref=462F5D3D45F5AA121AB495340136606B3CAD33F9B164A1E71BEC10E12DKF59E" TargetMode="External"/><Relationship Id="rId1040" Type="http://schemas.openxmlformats.org/officeDocument/2006/relationships/hyperlink" Target="consultantplus://offline/ref=462F5D3D45F5AA121AB495340136606B3CA03EF3BF61A1E71BEC10E12DF9F5EBF6141083F1AB8B2DKF53E" TargetMode="External"/><Relationship Id="rId287" Type="http://schemas.openxmlformats.org/officeDocument/2006/relationships/hyperlink" Target="consultantplus://offline/ref=0790B6595B3F57F4349135994B43DFE91BE558076BA32052EC4BC7FDDE73097B4F1937EC5B7757FBJB5DE" TargetMode="External"/><Relationship Id="rId410" Type="http://schemas.openxmlformats.org/officeDocument/2006/relationships/hyperlink" Target="consultantplus://offline/ref=0790B6595B3F57F4349135994B43DFE919E259096CA92052EC4BC7FDDE73097B4F1937EE5AJ750E" TargetMode="External"/><Relationship Id="rId494" Type="http://schemas.openxmlformats.org/officeDocument/2006/relationships/hyperlink" Target="consultantplus://offline/ref=0790B6595B3F57F4349135994B43DFE91BE55B016DA82052EC4BC7FDDE73097B4F1937EC5B775FF3JB5BE" TargetMode="External"/><Relationship Id="rId508" Type="http://schemas.openxmlformats.org/officeDocument/2006/relationships/hyperlink" Target="consultantplus://offline/ref=0790B6595B3F57F4349135994B43DFE918EA5C006AAE2052EC4BC7FDDE73097B4F1937EC5B7756F2JB53E" TargetMode="External"/><Relationship Id="rId715" Type="http://schemas.openxmlformats.org/officeDocument/2006/relationships/hyperlink" Target="consultantplus://offline/ref=0790B6595B3F57F4349135994B43DFE91BEA580468AA2052EC4BC7FDDE73097B4F1937EC5B7754FDJB5CE" TargetMode="External"/><Relationship Id="rId922" Type="http://schemas.openxmlformats.org/officeDocument/2006/relationships/hyperlink" Target="consultantplus://offline/ref=462F5D3D45F5AA121AB495340136606B3FA73BF8B068A1E71BEC10E12DF9F5EBF6141083F1AB8B2CKF55E" TargetMode="External"/><Relationship Id="rId1138" Type="http://schemas.openxmlformats.org/officeDocument/2006/relationships/hyperlink" Target="consultantplus://offline/ref=462F5D3D45F5AA121AB495340136606B38A532FEB66BFCED13B51CE32AF6AAFCF15D1C82F1AB8CK25CE" TargetMode="External"/><Relationship Id="rId147" Type="http://schemas.openxmlformats.org/officeDocument/2006/relationships/hyperlink" Target="consultantplus://offline/ref=0790B6595B3F57F4349135994B43DFE918EB5D006FAA2052EC4BC7FDDE73097B4F1937EC5B7756FAJB5FE" TargetMode="External"/><Relationship Id="rId354" Type="http://schemas.openxmlformats.org/officeDocument/2006/relationships/hyperlink" Target="consultantplus://offline/ref=0790B6595B3F57F4349135994B43DFE91BE758056BAD2052EC4BC7FDDE73097B4F1937EC5B7756FAJB53E" TargetMode="External"/><Relationship Id="rId799" Type="http://schemas.openxmlformats.org/officeDocument/2006/relationships/hyperlink" Target="consultantplus://offline/ref=462F5D3D45F5AA121AB495340136606B3CA23FF2BF67A1E71BEC10E12DF9F5EBF6141083F1AB8A28KF5AE" TargetMode="External"/><Relationship Id="rId51" Type="http://schemas.openxmlformats.org/officeDocument/2006/relationships/hyperlink" Target="consultantplus://offline/ref=0790B6595B3F57F4349135994B43DFE91BE35C066AA92052EC4BC7FDDE73097B4F1937EC5B7756F9JB5EE" TargetMode="External"/><Relationship Id="rId561" Type="http://schemas.openxmlformats.org/officeDocument/2006/relationships/hyperlink" Target="consultantplus://offline/ref=0790B6595B3F57F4349135994B43DFE918EA5C006BA92052EC4BC7FDDE73097B4F1937EC5B7756F9JB5CE" TargetMode="External"/><Relationship Id="rId659" Type="http://schemas.openxmlformats.org/officeDocument/2006/relationships/hyperlink" Target="consultantplus://offline/ref=0790B6595B3F57F4349135994B43DFE918EB5D006FAA2052EC4BC7FDDE73097B4F1937EC5B7756FFJB53E" TargetMode="External"/><Relationship Id="rId866" Type="http://schemas.openxmlformats.org/officeDocument/2006/relationships/hyperlink" Target="consultantplus://offline/ref=462F5D3D45F5AA121AB495340136606B3CA239FFB260A1E71BEC10E12DF9F5EBF6141083F1AB8C2BKF5BE" TargetMode="External"/><Relationship Id="rId214" Type="http://schemas.openxmlformats.org/officeDocument/2006/relationships/hyperlink" Target="consultantplus://offline/ref=0790B6595B3F57F4349135994B43DFE91FE25A096BA07D58E412CBFFD97C566C48503BED5B7756JF53E" TargetMode="External"/><Relationship Id="rId298" Type="http://schemas.openxmlformats.org/officeDocument/2006/relationships/hyperlink" Target="consultantplus://offline/ref=0790B6595B3F57F4349135994B43DFE91BEA58036CAC2052EC4BC7FDDE73097B4F1937EC5B7755FAJB53E" TargetMode="External"/><Relationship Id="rId421" Type="http://schemas.openxmlformats.org/officeDocument/2006/relationships/hyperlink" Target="consultantplus://offline/ref=0790B6595B3F57F4349135994B43DFE918E05A046DAC2052EC4BC7FDDE73097B4F1937EC5B7756FDJB5BE" TargetMode="External"/><Relationship Id="rId519" Type="http://schemas.openxmlformats.org/officeDocument/2006/relationships/hyperlink" Target="consultantplus://offline/ref=0790B6595B3F57F4349135994B43DFE918E05A046DAC2052EC4BC7FDDE73097B4F1937EC5B7756FDJB5FE" TargetMode="External"/><Relationship Id="rId1051" Type="http://schemas.openxmlformats.org/officeDocument/2006/relationships/hyperlink" Target="consultantplus://offline/ref=462F5D3D45F5AA121AB495340136606B3CA23BFBB363A1E71BEC10E12DF9F5EBF6141083F1AA8B2DKF56E" TargetMode="External"/><Relationship Id="rId1149" Type="http://schemas.openxmlformats.org/officeDocument/2006/relationships/hyperlink" Target="consultantplus://offline/ref=462F5D3D45F5AA121AB495340136606B3FAD3DFFB266A1E71BEC10E12DKF59E" TargetMode="External"/><Relationship Id="rId158" Type="http://schemas.openxmlformats.org/officeDocument/2006/relationships/hyperlink" Target="consultantplus://offline/ref=0790B6595B3F57F4349135994B43DFE91BE55F0861AC2052EC4BC7FDDE73097B4F1937EC5B7756FAJB53E" TargetMode="External"/><Relationship Id="rId726" Type="http://schemas.openxmlformats.org/officeDocument/2006/relationships/hyperlink" Target="consultantplus://offline/ref=462F5D3D45F5AA121AB495340136606B3EA539F3B262A1E71BEC10E12DF9F5EBF6141083F1AAK85FE" TargetMode="External"/><Relationship Id="rId933" Type="http://schemas.openxmlformats.org/officeDocument/2006/relationships/hyperlink" Target="consultantplus://offline/ref=462F5D3D45F5AA121AB495340136606B3FAD38FDBF61A1E71BEC10E12DF9F5EBF6141083F1AB8B2AKF53E" TargetMode="External"/><Relationship Id="rId1009" Type="http://schemas.openxmlformats.org/officeDocument/2006/relationships/hyperlink" Target="consultantplus://offline/ref=462F5D3D45F5AA121AB495340136606B3FAD3CFFBD36F6E54AB91EKE54E" TargetMode="External"/><Relationship Id="rId62" Type="http://schemas.openxmlformats.org/officeDocument/2006/relationships/hyperlink" Target="consultantplus://offline/ref=0790B6595B3F57F4349135994B43DFE91BE55B016AAB2052EC4BC7FDDE73097B4F1937EC5B7756FCJB58E" TargetMode="External"/><Relationship Id="rId365" Type="http://schemas.openxmlformats.org/officeDocument/2006/relationships/hyperlink" Target="consultantplus://offline/ref=0790B6595B3F57F4349135994B43DFE918EA5D076EAD2052EC4BC7FDDE73097B4F1937EC5B7754FAJB5EE" TargetMode="External"/><Relationship Id="rId572" Type="http://schemas.openxmlformats.org/officeDocument/2006/relationships/hyperlink" Target="consultantplus://offline/ref=0790B6595B3F57F4349135994B43DFE918EA5D0661A92052EC4BC7FDDE73097B4F1937EC5B7756F9JB5AE" TargetMode="External"/><Relationship Id="rId225" Type="http://schemas.openxmlformats.org/officeDocument/2006/relationships/hyperlink" Target="consultantplus://offline/ref=0790B6595B3F57F4349135994B43DFE91BE55F0861AC2052EC4BC7FDDE73097B4F1937EC5B7756F8JB5FE" TargetMode="External"/><Relationship Id="rId432" Type="http://schemas.openxmlformats.org/officeDocument/2006/relationships/hyperlink" Target="consultantplus://offline/ref=0790B6595B3F57F4349135994B43DFE91BE45F0568A82052EC4BC7FDDE73097B4F1937EC5B7756F9JB5BE" TargetMode="External"/><Relationship Id="rId877" Type="http://schemas.openxmlformats.org/officeDocument/2006/relationships/hyperlink" Target="consultantplus://offline/ref=462F5D3D45F5AA121AB495340136606B3FAC33FDB169A1E71BEC10E12DF9F5EBF6141083F1AB8C2AKF54E" TargetMode="External"/><Relationship Id="rId1062" Type="http://schemas.openxmlformats.org/officeDocument/2006/relationships/hyperlink" Target="consultantplus://offline/ref=462F5D3D45F5AA121AB495340136606B3AA639FABF6BFCED13B51CE32AF6AAFCF15D1C82F1A288K25BE" TargetMode="External"/><Relationship Id="rId737" Type="http://schemas.openxmlformats.org/officeDocument/2006/relationships/hyperlink" Target="consultantplus://offline/ref=462F5D3D45F5AA121AB495340136606B3CA23FF2BF67A1E71BEC10E12DF9F5EBF6141083F1AB8A2DKF5BE" TargetMode="External"/><Relationship Id="rId944" Type="http://schemas.openxmlformats.org/officeDocument/2006/relationships/hyperlink" Target="consultantplus://offline/ref=462F5D3D45F5AA121AB495340136606B3CA23FF2BF67A1E71BEC10E12DF9F5EBF6141083F1AB8A29KF5BE" TargetMode="External"/><Relationship Id="rId73" Type="http://schemas.openxmlformats.org/officeDocument/2006/relationships/hyperlink" Target="consultantplus://offline/ref=0790B6595B3F57F4349135994B43DFE91BE652096FA92052EC4BC7FDDE73097B4F1937EC5B7756FFJB5DE" TargetMode="External"/><Relationship Id="rId169" Type="http://schemas.openxmlformats.org/officeDocument/2006/relationships/hyperlink" Target="consultantplus://offline/ref=0790B6595B3F57F4349135994B43DFE91BEA53036AAC2052EC4BC7FDDE73097B4F1937EC5B7756F9JB58E" TargetMode="External"/><Relationship Id="rId376" Type="http://schemas.openxmlformats.org/officeDocument/2006/relationships/hyperlink" Target="consultantplus://offline/ref=0790B6595B3F57F4349135994B43DFE91BE55B016DA82052EC4BC7FDDE73097B4F1937EC5B775FFEJB5CE" TargetMode="External"/><Relationship Id="rId583" Type="http://schemas.openxmlformats.org/officeDocument/2006/relationships/hyperlink" Target="consultantplus://offline/ref=0790B6595B3F57F4349135994B43DFE918E3520469A22052EC4BC7FDDE73097B4F1937EC5B7652FAJB59E" TargetMode="External"/><Relationship Id="rId790" Type="http://schemas.openxmlformats.org/officeDocument/2006/relationships/hyperlink" Target="consultantplus://offline/ref=462F5D3D45F5AA121AB495340136606B3CA23FF2B362A1E71BEC10E12DF9F5EBF6141083F1AB8B2DKF57E" TargetMode="External"/><Relationship Id="rId804" Type="http://schemas.openxmlformats.org/officeDocument/2006/relationships/hyperlink" Target="consultantplus://offline/ref=462F5D3D45F5AA121AB495340136606B3FA43BFAB266A1E71BEC10E12DKF59E" TargetMode="External"/><Relationship Id="rId4" Type="http://schemas.openxmlformats.org/officeDocument/2006/relationships/hyperlink" Target="consultantplus://offline/ref=0790B6595B3F57F4349135994B43DFE91DE35B0269A07D58E412CBFFD97C566C48503BED5B7755JF5FE" TargetMode="External"/><Relationship Id="rId236" Type="http://schemas.openxmlformats.org/officeDocument/2006/relationships/hyperlink" Target="consultantplus://offline/ref=0790B6595B3F57F4349135994B43DFE91BE45F0568A82052EC4BC7FDDE73097B4F1937EC5B7756FAJB5BE" TargetMode="External"/><Relationship Id="rId443" Type="http://schemas.openxmlformats.org/officeDocument/2006/relationships/hyperlink" Target="consultantplus://offline/ref=0790B6595B3F57F4349135994B43DFE919E25B0860AF2052EC4BC7FDDE73097B4F1937E55EJ756E" TargetMode="External"/><Relationship Id="rId650" Type="http://schemas.openxmlformats.org/officeDocument/2006/relationships/hyperlink" Target="consultantplus://offline/ref=0790B6595B3F57F4349135994B43DFE918E2520860AD2052EC4BC7FDDE73097B4F1937EC5B7756FAJB59E" TargetMode="External"/><Relationship Id="rId888" Type="http://schemas.openxmlformats.org/officeDocument/2006/relationships/hyperlink" Target="consultantplus://offline/ref=462F5D3D45F5AA121AB495340136606B35A23EFDB76BFCED13B51CE32AF6AAFCF15D1C82F1AB89K259E" TargetMode="External"/><Relationship Id="rId1073" Type="http://schemas.openxmlformats.org/officeDocument/2006/relationships/hyperlink" Target="consultantplus://offline/ref=462F5D3D45F5AA121AB495340136606B3FAC32FFB667A1E71BEC10E12DF9F5EBF6141083F1AB882FKF53E" TargetMode="External"/><Relationship Id="rId303" Type="http://schemas.openxmlformats.org/officeDocument/2006/relationships/hyperlink" Target="consultantplus://offline/ref=0790B6595B3F57F4349135994B43DFE91DE25A0969A07D58E412CBFFD97C566C48503BED5B755FJF52E" TargetMode="External"/><Relationship Id="rId748" Type="http://schemas.openxmlformats.org/officeDocument/2006/relationships/hyperlink" Target="consultantplus://offline/ref=462F5D3D45F5AA121AB495340136606B3CAC33F2B064A1E71BEC10E12DF9F5EBF6141083F1AB8B2FKF52E" TargetMode="External"/><Relationship Id="rId955" Type="http://schemas.openxmlformats.org/officeDocument/2006/relationships/hyperlink" Target="consultantplus://offline/ref=462F5D3D45F5AA121AB495340136606B3FAD38FFBE60A1E71BEC10E12DF9F5EBF6141083F1AB8C2FKF54E" TargetMode="External"/><Relationship Id="rId1140" Type="http://schemas.openxmlformats.org/officeDocument/2006/relationships/hyperlink" Target="consultantplus://offline/ref=462F5D3D45F5AA121AB495340136606B38A532FEB66BFCED13B51CE32AF6AAFCF15D1C82F1AB8CK25AE" TargetMode="External"/><Relationship Id="rId84" Type="http://schemas.openxmlformats.org/officeDocument/2006/relationships/hyperlink" Target="consultantplus://offline/ref=0790B6595B3F57F4349135994B43DFE91BE45D0168AA2052EC4BC7FDDE73097B4F1937EC5B7756FDJB5BE" TargetMode="External"/><Relationship Id="rId387" Type="http://schemas.openxmlformats.org/officeDocument/2006/relationships/hyperlink" Target="consultantplus://offline/ref=0790B6595B3F57F4349135994B43DFE91BEA58036CAC2052EC4BC7FDDE73097B4F1937EC5B7755F9JB58E" TargetMode="External"/><Relationship Id="rId510" Type="http://schemas.openxmlformats.org/officeDocument/2006/relationships/hyperlink" Target="consultantplus://offline/ref=0790B6595B3F57F4349135994B43DFE918E25A0569AC2052EC4BC7FDDE73097B4F1937EC5B7754FDJB58E" TargetMode="External"/><Relationship Id="rId594" Type="http://schemas.openxmlformats.org/officeDocument/2006/relationships/hyperlink" Target="consultantplus://offline/ref=0790B6595B3F57F4349135994B43DFE91BEA5A086BAC2052EC4BC7FDDE73097B4F1937EC5B7756FAJB5AE" TargetMode="External"/><Relationship Id="rId608" Type="http://schemas.openxmlformats.org/officeDocument/2006/relationships/hyperlink" Target="consultantplus://offline/ref=0790B6595B3F57F4349135994B43DFE918E35C066EAC2052EC4BC7FDDE73097B4F1937EC5B7556FAJB5FE" TargetMode="External"/><Relationship Id="rId815" Type="http://schemas.openxmlformats.org/officeDocument/2006/relationships/hyperlink" Target="consultantplus://offline/ref=462F5D3D45F5AA121AB495340136606B3FA73AFEB367A1E71BEC10E12DF9F5EBF6141083F1AB8B26KF55E" TargetMode="External"/><Relationship Id="rId247" Type="http://schemas.openxmlformats.org/officeDocument/2006/relationships/hyperlink" Target="consultantplus://offline/ref=0790B6595B3F57F4349135994B43DFE91BE45F0568A82052EC4BC7FDDE73097B4F1937EC5B7756FAJB5AE" TargetMode="External"/><Relationship Id="rId899" Type="http://schemas.openxmlformats.org/officeDocument/2006/relationships/hyperlink" Target="consultantplus://offline/ref=462F5D3D45F5AA121AB495340136606B35A63AF9BE6BFCED13B51CE32AF6AAFCF15D1C82F1AB8AK25BE" TargetMode="External"/><Relationship Id="rId1000" Type="http://schemas.openxmlformats.org/officeDocument/2006/relationships/hyperlink" Target="consultantplus://offline/ref=462F5D3D45F5AA121AB495340136606B3CAD38FEB661A1E71BEC10E12DF9F5EBF6141083F1AB882FKF53E" TargetMode="External"/><Relationship Id="rId1084" Type="http://schemas.openxmlformats.org/officeDocument/2006/relationships/hyperlink" Target="consultantplus://offline/ref=462F5D3D45F5AA121AB495340136606B3FA43BFABE68A1E71BEC10E12DF9F5EBF6141083F1AB8B28KF52E" TargetMode="External"/><Relationship Id="rId107" Type="http://schemas.openxmlformats.org/officeDocument/2006/relationships/hyperlink" Target="consultantplus://offline/ref=0790B6595B3F57F4349135994B43DFE91BE5590460A22052EC4BC7FDDE73097B4F1937EC5B7756F9JB5BE" TargetMode="External"/><Relationship Id="rId454" Type="http://schemas.openxmlformats.org/officeDocument/2006/relationships/hyperlink" Target="consultantplus://offline/ref=0790B6595B3F57F4349135994B43DFE918EB5D056BAE2052EC4BC7FDDE73097B4F1937EC5B7754F9JB5AE" TargetMode="External"/><Relationship Id="rId661" Type="http://schemas.openxmlformats.org/officeDocument/2006/relationships/hyperlink" Target="consultantplus://offline/ref=0790B6595B3F57F4349135994B43DFE91CE659046DA07D58E412CBFFD97C566C48503BED5B7756JF52E" TargetMode="External"/><Relationship Id="rId759" Type="http://schemas.openxmlformats.org/officeDocument/2006/relationships/hyperlink" Target="consultantplus://offline/ref=462F5D3D45F5AA121AB495340136606B3EA53AFCBE67A1E71BEC10E12DKF59E" TargetMode="External"/><Relationship Id="rId966" Type="http://schemas.openxmlformats.org/officeDocument/2006/relationships/hyperlink" Target="consultantplus://offline/ref=462F5D3D45F5AA121AB495340136606B3FAD33F9B667A1E71BEC10E12DF9F5EBF6141083F1AB8B2CKF55E" TargetMode="External"/><Relationship Id="rId11" Type="http://schemas.openxmlformats.org/officeDocument/2006/relationships/hyperlink" Target="consultantplus://offline/ref=0790B6595B3F57F4349135994B43DFE91FE052016FA07D58E412CBFFD97C566C48503BED5B7756JF52E" TargetMode="External"/><Relationship Id="rId314" Type="http://schemas.openxmlformats.org/officeDocument/2006/relationships/hyperlink" Target="consultantplus://offline/ref=0790B6595B3F57F4349135994B43DFE918EA5C006AAE2052EC4BC7FDDE73097B4F1937EC5B7754F3JB5BE" TargetMode="External"/><Relationship Id="rId398" Type="http://schemas.openxmlformats.org/officeDocument/2006/relationships/hyperlink" Target="consultantplus://offline/ref=0790B6595B3F57F4349135994B43DFE918EA5C006AAE2052EC4BC7FDDE73097B4F1937EC5B7756F2JB53E" TargetMode="External"/><Relationship Id="rId521" Type="http://schemas.openxmlformats.org/officeDocument/2006/relationships/hyperlink" Target="consultantplus://offline/ref=0790B6595B3F57F4349135994B43DFE91BEA59096AA82052EC4BC7FDDE73097B4F1937EC5B7755FBJB5FE" TargetMode="External"/><Relationship Id="rId619" Type="http://schemas.openxmlformats.org/officeDocument/2006/relationships/hyperlink" Target="consultantplus://offline/ref=0790B6595B3F57F4349135994B43DFE918EA5C006BA82052EC4BC7FDDE73097B4F1937EC5B7754FDJB53E" TargetMode="External"/><Relationship Id="rId1151" Type="http://schemas.openxmlformats.org/officeDocument/2006/relationships/hyperlink" Target="consultantplus://offline/ref=462F5D3D45F5AA121AB495340136606B3FAC3FF9BE68A1E71BEC10E12DF9F5EBF6141083F1AB8B2FKF52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_OTDEL\Desktop\&#1060;&#1077;&#1076;&#1077;&#1088;&#1072;&#1083;&#1100;&#1085;&#1099;&#1081;%20&#1079;&#1072;&#1082;&#1086;&#1085;%20&#1086;&#1090;%2006.10.2003%20&#8470;131-&#1060;&#104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Федеральный закон от 06.10.2003 №131-ФЗ</Template>
  <TotalTime>3</TotalTime>
  <Pages>199</Pages>
  <Words>88317</Words>
  <Characters>503413</Characters>
  <Application>Microsoft Office Word</Application>
  <DocSecurity>0</DocSecurity>
  <Lines>4195</Lines>
  <Paragraphs>1181</Paragraphs>
  <ScaleCrop>false</ScaleCrop>
  <Company>RePack by SPecialiST</Company>
  <LinksUpToDate>false</LinksUpToDate>
  <CharactersWithSpaces>590549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O_OTDEL</dc:creator>
  <cp:lastModifiedBy>O_OTDEL</cp:lastModifiedBy>
  <cp:revision>4</cp:revision>
  <dcterms:created xsi:type="dcterms:W3CDTF">2018-07-30T08:56:00Z</dcterms:created>
  <dcterms:modified xsi:type="dcterms:W3CDTF">2018-07-30T08:59:00Z</dcterms:modified>
</cp:coreProperties>
</file>