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95" w:rsidRPr="008A5B0B" w:rsidRDefault="00A91495" w:rsidP="00B638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5B0B">
        <w:rPr>
          <w:rFonts w:ascii="Times New Roman" w:hAnsi="Times New Roman"/>
          <w:sz w:val="24"/>
          <w:szCs w:val="24"/>
        </w:rPr>
        <w:t xml:space="preserve">  АДМИНИСТРАЦИЯ  СУРОВИКИНСКОГО </w:t>
      </w:r>
    </w:p>
    <w:p w:rsidR="00A91495" w:rsidRPr="008A5B0B" w:rsidRDefault="00A91495" w:rsidP="00B638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5B0B">
        <w:rPr>
          <w:rFonts w:ascii="Times New Roman" w:hAnsi="Times New Roman"/>
          <w:sz w:val="24"/>
          <w:szCs w:val="24"/>
        </w:rPr>
        <w:t>МУНИЦИПАЛЬНОГО РАЙОНА</w:t>
      </w:r>
      <w:r w:rsidRPr="008A5B0B">
        <w:rPr>
          <w:rFonts w:ascii="Times New Roman" w:hAnsi="Times New Roman"/>
          <w:sz w:val="28"/>
          <w:szCs w:val="28"/>
        </w:rPr>
        <w:t xml:space="preserve">   </w:t>
      </w:r>
    </w:p>
    <w:p w:rsidR="00A91495" w:rsidRPr="008A5B0B" w:rsidRDefault="00A91495" w:rsidP="00B638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5B0B">
        <w:rPr>
          <w:rFonts w:ascii="Times New Roman" w:hAnsi="Times New Roman"/>
          <w:sz w:val="24"/>
          <w:szCs w:val="24"/>
        </w:rPr>
        <w:t xml:space="preserve">ПРОЕКТ </w:t>
      </w:r>
    </w:p>
    <w:p w:rsidR="00A91495" w:rsidRPr="00CA3099" w:rsidRDefault="00A91495" w:rsidP="00B638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495" w:rsidRPr="00CA3099" w:rsidRDefault="00A91495" w:rsidP="00B638B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от  </w:t>
      </w:r>
      <w:r w:rsidRPr="00CA3099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CA309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1495" w:rsidRDefault="00A91495" w:rsidP="00B638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495" w:rsidRDefault="00A91495" w:rsidP="00B638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уполномоченного органа</w:t>
      </w:r>
    </w:p>
    <w:p w:rsidR="00A91495" w:rsidRDefault="00A91495" w:rsidP="00B638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обеспечение размещения информации</w:t>
      </w:r>
    </w:p>
    <w:p w:rsidR="00A91495" w:rsidRDefault="00A91495" w:rsidP="00B638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муниципальных образовательных организациях,</w:t>
      </w:r>
    </w:p>
    <w:p w:rsidR="00A91495" w:rsidRDefault="00A91495" w:rsidP="00B638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расположенных на территории  </w:t>
      </w:r>
    </w:p>
    <w:p w:rsidR="00A91495" w:rsidRDefault="00A91495" w:rsidP="00B638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</w:p>
    <w:p w:rsidR="00A91495" w:rsidRDefault="00A91495" w:rsidP="00B638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 в информационно-</w:t>
      </w:r>
    </w:p>
    <w:p w:rsidR="00A91495" w:rsidRDefault="00A91495" w:rsidP="00B638B1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телекоммуникационной сети «Интернет»</w:t>
      </w:r>
    </w:p>
    <w:p w:rsidR="00A91495" w:rsidRDefault="00A91495" w:rsidP="00B638B1">
      <w:pPr>
        <w:spacing w:after="0" w:line="240" w:lineRule="auto"/>
      </w:pPr>
    </w:p>
    <w:p w:rsidR="00A91495" w:rsidRDefault="00A91495" w:rsidP="00B638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1495" w:rsidRDefault="00A91495" w:rsidP="0037085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3608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Приказом Министерства финансов Российской Федерации от 22.06.2015 № 116н «О составе информации о результатах независимой оценки качества образовательной деятельности организаций</w:t>
      </w:r>
      <w:r>
        <w:rPr>
          <w:rFonts w:ascii="Times New Roman" w:hAnsi="Times New Roman"/>
          <w:bCs/>
          <w:sz w:val="28"/>
          <w:szCs w:val="28"/>
        </w:rPr>
        <w:t>, осуществляющих образовательную деятельность, оказания услуг учреждениями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 - телекоммуникационной сети «Интернет», и порядке ее размещения», постановляю:</w:t>
      </w:r>
    </w:p>
    <w:p w:rsidR="00A91495" w:rsidRDefault="00A91495" w:rsidP="00A7069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уполномоченным органом за размещение в</w:t>
      </w:r>
      <w:r w:rsidRPr="00FB028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информационно - телекоммуникационной</w:t>
      </w:r>
      <w:r>
        <w:rPr>
          <w:rFonts w:ascii="Times New Roman" w:hAnsi="Times New Roman"/>
          <w:sz w:val="28"/>
          <w:szCs w:val="28"/>
        </w:rPr>
        <w:t xml:space="preserve"> сети «Интернет» информации о муниципальных образовательных организациях Суровикинского муниципального района Волгоградской области Отдел по образованию администрации Суровикинского муниципального района Волгоградской области.</w:t>
      </w:r>
    </w:p>
    <w:p w:rsidR="00A91495" w:rsidRPr="00FB028C" w:rsidRDefault="00A91495" w:rsidP="00A7069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01288">
        <w:rPr>
          <w:rFonts w:ascii="Times New Roman" w:hAnsi="Times New Roman"/>
          <w:sz w:val="28"/>
          <w:szCs w:val="28"/>
        </w:rPr>
        <w:t>.</w:t>
      </w:r>
      <w:r>
        <w:t xml:space="preserve">  </w:t>
      </w:r>
      <w:r w:rsidRPr="005444D4">
        <w:rPr>
          <w:rFonts w:ascii="Times New Roman" w:hAnsi="Times New Roman"/>
          <w:sz w:val="28"/>
          <w:szCs w:val="28"/>
        </w:rPr>
        <w:t xml:space="preserve">Контроль исполнения постановления возложить на </w:t>
      </w:r>
      <w:r w:rsidRPr="005444D4">
        <w:rPr>
          <w:rFonts w:ascii="Times New Roman" w:hAnsi="Times New Roman"/>
          <w:color w:val="000000"/>
          <w:sz w:val="28"/>
          <w:szCs w:val="28"/>
        </w:rPr>
        <w:t>заместителя главы администрации Суровикинского муниципального района по социальной политике, начальника отдела по предоставлению жилищных субсидий и социальной политике Т.Ю. Панкову.</w:t>
      </w:r>
    </w:p>
    <w:p w:rsidR="00A91495" w:rsidRPr="007D3024" w:rsidRDefault="00A91495" w:rsidP="007D3024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D3024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</w:t>
      </w:r>
      <w:r>
        <w:rPr>
          <w:rFonts w:ascii="Times New Roman" w:hAnsi="Times New Roman"/>
          <w:sz w:val="28"/>
          <w:szCs w:val="28"/>
        </w:rPr>
        <w:t>подписания</w:t>
      </w:r>
    </w:p>
    <w:p w:rsidR="00A91495" w:rsidRDefault="00A91495" w:rsidP="007D30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1495" w:rsidRPr="0038300C" w:rsidRDefault="00A91495" w:rsidP="0059012F">
      <w:p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191F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FA0">
        <w:rPr>
          <w:rFonts w:ascii="Times New Roman" w:hAnsi="Times New Roman"/>
          <w:sz w:val="28"/>
          <w:szCs w:val="28"/>
        </w:rPr>
        <w:t>Суровикинского</w:t>
      </w:r>
    </w:p>
    <w:p w:rsidR="00A91495" w:rsidRPr="00510017" w:rsidRDefault="00A91495" w:rsidP="0059012F">
      <w:p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191FA0">
        <w:rPr>
          <w:rFonts w:ascii="Times New Roman" w:hAnsi="Times New Roman"/>
          <w:sz w:val="28"/>
          <w:szCs w:val="28"/>
        </w:rPr>
        <w:t xml:space="preserve">муниципального района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И.В. Дмитриев</w:t>
      </w:r>
      <w:r w:rsidRPr="00191FA0">
        <w:rPr>
          <w:rFonts w:ascii="Times New Roman" w:hAnsi="Times New Roman"/>
          <w:sz w:val="28"/>
          <w:szCs w:val="28"/>
        </w:rPr>
        <w:t xml:space="preserve">                    </w:t>
      </w:r>
    </w:p>
    <w:sectPr w:rsidR="00A91495" w:rsidRPr="00510017" w:rsidSect="00E4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C63"/>
    <w:multiLevelType w:val="hybridMultilevel"/>
    <w:tmpl w:val="9C7248D2"/>
    <w:lvl w:ilvl="0" w:tplc="A98E2D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226BCD"/>
    <w:multiLevelType w:val="hybridMultilevel"/>
    <w:tmpl w:val="C5306A5E"/>
    <w:lvl w:ilvl="0" w:tplc="8834D3AC">
      <w:start w:val="3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2756541B"/>
    <w:multiLevelType w:val="hybridMultilevel"/>
    <w:tmpl w:val="6BCA9110"/>
    <w:lvl w:ilvl="0" w:tplc="84CAD1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52F"/>
    <w:rsid w:val="00017471"/>
    <w:rsid w:val="000346C0"/>
    <w:rsid w:val="00075339"/>
    <w:rsid w:val="000B570E"/>
    <w:rsid w:val="000B5A4E"/>
    <w:rsid w:val="000B7E6C"/>
    <w:rsid w:val="001215EA"/>
    <w:rsid w:val="0015052F"/>
    <w:rsid w:val="001743CE"/>
    <w:rsid w:val="00191FA0"/>
    <w:rsid w:val="001D1870"/>
    <w:rsid w:val="002605EE"/>
    <w:rsid w:val="00263595"/>
    <w:rsid w:val="002A13DC"/>
    <w:rsid w:val="002B3A5D"/>
    <w:rsid w:val="0037085E"/>
    <w:rsid w:val="0038300C"/>
    <w:rsid w:val="004933BA"/>
    <w:rsid w:val="004D7326"/>
    <w:rsid w:val="00510017"/>
    <w:rsid w:val="005444D4"/>
    <w:rsid w:val="0059012F"/>
    <w:rsid w:val="005F039B"/>
    <w:rsid w:val="00601288"/>
    <w:rsid w:val="00611614"/>
    <w:rsid w:val="0063564F"/>
    <w:rsid w:val="00664CE5"/>
    <w:rsid w:val="006723D6"/>
    <w:rsid w:val="007B3608"/>
    <w:rsid w:val="007D3024"/>
    <w:rsid w:val="007D739B"/>
    <w:rsid w:val="00814223"/>
    <w:rsid w:val="008A5B0B"/>
    <w:rsid w:val="008B79BA"/>
    <w:rsid w:val="00A70697"/>
    <w:rsid w:val="00A91495"/>
    <w:rsid w:val="00B02207"/>
    <w:rsid w:val="00B30063"/>
    <w:rsid w:val="00B638B1"/>
    <w:rsid w:val="00BE13F1"/>
    <w:rsid w:val="00C00C7B"/>
    <w:rsid w:val="00C32DFB"/>
    <w:rsid w:val="00C61F18"/>
    <w:rsid w:val="00CA3099"/>
    <w:rsid w:val="00D504F4"/>
    <w:rsid w:val="00D56D6A"/>
    <w:rsid w:val="00D9765A"/>
    <w:rsid w:val="00DE60FC"/>
    <w:rsid w:val="00E2600D"/>
    <w:rsid w:val="00E4372B"/>
    <w:rsid w:val="00EE4FE0"/>
    <w:rsid w:val="00F65745"/>
    <w:rsid w:val="00F92FAA"/>
    <w:rsid w:val="00FB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72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574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638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1</Pages>
  <Words>250</Words>
  <Characters>1429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Пользователь Windows</cp:lastModifiedBy>
  <cp:revision>20</cp:revision>
  <cp:lastPrinted>2016-09-01T11:01:00Z</cp:lastPrinted>
  <dcterms:created xsi:type="dcterms:W3CDTF">2016-08-22T07:15:00Z</dcterms:created>
  <dcterms:modified xsi:type="dcterms:W3CDTF">2017-05-02T08:30:00Z</dcterms:modified>
</cp:coreProperties>
</file>